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DA1D76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bookmarkStart w:id="0" w:name="_GoBack"/>
      <w:bookmarkEnd w:id="0"/>
      <w:r w:rsidRPr="00DA1D76">
        <w:rPr>
          <w:rFonts w:ascii="Merriweather Sans" w:hAnsi="Merriweather Sans"/>
          <w:b w:val="0"/>
          <w:sz w:val="22"/>
          <w:szCs w:val="22"/>
          <w:u w:val="none"/>
        </w:rPr>
        <w:t>ih</w:t>
      </w:r>
    </w:p>
    <w:p w:rsidR="00A07812" w:rsidRPr="00DA1D76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DA1D76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DA1D76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DA1D76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DA1D76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DA1D76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DA1D76">
        <w:rPr>
          <w:rFonts w:ascii="Merriweather Sans" w:hAnsi="Merriweather Sans"/>
          <w:b w:val="0"/>
          <w:sz w:val="22"/>
          <w:szCs w:val="22"/>
        </w:rPr>
        <w:t>ordinària</w:t>
      </w:r>
      <w:r w:rsidRPr="00DA1D76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DA1D76">
        <w:rPr>
          <w:rFonts w:ascii="Merriweather Sans" w:hAnsi="Merriweather Sans"/>
          <w:b w:val="0"/>
          <w:sz w:val="22"/>
          <w:szCs w:val="22"/>
        </w:rPr>
        <w:t>e</w:t>
      </w:r>
      <w:r w:rsidR="00D06866" w:rsidRPr="00DA1D76">
        <w:rPr>
          <w:rFonts w:ascii="Merriweather Sans" w:hAnsi="Merriweather Sans"/>
          <w:b w:val="0"/>
          <w:sz w:val="22"/>
          <w:szCs w:val="22"/>
        </w:rPr>
        <w:t>n</w:t>
      </w:r>
      <w:r w:rsidR="005F1D3C" w:rsidRPr="00DA1D76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DA1D76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0F3632">
        <w:rPr>
          <w:rFonts w:ascii="Merriweather Sans" w:hAnsi="Merriweather Sans"/>
          <w:b w:val="0"/>
          <w:sz w:val="22"/>
          <w:szCs w:val="22"/>
        </w:rPr>
        <w:t>3 de juliol</w:t>
      </w:r>
      <w:r w:rsidR="00A76063" w:rsidRPr="00DA1D76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DA1D76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DA1D76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DA1D76">
        <w:rPr>
          <w:rFonts w:ascii="Merriweather Sans" w:hAnsi="Merriweather Sans"/>
          <w:b w:val="0"/>
          <w:sz w:val="22"/>
          <w:szCs w:val="22"/>
        </w:rPr>
        <w:t>10</w:t>
      </w:r>
      <w:r w:rsidRPr="00DA1D76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DA1D76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DA1D76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DA1D76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DA1D76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DA1D76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DA1D76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DA1D76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DA1D76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DA1D76">
        <w:rPr>
          <w:rFonts w:ascii="Merriweather Sans" w:hAnsi="Merriweather Sans"/>
          <w:b/>
          <w:sz w:val="22"/>
          <w:szCs w:val="22"/>
        </w:rPr>
        <w:t>Alcaldia</w:t>
      </w:r>
      <w:r w:rsidR="00E87F9D" w:rsidRPr="00DA1D76">
        <w:rPr>
          <w:rFonts w:ascii="Merriweather Sans" w:hAnsi="Merriweather Sans"/>
          <w:b/>
          <w:sz w:val="22"/>
          <w:szCs w:val="22"/>
        </w:rPr>
        <w:t>:</w:t>
      </w:r>
    </w:p>
    <w:p w:rsidR="00416B5B" w:rsidRPr="00DA1D76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Pr="00DA1D76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DA1D76">
        <w:rPr>
          <w:rFonts w:ascii="Merriweather Sans" w:hAnsi="Merriweather Sans"/>
          <w:sz w:val="22"/>
          <w:szCs w:val="22"/>
        </w:rPr>
        <w:t>Aprovació acta sessió anterior.</w:t>
      </w:r>
    </w:p>
    <w:p w:rsidR="001D6EA3" w:rsidRPr="00DA1D76" w:rsidRDefault="001D6EA3" w:rsidP="001D6EA3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1D6EA3" w:rsidRPr="00DA1D76" w:rsidRDefault="001D6EA3" w:rsidP="001D6EA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DA1D76">
        <w:rPr>
          <w:rFonts w:ascii="Merriweather Sans" w:hAnsi="Merriweather Sans"/>
          <w:b/>
          <w:sz w:val="22"/>
          <w:szCs w:val="22"/>
        </w:rPr>
        <w:t>Policia Local:</w:t>
      </w:r>
    </w:p>
    <w:p w:rsidR="001D6EA3" w:rsidRDefault="001D6EA3" w:rsidP="001D6EA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B62283" w:rsidRDefault="00B62283" w:rsidP="001D6EA3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  <w:r w:rsidRPr="00B62283">
        <w:rPr>
          <w:rFonts w:ascii="Merriweather Sans" w:hAnsi="Merriweather Sans"/>
          <w:sz w:val="22"/>
          <w:szCs w:val="22"/>
        </w:rPr>
        <w:t>2.</w:t>
      </w:r>
      <w:r>
        <w:rPr>
          <w:rFonts w:ascii="Merriweather Sans" w:hAnsi="Merriweather Sans"/>
          <w:sz w:val="22"/>
          <w:szCs w:val="22"/>
        </w:rPr>
        <w:tab/>
        <w:t>Autoritzar zona càrrega i descàrrega d’obres al carrer Puigmal, 21.</w:t>
      </w:r>
    </w:p>
    <w:p w:rsidR="00B62283" w:rsidRDefault="00B62283" w:rsidP="001D6EA3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3.</w:t>
      </w:r>
      <w:r>
        <w:rPr>
          <w:rFonts w:ascii="Merriweather Sans" w:hAnsi="Merriweather Sans"/>
          <w:sz w:val="22"/>
          <w:szCs w:val="22"/>
        </w:rPr>
        <w:tab/>
        <w:t>Anul·lació reserva estacionament al carrer Maragall, 14.</w:t>
      </w:r>
    </w:p>
    <w:p w:rsidR="00B62283" w:rsidRDefault="00B62283" w:rsidP="001D6EA3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B62283" w:rsidRPr="00B62283" w:rsidRDefault="00B62283" w:rsidP="001D6EA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B62283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B62283" w:rsidRPr="00B62283" w:rsidRDefault="00B62283" w:rsidP="001D6EA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B62283" w:rsidRPr="00B62283" w:rsidRDefault="00B62283" w:rsidP="001D6EA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B62283">
        <w:rPr>
          <w:rFonts w:ascii="Merriweather Sans" w:hAnsi="Merriweather Sans"/>
          <w:b/>
          <w:sz w:val="22"/>
          <w:szCs w:val="22"/>
        </w:rPr>
        <w:t xml:space="preserve">Serveis Socials: </w:t>
      </w:r>
    </w:p>
    <w:p w:rsidR="00B62283" w:rsidRDefault="00B62283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B62283" w:rsidRDefault="00B62283" w:rsidP="00B62283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4.</w:t>
      </w:r>
      <w:r>
        <w:rPr>
          <w:rFonts w:ascii="Merriweather Sans" w:hAnsi="Merriweather Sans"/>
          <w:sz w:val="22"/>
          <w:szCs w:val="22"/>
        </w:rPr>
        <w:tab/>
        <w:t>Ajuts socials per a tractaments terapèutics.</w:t>
      </w:r>
    </w:p>
    <w:p w:rsidR="00B62283" w:rsidRDefault="00B62283" w:rsidP="00B62283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ab/>
        <w:t>Justificació de les resolucions d’Alcaldia núms. 468 i 594 de 2018, bestretes per atendre les urgències que es tramitin per a l’habitatge.</w:t>
      </w:r>
    </w:p>
    <w:p w:rsidR="00B62283" w:rsidRDefault="00B62283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6E39C6" w:rsidRPr="006E39C6" w:rsidRDefault="006E39C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6E39C6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6E39C6" w:rsidRDefault="006E39C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6E39C6" w:rsidRDefault="006E39C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6E39C6">
        <w:rPr>
          <w:rFonts w:ascii="Merriweather Sans" w:hAnsi="Merriweather Sans"/>
          <w:b/>
          <w:sz w:val="22"/>
          <w:szCs w:val="22"/>
        </w:rPr>
        <w:t>Serveis Econòmics:</w:t>
      </w:r>
    </w:p>
    <w:p w:rsidR="006E39C6" w:rsidRDefault="006E39C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6E39C6" w:rsidRDefault="006E39C6" w:rsidP="006E39C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6.</w:t>
      </w:r>
      <w:r>
        <w:rPr>
          <w:rFonts w:ascii="Merriweather Sans" w:hAnsi="Merriweather Sans"/>
          <w:sz w:val="22"/>
          <w:szCs w:val="22"/>
        </w:rPr>
        <w:tab/>
        <w:t>Aprovació de factures.</w:t>
      </w:r>
    </w:p>
    <w:p w:rsidR="006E39C6" w:rsidRDefault="006E39C6" w:rsidP="006E39C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7.</w:t>
      </w:r>
      <w:r>
        <w:rPr>
          <w:rFonts w:ascii="Merriweather Sans" w:hAnsi="Merriweather Sans"/>
          <w:sz w:val="22"/>
          <w:szCs w:val="22"/>
        </w:rPr>
        <w:tab/>
        <w:t>Altes, baixes i reclamacions d’exaccions municipals.</w:t>
      </w:r>
    </w:p>
    <w:p w:rsidR="006E39C6" w:rsidRDefault="006E39C6" w:rsidP="006E39C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8.</w:t>
      </w:r>
      <w:r>
        <w:rPr>
          <w:rFonts w:ascii="Merriweather Sans" w:hAnsi="Merriweather Sans"/>
          <w:sz w:val="22"/>
          <w:szCs w:val="22"/>
        </w:rPr>
        <w:tab/>
        <w:t>Concessió utilització provisional domini públic –Baricentro–.</w:t>
      </w:r>
    </w:p>
    <w:p w:rsidR="006E39C6" w:rsidRDefault="006E39C6" w:rsidP="006E39C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E39C6" w:rsidRPr="006E39C6" w:rsidRDefault="006E39C6" w:rsidP="006E39C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6E39C6">
        <w:rPr>
          <w:rFonts w:ascii="Merriweather Sans" w:hAnsi="Merriweather Sans"/>
          <w:b/>
          <w:sz w:val="22"/>
          <w:szCs w:val="22"/>
        </w:rPr>
        <w:t>Serveis Comuns:</w:t>
      </w:r>
    </w:p>
    <w:p w:rsidR="006E39C6" w:rsidRDefault="006E39C6" w:rsidP="006E39C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E39C6" w:rsidRPr="006E39C6" w:rsidRDefault="00A679CB" w:rsidP="006E39C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9.</w:t>
      </w:r>
      <w:r>
        <w:rPr>
          <w:rFonts w:ascii="Merriweather Sans" w:hAnsi="Merriweather Sans"/>
          <w:sz w:val="22"/>
          <w:szCs w:val="22"/>
        </w:rPr>
        <w:tab/>
        <w:t xml:space="preserve">Taxa per </w:t>
      </w:r>
      <w:r w:rsidR="006E39C6">
        <w:rPr>
          <w:rFonts w:ascii="Merriweather Sans" w:hAnsi="Merriweather Sans"/>
          <w:sz w:val="22"/>
          <w:szCs w:val="22"/>
        </w:rPr>
        <w:t>serveis de la policia local.</w:t>
      </w:r>
      <w:r w:rsidR="006E39C6">
        <w:rPr>
          <w:rFonts w:ascii="Merriweather Sans" w:hAnsi="Merriweather Sans"/>
          <w:sz w:val="22"/>
          <w:szCs w:val="22"/>
        </w:rPr>
        <w:tab/>
      </w:r>
    </w:p>
    <w:p w:rsidR="006E39C6" w:rsidRDefault="006E39C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DA1D76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DA1D76">
        <w:rPr>
          <w:rFonts w:ascii="Merriweather Sans" w:hAnsi="Merriweather Sans"/>
          <w:sz w:val="22"/>
          <w:szCs w:val="22"/>
        </w:rPr>
        <w:t>L’alcalde</w:t>
      </w:r>
      <w:r w:rsidR="002969B9" w:rsidRPr="00DA1D76">
        <w:rPr>
          <w:rFonts w:ascii="Merriweather Sans" w:hAnsi="Merriweather Sans"/>
          <w:sz w:val="22"/>
          <w:szCs w:val="22"/>
        </w:rPr>
        <w:t xml:space="preserve"> </w:t>
      </w:r>
      <w:r w:rsidR="00BB11D9" w:rsidRPr="00DA1D76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DA1D76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Pr="00DA1D76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DA1D76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DA1D76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DA1D76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DA1D76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DA1D76">
        <w:rPr>
          <w:rFonts w:ascii="Merriweather Sans" w:hAnsi="Merriweather Sans"/>
          <w:sz w:val="22"/>
          <w:szCs w:val="22"/>
        </w:rPr>
        <w:t xml:space="preserve">Ripollet, </w:t>
      </w:r>
      <w:r w:rsidR="00DA1D76">
        <w:rPr>
          <w:rFonts w:ascii="Merriweather Sans" w:hAnsi="Merriweather Sans"/>
          <w:sz w:val="22"/>
          <w:szCs w:val="22"/>
        </w:rPr>
        <w:t>28</w:t>
      </w:r>
      <w:r w:rsidR="00965960" w:rsidRPr="00DA1D76">
        <w:rPr>
          <w:rFonts w:ascii="Merriweather Sans" w:hAnsi="Merriweather Sans"/>
          <w:sz w:val="22"/>
          <w:szCs w:val="22"/>
        </w:rPr>
        <w:t xml:space="preserve"> de juny</w:t>
      </w:r>
      <w:r w:rsidR="00A76063" w:rsidRPr="00DA1D76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DA1D76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5A74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,"/>
  <w:listSeparator w:val=";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0</TotalTime>
  <Pages>1</Pages>
  <Words>157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ADMINISTRATOR</cp:lastModifiedBy>
  <cp:revision>2</cp:revision>
  <cp:lastPrinted>2018-06-27T12:36:00Z</cp:lastPrinted>
  <dcterms:created xsi:type="dcterms:W3CDTF">2018-07-02T07:40:00Z</dcterms:created>
  <dcterms:modified xsi:type="dcterms:W3CDTF">2018-07-02T07:40:00Z</dcterms:modified>
</cp:coreProperties>
</file>