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327741">
        <w:rPr>
          <w:rFonts w:ascii="Merriweather Sans" w:hAnsi="Merriweather Sans"/>
          <w:b w:val="0"/>
          <w:sz w:val="22"/>
          <w:szCs w:val="22"/>
        </w:rPr>
        <w:t>3 d’octubre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  <w:bookmarkStart w:id="0" w:name="_GoBack"/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B74673" w:rsidRDefault="0043506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Assumptes de personal.</w:t>
      </w:r>
    </w:p>
    <w:p w:rsidR="00B702BE" w:rsidRDefault="00B702BE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167A2D" w:rsidRDefault="00167A2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subvenció de Tresoreria.</w:t>
      </w:r>
    </w:p>
    <w:p w:rsidR="00167A2D" w:rsidRDefault="00167A2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</w:p>
    <w:p w:rsidR="00435063" w:rsidRDefault="0043506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Adjudicació contracte menor de subministrament de pintura per repintat de vials.</w:t>
      </w:r>
    </w:p>
    <w:p w:rsidR="00435063" w:rsidRDefault="0043506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Regularització aportació beques de menjador curs 2016/17 del Consell Comarcal del Vallès Occidental.</w:t>
      </w:r>
    </w:p>
    <w:p w:rsidR="00435063" w:rsidRDefault="0043506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Beques menjador escolar curs 2016/17, juliol de 2017.</w:t>
      </w:r>
    </w:p>
    <w:p w:rsidR="00167A2D" w:rsidRDefault="00167A2D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d’un Conveni de concessió d’una subvenció durant l’any 2017, amb el Centre d’Esplai Grup Recreatiu Educatiu, Social, Cultural i Alternatiu (GRESCA). </w:t>
      </w:r>
    </w:p>
    <w:p w:rsidR="00435063" w:rsidRDefault="0043506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dipòsit garantia llicència obres majors.</w:t>
      </w:r>
    </w:p>
    <w:p w:rsidR="00435063" w:rsidRDefault="00435063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Memòria valorada arranjament voreres exercici 2017.   </w:t>
      </w:r>
    </w:p>
    <w:bookmarkEnd w:id="0"/>
    <w:p w:rsidR="00EA1D59" w:rsidRDefault="00EA1D59" w:rsidP="0067066B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327741">
        <w:rPr>
          <w:rFonts w:ascii="Merriweather Sans" w:hAnsi="Merriweather Sans"/>
          <w:sz w:val="22"/>
          <w:szCs w:val="22"/>
        </w:rPr>
        <w:t>28</w:t>
      </w:r>
      <w:r w:rsidR="00160AD9">
        <w:rPr>
          <w:rFonts w:ascii="Merriweather Sans" w:hAnsi="Merriweather Sans"/>
          <w:sz w:val="22"/>
          <w:szCs w:val="22"/>
        </w:rPr>
        <w:t xml:space="preserve"> de setembre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C44"/>
    <w:rsid w:val="00230CFE"/>
    <w:rsid w:val="00232336"/>
    <w:rsid w:val="00232C7F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5C7"/>
    <w:rsid w:val="00656AA9"/>
    <w:rsid w:val="00656D4D"/>
    <w:rsid w:val="006572F0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F85"/>
    <w:rsid w:val="007E6FF2"/>
    <w:rsid w:val="007E7417"/>
    <w:rsid w:val="007E746A"/>
    <w:rsid w:val="007E7E2C"/>
    <w:rsid w:val="007F0CB5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3AC"/>
    <w:rsid w:val="00B4787E"/>
    <w:rsid w:val="00B47F59"/>
    <w:rsid w:val="00B506AF"/>
    <w:rsid w:val="00B51CAF"/>
    <w:rsid w:val="00B51EF8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FB9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6A7"/>
    <w:rsid w:val="00DF6CD8"/>
    <w:rsid w:val="00DF70EE"/>
    <w:rsid w:val="00DF764A"/>
    <w:rsid w:val="00DF77E1"/>
    <w:rsid w:val="00DF77ED"/>
    <w:rsid w:val="00E01FD5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AC8"/>
    <w:rsid w:val="00F14B81"/>
    <w:rsid w:val="00F15344"/>
    <w:rsid w:val="00F15BD4"/>
    <w:rsid w:val="00F16614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7"/>
    <o:shapelayout v:ext="edit">
      <o:idmap v:ext="edit" data="1"/>
    </o:shapelayout>
  </w:shapeDefaults>
  <w:decimalSymbol w:val=","/>
  <w:listSeparator w:val=";"/>
  <w14:docId w14:val="60618CD3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50</TotalTime>
  <Pages>1</Pages>
  <Words>155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6</cp:revision>
  <cp:lastPrinted>2017-09-28T06:36:00Z</cp:lastPrinted>
  <dcterms:created xsi:type="dcterms:W3CDTF">2017-09-25T07:55:00Z</dcterms:created>
  <dcterms:modified xsi:type="dcterms:W3CDTF">2017-09-28T06:37:00Z</dcterms:modified>
</cp:coreProperties>
</file>