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9762DD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9762DD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9762DD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9762DD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9762DD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9762DD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9762DD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9762DD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9762DD">
        <w:rPr>
          <w:rFonts w:ascii="Merriweather Sans" w:hAnsi="Merriweather Sans"/>
          <w:b w:val="0"/>
          <w:sz w:val="22"/>
          <w:szCs w:val="22"/>
        </w:rPr>
        <w:t>ordinària</w:t>
      </w:r>
      <w:r w:rsidRPr="009762DD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9762DD">
        <w:rPr>
          <w:rFonts w:ascii="Merriweather Sans" w:hAnsi="Merriweather Sans"/>
          <w:b w:val="0"/>
          <w:sz w:val="22"/>
          <w:szCs w:val="22"/>
        </w:rPr>
        <w:t>e</w:t>
      </w:r>
      <w:r w:rsidR="00D06866" w:rsidRPr="009762DD">
        <w:rPr>
          <w:rFonts w:ascii="Merriweather Sans" w:hAnsi="Merriweather Sans"/>
          <w:b w:val="0"/>
          <w:sz w:val="22"/>
          <w:szCs w:val="22"/>
        </w:rPr>
        <w:t>n</w:t>
      </w:r>
      <w:r w:rsidR="005F1D3C" w:rsidRPr="009762DD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9762DD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9762DD">
        <w:rPr>
          <w:rFonts w:ascii="Merriweather Sans" w:hAnsi="Merriweather Sans"/>
          <w:b w:val="0"/>
          <w:sz w:val="22"/>
          <w:szCs w:val="22"/>
        </w:rPr>
        <w:t>4 de des</w:t>
      </w:r>
      <w:r w:rsidR="008F25E9" w:rsidRPr="009762DD">
        <w:rPr>
          <w:rFonts w:ascii="Merriweather Sans" w:hAnsi="Merriweather Sans"/>
          <w:b w:val="0"/>
          <w:sz w:val="22"/>
          <w:szCs w:val="22"/>
        </w:rPr>
        <w:t>embre</w:t>
      </w:r>
      <w:r w:rsidR="00A76063" w:rsidRPr="009762DD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9762DD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9762DD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9762DD">
        <w:rPr>
          <w:rFonts w:ascii="Merriweather Sans" w:hAnsi="Merriweather Sans"/>
          <w:b w:val="0"/>
          <w:sz w:val="22"/>
          <w:szCs w:val="22"/>
        </w:rPr>
        <w:t>10</w:t>
      </w:r>
      <w:r w:rsidR="00096CD3" w:rsidRPr="009762DD">
        <w:rPr>
          <w:rFonts w:ascii="Merriweather Sans" w:hAnsi="Merriweather Sans"/>
          <w:b w:val="0"/>
          <w:sz w:val="22"/>
          <w:szCs w:val="22"/>
        </w:rPr>
        <w:t>.</w:t>
      </w:r>
      <w:r w:rsidR="006C3CC4" w:rsidRPr="009762DD">
        <w:rPr>
          <w:rFonts w:ascii="Merriweather Sans" w:hAnsi="Merriweather Sans"/>
          <w:b w:val="0"/>
          <w:sz w:val="22"/>
          <w:szCs w:val="22"/>
        </w:rPr>
        <w:t>00</w:t>
      </w:r>
      <w:r w:rsidRPr="009762DD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9762DD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9762DD" w:rsidRDefault="0032158A" w:rsidP="0032158A">
      <w:pPr>
        <w:rPr>
          <w:rFonts w:ascii="Merriweather Sans" w:hAnsi="Merriweather Sans"/>
          <w:b/>
          <w:sz w:val="22"/>
          <w:szCs w:val="22"/>
        </w:rPr>
      </w:pPr>
      <w:bookmarkStart w:id="0" w:name="_GoBack"/>
      <w:r w:rsidRPr="009762DD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9762DD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8F25E9" w:rsidRPr="009762DD" w:rsidRDefault="008F25E9" w:rsidP="008F25E9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9762DD">
        <w:rPr>
          <w:rFonts w:ascii="Merriweather Sans" w:hAnsi="Merriweather Sans"/>
          <w:sz w:val="22"/>
          <w:szCs w:val="22"/>
        </w:rPr>
        <w:t>Aprovació acta sessió anterior.</w:t>
      </w:r>
    </w:p>
    <w:p w:rsidR="008F25E9" w:rsidRPr="009762DD" w:rsidRDefault="008F25E9" w:rsidP="0032158A">
      <w:pPr>
        <w:rPr>
          <w:rFonts w:ascii="Merriweather Sans" w:hAnsi="Merriweather Sans"/>
          <w:b/>
          <w:sz w:val="22"/>
          <w:szCs w:val="22"/>
        </w:rPr>
      </w:pPr>
    </w:p>
    <w:p w:rsidR="00283674" w:rsidRPr="009762DD" w:rsidRDefault="00283674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9762DD"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</w:p>
    <w:p w:rsidR="00283674" w:rsidRPr="009762DD" w:rsidRDefault="00283674" w:rsidP="0032158A">
      <w:pPr>
        <w:rPr>
          <w:rFonts w:ascii="Merriweather Sans" w:hAnsi="Merriweather Sans"/>
          <w:b/>
          <w:sz w:val="22"/>
          <w:szCs w:val="22"/>
        </w:rPr>
      </w:pPr>
    </w:p>
    <w:p w:rsidR="00DA35AD" w:rsidRPr="009762DD" w:rsidRDefault="00DA35AD" w:rsidP="0032158A">
      <w:pPr>
        <w:rPr>
          <w:rFonts w:ascii="Merriweather Sans" w:hAnsi="Merriweather Sans"/>
          <w:b/>
          <w:sz w:val="22"/>
          <w:szCs w:val="22"/>
        </w:rPr>
      </w:pPr>
      <w:r w:rsidRPr="009762DD">
        <w:rPr>
          <w:rFonts w:ascii="Merriweather Sans" w:hAnsi="Merriweather Sans"/>
          <w:b/>
          <w:sz w:val="22"/>
          <w:szCs w:val="22"/>
        </w:rPr>
        <w:t>Alcaldia:</w:t>
      </w:r>
    </w:p>
    <w:p w:rsidR="00DA35AD" w:rsidRDefault="00DA35AD" w:rsidP="0032158A">
      <w:pPr>
        <w:rPr>
          <w:rFonts w:ascii="Merriweather Sans" w:hAnsi="Merriweather Sans"/>
          <w:b/>
          <w:sz w:val="22"/>
          <w:szCs w:val="22"/>
        </w:rPr>
      </w:pPr>
    </w:p>
    <w:p w:rsidR="001C26FB" w:rsidRDefault="001C26FB" w:rsidP="001C26FB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2.</w:t>
      </w:r>
      <w:r>
        <w:rPr>
          <w:rFonts w:ascii="Merriweather Sans" w:hAnsi="Merriweather Sans"/>
          <w:sz w:val="22"/>
          <w:szCs w:val="22"/>
        </w:rPr>
        <w:tab/>
        <w:t>Instal·lació pilones retràctils al carrer Ramon i Cajal (N-150).</w:t>
      </w:r>
    </w:p>
    <w:p w:rsidR="00E83BEF" w:rsidRPr="00E83BEF" w:rsidRDefault="00E83BEF" w:rsidP="00E83BEF">
      <w:pPr>
        <w:pStyle w:val="Textoindependiente"/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Autoritza</w:t>
      </w:r>
      <w:r w:rsidRPr="00E83BEF">
        <w:rPr>
          <w:rFonts w:ascii="Merriweather Sans" w:hAnsi="Merriweather Sans"/>
          <w:sz w:val="22"/>
          <w:szCs w:val="22"/>
        </w:rPr>
        <w:t xml:space="preserve"> </w:t>
      </w:r>
      <w:r>
        <w:rPr>
          <w:rFonts w:ascii="Merriweather Sans" w:hAnsi="Merriweather Sans"/>
          <w:sz w:val="22"/>
          <w:szCs w:val="22"/>
        </w:rPr>
        <w:t>zona de càrrega i descàrrega  d’obres al carrer N</w:t>
      </w:r>
      <w:r w:rsidRPr="00E83BEF">
        <w:rPr>
          <w:rFonts w:ascii="Merriweather Sans" w:hAnsi="Merriweather Sans"/>
          <w:sz w:val="22"/>
          <w:szCs w:val="22"/>
        </w:rPr>
        <w:t>ord</w:t>
      </w:r>
      <w:r>
        <w:rPr>
          <w:rFonts w:ascii="Merriweather Sans" w:hAnsi="Merriweather Sans"/>
          <w:sz w:val="22"/>
          <w:szCs w:val="22"/>
        </w:rPr>
        <w:t>,</w:t>
      </w:r>
      <w:r w:rsidRPr="00E83BEF">
        <w:rPr>
          <w:rFonts w:ascii="Merriweather Sans" w:hAnsi="Merriweather Sans"/>
          <w:sz w:val="22"/>
          <w:szCs w:val="22"/>
        </w:rPr>
        <w:t xml:space="preserve"> 80</w:t>
      </w:r>
      <w:r>
        <w:rPr>
          <w:rFonts w:ascii="Merriweather Sans" w:hAnsi="Merriweather Sans"/>
          <w:sz w:val="22"/>
          <w:szCs w:val="22"/>
        </w:rPr>
        <w:t>.</w:t>
      </w:r>
    </w:p>
    <w:p w:rsidR="001C26FB" w:rsidRDefault="00E83BEF" w:rsidP="001C26FB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</w:t>
      </w:r>
      <w:r w:rsidR="000D75C9">
        <w:rPr>
          <w:rFonts w:ascii="Merriweather Sans" w:hAnsi="Merriweather Sans"/>
          <w:sz w:val="22"/>
          <w:szCs w:val="22"/>
        </w:rPr>
        <w:t>.</w:t>
      </w:r>
      <w:r w:rsidR="000D75C9">
        <w:rPr>
          <w:rFonts w:ascii="Merriweather Sans" w:hAnsi="Merriweather Sans"/>
          <w:sz w:val="22"/>
          <w:szCs w:val="22"/>
        </w:rPr>
        <w:tab/>
        <w:t>Taxa per serveis de la Policia Local.</w:t>
      </w:r>
    </w:p>
    <w:p w:rsidR="000D75C9" w:rsidRDefault="000D75C9" w:rsidP="001C26FB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</w:p>
    <w:p w:rsidR="000D75C9" w:rsidRPr="000D75C9" w:rsidRDefault="000D75C9" w:rsidP="001C26F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  <w:u w:val="single"/>
        </w:rPr>
      </w:pPr>
      <w:r w:rsidRPr="000D75C9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1C26FB" w:rsidRPr="001C26FB" w:rsidRDefault="001C26FB" w:rsidP="0032158A">
      <w:pPr>
        <w:rPr>
          <w:rFonts w:ascii="Merriweather Sans" w:hAnsi="Merriweather Sans"/>
          <w:sz w:val="22"/>
          <w:szCs w:val="22"/>
        </w:rPr>
      </w:pPr>
    </w:p>
    <w:p w:rsidR="00C41C72" w:rsidRPr="000D75C9" w:rsidRDefault="000D75C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0D75C9">
        <w:rPr>
          <w:rFonts w:ascii="Merriweather Sans" w:hAnsi="Merriweather Sans"/>
          <w:b/>
          <w:sz w:val="22"/>
          <w:szCs w:val="22"/>
        </w:rPr>
        <w:t>Serveis Socials:</w:t>
      </w:r>
    </w:p>
    <w:p w:rsidR="000D75C9" w:rsidRDefault="000D75C9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D75C9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</w:t>
      </w:r>
      <w:r w:rsidR="00B931E2">
        <w:rPr>
          <w:rFonts w:ascii="Merriweather Sans" w:hAnsi="Merriweather Sans"/>
          <w:sz w:val="22"/>
          <w:szCs w:val="22"/>
        </w:rPr>
        <w:t>.</w:t>
      </w:r>
      <w:r w:rsidR="00B931E2">
        <w:rPr>
          <w:rFonts w:ascii="Merriweather Sans" w:hAnsi="Merriweather Sans"/>
          <w:sz w:val="22"/>
          <w:szCs w:val="22"/>
        </w:rPr>
        <w:tab/>
        <w:t>Ajuts socials per a varis conceptes.</w:t>
      </w:r>
    </w:p>
    <w:p w:rsidR="00B931E2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</w:t>
      </w:r>
      <w:r w:rsidR="00B931E2">
        <w:rPr>
          <w:rFonts w:ascii="Merriweather Sans" w:hAnsi="Merriweather Sans"/>
          <w:sz w:val="22"/>
          <w:szCs w:val="22"/>
        </w:rPr>
        <w:t>.</w:t>
      </w:r>
      <w:r w:rsidR="00B931E2">
        <w:rPr>
          <w:rFonts w:ascii="Merriweather Sans" w:hAnsi="Merriweather Sans"/>
          <w:sz w:val="22"/>
          <w:szCs w:val="22"/>
        </w:rPr>
        <w:tab/>
        <w:t>Ajuts socials per a les escoles bressol municipals, novembre 2018.</w:t>
      </w:r>
    </w:p>
    <w:p w:rsidR="00B931E2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B931E2">
        <w:rPr>
          <w:rFonts w:ascii="Merriweather Sans" w:hAnsi="Merriweather Sans"/>
          <w:sz w:val="22"/>
          <w:szCs w:val="22"/>
        </w:rPr>
        <w:t>.</w:t>
      </w:r>
      <w:r w:rsidR="00B931E2">
        <w:rPr>
          <w:rFonts w:ascii="Merriweather Sans" w:hAnsi="Merriweather Sans"/>
          <w:sz w:val="22"/>
          <w:szCs w:val="22"/>
        </w:rPr>
        <w:tab/>
        <w:t>Beques menjador escolar escoles bressol municipals curs 2018/19, octubre 2018.</w:t>
      </w:r>
    </w:p>
    <w:p w:rsidR="00B931E2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B931E2">
        <w:rPr>
          <w:rFonts w:ascii="Merriweather Sans" w:hAnsi="Merriweather Sans"/>
          <w:sz w:val="22"/>
          <w:szCs w:val="22"/>
        </w:rPr>
        <w:t>.</w:t>
      </w:r>
      <w:r w:rsidR="00B931E2">
        <w:rPr>
          <w:rFonts w:ascii="Merriweather Sans" w:hAnsi="Merriweather Sans"/>
          <w:sz w:val="22"/>
          <w:szCs w:val="22"/>
        </w:rPr>
        <w:tab/>
        <w:t xml:space="preserve">Justificació </w:t>
      </w:r>
      <w:r w:rsidR="00006B17">
        <w:rPr>
          <w:rFonts w:ascii="Merriweather Sans" w:hAnsi="Merriweather Sans"/>
          <w:sz w:val="22"/>
          <w:szCs w:val="22"/>
        </w:rPr>
        <w:t xml:space="preserve">de les </w:t>
      </w:r>
      <w:r w:rsidR="00B931E2">
        <w:rPr>
          <w:rFonts w:ascii="Merriweather Sans" w:hAnsi="Merriweather Sans"/>
          <w:sz w:val="22"/>
          <w:szCs w:val="22"/>
        </w:rPr>
        <w:t>resolucions d’Alcaldia 960 i 1420 de 2018, per atendre les urgències que es tramitin per a l’habitatge.</w:t>
      </w:r>
    </w:p>
    <w:p w:rsidR="00B931E2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B931E2">
        <w:rPr>
          <w:rFonts w:ascii="Merriweather Sans" w:hAnsi="Merriweather Sans"/>
          <w:sz w:val="22"/>
          <w:szCs w:val="22"/>
        </w:rPr>
        <w:t>.</w:t>
      </w:r>
      <w:r w:rsidR="00B931E2">
        <w:rPr>
          <w:rFonts w:ascii="Merriweather Sans" w:hAnsi="Merriweather Sans"/>
          <w:sz w:val="22"/>
          <w:szCs w:val="22"/>
        </w:rPr>
        <w:tab/>
      </w:r>
      <w:r w:rsidR="00006B17">
        <w:rPr>
          <w:rFonts w:ascii="Merriweather Sans" w:hAnsi="Merriweather Sans"/>
          <w:sz w:val="22"/>
          <w:szCs w:val="22"/>
        </w:rPr>
        <w:t>Justificació de la Resolució d’Alcaldia  1154/2018, per atendre les urgències del Departament.</w:t>
      </w:r>
    </w:p>
    <w:p w:rsidR="00006B17" w:rsidRDefault="00E83B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006B17">
        <w:rPr>
          <w:rFonts w:ascii="Merriweather Sans" w:hAnsi="Merriweather Sans"/>
          <w:sz w:val="22"/>
          <w:szCs w:val="22"/>
        </w:rPr>
        <w:t>.</w:t>
      </w:r>
      <w:r w:rsidR="00006B17">
        <w:rPr>
          <w:rFonts w:ascii="Merriweather Sans" w:hAnsi="Merriweather Sans"/>
          <w:sz w:val="22"/>
          <w:szCs w:val="22"/>
        </w:rPr>
        <w:tab/>
        <w:t>Aprovació de la relació definitiva de les beques de llibres i/o material escolar curs 2018/19.</w:t>
      </w:r>
    </w:p>
    <w:p w:rsidR="00B931E2" w:rsidRDefault="00B931E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06B17" w:rsidRPr="008311EF" w:rsidRDefault="008311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8311EF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8311EF" w:rsidRDefault="008311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B25134" w:rsidRP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B25134">
        <w:rPr>
          <w:rFonts w:ascii="Merriweather Sans" w:hAnsi="Merriweather Sans"/>
          <w:b/>
          <w:sz w:val="22"/>
          <w:szCs w:val="22"/>
        </w:rPr>
        <w:t>Urbanisme:</w:t>
      </w:r>
    </w:p>
    <w:p w:rsid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11. Certificació d’obres.</w:t>
      </w:r>
    </w:p>
    <w:p w:rsid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11EF" w:rsidRPr="008311EF" w:rsidRDefault="008311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Espai Públic</w:t>
      </w:r>
      <w:r w:rsidRPr="008311EF">
        <w:rPr>
          <w:rFonts w:ascii="Merriweather Sans" w:hAnsi="Merriweather Sans"/>
          <w:b/>
          <w:sz w:val="22"/>
          <w:szCs w:val="22"/>
        </w:rPr>
        <w:t>:</w:t>
      </w:r>
    </w:p>
    <w:p w:rsidR="008311EF" w:rsidRDefault="008311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11EF" w:rsidRDefault="00B25134" w:rsidP="0005504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055047">
        <w:rPr>
          <w:rFonts w:ascii="Merriweather Sans" w:hAnsi="Merriweather Sans"/>
          <w:sz w:val="22"/>
          <w:szCs w:val="22"/>
        </w:rPr>
        <w:t>.</w:t>
      </w:r>
      <w:r w:rsidR="00055047">
        <w:rPr>
          <w:rFonts w:ascii="Merriweather Sans" w:hAnsi="Merriweather Sans"/>
          <w:sz w:val="22"/>
          <w:szCs w:val="22"/>
        </w:rPr>
        <w:tab/>
      </w:r>
      <w:r w:rsidR="008311EF">
        <w:rPr>
          <w:rFonts w:ascii="Merriweather Sans" w:hAnsi="Merriweather Sans"/>
          <w:sz w:val="22"/>
          <w:szCs w:val="22"/>
        </w:rPr>
        <w:t xml:space="preserve">Modificació del Projecte i certificació segona i última obres de  parcs segurs reforma dels parcs </w:t>
      </w:r>
      <w:proofErr w:type="spellStart"/>
      <w:r w:rsidR="008311EF">
        <w:rPr>
          <w:rFonts w:ascii="Merriweather Sans" w:hAnsi="Merriweather Sans"/>
          <w:sz w:val="22"/>
          <w:szCs w:val="22"/>
        </w:rPr>
        <w:t>Rizal</w:t>
      </w:r>
      <w:proofErr w:type="spellEnd"/>
      <w:r w:rsidR="008311EF">
        <w:rPr>
          <w:rFonts w:ascii="Merriweather Sans" w:hAnsi="Merriweather Sans"/>
          <w:sz w:val="22"/>
          <w:szCs w:val="22"/>
        </w:rPr>
        <w:t xml:space="preserve"> i dels Mestres. </w:t>
      </w:r>
    </w:p>
    <w:p w:rsidR="008311EF" w:rsidRDefault="00B25134" w:rsidP="0005504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8311EF">
        <w:rPr>
          <w:rFonts w:ascii="Merriweather Sans" w:hAnsi="Merriweather Sans"/>
          <w:sz w:val="22"/>
          <w:szCs w:val="22"/>
        </w:rPr>
        <w:t>.</w:t>
      </w:r>
      <w:r w:rsidR="008311EF">
        <w:rPr>
          <w:rFonts w:ascii="Merriweather Sans" w:hAnsi="Merriweather Sans"/>
          <w:sz w:val="22"/>
          <w:szCs w:val="22"/>
        </w:rPr>
        <w:tab/>
        <w:t>Adjudicació obres renovació xarxa aigua potable al carrer Calvari, entre els carrers Estrella i Padró.</w:t>
      </w:r>
      <w:r w:rsidR="008311EF">
        <w:rPr>
          <w:rFonts w:ascii="Merriweather Sans" w:hAnsi="Merriweather Sans"/>
          <w:sz w:val="22"/>
          <w:szCs w:val="22"/>
        </w:rPr>
        <w:tab/>
      </w:r>
      <w:r w:rsidR="008311EF">
        <w:rPr>
          <w:rFonts w:ascii="Merriweather Sans" w:hAnsi="Merriweather Sans"/>
          <w:sz w:val="22"/>
          <w:szCs w:val="22"/>
        </w:rPr>
        <w:tab/>
      </w:r>
    </w:p>
    <w:p w:rsidR="008311EF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lastRenderedPageBreak/>
        <w:t>14.</w:t>
      </w:r>
      <w:r>
        <w:rPr>
          <w:rFonts w:ascii="Merriweather Sans" w:hAnsi="Merriweather Sans"/>
          <w:sz w:val="22"/>
          <w:szCs w:val="22"/>
        </w:rPr>
        <w:tab/>
        <w:t>Aprovació Projecte de reparació i canvi d’ús de pistes esportives al Poliesportiu del Patronat Municipal d’Esports.</w:t>
      </w: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7B38B2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Intervenció i Tresoreria:</w:t>
      </w: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7B38B2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7B38B2">
        <w:rPr>
          <w:rFonts w:ascii="Merriweather Sans" w:hAnsi="Merriweather Sans"/>
          <w:sz w:val="22"/>
          <w:szCs w:val="22"/>
        </w:rPr>
        <w:t>.</w:t>
      </w:r>
      <w:r w:rsidR="007B38B2">
        <w:rPr>
          <w:rFonts w:ascii="Merriweather Sans" w:hAnsi="Merriweather Sans"/>
          <w:sz w:val="22"/>
          <w:szCs w:val="22"/>
        </w:rPr>
        <w:tab/>
        <w:t>Calendari fiscal 2019.</w:t>
      </w: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7B38B2" w:rsidRDefault="007B38B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B25134" w:rsidRP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16.</w:t>
      </w:r>
      <w:r>
        <w:rPr>
          <w:rFonts w:ascii="Merriweather Sans" w:hAnsi="Merriweather Sans"/>
          <w:sz w:val="22"/>
          <w:szCs w:val="22"/>
        </w:rPr>
        <w:tab/>
        <w:t>Expedient de reconeixement extrajudicial de crèdits.</w:t>
      </w:r>
    </w:p>
    <w:p w:rsidR="00B25134" w:rsidRP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17. </w:t>
      </w:r>
      <w:r>
        <w:rPr>
          <w:rFonts w:ascii="Merriweather Sans" w:hAnsi="Merriweather Sans"/>
          <w:sz w:val="22"/>
          <w:szCs w:val="22"/>
        </w:rPr>
        <w:tab/>
        <w:t>Justificació de despeses anticipades per Tresoreria.</w:t>
      </w:r>
    </w:p>
    <w:p w:rsidR="00B25134" w:rsidRPr="00B25134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18.</w:t>
      </w:r>
      <w:r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7B38B2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19</w:t>
      </w:r>
      <w:r w:rsidR="007B38B2">
        <w:rPr>
          <w:rFonts w:ascii="Merriweather Sans" w:hAnsi="Merriweather Sans"/>
          <w:sz w:val="22"/>
          <w:szCs w:val="22"/>
        </w:rPr>
        <w:t xml:space="preserve">. </w:t>
      </w:r>
      <w:r w:rsidR="007B38B2">
        <w:rPr>
          <w:rFonts w:ascii="Merriweather Sans" w:hAnsi="Merriweather Sans"/>
          <w:sz w:val="22"/>
          <w:szCs w:val="22"/>
        </w:rPr>
        <w:tab/>
        <w:t>Contracte menor de subministrament de 74 focus LED per a diferents instal·lacions esportives.</w:t>
      </w:r>
    </w:p>
    <w:p w:rsidR="007B38B2" w:rsidRPr="007B38B2" w:rsidRDefault="00B2513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20</w:t>
      </w:r>
      <w:r w:rsidR="007B38B2">
        <w:rPr>
          <w:rFonts w:ascii="Merriweather Sans" w:hAnsi="Merriweather Sans"/>
          <w:sz w:val="22"/>
          <w:szCs w:val="22"/>
        </w:rPr>
        <w:t>.</w:t>
      </w:r>
      <w:r w:rsidR="007B38B2">
        <w:rPr>
          <w:rFonts w:ascii="Merriweather Sans" w:hAnsi="Merriweather Sans"/>
          <w:sz w:val="22"/>
          <w:szCs w:val="22"/>
        </w:rPr>
        <w:tab/>
        <w:t>Modificació contracte administratiu de serveis de telecomunicacions de veu en ubicació permanent, comunicacions mòbils de veu, dades i connectivitat de seus, accés a internet i accés públic sense fils de l’Ajuntament.</w:t>
      </w:r>
      <w:r w:rsidR="007B38B2">
        <w:rPr>
          <w:rFonts w:ascii="Merriweather Sans" w:hAnsi="Merriweather Sans"/>
          <w:sz w:val="22"/>
          <w:szCs w:val="22"/>
        </w:rPr>
        <w:tab/>
      </w:r>
    </w:p>
    <w:bookmarkEnd w:id="0"/>
    <w:p w:rsidR="008311EF" w:rsidRPr="009762DD" w:rsidRDefault="008311E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9762DD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9762DD">
        <w:rPr>
          <w:rFonts w:ascii="Merriweather Sans" w:hAnsi="Merriweather Sans"/>
          <w:sz w:val="22"/>
          <w:szCs w:val="22"/>
        </w:rPr>
        <w:t>L’alcalde</w:t>
      </w:r>
      <w:r w:rsidR="00BB11D9" w:rsidRPr="009762DD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9762DD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9762DD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981396" w:rsidRDefault="009813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7B38B2" w:rsidRDefault="007B38B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7B38B2" w:rsidRPr="009762DD" w:rsidRDefault="007B38B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9762DD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9762DD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9762DD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9762DD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9762DD">
        <w:rPr>
          <w:rFonts w:ascii="Merriweather Sans" w:hAnsi="Merriweather Sans"/>
          <w:sz w:val="22"/>
          <w:szCs w:val="22"/>
        </w:rPr>
        <w:t xml:space="preserve">Ripollet, </w:t>
      </w:r>
      <w:r w:rsidR="009762DD">
        <w:rPr>
          <w:rFonts w:ascii="Merriweather Sans" w:hAnsi="Merriweather Sans"/>
          <w:sz w:val="22"/>
          <w:szCs w:val="22"/>
        </w:rPr>
        <w:t>29</w:t>
      </w:r>
      <w:r w:rsidR="006923B3" w:rsidRPr="009762DD">
        <w:rPr>
          <w:rFonts w:ascii="Merriweather Sans" w:hAnsi="Merriweather Sans"/>
          <w:sz w:val="22"/>
          <w:szCs w:val="22"/>
        </w:rPr>
        <w:t xml:space="preserve"> de </w:t>
      </w:r>
      <w:r w:rsidR="0051429F" w:rsidRPr="009762DD">
        <w:rPr>
          <w:rFonts w:ascii="Merriweather Sans" w:hAnsi="Merriweather Sans"/>
          <w:sz w:val="22"/>
          <w:szCs w:val="22"/>
        </w:rPr>
        <w:t>novembre</w:t>
      </w:r>
      <w:r w:rsidR="00A76063" w:rsidRPr="009762DD">
        <w:rPr>
          <w:rFonts w:ascii="Merriweather Sans" w:hAnsi="Merriweather Sans"/>
          <w:sz w:val="22"/>
          <w:szCs w:val="22"/>
        </w:rPr>
        <w:t xml:space="preserve"> de 2018</w:t>
      </w:r>
    </w:p>
    <w:p w:rsidR="00DA35AD" w:rsidRPr="009762DD" w:rsidRDefault="00DA35AD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sectPr w:rsidR="00DA35AD" w:rsidRPr="009762DD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B17"/>
    <w:rsid w:val="00006F39"/>
    <w:rsid w:val="00006F7A"/>
    <w:rsid w:val="00010318"/>
    <w:rsid w:val="00011413"/>
    <w:rsid w:val="0001149E"/>
    <w:rsid w:val="000129ED"/>
    <w:rsid w:val="00012E23"/>
    <w:rsid w:val="00013D7E"/>
    <w:rsid w:val="00014EA4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047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5C9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138F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26FB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674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4579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9F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C56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38B2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1EF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5E9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62DD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134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1E2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11A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1C72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5E48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5AD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3BEF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5E4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4B9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4:docId w14:val="270C0E71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97</TotalTime>
  <Pages>2</Pages>
  <Words>324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2018-11-29T08:29:00Z</cp:lastPrinted>
  <dcterms:created xsi:type="dcterms:W3CDTF">2018-11-28T09:53:00Z</dcterms:created>
  <dcterms:modified xsi:type="dcterms:W3CDTF">2018-11-29T08:29:00Z</dcterms:modified>
</cp:coreProperties>
</file>