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84213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bookmarkStart w:id="0" w:name="_GoBack"/>
      <w:bookmarkEnd w:id="0"/>
      <w:proofErr w:type="spellStart"/>
      <w:r w:rsidRPr="00384213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84213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84213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84213">
        <w:rPr>
          <w:rFonts w:ascii="Merriweather Sans" w:hAnsi="Merriweather Sans"/>
          <w:b w:val="0"/>
          <w:sz w:val="22"/>
          <w:szCs w:val="22"/>
        </w:rPr>
        <w:t>ordinària</w:t>
      </w:r>
      <w:r w:rsidRPr="00384213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84213">
        <w:rPr>
          <w:rFonts w:ascii="Merriweather Sans" w:hAnsi="Merriweather Sans"/>
          <w:b w:val="0"/>
          <w:sz w:val="22"/>
          <w:szCs w:val="22"/>
        </w:rPr>
        <w:t>e</w:t>
      </w:r>
      <w:r w:rsidR="00D06866" w:rsidRPr="00384213">
        <w:rPr>
          <w:rFonts w:ascii="Merriweather Sans" w:hAnsi="Merriweather Sans"/>
          <w:b w:val="0"/>
          <w:sz w:val="22"/>
          <w:szCs w:val="22"/>
        </w:rPr>
        <w:t>n</w:t>
      </w:r>
      <w:r w:rsidR="005F1D3C" w:rsidRPr="00384213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84213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384213" w:rsidRPr="00384213">
        <w:rPr>
          <w:rFonts w:ascii="Merriweather Sans" w:hAnsi="Merriweather Sans"/>
          <w:b w:val="0"/>
          <w:sz w:val="22"/>
          <w:szCs w:val="22"/>
        </w:rPr>
        <w:t>5 de juny</w:t>
      </w:r>
      <w:r w:rsidR="00A76063" w:rsidRPr="00384213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84213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84213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E66FA5" w:rsidRPr="00384213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84213">
        <w:rPr>
          <w:rFonts w:ascii="Merriweather Sans" w:hAnsi="Merriweather Sans"/>
          <w:b w:val="0"/>
          <w:sz w:val="22"/>
          <w:szCs w:val="22"/>
        </w:rPr>
        <w:t>.</w:t>
      </w:r>
      <w:r w:rsidR="006C3CC4" w:rsidRPr="00384213">
        <w:rPr>
          <w:rFonts w:ascii="Merriweather Sans" w:hAnsi="Merriweather Sans"/>
          <w:b w:val="0"/>
          <w:sz w:val="22"/>
          <w:szCs w:val="22"/>
        </w:rPr>
        <w:t>00</w:t>
      </w:r>
      <w:r w:rsidRPr="00384213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84213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84213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84213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84213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416B5B" w:rsidRPr="00384213" w:rsidRDefault="0001149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384213">
        <w:rPr>
          <w:rFonts w:ascii="Merriweather Sans" w:hAnsi="Merriweather Sans"/>
          <w:b/>
          <w:sz w:val="22"/>
          <w:szCs w:val="22"/>
          <w:u w:val="single"/>
        </w:rPr>
        <w:t xml:space="preserve">ÀMBIT DE PRESIDÈNCIA </w:t>
      </w:r>
    </w:p>
    <w:p w:rsidR="0001149E" w:rsidRPr="00384213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</w:p>
    <w:p w:rsidR="00416B5B" w:rsidRPr="00384213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  <w:r w:rsidRPr="00384213">
        <w:rPr>
          <w:rFonts w:ascii="Merriweather Sans" w:hAnsi="Merriweather Sans"/>
          <w:b/>
          <w:sz w:val="22"/>
          <w:szCs w:val="22"/>
        </w:rPr>
        <w:t>Alcaldia</w:t>
      </w:r>
      <w:r w:rsidR="00E87F9D" w:rsidRPr="00384213">
        <w:rPr>
          <w:rFonts w:ascii="Merriweather Sans" w:hAnsi="Merriweather Sans"/>
          <w:b/>
          <w:sz w:val="22"/>
          <w:szCs w:val="22"/>
        </w:rPr>
        <w:t>:</w:t>
      </w:r>
    </w:p>
    <w:p w:rsidR="00416B5B" w:rsidRPr="00384213" w:rsidRDefault="00416B5B" w:rsidP="00416B5B">
      <w:pPr>
        <w:tabs>
          <w:tab w:val="left" w:pos="426"/>
        </w:tabs>
        <w:rPr>
          <w:rFonts w:ascii="Merriweather Sans" w:hAnsi="Merriweather Sans"/>
          <w:b/>
          <w:sz w:val="22"/>
          <w:szCs w:val="22"/>
        </w:rPr>
      </w:pPr>
    </w:p>
    <w:p w:rsidR="00583276" w:rsidRPr="00384213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Aprovació acta sessió anterior.</w:t>
      </w:r>
    </w:p>
    <w:p w:rsidR="00757BFF" w:rsidRPr="00384213" w:rsidRDefault="00757BFF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FD7A51" w:rsidRPr="00384213" w:rsidRDefault="00FD7A51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384213"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FD7A51" w:rsidRPr="00384213" w:rsidRDefault="00FD7A51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564EB9" w:rsidRPr="005B4CF1" w:rsidRDefault="005B4CF1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5B4CF1">
        <w:rPr>
          <w:rFonts w:ascii="Merriweather Sans" w:hAnsi="Merriweather Sans"/>
          <w:b/>
          <w:sz w:val="22"/>
          <w:szCs w:val="22"/>
        </w:rPr>
        <w:t>Joventut:</w:t>
      </w:r>
    </w:p>
    <w:p w:rsidR="005B4CF1" w:rsidRDefault="005B4CF1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B4CF1" w:rsidRDefault="005B4CF1" w:rsidP="005B4CF1">
      <w:pPr>
        <w:pStyle w:val="Prrafodelista"/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bucs d’assaig.</w:t>
      </w:r>
    </w:p>
    <w:p w:rsidR="005B4CF1" w:rsidRDefault="005B4CF1" w:rsidP="005B4CF1">
      <w:pPr>
        <w:jc w:val="both"/>
        <w:rPr>
          <w:rFonts w:ascii="Merriweather Sans" w:hAnsi="Merriweather Sans"/>
          <w:sz w:val="22"/>
          <w:szCs w:val="22"/>
        </w:rPr>
      </w:pPr>
    </w:p>
    <w:p w:rsidR="005B4CF1" w:rsidRPr="00B255EB" w:rsidRDefault="005B4CF1" w:rsidP="005B4CF1">
      <w:pPr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B255EB"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5B4CF1" w:rsidRDefault="005B4CF1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B255EB" w:rsidRPr="00B255EB" w:rsidRDefault="00B255EB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B255EB">
        <w:rPr>
          <w:rFonts w:ascii="Merriweather Sans" w:hAnsi="Merriweather Sans"/>
          <w:b/>
          <w:sz w:val="22"/>
          <w:szCs w:val="22"/>
        </w:rPr>
        <w:t>Serveis Econòmics:</w:t>
      </w:r>
    </w:p>
    <w:p w:rsidR="00B255EB" w:rsidRDefault="00B255EB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B255EB" w:rsidRDefault="00B255EB" w:rsidP="00B255EB">
      <w:pPr>
        <w:pStyle w:val="Prrafodelista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B255EB" w:rsidRDefault="00B255EB" w:rsidP="00B255EB">
      <w:pPr>
        <w:pStyle w:val="Prrafodelista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subvenció.</w:t>
      </w:r>
    </w:p>
    <w:p w:rsidR="00B255EB" w:rsidRDefault="00B255EB" w:rsidP="00B255EB">
      <w:pPr>
        <w:pStyle w:val="Prrafodelista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B255EB" w:rsidRDefault="00B255EB" w:rsidP="00B255EB">
      <w:pPr>
        <w:pStyle w:val="Prrafodelista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</w:t>
      </w:r>
      <w:r w:rsidR="00AA29DE">
        <w:rPr>
          <w:rFonts w:ascii="Merriweather Sans" w:hAnsi="Merriweather Sans"/>
          <w:sz w:val="22"/>
          <w:szCs w:val="22"/>
        </w:rPr>
        <w:t xml:space="preserve">Compte </w:t>
      </w:r>
      <w:r w:rsidR="00304EA3">
        <w:rPr>
          <w:rFonts w:ascii="Merriweather Sans" w:hAnsi="Merriweather Sans"/>
          <w:sz w:val="22"/>
          <w:szCs w:val="22"/>
        </w:rPr>
        <w:t>de la Gestió Recaptatòria de 2017 de l’Organisme de Gestió Tributària de la Diputació de Barcelona.</w:t>
      </w:r>
    </w:p>
    <w:p w:rsidR="00304EA3" w:rsidRDefault="000861CC" w:rsidP="00B255EB">
      <w:pPr>
        <w:pStyle w:val="Prrafodelista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Sol·licitud de subvenció, dins del Programa d’actuació de millora urbana i social 2016-2019 (PAMUS), anualitat 2018 de l’Àrea Metropolitana de Barcelona.</w:t>
      </w:r>
    </w:p>
    <w:p w:rsidR="000861CC" w:rsidRDefault="000861CC" w:rsidP="00B255EB">
      <w:pPr>
        <w:pStyle w:val="Prrafodelista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Contracte menor de serveis d’inspecció i manteniment dels jocs infantils dels jardins municipals.</w:t>
      </w:r>
    </w:p>
    <w:p w:rsidR="000861CC" w:rsidRDefault="00981396" w:rsidP="00B255EB">
      <w:pPr>
        <w:pStyle w:val="Prrafodelista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Contracte menor de serveis de la desbrossada de solars municipals.</w:t>
      </w:r>
    </w:p>
    <w:p w:rsidR="00981396" w:rsidRPr="00B255EB" w:rsidRDefault="00981396" w:rsidP="00B255EB">
      <w:pPr>
        <w:pStyle w:val="Prrafodelista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Contracte menor de serveis de formació tècnica per un grup de personal amb responsabilitats vàries.</w:t>
      </w:r>
    </w:p>
    <w:p w:rsidR="00B255EB" w:rsidRDefault="00B255EB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384213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L’alcalde</w:t>
      </w:r>
      <w:r w:rsidR="00BB11D9" w:rsidRPr="00384213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84213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981396" w:rsidRDefault="009813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84213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384213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84213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 xml:space="preserve">Ripollet, </w:t>
      </w:r>
      <w:r w:rsidR="00384213" w:rsidRPr="00384213">
        <w:rPr>
          <w:rFonts w:ascii="Merriweather Sans" w:hAnsi="Merriweather Sans"/>
          <w:sz w:val="22"/>
          <w:szCs w:val="22"/>
        </w:rPr>
        <w:t>31</w:t>
      </w:r>
      <w:r w:rsidR="006923B3" w:rsidRPr="00384213">
        <w:rPr>
          <w:rFonts w:ascii="Merriweather Sans" w:hAnsi="Merriweather Sans"/>
          <w:sz w:val="22"/>
          <w:szCs w:val="22"/>
        </w:rPr>
        <w:t xml:space="preserve"> de maig</w:t>
      </w:r>
      <w:r w:rsidR="00A76063" w:rsidRPr="00384213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84213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  <w14:docId w14:val="6E611667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152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4</cp:revision>
  <cp:lastPrinted>2018-05-24T06:57:00Z</cp:lastPrinted>
  <dcterms:created xsi:type="dcterms:W3CDTF">2018-05-28T10:47:00Z</dcterms:created>
  <dcterms:modified xsi:type="dcterms:W3CDTF">2018-05-30T12:48:00Z</dcterms:modified>
</cp:coreProperties>
</file>