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Junta"/>
        </w:smartTagPr>
        <w:r w:rsidRPr="00221A90">
          <w:rPr>
            <w:rFonts w:ascii="Merriweather Sans" w:hAnsi="Merriweather Sans"/>
            <w:b w:val="0"/>
            <w:sz w:val="22"/>
            <w:szCs w:val="22"/>
          </w:rPr>
          <w:t>la Junta</w:t>
        </w:r>
      </w:smartTag>
      <w:r w:rsidRPr="00221A90">
        <w:rPr>
          <w:rFonts w:ascii="Merriweather Sans" w:hAnsi="Merriweather Sans"/>
          <w:b w:val="0"/>
          <w:sz w:val="22"/>
          <w:szCs w:val="22"/>
        </w:rPr>
        <w:t xml:space="preserve">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B44EB9">
        <w:rPr>
          <w:rFonts w:ascii="Merriweather Sans" w:hAnsi="Merriweather Sans"/>
          <w:b w:val="0"/>
          <w:sz w:val="22"/>
          <w:szCs w:val="22"/>
        </w:rPr>
        <w:t>5 de setembre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bookmarkStart w:id="0" w:name="_GoBack"/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DD4C94" w:rsidRDefault="00DD4C9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515050" w:rsidRDefault="0051505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DD4C94" w:rsidRDefault="00DD4C9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Línies fonamentals dels pressupostos de l’exercici 2018.</w:t>
      </w:r>
    </w:p>
    <w:p w:rsidR="00515050" w:rsidRDefault="0051505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Servei municipal d’abastament d’aigües.</w:t>
      </w:r>
    </w:p>
    <w:p w:rsidR="00DD4C94" w:rsidRDefault="00DD4C9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Servei de dinamització comercial.</w:t>
      </w:r>
    </w:p>
    <w:p w:rsidR="009D1528" w:rsidRDefault="009D1528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la relació dels ajuts individualitzats de menjador escolar del curs 2017/18.</w:t>
      </w:r>
    </w:p>
    <w:p w:rsidR="00DD4C94" w:rsidRDefault="00DD4C9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del Conveni de concessió d’una subvenció durant l’any 2017, amb l’Associació Catalana per al </w:t>
      </w:r>
      <w:proofErr w:type="spellStart"/>
      <w:r>
        <w:rPr>
          <w:rFonts w:ascii="Merriweather Sans" w:hAnsi="Merriweather Sans"/>
          <w:sz w:val="22"/>
          <w:szCs w:val="22"/>
        </w:rPr>
        <w:t>Parkinson</w:t>
      </w:r>
      <w:proofErr w:type="spellEnd"/>
      <w:r>
        <w:rPr>
          <w:rFonts w:ascii="Merriweather Sans" w:hAnsi="Merriweather Sans"/>
          <w:sz w:val="22"/>
          <w:szCs w:val="22"/>
        </w:rPr>
        <w:t xml:space="preserve"> (Delegació Cerdanyola-Ripollet).</w:t>
      </w:r>
    </w:p>
    <w:p w:rsidR="00DD4C94" w:rsidRDefault="00DD4C9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del Conveni de concessió d’una subvenció durant l’any 2017, amb l’Associació Espanyola contra el Càncer.</w:t>
      </w:r>
    </w:p>
    <w:p w:rsidR="00DD4C94" w:rsidRDefault="00DD4C94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Aportació econòmica en la de</w:t>
      </w:r>
      <w:r w:rsidR="006D605E">
        <w:rPr>
          <w:rFonts w:ascii="Merriweather Sans" w:hAnsi="Merriweather Sans"/>
          <w:sz w:val="22"/>
          <w:szCs w:val="22"/>
        </w:rPr>
        <w:t>spesa de la factura de telèfon de</w:t>
      </w:r>
      <w:r>
        <w:rPr>
          <w:rFonts w:ascii="Merriweather Sans" w:hAnsi="Merriweather Sans"/>
          <w:sz w:val="22"/>
          <w:szCs w:val="22"/>
        </w:rPr>
        <w:t xml:space="preserve"> les escoles públ</w:t>
      </w:r>
      <w:r w:rsidR="00460F5A">
        <w:rPr>
          <w:rFonts w:ascii="Merriweather Sans" w:hAnsi="Merriweather Sans"/>
          <w:sz w:val="22"/>
          <w:szCs w:val="22"/>
        </w:rPr>
        <w:t>iques.</w:t>
      </w:r>
    </w:p>
    <w:p w:rsidR="00460F5A" w:rsidRDefault="00460F5A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Instal·lació de pilones retràctils al carrer Federico García Lorca, 46.</w:t>
      </w:r>
    </w:p>
    <w:p w:rsidR="00515050" w:rsidRDefault="0051505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Liquidació taxes any 2017, autoritzacions provisionals d’utilització de places d’aparcament municipal El Molí i ocupació de l’espai i serveis de les zones comunitàries del Mercat Municipal, com a zona de càrrega i descàrrega a Mercadona, SA.</w:t>
      </w:r>
    </w:p>
    <w:p w:rsidR="00515050" w:rsidRDefault="00515050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Danys al patrimoni.</w:t>
      </w:r>
      <w:bookmarkEnd w:id="0"/>
    </w:p>
    <w:p w:rsidR="00221A90" w:rsidRDefault="00221A90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B44EB9">
        <w:rPr>
          <w:rFonts w:ascii="Merriweather Sans" w:hAnsi="Merriweather Sans"/>
          <w:sz w:val="22"/>
          <w:szCs w:val="22"/>
        </w:rPr>
        <w:t>31 d’agost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60F3"/>
    <w:rsid w:val="001263EF"/>
    <w:rsid w:val="00126900"/>
    <w:rsid w:val="00127281"/>
    <w:rsid w:val="001277A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383D1904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7</TotalTime>
  <Pages>1</Pages>
  <Words>207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4</cp:revision>
  <cp:lastPrinted>2017-08-31T06:25:00Z</cp:lastPrinted>
  <dcterms:created xsi:type="dcterms:W3CDTF">2017-08-30T10:21:00Z</dcterms:created>
  <dcterms:modified xsi:type="dcterms:W3CDTF">2017-08-31T06:25:00Z</dcterms:modified>
</cp:coreProperties>
</file>