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D27C12" w:rsidRDefault="00885027" w:rsidP="0032158A">
      <w:pPr>
        <w:pStyle w:val="Ttulo"/>
        <w:jc w:val="both"/>
        <w:rPr>
          <w:rFonts w:ascii="Merriweather Sans" w:hAnsi="Merriweather Sans"/>
          <w:b w:val="0"/>
          <w:sz w:val="21"/>
          <w:szCs w:val="21"/>
          <w:u w:val="none"/>
        </w:rPr>
      </w:pPr>
      <w:bookmarkStart w:id="0" w:name="_GoBack"/>
      <w:bookmarkEnd w:id="0"/>
      <w:proofErr w:type="spellStart"/>
      <w:r w:rsidRPr="00D27C12">
        <w:rPr>
          <w:rFonts w:ascii="Merriweather Sans" w:hAnsi="Merriweather Sans"/>
          <w:b w:val="0"/>
          <w:sz w:val="21"/>
          <w:szCs w:val="21"/>
          <w:u w:val="none"/>
        </w:rPr>
        <w:t>ih</w:t>
      </w:r>
      <w:proofErr w:type="spellEnd"/>
    </w:p>
    <w:p w:rsidR="00A07812" w:rsidRPr="00D27C12" w:rsidRDefault="00A07812" w:rsidP="0032158A">
      <w:pPr>
        <w:pStyle w:val="Ttulo"/>
        <w:jc w:val="both"/>
        <w:rPr>
          <w:rFonts w:ascii="Merriweather Sans" w:hAnsi="Merriweather Sans"/>
          <w:sz w:val="21"/>
          <w:szCs w:val="21"/>
          <w:u w:val="none"/>
        </w:rPr>
      </w:pPr>
    </w:p>
    <w:p w:rsidR="0032158A" w:rsidRPr="00D27C12" w:rsidRDefault="0032158A" w:rsidP="0032158A">
      <w:pPr>
        <w:pStyle w:val="Ttulo2"/>
        <w:ind w:left="0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Convocatòria Junta Govern Local.</w:t>
      </w:r>
    </w:p>
    <w:p w:rsidR="0032158A" w:rsidRPr="00D27C12" w:rsidRDefault="0032158A" w:rsidP="0032158A">
      <w:pPr>
        <w:pStyle w:val="Ttulo2"/>
        <w:ind w:left="0"/>
        <w:rPr>
          <w:rFonts w:ascii="Merriweather Sans" w:hAnsi="Merriweather Sans"/>
          <w:b w:val="0"/>
          <w:sz w:val="21"/>
          <w:szCs w:val="21"/>
        </w:rPr>
      </w:pPr>
    </w:p>
    <w:p w:rsidR="0032158A" w:rsidRPr="00D27C12" w:rsidRDefault="0032158A" w:rsidP="0032158A">
      <w:pPr>
        <w:pStyle w:val="Ttulo2"/>
        <w:ind w:left="0"/>
        <w:rPr>
          <w:rFonts w:ascii="Merriweather Sans" w:hAnsi="Merriweather Sans"/>
          <w:b w:val="0"/>
          <w:sz w:val="21"/>
          <w:szCs w:val="21"/>
        </w:rPr>
      </w:pPr>
      <w:r w:rsidRPr="00D27C12">
        <w:rPr>
          <w:rFonts w:ascii="Merriweather Sans" w:hAnsi="Merriweather Sans"/>
          <w:b w:val="0"/>
          <w:sz w:val="21"/>
          <w:szCs w:val="21"/>
        </w:rPr>
        <w:t xml:space="preserve">Us convoco a la sessió </w:t>
      </w:r>
      <w:r w:rsidR="00C81CF0" w:rsidRPr="00D27C12">
        <w:rPr>
          <w:rFonts w:ascii="Merriweather Sans" w:hAnsi="Merriweather Sans"/>
          <w:b w:val="0"/>
          <w:sz w:val="21"/>
          <w:szCs w:val="21"/>
        </w:rPr>
        <w:t>ordinària</w:t>
      </w:r>
      <w:r w:rsidRPr="00D27C12">
        <w:rPr>
          <w:rFonts w:ascii="Merriweather Sans" w:hAnsi="Merriweather Sans"/>
          <w:b w:val="0"/>
          <w:sz w:val="21"/>
          <w:szCs w:val="21"/>
        </w:rPr>
        <w:t xml:space="preserve"> de la Junta de Govern Local de l’Ajuntam</w:t>
      </w:r>
      <w:r w:rsidR="00B30B98" w:rsidRPr="00D27C12">
        <w:rPr>
          <w:rFonts w:ascii="Merriweather Sans" w:hAnsi="Merriweather Sans"/>
          <w:b w:val="0"/>
          <w:sz w:val="21"/>
          <w:szCs w:val="21"/>
        </w:rPr>
        <w:t>e</w:t>
      </w:r>
      <w:r w:rsidR="00D06866" w:rsidRPr="00D27C12">
        <w:rPr>
          <w:rFonts w:ascii="Merriweather Sans" w:hAnsi="Merriweather Sans"/>
          <w:b w:val="0"/>
          <w:sz w:val="21"/>
          <w:szCs w:val="21"/>
        </w:rPr>
        <w:t>n</w:t>
      </w:r>
      <w:r w:rsidR="005F1D3C" w:rsidRPr="00D27C12">
        <w:rPr>
          <w:rFonts w:ascii="Merriweather Sans" w:hAnsi="Merriweather Sans"/>
          <w:b w:val="0"/>
          <w:sz w:val="21"/>
          <w:szCs w:val="21"/>
        </w:rPr>
        <w:t xml:space="preserve">t de Ripollet, que es farà </w:t>
      </w:r>
      <w:r w:rsidR="00B30018" w:rsidRPr="00D27C12">
        <w:rPr>
          <w:rFonts w:ascii="Merriweather Sans" w:hAnsi="Merriweather Sans"/>
          <w:b w:val="0"/>
          <w:sz w:val="21"/>
          <w:szCs w:val="21"/>
        </w:rPr>
        <w:t xml:space="preserve">el </w:t>
      </w:r>
      <w:r w:rsidR="00963BA8" w:rsidRPr="00D27C12">
        <w:rPr>
          <w:rFonts w:ascii="Merriweather Sans" w:hAnsi="Merriweather Sans"/>
          <w:b w:val="0"/>
          <w:sz w:val="21"/>
          <w:szCs w:val="21"/>
        </w:rPr>
        <w:t>6 de febrer</w:t>
      </w:r>
      <w:r w:rsidR="00A76063" w:rsidRPr="00D27C12">
        <w:rPr>
          <w:rFonts w:ascii="Merriweather Sans" w:hAnsi="Merriweather Sans"/>
          <w:b w:val="0"/>
          <w:sz w:val="21"/>
          <w:szCs w:val="21"/>
        </w:rPr>
        <w:t xml:space="preserve"> de 2018</w:t>
      </w:r>
      <w:r w:rsidRPr="00D27C12">
        <w:rPr>
          <w:rFonts w:ascii="Merriweather Sans" w:hAnsi="Merriweather Sans"/>
          <w:b w:val="0"/>
          <w:sz w:val="21"/>
          <w:szCs w:val="21"/>
        </w:rPr>
        <w:t>, a</w:t>
      </w:r>
      <w:r w:rsidR="009841BE" w:rsidRPr="00D27C12">
        <w:rPr>
          <w:rFonts w:ascii="Merriweather Sans" w:hAnsi="Merriweather Sans"/>
          <w:b w:val="0"/>
          <w:sz w:val="21"/>
          <w:szCs w:val="21"/>
        </w:rPr>
        <w:t xml:space="preserve"> les </w:t>
      </w:r>
      <w:r w:rsidR="005E1CBE" w:rsidRPr="00D27C12">
        <w:rPr>
          <w:rFonts w:ascii="Merriweather Sans" w:hAnsi="Merriweather Sans"/>
          <w:b w:val="0"/>
          <w:sz w:val="21"/>
          <w:szCs w:val="21"/>
        </w:rPr>
        <w:t>10</w:t>
      </w:r>
      <w:r w:rsidR="00096CD3" w:rsidRPr="00D27C12">
        <w:rPr>
          <w:rFonts w:ascii="Merriweather Sans" w:hAnsi="Merriweather Sans"/>
          <w:b w:val="0"/>
          <w:sz w:val="21"/>
          <w:szCs w:val="21"/>
        </w:rPr>
        <w:t>.</w:t>
      </w:r>
      <w:r w:rsidR="006C3CC4" w:rsidRPr="00D27C12">
        <w:rPr>
          <w:rFonts w:ascii="Merriweather Sans" w:hAnsi="Merriweather Sans"/>
          <w:b w:val="0"/>
          <w:sz w:val="21"/>
          <w:szCs w:val="21"/>
        </w:rPr>
        <w:t>00</w:t>
      </w:r>
      <w:r w:rsidRPr="00D27C12">
        <w:rPr>
          <w:rFonts w:ascii="Merriweather Sans" w:hAnsi="Merriweather Sans"/>
          <w:b w:val="0"/>
          <w:sz w:val="21"/>
          <w:szCs w:val="21"/>
        </w:rPr>
        <w:t xml:space="preserve"> hores, a la sala de govern de la casa consistorial.</w:t>
      </w:r>
    </w:p>
    <w:p w:rsidR="0032158A" w:rsidRPr="00D27C12" w:rsidRDefault="0032158A" w:rsidP="0032158A">
      <w:pPr>
        <w:rPr>
          <w:rFonts w:ascii="Merriweather Sans" w:hAnsi="Merriweather Sans"/>
          <w:sz w:val="21"/>
          <w:szCs w:val="21"/>
        </w:rPr>
      </w:pPr>
    </w:p>
    <w:p w:rsidR="0032158A" w:rsidRPr="00D27C12" w:rsidRDefault="0032158A" w:rsidP="0032158A">
      <w:pPr>
        <w:rPr>
          <w:rFonts w:ascii="Merriweather Sans" w:hAnsi="Merriweather Sans"/>
          <w:b/>
          <w:sz w:val="21"/>
          <w:szCs w:val="21"/>
        </w:rPr>
      </w:pPr>
      <w:r w:rsidRPr="00D27C12">
        <w:rPr>
          <w:rFonts w:ascii="Merriweather Sans" w:hAnsi="Merriweather Sans"/>
          <w:b/>
          <w:sz w:val="21"/>
          <w:szCs w:val="21"/>
        </w:rPr>
        <w:t xml:space="preserve">Ordre del dia </w:t>
      </w:r>
    </w:p>
    <w:p w:rsidR="0064260B" w:rsidRPr="00D27C12" w:rsidRDefault="0064260B" w:rsidP="0032158A">
      <w:pPr>
        <w:rPr>
          <w:rFonts w:ascii="Merriweather Sans" w:hAnsi="Merriweather Sans"/>
          <w:b/>
          <w:sz w:val="21"/>
          <w:szCs w:val="21"/>
        </w:rPr>
      </w:pPr>
    </w:p>
    <w:p w:rsidR="00583276" w:rsidRPr="00D27C12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Aprovació acta sessió anterior.</w:t>
      </w:r>
    </w:p>
    <w:p w:rsidR="00684CD3" w:rsidRPr="00D27C12" w:rsidRDefault="00684CD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Despatx d’ofici.</w:t>
      </w:r>
    </w:p>
    <w:p w:rsidR="00684CD3" w:rsidRPr="00D27C12" w:rsidRDefault="001832B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Justificació de despeses anticipades per Tresoreria.</w:t>
      </w:r>
    </w:p>
    <w:p w:rsidR="00457FFC" w:rsidRPr="00D27C12" w:rsidRDefault="00457FFC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Aprovació inici de l’expedient administratiu de licitació del contracte de subministrament i serveis de la plataforma integral de tramitació d’expedients electrònics de l’Ajuntament de Ripollet.</w:t>
      </w:r>
    </w:p>
    <w:p w:rsidR="001832B2" w:rsidRPr="00D27C12" w:rsidRDefault="001832B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A</w:t>
      </w:r>
      <w:r w:rsidR="00457FFC" w:rsidRPr="00D27C12">
        <w:rPr>
          <w:rFonts w:ascii="Merriweather Sans" w:hAnsi="Merriweather Sans"/>
          <w:sz w:val="21"/>
          <w:szCs w:val="21"/>
        </w:rPr>
        <w:t>djudicació contracte menor del S</w:t>
      </w:r>
      <w:r w:rsidRPr="00D27C12">
        <w:rPr>
          <w:rFonts w:ascii="Merriweather Sans" w:hAnsi="Merriweather Sans"/>
          <w:sz w:val="21"/>
          <w:szCs w:val="21"/>
        </w:rPr>
        <w:t>ervei de redacció dels plecs de contractació per als serveis de recollida i trasllat de residus sòlids urbans amb el sistema porta a porta i la neteja viària de Ripollet.</w:t>
      </w:r>
    </w:p>
    <w:p w:rsidR="00F90699" w:rsidRPr="00D27C12" w:rsidRDefault="00F9069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A</w:t>
      </w:r>
      <w:r w:rsidR="00457FFC" w:rsidRPr="00D27C12">
        <w:rPr>
          <w:rFonts w:ascii="Merriweather Sans" w:hAnsi="Merriweather Sans"/>
          <w:sz w:val="21"/>
          <w:szCs w:val="21"/>
        </w:rPr>
        <w:t>djudicació contracte menor del S</w:t>
      </w:r>
      <w:r w:rsidRPr="00D27C12">
        <w:rPr>
          <w:rFonts w:ascii="Merriweather Sans" w:hAnsi="Merriweather Sans"/>
          <w:sz w:val="21"/>
          <w:szCs w:val="21"/>
        </w:rPr>
        <w:t>ervei de treballs de pintura per a protecció carrils bici.</w:t>
      </w:r>
    </w:p>
    <w:p w:rsidR="00F90699" w:rsidRPr="00D27C12" w:rsidRDefault="00F9069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Adjudicació contracte menor de subministrament i col·locació d’elements de protecció carrils bici.</w:t>
      </w:r>
    </w:p>
    <w:p w:rsidR="00F90699" w:rsidRPr="00D27C12" w:rsidRDefault="00F9069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Donar compte de l’acceptació, com a entitat col·laboradora, del Consell Comarcal en la distribució i lliurament dels ajuts de menjadors escolars i la seva gestió per al curs escolar 2017/18.</w:t>
      </w:r>
    </w:p>
    <w:p w:rsidR="00457FFC" w:rsidRPr="00D27C12" w:rsidRDefault="00457FFC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Aprovació Normes funcionament comissió de casals d’estiu de lleure i esportius.</w:t>
      </w:r>
    </w:p>
    <w:p w:rsidR="00457FFC" w:rsidRPr="00D27C12" w:rsidRDefault="00457FFC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 xml:space="preserve">Aprovació ajuts socials per a joves inscrits/es al </w:t>
      </w:r>
      <w:proofErr w:type="spellStart"/>
      <w:r w:rsidRPr="00D27C12">
        <w:rPr>
          <w:rFonts w:ascii="Merriweather Sans" w:hAnsi="Merriweather Sans"/>
          <w:sz w:val="21"/>
          <w:szCs w:val="21"/>
        </w:rPr>
        <w:t>Kftí</w:t>
      </w:r>
      <w:proofErr w:type="spellEnd"/>
      <w:r w:rsidRPr="00D27C12">
        <w:rPr>
          <w:rFonts w:ascii="Merriweather Sans" w:hAnsi="Merriweather Sans"/>
          <w:sz w:val="21"/>
          <w:szCs w:val="21"/>
        </w:rPr>
        <w:t xml:space="preserve"> del Casal de Joves.</w:t>
      </w:r>
    </w:p>
    <w:p w:rsidR="00F90699" w:rsidRPr="00D27C12" w:rsidRDefault="00F9069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Instal·lació d’estacionaments de motocicletes al carrer Verge de Montserrat, 9.</w:t>
      </w:r>
    </w:p>
    <w:p w:rsidR="00F90699" w:rsidRPr="00D27C12" w:rsidRDefault="00F9069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Instal·lació de pilones retràctils al passatge Sant Carles.</w:t>
      </w:r>
    </w:p>
    <w:p w:rsidR="00F90699" w:rsidRPr="00D27C12" w:rsidRDefault="00F9069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 xml:space="preserve">Instal·lació de protecció de gual amb pilones retràctils al carrer Dr. </w:t>
      </w:r>
      <w:proofErr w:type="spellStart"/>
      <w:r w:rsidRPr="00D27C12">
        <w:rPr>
          <w:rFonts w:ascii="Merriweather Sans" w:hAnsi="Merriweather Sans"/>
          <w:sz w:val="21"/>
          <w:szCs w:val="21"/>
        </w:rPr>
        <w:t>Bergós</w:t>
      </w:r>
      <w:proofErr w:type="spellEnd"/>
      <w:r w:rsidRPr="00D27C12">
        <w:rPr>
          <w:rFonts w:ascii="Merriweather Sans" w:hAnsi="Merriweather Sans"/>
          <w:sz w:val="21"/>
          <w:szCs w:val="21"/>
        </w:rPr>
        <w:t>, 21 C.</w:t>
      </w:r>
    </w:p>
    <w:p w:rsidR="00DB6F12" w:rsidRPr="00D27C12" w:rsidRDefault="00DB6F1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Ampliació gual al carrer Josep de Viure, 24.</w:t>
      </w:r>
    </w:p>
    <w:p w:rsidR="00DB6F12" w:rsidRPr="00D27C12" w:rsidRDefault="00DB6F1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Desestimació devolució import taxa llicència d’armes categoria 4.</w:t>
      </w:r>
    </w:p>
    <w:p w:rsidR="00F90699" w:rsidRPr="00D27C12" w:rsidRDefault="00F9069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Pròrroga llicència obres majors.</w:t>
      </w:r>
    </w:p>
    <w:p w:rsidR="00F90699" w:rsidRPr="00D27C12" w:rsidRDefault="00F9069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Autorització modificació llicència urbanística.</w:t>
      </w:r>
    </w:p>
    <w:p w:rsidR="00457FFC" w:rsidRPr="00D27C12" w:rsidRDefault="00F9069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Inici expedient de licitació aplicable al contracte d’obres de la fase 1 del Projecte d’implantació d’un carril</w:t>
      </w:r>
      <w:r w:rsidR="00C64C14" w:rsidRPr="00D27C12">
        <w:rPr>
          <w:rFonts w:ascii="Merriweather Sans" w:hAnsi="Merriweather Sans"/>
          <w:sz w:val="21"/>
          <w:szCs w:val="21"/>
        </w:rPr>
        <w:t xml:space="preserve"> bici al carrer Torrent </w:t>
      </w:r>
      <w:proofErr w:type="spellStart"/>
      <w:r w:rsidR="00C64C14" w:rsidRPr="00D27C12">
        <w:rPr>
          <w:rFonts w:ascii="Merriweather Sans" w:hAnsi="Merriweather Sans"/>
          <w:sz w:val="21"/>
          <w:szCs w:val="21"/>
        </w:rPr>
        <w:t>Tortuguer</w:t>
      </w:r>
      <w:proofErr w:type="spellEnd"/>
      <w:r w:rsidR="00C64C14" w:rsidRPr="00D27C12">
        <w:rPr>
          <w:rFonts w:ascii="Merriweather Sans" w:hAnsi="Merriweather Sans"/>
          <w:sz w:val="21"/>
          <w:szCs w:val="21"/>
        </w:rPr>
        <w:t>.</w:t>
      </w:r>
    </w:p>
    <w:p w:rsidR="00457FFC" w:rsidRPr="00D27C12" w:rsidRDefault="00457FFC" w:rsidP="00457FFC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 xml:space="preserve">Compareixença en recurs contenciós administratiu núm. 336/2017-A: procediment abreujat. </w:t>
      </w:r>
    </w:p>
    <w:p w:rsidR="00457FFC" w:rsidRPr="00D27C12" w:rsidRDefault="00457FFC" w:rsidP="00457FFC">
      <w:pPr>
        <w:ind w:left="426"/>
        <w:jc w:val="both"/>
        <w:rPr>
          <w:rFonts w:ascii="Merriweather Sans" w:hAnsi="Merriweather Sans"/>
          <w:sz w:val="21"/>
          <w:szCs w:val="21"/>
        </w:rPr>
      </w:pPr>
    </w:p>
    <w:p w:rsidR="00261C06" w:rsidRPr="00D27C12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L’alcalde</w:t>
      </w:r>
      <w:r w:rsidR="00BB11D9" w:rsidRPr="00D27C12">
        <w:rPr>
          <w:rFonts w:ascii="Merriweather Sans" w:hAnsi="Merriweather Sans"/>
          <w:sz w:val="21"/>
          <w:szCs w:val="21"/>
        </w:rPr>
        <w:t xml:space="preserve"> </w:t>
      </w:r>
    </w:p>
    <w:p w:rsidR="00261C06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</w:p>
    <w:p w:rsidR="00D27C12" w:rsidRP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</w:p>
    <w:p w:rsidR="00547F4B" w:rsidRPr="00D27C12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</w:p>
    <w:p w:rsidR="00261C06" w:rsidRPr="00D27C12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>José Ma</w:t>
      </w:r>
      <w:r w:rsidR="00360385" w:rsidRPr="00D27C12">
        <w:rPr>
          <w:rFonts w:ascii="Merriweather Sans" w:hAnsi="Merriweather Sans"/>
          <w:sz w:val="21"/>
          <w:szCs w:val="21"/>
        </w:rPr>
        <w:t>ría</w:t>
      </w:r>
      <w:r w:rsidRPr="00D27C12">
        <w:rPr>
          <w:rFonts w:ascii="Merriweather Sans" w:hAnsi="Merriweather Sans"/>
          <w:sz w:val="21"/>
          <w:szCs w:val="21"/>
        </w:rPr>
        <w:t xml:space="preserve"> Osuna López</w:t>
      </w:r>
    </w:p>
    <w:p w:rsidR="0032158A" w:rsidRPr="00D27C12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</w:p>
    <w:p w:rsidR="00F41114" w:rsidRPr="00D27C12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1"/>
          <w:szCs w:val="21"/>
        </w:rPr>
      </w:pPr>
      <w:r w:rsidRPr="00D27C12">
        <w:rPr>
          <w:rFonts w:ascii="Merriweather Sans" w:hAnsi="Merriweather Sans"/>
          <w:sz w:val="21"/>
          <w:szCs w:val="21"/>
        </w:rPr>
        <w:t xml:space="preserve">Ripollet, </w:t>
      </w:r>
      <w:r w:rsidR="00963BA8" w:rsidRPr="00D27C12">
        <w:rPr>
          <w:rFonts w:ascii="Merriweather Sans" w:hAnsi="Merriweather Sans"/>
          <w:sz w:val="21"/>
          <w:szCs w:val="21"/>
        </w:rPr>
        <w:t>1 de febrer</w:t>
      </w:r>
      <w:r w:rsidR="00A76063" w:rsidRPr="00D27C12">
        <w:rPr>
          <w:rFonts w:ascii="Merriweather Sans" w:hAnsi="Merriweather Sans"/>
          <w:sz w:val="21"/>
          <w:szCs w:val="21"/>
        </w:rPr>
        <w:t xml:space="preserve"> de 2018</w:t>
      </w:r>
    </w:p>
    <w:sectPr w:rsidR="00F41114" w:rsidRPr="00D27C12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5808BC25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104</TotalTime>
  <Pages>1</Pages>
  <Words>314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7</cp:revision>
  <cp:lastPrinted>2018-01-31T11:31:00Z</cp:lastPrinted>
  <dcterms:created xsi:type="dcterms:W3CDTF">2018-01-30T11:26:00Z</dcterms:created>
  <dcterms:modified xsi:type="dcterms:W3CDTF">2018-01-31T11:32:00Z</dcterms:modified>
</cp:coreProperties>
</file>