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1C31EC" w:rsidRDefault="00EC1A3E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r>
        <w:rPr>
          <w:rFonts w:ascii="Merriweather Sans" w:hAnsi="Merriweather Sans"/>
          <w:b w:val="0"/>
          <w:sz w:val="22"/>
          <w:szCs w:val="22"/>
          <w:u w:val="none"/>
        </w:rPr>
        <w:t>r</w:t>
      </w:r>
      <w:r w:rsidR="001D45C4">
        <w:rPr>
          <w:rFonts w:ascii="Merriweather Sans" w:hAnsi="Merriweather Sans"/>
          <w:b w:val="0"/>
          <w:sz w:val="22"/>
          <w:szCs w:val="22"/>
          <w:u w:val="none"/>
        </w:rPr>
        <w:t>b</w:t>
      </w:r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CB5BA2">
        <w:rPr>
          <w:rFonts w:ascii="Merriweather Sans" w:hAnsi="Merriweather Sans"/>
          <w:b w:val="0"/>
          <w:sz w:val="22"/>
          <w:szCs w:val="22"/>
        </w:rPr>
        <w:t>6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CB5BA2">
        <w:rPr>
          <w:rFonts w:ascii="Merriweather Sans" w:hAnsi="Merriweather Sans"/>
          <w:b w:val="0"/>
          <w:sz w:val="22"/>
          <w:szCs w:val="22"/>
        </w:rPr>
        <w:t>e novembre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</w:p>
    <w:p w:rsidR="0033759A" w:rsidRDefault="0033759A" w:rsidP="0033759A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  <w:bookmarkStart w:id="0" w:name="_GoBack"/>
      <w:bookmarkEnd w:id="0"/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Alcaldia:</w:t>
      </w:r>
    </w:p>
    <w:p w:rsidR="00D22803" w:rsidRDefault="00D22803" w:rsidP="0033759A">
      <w:pPr>
        <w:rPr>
          <w:rFonts w:ascii="Merriweather Sans" w:hAnsi="Merriweather Sans"/>
          <w:b/>
          <w:sz w:val="22"/>
          <w:szCs w:val="22"/>
        </w:rPr>
      </w:pPr>
    </w:p>
    <w:p w:rsidR="00D22803" w:rsidRPr="003F4DCA" w:rsidRDefault="00D22803" w:rsidP="0033759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3. </w:t>
      </w:r>
      <w:r w:rsidR="003F4DCA" w:rsidRPr="003F4DCA">
        <w:rPr>
          <w:rFonts w:ascii="Merriweather Sans" w:hAnsi="Merriweather Sans"/>
          <w:sz w:val="22"/>
          <w:szCs w:val="22"/>
        </w:rPr>
        <w:t>Col·locació de pilones retràctils al C. Pizarro, 45.</w:t>
      </w:r>
    </w:p>
    <w:p w:rsidR="003F4DCA" w:rsidRPr="003F4DCA" w:rsidRDefault="003F4DCA" w:rsidP="0033759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4. </w:t>
      </w:r>
      <w:r w:rsidRPr="003F4DCA">
        <w:rPr>
          <w:rFonts w:ascii="Merriweather Sans" w:hAnsi="Merriweather Sans"/>
          <w:sz w:val="22"/>
          <w:szCs w:val="22"/>
        </w:rPr>
        <w:t>Creació zona càrrega i descàrrega al C. Balmes, al costat oposat del núm. 6 i al C. Maragall 22-24.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</w:p>
    <w:p w:rsidR="003F4DCA" w:rsidRPr="003F4DCA" w:rsidRDefault="003F4DCA" w:rsidP="0033759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5. </w:t>
      </w:r>
      <w:r w:rsidRPr="003F4DCA">
        <w:rPr>
          <w:rFonts w:ascii="Merriweather Sans" w:hAnsi="Merriweather Sans"/>
          <w:sz w:val="22"/>
          <w:szCs w:val="22"/>
        </w:rPr>
        <w:t>Certificacions d’obres.</w:t>
      </w:r>
    </w:p>
    <w:p w:rsidR="003F4DCA" w:rsidRDefault="003F4DCA" w:rsidP="0033759A">
      <w:pPr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Mobilitat i Transport Públic:</w:t>
      </w: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</w:rPr>
      </w:pPr>
    </w:p>
    <w:p w:rsidR="003F4DCA" w:rsidRPr="003F4DCA" w:rsidRDefault="003F4DCA" w:rsidP="0033759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6. </w:t>
      </w:r>
      <w:r w:rsidRPr="003F4DCA">
        <w:rPr>
          <w:rFonts w:ascii="Merriweather Sans" w:hAnsi="Merriweather Sans"/>
          <w:sz w:val="22"/>
          <w:szCs w:val="22"/>
        </w:rPr>
        <w:t>Conveni de col·laboració amb l’AMB per a la implantació de la zona de baixes emissions a la zona de l’Eix de Sant Esteve i Sant Jordi.</w:t>
      </w:r>
    </w:p>
    <w:p w:rsidR="003F4DCA" w:rsidRDefault="003F4DCA" w:rsidP="003F4DCA">
      <w:pPr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7. </w:t>
      </w:r>
      <w:r w:rsidRPr="003F4DCA">
        <w:rPr>
          <w:rFonts w:ascii="Merriweather Sans" w:hAnsi="Merriweather Sans"/>
          <w:sz w:val="22"/>
          <w:szCs w:val="22"/>
        </w:rPr>
        <w:t xml:space="preserve">Aprovació minuta de conveni de col·laboració amb l’AMB per a l’execució d’un carril bici al Torrent </w:t>
      </w:r>
      <w:proofErr w:type="spellStart"/>
      <w:r w:rsidRPr="003F4DCA">
        <w:rPr>
          <w:rFonts w:ascii="Merriweather Sans" w:hAnsi="Merriweather Sans"/>
          <w:sz w:val="22"/>
          <w:szCs w:val="22"/>
        </w:rPr>
        <w:t>Tortuguer</w:t>
      </w:r>
      <w:proofErr w:type="spellEnd"/>
      <w:r w:rsidRPr="003F4DCA">
        <w:rPr>
          <w:rFonts w:ascii="Merriweather Sans" w:hAnsi="Merriweather Sans"/>
          <w:sz w:val="22"/>
          <w:szCs w:val="22"/>
        </w:rPr>
        <w:t>.</w:t>
      </w:r>
    </w:p>
    <w:p w:rsidR="00EC1A3E" w:rsidRDefault="00EC1A3E" w:rsidP="001B4CD5">
      <w:pPr>
        <w:jc w:val="both"/>
        <w:rPr>
          <w:rFonts w:ascii="Merriweather Sans" w:hAnsi="Merriweather Sans"/>
          <w:sz w:val="22"/>
          <w:szCs w:val="22"/>
        </w:rPr>
      </w:pPr>
      <w:r w:rsidRPr="00EC1A3E">
        <w:rPr>
          <w:rFonts w:ascii="Merriweather Sans" w:hAnsi="Merriweather Sans"/>
          <w:b/>
          <w:sz w:val="22"/>
          <w:szCs w:val="22"/>
        </w:rPr>
        <w:t>8.</w:t>
      </w:r>
      <w:r>
        <w:rPr>
          <w:rFonts w:ascii="Merriweather Sans" w:hAnsi="Merriweather Sans"/>
          <w:sz w:val="22"/>
          <w:szCs w:val="22"/>
        </w:rPr>
        <w:t xml:space="preserve"> Adjudicació obres renovació xarxa d’aigua potable al C. Calvari entre el C. De l’Estrella i C. Padró.</w:t>
      </w:r>
    </w:p>
    <w:p w:rsidR="003F4DCA" w:rsidRDefault="001B4CD5" w:rsidP="001B4CD5">
      <w:pPr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9. </w:t>
      </w:r>
      <w:r w:rsidRPr="001B4CD5">
        <w:rPr>
          <w:rFonts w:ascii="Merriweather Sans" w:hAnsi="Merriweather Sans"/>
          <w:sz w:val="22"/>
          <w:szCs w:val="22"/>
        </w:rPr>
        <w:t>Modificació projecte obres construcció col·lector aigües negres des de cruïlla C. Verge Montserrat amb C. Uralita fins al col·lector del marge dret del riu Ripoll.</w:t>
      </w:r>
    </w:p>
    <w:p w:rsidR="001B4CD5" w:rsidRPr="001B4CD5" w:rsidRDefault="001B4CD5" w:rsidP="001B4CD5">
      <w:pPr>
        <w:jc w:val="both"/>
        <w:rPr>
          <w:rFonts w:ascii="Merriweather Sans" w:hAnsi="Merriweather Sans"/>
          <w:sz w:val="22"/>
          <w:szCs w:val="22"/>
        </w:rPr>
      </w:pPr>
      <w:r w:rsidRPr="001B4CD5">
        <w:rPr>
          <w:rFonts w:ascii="Merriweather Sans" w:hAnsi="Merriweather Sans"/>
          <w:b/>
          <w:sz w:val="22"/>
          <w:szCs w:val="22"/>
        </w:rPr>
        <w:t>10.</w:t>
      </w:r>
      <w:r>
        <w:rPr>
          <w:rFonts w:ascii="Merriweather Sans" w:hAnsi="Merriweather Sans"/>
          <w:sz w:val="22"/>
          <w:szCs w:val="22"/>
        </w:rPr>
        <w:t xml:space="preserve"> Conveni de col·laboració amb l’AMB per a la millora de l’accessibilitat a la parada d’autobús del municipi.</w:t>
      </w:r>
    </w:p>
    <w:p w:rsidR="001B4CD5" w:rsidRDefault="001B4CD5" w:rsidP="001B4CD5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33759A" w:rsidRDefault="0033759A" w:rsidP="0033759A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33759A" w:rsidRDefault="0033759A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33759A" w:rsidRDefault="0033759A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EC1A3E" w:rsidRDefault="00763382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11</w:t>
      </w:r>
      <w:r w:rsidR="00EC1A3E">
        <w:rPr>
          <w:rFonts w:ascii="Merriweather Sans" w:hAnsi="Merriweather Sans"/>
          <w:b/>
          <w:sz w:val="22"/>
          <w:szCs w:val="22"/>
        </w:rPr>
        <w:t xml:space="preserve">. </w:t>
      </w:r>
      <w:r w:rsidR="00EC1A3E" w:rsidRPr="00EC1A3E">
        <w:rPr>
          <w:rFonts w:ascii="Merriweather Sans" w:hAnsi="Merriweather Sans"/>
          <w:sz w:val="22"/>
          <w:szCs w:val="22"/>
        </w:rPr>
        <w:t>Aprovació relació baixes per incidències en autoliquidacions de Taxes.</w:t>
      </w:r>
    </w:p>
    <w:p w:rsidR="00EC1A3E" w:rsidRDefault="00EC1A3E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33759A" w:rsidRDefault="0033759A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Comuns:</w:t>
      </w:r>
    </w:p>
    <w:p w:rsidR="0033759A" w:rsidRDefault="0033759A" w:rsidP="0033759A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EC1A3E" w:rsidRPr="00EC1A3E" w:rsidRDefault="00763382" w:rsidP="0033759A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12</w:t>
      </w:r>
      <w:r w:rsidR="00EC1A3E">
        <w:rPr>
          <w:rFonts w:ascii="Merriweather Sans" w:hAnsi="Merriweather Sans"/>
          <w:b/>
          <w:sz w:val="22"/>
          <w:szCs w:val="22"/>
        </w:rPr>
        <w:t xml:space="preserve">. </w:t>
      </w:r>
      <w:r w:rsidR="00EC1A3E" w:rsidRPr="00EC1A3E">
        <w:rPr>
          <w:rFonts w:ascii="Merriweather Sans" w:hAnsi="Merriweather Sans"/>
          <w:sz w:val="22"/>
          <w:szCs w:val="22"/>
        </w:rPr>
        <w:t>Aprovació d’adhesió als Acord Marc del Servei de manteniment d’ascensors a través de l’Acord Marc de l’ACM-LOT 3 (Exp. 2015.02).</w:t>
      </w:r>
    </w:p>
    <w:p w:rsidR="002E41E3" w:rsidRDefault="002E41E3" w:rsidP="002E41E3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1B4CD5" w:rsidRPr="001B4CD5" w:rsidRDefault="001B4CD5" w:rsidP="002E41E3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1B4CD5">
        <w:rPr>
          <w:rFonts w:ascii="Merriweather Sans" w:hAnsi="Merriweather Sans"/>
          <w:b/>
          <w:sz w:val="22"/>
          <w:szCs w:val="22"/>
        </w:rPr>
        <w:t>Recursos humans:</w:t>
      </w:r>
    </w:p>
    <w:p w:rsidR="001B4CD5" w:rsidRDefault="001B4CD5" w:rsidP="002E41E3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1B4CD5" w:rsidRDefault="00763382" w:rsidP="002E41E3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13</w:t>
      </w:r>
      <w:r w:rsidR="001B4CD5" w:rsidRPr="001B4CD5">
        <w:rPr>
          <w:rFonts w:ascii="Merriweather Sans" w:hAnsi="Merriweather Sans"/>
          <w:b/>
          <w:sz w:val="22"/>
          <w:szCs w:val="22"/>
        </w:rPr>
        <w:t>.</w:t>
      </w:r>
      <w:r w:rsidR="001B4CD5">
        <w:rPr>
          <w:rFonts w:ascii="Merriweather Sans" w:hAnsi="Merriweather Sans"/>
          <w:sz w:val="22"/>
          <w:szCs w:val="22"/>
        </w:rPr>
        <w:t xml:space="preserve"> Aprovació conveni pràctiques alumnes IES Lluís Companys.</w:t>
      </w:r>
    </w:p>
    <w:p w:rsidR="001B4CD5" w:rsidRDefault="001B4CD5" w:rsidP="002E41E3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1B4CD5" w:rsidRDefault="001B4CD5" w:rsidP="002E41E3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1B4CD5">
        <w:rPr>
          <w:rFonts w:ascii="Merriweather Sans" w:hAnsi="Merriweather Sans"/>
          <w:sz w:val="22"/>
          <w:szCs w:val="22"/>
        </w:rPr>
        <w:t>31 d’octubre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01A6AEC0"/>
    <w:lvl w:ilvl="0" w:tplc="93129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3AB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4CD5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1E3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3759A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0BC3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4DCA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0238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0FC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4CEA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382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5DF0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8ED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2FC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BA2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2803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8E2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593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1A3E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/>
    <o:shapelayout v:ext="edit">
      <o:idmap v:ext="edit" data="1"/>
    </o:shapelayout>
  </w:shapeDefaults>
  <w:decimalSymbol w:val=","/>
  <w:listSeparator w:val=";"/>
  <w14:docId w14:val="4A7F13A3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65</TotalTime>
  <Pages>2</Pages>
  <Words>265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9</cp:revision>
  <cp:lastPrinted>2018-10-30T08:30:00Z</cp:lastPrinted>
  <dcterms:created xsi:type="dcterms:W3CDTF">2018-09-10T07:09:00Z</dcterms:created>
  <dcterms:modified xsi:type="dcterms:W3CDTF">2018-10-31T12:34:00Z</dcterms:modified>
</cp:coreProperties>
</file>