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6E2725">
        <w:rPr>
          <w:rFonts w:ascii="Merriweather Sans" w:hAnsi="Merriweather Sans"/>
          <w:b w:val="0"/>
          <w:sz w:val="22"/>
          <w:szCs w:val="22"/>
        </w:rPr>
        <w:t>7 de novembre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 d’instal·lació d’un zona d’esbarjo per a gossos al parc Ferran Ferrer.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subministrament de papereres amb dispensador de bosses d’excrements de gossos.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subministrament de bosses d’excrements de gos biodegradables.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Contracte menor de serveis de manteniment de l’aplicació informàtica de comptabilitat </w:t>
      </w:r>
      <w:proofErr w:type="spellStart"/>
      <w:r>
        <w:rPr>
          <w:rFonts w:ascii="Merriweather Sans" w:hAnsi="Merriweather Sans"/>
          <w:sz w:val="22"/>
          <w:szCs w:val="22"/>
        </w:rPr>
        <w:t>Ekon-Sical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de manteniment de programari d’ingressos.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de garantia del contracte administratiu de gestió de l’espai i realització d’activitats educatives a l’equipament municipal anomenat Casa Natura.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tractaments terapèutics.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transport adaptat.</w:t>
      </w:r>
    </w:p>
    <w:p w:rsidR="006E2725" w:rsidRDefault="006E272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Recursos beques menjador escolar curs 2017/18.</w:t>
      </w:r>
    </w:p>
    <w:p w:rsidR="006E2725" w:rsidRDefault="00D84E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 garantia</w:t>
      </w:r>
      <w:r w:rsidR="006E2725">
        <w:rPr>
          <w:rFonts w:ascii="Merriweather Sans" w:hAnsi="Merriweather Sans"/>
          <w:sz w:val="22"/>
          <w:szCs w:val="22"/>
        </w:rPr>
        <w:t xml:space="preserve"> llicència obres majors.</w:t>
      </w:r>
    </w:p>
    <w:p w:rsidR="00D84E37" w:rsidRDefault="00D84E3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Projecte tanca per delimitar la incorporació del nou espai exterior a l’Escola El Martinet.</w:t>
      </w:r>
    </w:p>
    <w:bookmarkEnd w:id="0"/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6E2725">
        <w:rPr>
          <w:rFonts w:ascii="Merriweather Sans" w:hAnsi="Merriweather Sans"/>
          <w:sz w:val="22"/>
          <w:szCs w:val="22"/>
        </w:rPr>
        <w:t>2 de novembre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4F3B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2FA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300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467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257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271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725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AFD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1AA2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4E37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5BD0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6835ADA8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14</TotalTime>
  <Pages>1</Pages>
  <Words>210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2017-10-26T06:29:00Z</cp:lastPrinted>
  <dcterms:created xsi:type="dcterms:W3CDTF">2017-11-02T07:11:00Z</dcterms:created>
  <dcterms:modified xsi:type="dcterms:W3CDTF">2017-11-02T07:25:00Z</dcterms:modified>
</cp:coreProperties>
</file>