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694321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rb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A76063">
        <w:rPr>
          <w:rFonts w:ascii="Merriweather Sans" w:hAnsi="Merriweather Sans"/>
          <w:b w:val="0"/>
          <w:sz w:val="22"/>
          <w:szCs w:val="22"/>
        </w:rPr>
        <w:t>9 de gener de 2018</w:t>
      </w:r>
      <w:r w:rsidRPr="00221A90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560F14" w:rsidRDefault="00560F1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  <w:bookmarkStart w:id="0" w:name="_GoBack"/>
      <w:bookmarkEnd w:id="0"/>
    </w:p>
    <w:p w:rsidR="0000410B" w:rsidRDefault="00050BE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la pòlissa de serveis de mediació i assegurances d’accident del personal, els càrrecs electes de l’Ajuntament i els seus patronats.</w:t>
      </w:r>
    </w:p>
    <w:p w:rsidR="00050BEA" w:rsidRDefault="00050BE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de mediació i contractació de la pòlissa de vida del personal, càrrecs electes de l’Ajuntament i els seus patronats.</w:t>
      </w:r>
    </w:p>
    <w:p w:rsidR="00050BEA" w:rsidRDefault="00050BE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consistents en la mediació</w:t>
      </w:r>
      <w:r w:rsidR="005B48B3">
        <w:rPr>
          <w:rFonts w:ascii="Merriweather Sans" w:hAnsi="Merriweather Sans"/>
          <w:sz w:val="22"/>
          <w:szCs w:val="22"/>
        </w:rPr>
        <w:t>,</w:t>
      </w:r>
      <w:r>
        <w:rPr>
          <w:rFonts w:ascii="Merriweather Sans" w:hAnsi="Merriweather Sans"/>
          <w:sz w:val="22"/>
          <w:szCs w:val="22"/>
        </w:rPr>
        <w:t xml:space="preserve"> i contractació d’una pòlissa d’assegurances de responsabilitat civil i</w:t>
      </w:r>
      <w:r w:rsidR="005B48B3">
        <w:rPr>
          <w:rFonts w:ascii="Merriweather Sans" w:hAnsi="Merriweather Sans"/>
          <w:sz w:val="22"/>
          <w:szCs w:val="22"/>
        </w:rPr>
        <w:t xml:space="preserve"> patrimonial del personal, </w:t>
      </w:r>
      <w:r>
        <w:rPr>
          <w:rFonts w:ascii="Merriweather Sans" w:hAnsi="Merriweather Sans"/>
          <w:sz w:val="22"/>
          <w:szCs w:val="22"/>
        </w:rPr>
        <w:t>càr</w:t>
      </w:r>
      <w:r w:rsidR="005B48B3">
        <w:rPr>
          <w:rFonts w:ascii="Merriweather Sans" w:hAnsi="Merriweather Sans"/>
          <w:sz w:val="22"/>
          <w:szCs w:val="22"/>
        </w:rPr>
        <w:t xml:space="preserve">recs electes de l’Ajuntament i </w:t>
      </w:r>
      <w:r>
        <w:rPr>
          <w:rFonts w:ascii="Merriweather Sans" w:hAnsi="Merriweather Sans"/>
          <w:sz w:val="22"/>
          <w:szCs w:val="22"/>
        </w:rPr>
        <w:t>els seus patronats.</w:t>
      </w:r>
    </w:p>
    <w:p w:rsidR="005B48B3" w:rsidRDefault="005B48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de mediació, i pòlissa d’assegurances que cobreixi les pèrdues o danys materials ocasionats al patrimoni de l’Ajuntament i els seus patronats.</w:t>
      </w:r>
    </w:p>
    <w:p w:rsidR="00050BEA" w:rsidRDefault="005B48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infant Escola Bressol La Rodeta del Molí.</w:t>
      </w:r>
      <w:r w:rsidR="00050BEA">
        <w:rPr>
          <w:rFonts w:ascii="Merriweather Sans" w:hAnsi="Merriweather Sans"/>
          <w:sz w:val="22"/>
          <w:szCs w:val="22"/>
        </w:rPr>
        <w:t xml:space="preserve">  </w:t>
      </w:r>
    </w:p>
    <w:p w:rsidR="005B48B3" w:rsidRDefault="005B48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usuària bucs d’assaig.</w:t>
      </w:r>
    </w:p>
    <w:p w:rsidR="005B48B3" w:rsidRDefault="005B48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gual.</w:t>
      </w:r>
    </w:p>
    <w:p w:rsidR="005B48B3" w:rsidRDefault="005B48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reserva estacionament per a persones amb mobilitat reduïda.</w:t>
      </w:r>
    </w:p>
    <w:p w:rsidR="005B48B3" w:rsidRDefault="005B48B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Llicències ambientals.</w:t>
      </w:r>
    </w:p>
    <w:p w:rsidR="005B48B3" w:rsidRDefault="005B48B3" w:rsidP="005B48B3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A76063">
        <w:rPr>
          <w:rFonts w:ascii="Merriweather Sans" w:hAnsi="Merriweather Sans"/>
          <w:sz w:val="22"/>
          <w:szCs w:val="22"/>
        </w:rPr>
        <w:t>4 de gener de 2018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31DC"/>
    <w:rsid w:val="00F94216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31588520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8</cp:revision>
  <cp:lastPrinted>2017-12-20T07:48:00Z</cp:lastPrinted>
  <dcterms:created xsi:type="dcterms:W3CDTF">2017-12-28T12:39:00Z</dcterms:created>
  <dcterms:modified xsi:type="dcterms:W3CDTF">2017-12-29T11:49:00Z</dcterms:modified>
</cp:coreProperties>
</file>