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8A" w:rsidRPr="001C31EC" w:rsidRDefault="001D45C4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>
        <w:rPr>
          <w:rFonts w:ascii="Merriweather Sans" w:hAnsi="Merriweather Sans"/>
          <w:b w:val="0"/>
          <w:sz w:val="22"/>
          <w:szCs w:val="22"/>
          <w:u w:val="none"/>
        </w:rPr>
        <w:t>rb</w:t>
      </w:r>
      <w:proofErr w:type="spellEnd"/>
    </w:p>
    <w:p w:rsidR="00A07812" w:rsidRPr="001C31EC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1C31EC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1C31EC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1C31EC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1C31EC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1C31EC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1C31EC">
        <w:rPr>
          <w:rFonts w:ascii="Merriweather Sans" w:hAnsi="Merriweather Sans"/>
          <w:b w:val="0"/>
          <w:sz w:val="22"/>
          <w:szCs w:val="22"/>
        </w:rPr>
        <w:t>ordinària</w:t>
      </w:r>
      <w:r w:rsidRPr="001C31EC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1C31EC">
        <w:rPr>
          <w:rFonts w:ascii="Merriweather Sans" w:hAnsi="Merriweather Sans"/>
          <w:b w:val="0"/>
          <w:sz w:val="22"/>
          <w:szCs w:val="22"/>
        </w:rPr>
        <w:t>e</w:t>
      </w:r>
      <w:r w:rsidR="00D06866" w:rsidRPr="001C31EC">
        <w:rPr>
          <w:rFonts w:ascii="Merriweather Sans" w:hAnsi="Merriweather Sans"/>
          <w:b w:val="0"/>
          <w:sz w:val="22"/>
          <w:szCs w:val="22"/>
        </w:rPr>
        <w:t>n</w:t>
      </w:r>
      <w:r w:rsidR="005F1D3C" w:rsidRPr="001C31EC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 w:rsidRPr="001C31EC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C26BEE">
        <w:rPr>
          <w:rFonts w:ascii="Merriweather Sans" w:hAnsi="Merriweather Sans"/>
          <w:b w:val="0"/>
          <w:sz w:val="22"/>
          <w:szCs w:val="22"/>
        </w:rPr>
        <w:t>9</w:t>
      </w:r>
      <w:r w:rsidR="00B719B7">
        <w:rPr>
          <w:rFonts w:ascii="Merriweather Sans" w:hAnsi="Merriweather Sans"/>
          <w:b w:val="0"/>
          <w:sz w:val="22"/>
          <w:szCs w:val="22"/>
        </w:rPr>
        <w:t xml:space="preserve"> </w:t>
      </w:r>
      <w:r w:rsidR="001C31EC">
        <w:rPr>
          <w:rFonts w:ascii="Merriweather Sans" w:hAnsi="Merriweather Sans"/>
          <w:b w:val="0"/>
          <w:sz w:val="22"/>
          <w:szCs w:val="22"/>
        </w:rPr>
        <w:t>d</w:t>
      </w:r>
      <w:r w:rsidR="00B719B7">
        <w:rPr>
          <w:rFonts w:ascii="Merriweather Sans" w:hAnsi="Merriweather Sans"/>
          <w:b w:val="0"/>
          <w:sz w:val="22"/>
          <w:szCs w:val="22"/>
        </w:rPr>
        <w:t>’octubre</w:t>
      </w:r>
      <w:r w:rsidR="00A76063" w:rsidRPr="001C31EC">
        <w:rPr>
          <w:rFonts w:ascii="Merriweather Sans" w:hAnsi="Merriweather Sans"/>
          <w:b w:val="0"/>
          <w:sz w:val="22"/>
          <w:szCs w:val="22"/>
        </w:rPr>
        <w:t xml:space="preserve"> de 2018</w:t>
      </w:r>
      <w:r w:rsidRPr="001C31EC">
        <w:rPr>
          <w:rFonts w:ascii="Merriweather Sans" w:hAnsi="Merriweather Sans"/>
          <w:b w:val="0"/>
          <w:sz w:val="22"/>
          <w:szCs w:val="22"/>
        </w:rPr>
        <w:t>, a</w:t>
      </w:r>
      <w:r w:rsidR="009841BE" w:rsidRPr="001C31EC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DA1D76" w:rsidRPr="001C31EC">
        <w:rPr>
          <w:rFonts w:ascii="Merriweather Sans" w:hAnsi="Merriweather Sans"/>
          <w:b w:val="0"/>
          <w:sz w:val="22"/>
          <w:szCs w:val="22"/>
        </w:rPr>
        <w:t>10</w:t>
      </w:r>
      <w:r w:rsidRPr="001C31EC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1C31EC" w:rsidRDefault="0032158A" w:rsidP="0032158A">
      <w:pPr>
        <w:rPr>
          <w:rFonts w:ascii="Merriweather Sans" w:hAnsi="Merriweather Sans"/>
          <w:sz w:val="22"/>
          <w:szCs w:val="22"/>
        </w:rPr>
      </w:pPr>
    </w:p>
    <w:p w:rsidR="00166C8E" w:rsidRDefault="00166C8E" w:rsidP="00166C8E">
      <w:pPr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1238DB" w:rsidRDefault="001238DB" w:rsidP="00166C8E">
      <w:pPr>
        <w:rPr>
          <w:rFonts w:ascii="Merriweather Sans" w:hAnsi="Merriweather Sans"/>
          <w:b/>
          <w:sz w:val="22"/>
          <w:szCs w:val="22"/>
        </w:rPr>
      </w:pPr>
    </w:p>
    <w:p w:rsidR="0085302D" w:rsidRDefault="0085302D" w:rsidP="0085302D">
      <w:pPr>
        <w:rPr>
          <w:rFonts w:ascii="Merriweather Sans" w:hAnsi="Merriweather Sans"/>
          <w:b/>
          <w:sz w:val="22"/>
          <w:szCs w:val="22"/>
          <w:u w:val="single"/>
        </w:rPr>
      </w:pPr>
      <w:r>
        <w:rPr>
          <w:rFonts w:ascii="Merriweather Sans" w:hAnsi="Merriweather Sans"/>
          <w:b/>
          <w:sz w:val="22"/>
          <w:szCs w:val="22"/>
          <w:u w:val="single"/>
        </w:rPr>
        <w:t>ÀMBIT DE PRESIDÈNCIA</w:t>
      </w:r>
    </w:p>
    <w:p w:rsidR="0085302D" w:rsidRDefault="0085302D" w:rsidP="0085302D">
      <w:pPr>
        <w:rPr>
          <w:rFonts w:ascii="Merriweather Sans" w:hAnsi="Merriweather Sans"/>
          <w:b/>
          <w:sz w:val="22"/>
          <w:szCs w:val="22"/>
          <w:u w:val="single"/>
        </w:rPr>
      </w:pPr>
    </w:p>
    <w:p w:rsidR="0085302D" w:rsidRDefault="0085302D" w:rsidP="0085302D">
      <w:pPr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Alcaldia:</w:t>
      </w:r>
    </w:p>
    <w:p w:rsidR="0085302D" w:rsidRDefault="0085302D" w:rsidP="0085302D">
      <w:pPr>
        <w:rPr>
          <w:rFonts w:ascii="Merriweather Sans" w:hAnsi="Merriweather Sans"/>
          <w:b/>
          <w:sz w:val="22"/>
          <w:szCs w:val="22"/>
        </w:rPr>
      </w:pPr>
    </w:p>
    <w:p w:rsidR="0085302D" w:rsidRDefault="0085302D" w:rsidP="0085302D">
      <w:pPr>
        <w:numPr>
          <w:ilvl w:val="0"/>
          <w:numId w:val="15"/>
        </w:numPr>
        <w:tabs>
          <w:tab w:val="clear" w:pos="360"/>
        </w:tabs>
        <w:ind w:left="284" w:hanging="284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 acta sessió anterior.</w:t>
      </w:r>
    </w:p>
    <w:p w:rsidR="0085302D" w:rsidRDefault="0085302D" w:rsidP="0085302D">
      <w:pPr>
        <w:rPr>
          <w:rFonts w:ascii="Merriweather Sans" w:hAnsi="Merriweather Sans"/>
          <w:b/>
          <w:sz w:val="22"/>
          <w:szCs w:val="22"/>
        </w:rPr>
      </w:pPr>
    </w:p>
    <w:p w:rsidR="0085302D" w:rsidRDefault="0085302D" w:rsidP="0085302D">
      <w:pPr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Policia local:</w:t>
      </w:r>
    </w:p>
    <w:p w:rsidR="0085302D" w:rsidRDefault="0085302D" w:rsidP="0085302D">
      <w:pPr>
        <w:rPr>
          <w:rFonts w:ascii="Merriweather Sans" w:hAnsi="Merriweather Sans"/>
          <w:b/>
          <w:sz w:val="22"/>
          <w:szCs w:val="22"/>
        </w:rPr>
      </w:pPr>
    </w:p>
    <w:p w:rsidR="0085302D" w:rsidRPr="001238DB" w:rsidRDefault="0085302D" w:rsidP="0085302D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 xml:space="preserve">2. </w:t>
      </w:r>
      <w:r w:rsidRPr="001238DB">
        <w:rPr>
          <w:rFonts w:ascii="Merriweather Sans" w:hAnsi="Merriweather Sans"/>
          <w:sz w:val="22"/>
          <w:szCs w:val="22"/>
        </w:rPr>
        <w:t>Ampliació de gual al carrer Sant Josep 38-40 E</w:t>
      </w:r>
    </w:p>
    <w:p w:rsidR="0085302D" w:rsidRPr="001238DB" w:rsidRDefault="0085302D" w:rsidP="0085302D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 xml:space="preserve">3. </w:t>
      </w:r>
      <w:r w:rsidRPr="001238DB">
        <w:rPr>
          <w:rFonts w:ascii="Merriweather Sans" w:hAnsi="Merriweather Sans"/>
          <w:sz w:val="22"/>
          <w:szCs w:val="22"/>
        </w:rPr>
        <w:t>Col·locació pilones i tanques de protecció C. Magallanes (Camp futbol/horts)</w:t>
      </w:r>
    </w:p>
    <w:p w:rsidR="0085302D" w:rsidRPr="000E356C" w:rsidRDefault="0085302D" w:rsidP="0085302D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 xml:space="preserve">4. </w:t>
      </w:r>
      <w:r w:rsidRPr="000E356C">
        <w:rPr>
          <w:rFonts w:ascii="Merriweather Sans" w:hAnsi="Merriweather Sans"/>
          <w:sz w:val="22"/>
          <w:szCs w:val="22"/>
        </w:rPr>
        <w:t>Creació zona càrrega i descàrrega d’obres al C. Sol, 10.</w:t>
      </w:r>
    </w:p>
    <w:p w:rsidR="0085302D" w:rsidRDefault="0085302D" w:rsidP="0085302D">
      <w:pPr>
        <w:rPr>
          <w:rFonts w:ascii="Merriweather Sans" w:hAnsi="Merriweather Sans"/>
          <w:b/>
          <w:sz w:val="22"/>
          <w:szCs w:val="22"/>
        </w:rPr>
      </w:pPr>
    </w:p>
    <w:p w:rsidR="0085302D" w:rsidRDefault="0085302D" w:rsidP="0085302D">
      <w:pPr>
        <w:rPr>
          <w:rFonts w:ascii="Merriweather Sans" w:hAnsi="Merriweather Sans"/>
          <w:b/>
          <w:sz w:val="22"/>
          <w:szCs w:val="22"/>
          <w:u w:val="single"/>
        </w:rPr>
      </w:pPr>
      <w:r>
        <w:rPr>
          <w:rFonts w:ascii="Merriweather Sans" w:hAnsi="Merriweather Sans"/>
          <w:b/>
          <w:sz w:val="22"/>
          <w:szCs w:val="22"/>
          <w:u w:val="single"/>
        </w:rPr>
        <w:t>ÀMBIT DE JUSTÍCIA SOCIAL</w:t>
      </w:r>
    </w:p>
    <w:p w:rsidR="0085302D" w:rsidRDefault="0085302D" w:rsidP="0085302D">
      <w:pPr>
        <w:rPr>
          <w:rFonts w:ascii="Merriweather Sans" w:hAnsi="Merriweather Sans"/>
          <w:b/>
          <w:sz w:val="22"/>
          <w:szCs w:val="22"/>
          <w:u w:val="single"/>
        </w:rPr>
      </w:pPr>
    </w:p>
    <w:p w:rsidR="0085302D" w:rsidRDefault="0085302D" w:rsidP="0085302D">
      <w:pPr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Serveis Socials:</w:t>
      </w:r>
    </w:p>
    <w:p w:rsidR="0085302D" w:rsidRDefault="0085302D" w:rsidP="0085302D">
      <w:pPr>
        <w:rPr>
          <w:rFonts w:ascii="Merriweather Sans" w:hAnsi="Merriweather Sans"/>
          <w:b/>
          <w:sz w:val="22"/>
          <w:szCs w:val="22"/>
        </w:rPr>
      </w:pPr>
    </w:p>
    <w:p w:rsidR="0085302D" w:rsidRDefault="0085302D" w:rsidP="0085302D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 xml:space="preserve">5. </w:t>
      </w:r>
      <w:r w:rsidRPr="000E356C">
        <w:rPr>
          <w:rFonts w:ascii="Merriweather Sans" w:hAnsi="Merriweather Sans"/>
          <w:sz w:val="22"/>
          <w:szCs w:val="22"/>
        </w:rPr>
        <w:t>Justificació Resolucions Alcaldia de bestret</w:t>
      </w:r>
      <w:r>
        <w:rPr>
          <w:rFonts w:ascii="Merriweather Sans" w:hAnsi="Merriweather Sans"/>
          <w:sz w:val="22"/>
          <w:szCs w:val="22"/>
        </w:rPr>
        <w:t>es per urgències de tràmit de ta</w:t>
      </w:r>
      <w:r w:rsidRPr="000E356C">
        <w:rPr>
          <w:rFonts w:ascii="Merriweather Sans" w:hAnsi="Merriweather Sans"/>
          <w:sz w:val="22"/>
          <w:szCs w:val="22"/>
        </w:rPr>
        <w:t>rgetes moneders.</w:t>
      </w:r>
    </w:p>
    <w:p w:rsidR="0085302D" w:rsidRDefault="0085302D" w:rsidP="0085302D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6</w:t>
      </w:r>
      <w:r w:rsidRPr="000E356C">
        <w:rPr>
          <w:rFonts w:ascii="Merriweather Sans" w:hAnsi="Merriweather Sans"/>
          <w:b/>
          <w:sz w:val="22"/>
          <w:szCs w:val="22"/>
        </w:rPr>
        <w:t>.</w:t>
      </w:r>
      <w:r>
        <w:rPr>
          <w:rFonts w:ascii="Merriweather Sans" w:hAnsi="Merriweather Sans"/>
          <w:sz w:val="22"/>
          <w:szCs w:val="22"/>
        </w:rPr>
        <w:t xml:space="preserve"> Ajuts socials per a tractaments terapèutics.</w:t>
      </w:r>
    </w:p>
    <w:p w:rsidR="0085302D" w:rsidRPr="000E356C" w:rsidRDefault="0085302D" w:rsidP="0085302D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7</w:t>
      </w:r>
      <w:r w:rsidRPr="000E356C">
        <w:rPr>
          <w:rFonts w:ascii="Merriweather Sans" w:hAnsi="Merriweather Sans"/>
          <w:b/>
          <w:sz w:val="22"/>
          <w:szCs w:val="22"/>
        </w:rPr>
        <w:t>.</w:t>
      </w:r>
      <w:r>
        <w:rPr>
          <w:rFonts w:ascii="Merriweather Sans" w:hAnsi="Merriweather Sans"/>
          <w:sz w:val="22"/>
          <w:szCs w:val="22"/>
        </w:rPr>
        <w:t xml:space="preserve"> Ajuts socials per a Escoles Bressol municipals de setembre 2018.</w:t>
      </w:r>
    </w:p>
    <w:p w:rsidR="0085302D" w:rsidRDefault="0085302D" w:rsidP="0085302D">
      <w:pPr>
        <w:rPr>
          <w:rFonts w:ascii="Merriweather Sans" w:hAnsi="Merriweather Sans"/>
          <w:b/>
          <w:sz w:val="22"/>
          <w:szCs w:val="22"/>
        </w:rPr>
      </w:pPr>
    </w:p>
    <w:p w:rsidR="0085302D" w:rsidRDefault="0085302D" w:rsidP="0085302D">
      <w:pPr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Habitatge:</w:t>
      </w:r>
    </w:p>
    <w:p w:rsidR="0085302D" w:rsidRDefault="0085302D" w:rsidP="0085302D">
      <w:pPr>
        <w:rPr>
          <w:rFonts w:ascii="Merriweather Sans" w:hAnsi="Merriweather Sans"/>
          <w:b/>
          <w:sz w:val="22"/>
          <w:szCs w:val="22"/>
        </w:rPr>
      </w:pPr>
    </w:p>
    <w:p w:rsidR="0085302D" w:rsidRDefault="0085302D" w:rsidP="0085302D">
      <w:pPr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 xml:space="preserve">8. </w:t>
      </w:r>
      <w:r w:rsidRPr="000E356C">
        <w:rPr>
          <w:rFonts w:ascii="Merriweather Sans" w:hAnsi="Merriweather Sans"/>
          <w:sz w:val="22"/>
          <w:szCs w:val="22"/>
        </w:rPr>
        <w:t>Ajuts socials per a habitatge.</w:t>
      </w:r>
    </w:p>
    <w:p w:rsidR="0085302D" w:rsidRDefault="0085302D" w:rsidP="0085302D">
      <w:pPr>
        <w:rPr>
          <w:rFonts w:ascii="Merriweather Sans" w:hAnsi="Merriweather Sans"/>
          <w:b/>
          <w:sz w:val="22"/>
          <w:szCs w:val="22"/>
        </w:rPr>
      </w:pPr>
    </w:p>
    <w:p w:rsidR="0085302D" w:rsidRDefault="0085302D" w:rsidP="0085302D">
      <w:pPr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Educació:</w:t>
      </w:r>
    </w:p>
    <w:p w:rsidR="0085302D" w:rsidRDefault="0085302D" w:rsidP="0085302D">
      <w:pPr>
        <w:rPr>
          <w:rFonts w:ascii="Merriweather Sans" w:hAnsi="Merriweather Sans"/>
          <w:b/>
          <w:sz w:val="22"/>
          <w:szCs w:val="22"/>
        </w:rPr>
      </w:pPr>
    </w:p>
    <w:p w:rsidR="0085302D" w:rsidRPr="000E356C" w:rsidRDefault="0085302D" w:rsidP="0085302D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 xml:space="preserve">9. </w:t>
      </w:r>
      <w:r w:rsidRPr="000E356C">
        <w:rPr>
          <w:rFonts w:ascii="Merriweather Sans" w:hAnsi="Merriweather Sans"/>
          <w:sz w:val="22"/>
          <w:szCs w:val="22"/>
        </w:rPr>
        <w:t>Llista de matriculats a les Escoles Bressol municipals, La Rodeta del Molí i La Verema, per al curs 2018-19.</w:t>
      </w:r>
    </w:p>
    <w:p w:rsidR="0085302D" w:rsidRDefault="0085302D" w:rsidP="0085302D">
      <w:pPr>
        <w:rPr>
          <w:rFonts w:ascii="Merriweather Sans" w:hAnsi="Merriweather Sans"/>
          <w:b/>
          <w:sz w:val="22"/>
          <w:szCs w:val="22"/>
        </w:rPr>
      </w:pPr>
    </w:p>
    <w:p w:rsidR="0085302D" w:rsidRDefault="0085302D" w:rsidP="0085302D">
      <w:pPr>
        <w:rPr>
          <w:rFonts w:ascii="Merriweather Sans" w:hAnsi="Merriweather Sans"/>
          <w:b/>
          <w:sz w:val="22"/>
          <w:szCs w:val="22"/>
          <w:u w:val="single"/>
        </w:rPr>
      </w:pPr>
      <w:r>
        <w:rPr>
          <w:rFonts w:ascii="Merriweather Sans" w:hAnsi="Merriweather Sans"/>
          <w:b/>
          <w:sz w:val="22"/>
          <w:szCs w:val="22"/>
          <w:u w:val="single"/>
        </w:rPr>
        <w:t>ÀMBIT DE CIUTAT I SOSTENIBILITAT</w:t>
      </w:r>
    </w:p>
    <w:p w:rsidR="0085302D" w:rsidRDefault="0085302D" w:rsidP="0085302D">
      <w:pPr>
        <w:rPr>
          <w:rFonts w:ascii="Merriweather Sans" w:hAnsi="Merriweather Sans"/>
          <w:b/>
          <w:sz w:val="22"/>
          <w:szCs w:val="22"/>
          <w:u w:val="single"/>
        </w:rPr>
      </w:pPr>
    </w:p>
    <w:p w:rsidR="0085302D" w:rsidRDefault="0085302D" w:rsidP="0085302D">
      <w:pPr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Urbanisme:</w:t>
      </w:r>
    </w:p>
    <w:p w:rsidR="0085302D" w:rsidRDefault="0085302D" w:rsidP="0085302D">
      <w:pPr>
        <w:rPr>
          <w:rFonts w:ascii="Merriweather Sans" w:hAnsi="Merriweather Sans"/>
          <w:b/>
          <w:sz w:val="22"/>
          <w:szCs w:val="22"/>
        </w:rPr>
      </w:pPr>
    </w:p>
    <w:p w:rsidR="0085302D" w:rsidRDefault="0085302D" w:rsidP="0085302D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 xml:space="preserve">10. </w:t>
      </w:r>
      <w:r w:rsidRPr="00A04E39">
        <w:rPr>
          <w:rFonts w:ascii="Merriweather Sans" w:hAnsi="Merriweather Sans"/>
          <w:sz w:val="22"/>
          <w:szCs w:val="22"/>
        </w:rPr>
        <w:t>Certificació d’obres.</w:t>
      </w:r>
    </w:p>
    <w:p w:rsidR="0085302D" w:rsidRPr="00A04E39" w:rsidRDefault="0085302D" w:rsidP="0085302D">
      <w:pPr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11</w:t>
      </w:r>
      <w:r w:rsidRPr="00CF1C45">
        <w:rPr>
          <w:rFonts w:ascii="Merriweather Sans" w:hAnsi="Merriweather Sans"/>
          <w:b/>
          <w:sz w:val="22"/>
          <w:szCs w:val="22"/>
        </w:rPr>
        <w:t>.</w:t>
      </w:r>
      <w:r>
        <w:rPr>
          <w:rFonts w:ascii="Merriweather Sans" w:hAnsi="Merriweather Sans"/>
          <w:sz w:val="22"/>
          <w:szCs w:val="22"/>
        </w:rPr>
        <w:t xml:space="preserve"> Rectificació d’errada material d’acord de JGL de 4/09/2018.</w:t>
      </w:r>
    </w:p>
    <w:p w:rsidR="0085302D" w:rsidRPr="004F221B" w:rsidRDefault="0085302D" w:rsidP="0085302D">
      <w:pPr>
        <w:rPr>
          <w:rFonts w:ascii="Merriweather Sans" w:hAnsi="Merriweather Sans"/>
          <w:sz w:val="22"/>
          <w:szCs w:val="22"/>
        </w:rPr>
      </w:pPr>
      <w:r w:rsidRPr="004F221B">
        <w:rPr>
          <w:rFonts w:ascii="Merriweather Sans" w:hAnsi="Merriweather Sans"/>
          <w:b/>
          <w:sz w:val="22"/>
          <w:szCs w:val="22"/>
        </w:rPr>
        <w:lastRenderedPageBreak/>
        <w:t>12.</w:t>
      </w:r>
      <w:r>
        <w:rPr>
          <w:rFonts w:ascii="Merriweather Sans" w:hAnsi="Merriweather Sans"/>
          <w:b/>
          <w:sz w:val="22"/>
          <w:szCs w:val="22"/>
        </w:rPr>
        <w:t xml:space="preserve"> </w:t>
      </w:r>
      <w:r w:rsidRPr="004F221B">
        <w:rPr>
          <w:rFonts w:ascii="Merriweather Sans" w:hAnsi="Merriweather Sans"/>
          <w:sz w:val="22"/>
          <w:szCs w:val="22"/>
        </w:rPr>
        <w:t>Danys al patrimoni: Sentència núm.</w:t>
      </w:r>
      <w:r>
        <w:rPr>
          <w:rFonts w:ascii="Merriweather Sans" w:hAnsi="Merriweather Sans"/>
          <w:sz w:val="22"/>
          <w:szCs w:val="22"/>
        </w:rPr>
        <w:t xml:space="preserve"> 130/2018, del Jutjat Penal núm. 3 de Sabadell, del Procediment abreujat 43/2018, </w:t>
      </w:r>
      <w:proofErr w:type="spellStart"/>
      <w:r>
        <w:rPr>
          <w:rFonts w:ascii="Merriweather Sans" w:hAnsi="Merriweather Sans"/>
          <w:sz w:val="22"/>
          <w:szCs w:val="22"/>
        </w:rPr>
        <w:t>Secc</w:t>
      </w:r>
      <w:proofErr w:type="spellEnd"/>
      <w:r>
        <w:rPr>
          <w:rFonts w:ascii="Merriweather Sans" w:hAnsi="Merriweather Sans"/>
          <w:sz w:val="22"/>
          <w:szCs w:val="22"/>
        </w:rPr>
        <w:t>. R. Contra José Muñoz Pérez.</w:t>
      </w:r>
    </w:p>
    <w:p w:rsidR="0085302D" w:rsidRPr="004F221B" w:rsidRDefault="0085302D" w:rsidP="0085302D">
      <w:pPr>
        <w:rPr>
          <w:rFonts w:ascii="Merriweather Sans" w:hAnsi="Merriweather Sans"/>
          <w:sz w:val="22"/>
          <w:szCs w:val="22"/>
          <w:u w:val="single"/>
        </w:rPr>
      </w:pPr>
    </w:p>
    <w:p w:rsidR="0085302D" w:rsidRDefault="0085302D" w:rsidP="0085302D">
      <w:pPr>
        <w:rPr>
          <w:rFonts w:ascii="Merriweather Sans" w:hAnsi="Merriweather Sans"/>
          <w:b/>
          <w:sz w:val="22"/>
          <w:szCs w:val="22"/>
          <w:u w:val="single"/>
        </w:rPr>
      </w:pPr>
      <w:r>
        <w:rPr>
          <w:rFonts w:ascii="Merriweather Sans" w:hAnsi="Merriweather Sans"/>
          <w:b/>
          <w:sz w:val="22"/>
          <w:szCs w:val="22"/>
          <w:u w:val="single"/>
        </w:rPr>
        <w:t xml:space="preserve">ÀMBIT DE GOVERNANÇA </w:t>
      </w:r>
    </w:p>
    <w:p w:rsidR="0085302D" w:rsidRDefault="0085302D" w:rsidP="0085302D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85302D" w:rsidRDefault="0085302D" w:rsidP="0085302D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Serveis Econòmics:</w:t>
      </w:r>
    </w:p>
    <w:p w:rsidR="0085302D" w:rsidRDefault="0085302D" w:rsidP="0085302D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</w:p>
    <w:p w:rsidR="0085302D" w:rsidRPr="000305E3" w:rsidRDefault="0085302D" w:rsidP="0085302D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 xml:space="preserve">13. </w:t>
      </w:r>
      <w:r w:rsidRPr="000305E3">
        <w:rPr>
          <w:rFonts w:ascii="Merriweather Sans" w:hAnsi="Merriweather Sans"/>
          <w:sz w:val="22"/>
          <w:szCs w:val="22"/>
        </w:rPr>
        <w:t>Aprovació de factures.</w:t>
      </w:r>
    </w:p>
    <w:p w:rsidR="0085302D" w:rsidRPr="000305E3" w:rsidRDefault="0085302D" w:rsidP="0085302D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 xml:space="preserve">14. </w:t>
      </w:r>
      <w:r w:rsidRPr="000305E3">
        <w:rPr>
          <w:rFonts w:ascii="Merriweather Sans" w:hAnsi="Merriweather Sans"/>
          <w:sz w:val="22"/>
          <w:szCs w:val="22"/>
        </w:rPr>
        <w:t>Aprovació relació de baixes per incidències en autoliquidacions de taxes i impostos.</w:t>
      </w:r>
    </w:p>
    <w:p w:rsidR="00A04E39" w:rsidRDefault="00A04E39" w:rsidP="00A04E39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  <w:bookmarkStart w:id="0" w:name="_GoBack"/>
      <w:bookmarkEnd w:id="0"/>
    </w:p>
    <w:p w:rsidR="004A3AFB" w:rsidRDefault="004A3AFB" w:rsidP="004A3AFB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261C06" w:rsidRPr="001C31EC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1C31EC">
        <w:rPr>
          <w:rFonts w:ascii="Merriweather Sans" w:hAnsi="Merriweather Sans"/>
          <w:sz w:val="22"/>
          <w:szCs w:val="22"/>
        </w:rPr>
        <w:t>L’alcalde</w:t>
      </w:r>
      <w:r w:rsidR="002969B9" w:rsidRPr="001C31EC">
        <w:rPr>
          <w:rFonts w:ascii="Merriweather Sans" w:hAnsi="Merriweather Sans"/>
          <w:sz w:val="22"/>
          <w:szCs w:val="22"/>
        </w:rPr>
        <w:t xml:space="preserve"> </w:t>
      </w:r>
      <w:r w:rsidR="00BB11D9" w:rsidRPr="001C31EC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1C31EC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1E0871" w:rsidRDefault="001E087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0E6470" w:rsidRDefault="000E6470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E13458" w:rsidRPr="001C31EC" w:rsidRDefault="00E13458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1E0871" w:rsidRPr="001C31EC" w:rsidRDefault="001E087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1C31EC" w:rsidRDefault="005236A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1C31EC">
        <w:rPr>
          <w:rFonts w:ascii="Merriweather Sans" w:hAnsi="Merriweather Sans"/>
          <w:sz w:val="22"/>
          <w:szCs w:val="22"/>
        </w:rPr>
        <w:t>José María Osuna López</w:t>
      </w:r>
    </w:p>
    <w:p w:rsidR="0032158A" w:rsidRPr="001C31EC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1C31EC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1C31EC">
        <w:rPr>
          <w:rFonts w:ascii="Merriweather Sans" w:hAnsi="Merriweather Sans"/>
          <w:sz w:val="22"/>
          <w:szCs w:val="22"/>
        </w:rPr>
        <w:t xml:space="preserve">Ripollet, </w:t>
      </w:r>
      <w:r w:rsidR="00C26BEE">
        <w:rPr>
          <w:rFonts w:ascii="Merriweather Sans" w:hAnsi="Merriweather Sans"/>
          <w:sz w:val="22"/>
          <w:szCs w:val="22"/>
        </w:rPr>
        <w:t>4 d’octubre</w:t>
      </w:r>
      <w:r w:rsidR="00A76063" w:rsidRPr="001C31EC">
        <w:rPr>
          <w:rFonts w:ascii="Merriweather Sans" w:hAnsi="Merriweather Sans"/>
          <w:sz w:val="22"/>
          <w:szCs w:val="22"/>
        </w:rPr>
        <w:t xml:space="preserve"> de 2018</w:t>
      </w:r>
    </w:p>
    <w:sectPr w:rsidR="00F41114" w:rsidRPr="001C31EC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97622D0"/>
    <w:multiLevelType w:val="hybridMultilevel"/>
    <w:tmpl w:val="BF1C34EC"/>
    <w:lvl w:ilvl="0" w:tplc="A63A900A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10"/>
  </w:num>
  <w:num w:numId="12">
    <w:abstractNumId w:val="13"/>
  </w:num>
  <w:num w:numId="13">
    <w:abstractNumId w:val="6"/>
  </w:num>
  <w:num w:numId="14">
    <w:abstractNumId w:val="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737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4D4"/>
    <w:rsid w:val="00002657"/>
    <w:rsid w:val="00003082"/>
    <w:rsid w:val="00003110"/>
    <w:rsid w:val="00003DC2"/>
    <w:rsid w:val="0000410B"/>
    <w:rsid w:val="00004211"/>
    <w:rsid w:val="000043D0"/>
    <w:rsid w:val="00004CDF"/>
    <w:rsid w:val="000056F5"/>
    <w:rsid w:val="00006F39"/>
    <w:rsid w:val="00006F7A"/>
    <w:rsid w:val="00010318"/>
    <w:rsid w:val="00011413"/>
    <w:rsid w:val="0001149E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05E3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3F98"/>
    <w:rsid w:val="000443EF"/>
    <w:rsid w:val="000447AD"/>
    <w:rsid w:val="00044CB0"/>
    <w:rsid w:val="00045341"/>
    <w:rsid w:val="0004607B"/>
    <w:rsid w:val="00047367"/>
    <w:rsid w:val="00047456"/>
    <w:rsid w:val="00047DC9"/>
    <w:rsid w:val="00050B34"/>
    <w:rsid w:val="00050BEA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67CB6"/>
    <w:rsid w:val="000713F9"/>
    <w:rsid w:val="00071CB4"/>
    <w:rsid w:val="00071F03"/>
    <w:rsid w:val="000721F5"/>
    <w:rsid w:val="000726A3"/>
    <w:rsid w:val="000747AA"/>
    <w:rsid w:val="00074D0A"/>
    <w:rsid w:val="000751AE"/>
    <w:rsid w:val="0007543E"/>
    <w:rsid w:val="000757CC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1CC"/>
    <w:rsid w:val="00086399"/>
    <w:rsid w:val="000875A9"/>
    <w:rsid w:val="00087AA6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AD1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5C"/>
    <w:rsid w:val="000E2A95"/>
    <w:rsid w:val="000E2C5E"/>
    <w:rsid w:val="000E3354"/>
    <w:rsid w:val="000E356C"/>
    <w:rsid w:val="000E35F1"/>
    <w:rsid w:val="000E40AA"/>
    <w:rsid w:val="000E4183"/>
    <w:rsid w:val="000E46C5"/>
    <w:rsid w:val="000E4D5B"/>
    <w:rsid w:val="000E6470"/>
    <w:rsid w:val="000E689C"/>
    <w:rsid w:val="000E6C2D"/>
    <w:rsid w:val="000E7F46"/>
    <w:rsid w:val="000E7F59"/>
    <w:rsid w:val="000F16F9"/>
    <w:rsid w:val="000F1920"/>
    <w:rsid w:val="000F2FD6"/>
    <w:rsid w:val="000F3632"/>
    <w:rsid w:val="000F434E"/>
    <w:rsid w:val="000F4370"/>
    <w:rsid w:val="000F44ED"/>
    <w:rsid w:val="000F620F"/>
    <w:rsid w:val="000F6302"/>
    <w:rsid w:val="000F73B1"/>
    <w:rsid w:val="000F74CA"/>
    <w:rsid w:val="000F755B"/>
    <w:rsid w:val="000F786D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4FBD"/>
    <w:rsid w:val="001055CD"/>
    <w:rsid w:val="00105902"/>
    <w:rsid w:val="00105DAA"/>
    <w:rsid w:val="00106734"/>
    <w:rsid w:val="001070F4"/>
    <w:rsid w:val="0010726B"/>
    <w:rsid w:val="001078C5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8DB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27CD3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6EE5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43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1BCE"/>
    <w:rsid w:val="001623CC"/>
    <w:rsid w:val="00162823"/>
    <w:rsid w:val="00162B37"/>
    <w:rsid w:val="00162D15"/>
    <w:rsid w:val="001631B5"/>
    <w:rsid w:val="00166C8E"/>
    <w:rsid w:val="00166F60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650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2B2"/>
    <w:rsid w:val="00183C25"/>
    <w:rsid w:val="0018465F"/>
    <w:rsid w:val="0018467F"/>
    <w:rsid w:val="001847BA"/>
    <w:rsid w:val="00184A7A"/>
    <w:rsid w:val="00185151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612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1EC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45C4"/>
    <w:rsid w:val="001D5C05"/>
    <w:rsid w:val="001D5CA7"/>
    <w:rsid w:val="001D5E31"/>
    <w:rsid w:val="001D66E5"/>
    <w:rsid w:val="001D689A"/>
    <w:rsid w:val="001D68B8"/>
    <w:rsid w:val="001D6EA3"/>
    <w:rsid w:val="001D751E"/>
    <w:rsid w:val="001D7686"/>
    <w:rsid w:val="001D7BC5"/>
    <w:rsid w:val="001E0092"/>
    <w:rsid w:val="001E0871"/>
    <w:rsid w:val="001E0F72"/>
    <w:rsid w:val="001E1A1A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2B82"/>
    <w:rsid w:val="001F2E08"/>
    <w:rsid w:val="001F39B0"/>
    <w:rsid w:val="001F3CCC"/>
    <w:rsid w:val="001F3E03"/>
    <w:rsid w:val="001F43B9"/>
    <w:rsid w:val="001F667E"/>
    <w:rsid w:val="001F792E"/>
    <w:rsid w:val="001F7BDF"/>
    <w:rsid w:val="001F7D61"/>
    <w:rsid w:val="0020004A"/>
    <w:rsid w:val="00200140"/>
    <w:rsid w:val="002003AB"/>
    <w:rsid w:val="00200FF1"/>
    <w:rsid w:val="00201B1B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1B6"/>
    <w:rsid w:val="0023061F"/>
    <w:rsid w:val="00230C44"/>
    <w:rsid w:val="00230CFE"/>
    <w:rsid w:val="002315C5"/>
    <w:rsid w:val="00232336"/>
    <w:rsid w:val="00232C7F"/>
    <w:rsid w:val="00232C91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192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5D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345"/>
    <w:rsid w:val="002954A5"/>
    <w:rsid w:val="00295C01"/>
    <w:rsid w:val="00296868"/>
    <w:rsid w:val="002969B9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36F"/>
    <w:rsid w:val="002A547F"/>
    <w:rsid w:val="002A5C4C"/>
    <w:rsid w:val="002A6851"/>
    <w:rsid w:val="002B0678"/>
    <w:rsid w:val="002B0964"/>
    <w:rsid w:val="002B0D27"/>
    <w:rsid w:val="002B0D49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D8"/>
    <w:rsid w:val="002B6CF1"/>
    <w:rsid w:val="002B70D5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4EE"/>
    <w:rsid w:val="002C562C"/>
    <w:rsid w:val="002C62F5"/>
    <w:rsid w:val="002C65D5"/>
    <w:rsid w:val="002C6E16"/>
    <w:rsid w:val="002D02D6"/>
    <w:rsid w:val="002D11C4"/>
    <w:rsid w:val="002D2853"/>
    <w:rsid w:val="002D2988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4EA3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495"/>
    <w:rsid w:val="00314AD7"/>
    <w:rsid w:val="0031500F"/>
    <w:rsid w:val="0031679D"/>
    <w:rsid w:val="003168F6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3EEE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6C4"/>
    <w:rsid w:val="00327741"/>
    <w:rsid w:val="0033032C"/>
    <w:rsid w:val="00330EF9"/>
    <w:rsid w:val="003315CF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417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39BA"/>
    <w:rsid w:val="00364273"/>
    <w:rsid w:val="003643C5"/>
    <w:rsid w:val="0036450B"/>
    <w:rsid w:val="00364EC7"/>
    <w:rsid w:val="00365A21"/>
    <w:rsid w:val="003664DC"/>
    <w:rsid w:val="0036712C"/>
    <w:rsid w:val="0036749B"/>
    <w:rsid w:val="003677B2"/>
    <w:rsid w:val="00371D4F"/>
    <w:rsid w:val="00373030"/>
    <w:rsid w:val="00373200"/>
    <w:rsid w:val="00373519"/>
    <w:rsid w:val="003735F9"/>
    <w:rsid w:val="00373DC5"/>
    <w:rsid w:val="00374228"/>
    <w:rsid w:val="00374735"/>
    <w:rsid w:val="00374D25"/>
    <w:rsid w:val="00375ECD"/>
    <w:rsid w:val="00375FA8"/>
    <w:rsid w:val="003761EE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213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5DFB"/>
    <w:rsid w:val="003A752B"/>
    <w:rsid w:val="003A76D9"/>
    <w:rsid w:val="003A7960"/>
    <w:rsid w:val="003A7A4A"/>
    <w:rsid w:val="003B0062"/>
    <w:rsid w:val="003B008B"/>
    <w:rsid w:val="003B0825"/>
    <w:rsid w:val="003B0E0B"/>
    <w:rsid w:val="003B13D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06"/>
    <w:rsid w:val="003B6787"/>
    <w:rsid w:val="003B7540"/>
    <w:rsid w:val="003B78AC"/>
    <w:rsid w:val="003C11E5"/>
    <w:rsid w:val="003C1454"/>
    <w:rsid w:val="003C199F"/>
    <w:rsid w:val="003C1CCD"/>
    <w:rsid w:val="003C25C3"/>
    <w:rsid w:val="003C2AFA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2E1A"/>
    <w:rsid w:val="003D41CC"/>
    <w:rsid w:val="003D57C0"/>
    <w:rsid w:val="003D6608"/>
    <w:rsid w:val="003D77EE"/>
    <w:rsid w:val="003E00E1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B5B"/>
    <w:rsid w:val="00416FF1"/>
    <w:rsid w:val="0041774A"/>
    <w:rsid w:val="00417A75"/>
    <w:rsid w:val="00420029"/>
    <w:rsid w:val="00420060"/>
    <w:rsid w:val="00420121"/>
    <w:rsid w:val="00420407"/>
    <w:rsid w:val="00420408"/>
    <w:rsid w:val="00420998"/>
    <w:rsid w:val="00420B47"/>
    <w:rsid w:val="00422BE8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27E4D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C7F"/>
    <w:rsid w:val="00443F6C"/>
    <w:rsid w:val="00444513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5AB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57FFC"/>
    <w:rsid w:val="00460730"/>
    <w:rsid w:val="004608CC"/>
    <w:rsid w:val="00460F5A"/>
    <w:rsid w:val="0046201D"/>
    <w:rsid w:val="00462100"/>
    <w:rsid w:val="0046328F"/>
    <w:rsid w:val="0046368A"/>
    <w:rsid w:val="00463832"/>
    <w:rsid w:val="00463D77"/>
    <w:rsid w:val="0046439B"/>
    <w:rsid w:val="004647BB"/>
    <w:rsid w:val="0046491D"/>
    <w:rsid w:val="00465522"/>
    <w:rsid w:val="00465743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1F4"/>
    <w:rsid w:val="0048341B"/>
    <w:rsid w:val="0048359B"/>
    <w:rsid w:val="00483CD6"/>
    <w:rsid w:val="00483D2D"/>
    <w:rsid w:val="004845E5"/>
    <w:rsid w:val="00484E15"/>
    <w:rsid w:val="0048588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2BE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AFB"/>
    <w:rsid w:val="004A3E1C"/>
    <w:rsid w:val="004A3FCF"/>
    <w:rsid w:val="004A4D93"/>
    <w:rsid w:val="004A52AD"/>
    <w:rsid w:val="004A6ADC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5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1C"/>
    <w:rsid w:val="004F2072"/>
    <w:rsid w:val="004F2598"/>
    <w:rsid w:val="004F2AB3"/>
    <w:rsid w:val="004F2B6F"/>
    <w:rsid w:val="004F357E"/>
    <w:rsid w:val="004F4133"/>
    <w:rsid w:val="004F418F"/>
    <w:rsid w:val="004F49C5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4FE0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25D5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6A1"/>
    <w:rsid w:val="005238D4"/>
    <w:rsid w:val="00523B1E"/>
    <w:rsid w:val="005246D1"/>
    <w:rsid w:val="00525312"/>
    <w:rsid w:val="00526089"/>
    <w:rsid w:val="00527055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77B"/>
    <w:rsid w:val="00554D5B"/>
    <w:rsid w:val="00554E8B"/>
    <w:rsid w:val="00555C7D"/>
    <w:rsid w:val="0055630A"/>
    <w:rsid w:val="00557330"/>
    <w:rsid w:val="00557590"/>
    <w:rsid w:val="005576AA"/>
    <w:rsid w:val="00560861"/>
    <w:rsid w:val="00560F14"/>
    <w:rsid w:val="005616C7"/>
    <w:rsid w:val="00562E97"/>
    <w:rsid w:val="00562EFC"/>
    <w:rsid w:val="00563B70"/>
    <w:rsid w:val="00563F2F"/>
    <w:rsid w:val="00564EB9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554E"/>
    <w:rsid w:val="00577793"/>
    <w:rsid w:val="00577BD4"/>
    <w:rsid w:val="00580526"/>
    <w:rsid w:val="005806F9"/>
    <w:rsid w:val="005816D5"/>
    <w:rsid w:val="0058209F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23D"/>
    <w:rsid w:val="005B059F"/>
    <w:rsid w:val="005B15DE"/>
    <w:rsid w:val="005B1891"/>
    <w:rsid w:val="005B1B77"/>
    <w:rsid w:val="005B277A"/>
    <w:rsid w:val="005B2BA9"/>
    <w:rsid w:val="005B3708"/>
    <w:rsid w:val="005B37FD"/>
    <w:rsid w:val="005B48B3"/>
    <w:rsid w:val="005B4B15"/>
    <w:rsid w:val="005B4CF1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4DA"/>
    <w:rsid w:val="005C7AFF"/>
    <w:rsid w:val="005D074F"/>
    <w:rsid w:val="005D0759"/>
    <w:rsid w:val="005D0826"/>
    <w:rsid w:val="005D0896"/>
    <w:rsid w:val="005D0D27"/>
    <w:rsid w:val="005D1613"/>
    <w:rsid w:val="005D18B1"/>
    <w:rsid w:val="005D2BA8"/>
    <w:rsid w:val="005D3240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0F1"/>
    <w:rsid w:val="005E116C"/>
    <w:rsid w:val="005E133B"/>
    <w:rsid w:val="005E13A2"/>
    <w:rsid w:val="005E1CBE"/>
    <w:rsid w:val="005E2826"/>
    <w:rsid w:val="005E3945"/>
    <w:rsid w:val="005E48EF"/>
    <w:rsid w:val="005E56B0"/>
    <w:rsid w:val="005E6080"/>
    <w:rsid w:val="005E6AF5"/>
    <w:rsid w:val="005E6B36"/>
    <w:rsid w:val="005E7045"/>
    <w:rsid w:val="005E720C"/>
    <w:rsid w:val="005E7EA9"/>
    <w:rsid w:val="005F068D"/>
    <w:rsid w:val="005F0EC4"/>
    <w:rsid w:val="005F18A0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6A32"/>
    <w:rsid w:val="005F7836"/>
    <w:rsid w:val="00600547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022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250"/>
    <w:rsid w:val="006162D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38"/>
    <w:rsid w:val="0062157F"/>
    <w:rsid w:val="006216AF"/>
    <w:rsid w:val="0062178A"/>
    <w:rsid w:val="0062182F"/>
    <w:rsid w:val="00622B05"/>
    <w:rsid w:val="00623583"/>
    <w:rsid w:val="006256E9"/>
    <w:rsid w:val="00625B7A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433"/>
    <w:rsid w:val="006565C7"/>
    <w:rsid w:val="00656AA9"/>
    <w:rsid w:val="00656D4D"/>
    <w:rsid w:val="006572F0"/>
    <w:rsid w:val="00657E64"/>
    <w:rsid w:val="0066165C"/>
    <w:rsid w:val="0066289B"/>
    <w:rsid w:val="00662F6B"/>
    <w:rsid w:val="00664406"/>
    <w:rsid w:val="006648D8"/>
    <w:rsid w:val="00664C65"/>
    <w:rsid w:val="00665224"/>
    <w:rsid w:val="00665809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4CD3"/>
    <w:rsid w:val="0068501C"/>
    <w:rsid w:val="00685AFC"/>
    <w:rsid w:val="00685C35"/>
    <w:rsid w:val="00686C25"/>
    <w:rsid w:val="0068766F"/>
    <w:rsid w:val="00687E26"/>
    <w:rsid w:val="0069032B"/>
    <w:rsid w:val="0069057A"/>
    <w:rsid w:val="00691552"/>
    <w:rsid w:val="00691B86"/>
    <w:rsid w:val="00691FB2"/>
    <w:rsid w:val="006923B3"/>
    <w:rsid w:val="00692CAB"/>
    <w:rsid w:val="00692F48"/>
    <w:rsid w:val="00693105"/>
    <w:rsid w:val="00693926"/>
    <w:rsid w:val="00693BE1"/>
    <w:rsid w:val="00694321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314A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39C6"/>
    <w:rsid w:val="006E4884"/>
    <w:rsid w:val="006E4A69"/>
    <w:rsid w:val="006E4E75"/>
    <w:rsid w:val="006E53B0"/>
    <w:rsid w:val="006E53E8"/>
    <w:rsid w:val="006E5AEE"/>
    <w:rsid w:val="006E6970"/>
    <w:rsid w:val="006F1163"/>
    <w:rsid w:val="006F1254"/>
    <w:rsid w:val="006F125C"/>
    <w:rsid w:val="006F14BA"/>
    <w:rsid w:val="006F16C4"/>
    <w:rsid w:val="006F19B0"/>
    <w:rsid w:val="006F2945"/>
    <w:rsid w:val="006F31A2"/>
    <w:rsid w:val="006F383A"/>
    <w:rsid w:val="006F3D81"/>
    <w:rsid w:val="006F3F72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9E5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2A0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0B2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C8F"/>
    <w:rsid w:val="00750D75"/>
    <w:rsid w:val="007512F0"/>
    <w:rsid w:val="007517FE"/>
    <w:rsid w:val="00752943"/>
    <w:rsid w:val="007539A0"/>
    <w:rsid w:val="00754896"/>
    <w:rsid w:val="00756057"/>
    <w:rsid w:val="0075609C"/>
    <w:rsid w:val="00756476"/>
    <w:rsid w:val="00756B33"/>
    <w:rsid w:val="00756C2C"/>
    <w:rsid w:val="007576AE"/>
    <w:rsid w:val="00757BFF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DE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1B74"/>
    <w:rsid w:val="007A2C30"/>
    <w:rsid w:val="007A2FE5"/>
    <w:rsid w:val="007A380D"/>
    <w:rsid w:val="007A3F32"/>
    <w:rsid w:val="007A40C4"/>
    <w:rsid w:val="007A461D"/>
    <w:rsid w:val="007A4AF7"/>
    <w:rsid w:val="007A4FB1"/>
    <w:rsid w:val="007A5026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AF0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53D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BA6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1B93"/>
    <w:rsid w:val="00812EAB"/>
    <w:rsid w:val="008132AA"/>
    <w:rsid w:val="008133AC"/>
    <w:rsid w:val="00813970"/>
    <w:rsid w:val="008139BE"/>
    <w:rsid w:val="0081419C"/>
    <w:rsid w:val="00814A3B"/>
    <w:rsid w:val="00814DAD"/>
    <w:rsid w:val="008153C3"/>
    <w:rsid w:val="00815984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2EA4"/>
    <w:rsid w:val="00823641"/>
    <w:rsid w:val="00823B6B"/>
    <w:rsid w:val="00826B10"/>
    <w:rsid w:val="00827EC3"/>
    <w:rsid w:val="008305D9"/>
    <w:rsid w:val="008305E4"/>
    <w:rsid w:val="008308BF"/>
    <w:rsid w:val="00831258"/>
    <w:rsid w:val="00831B44"/>
    <w:rsid w:val="00832C5F"/>
    <w:rsid w:val="008335F1"/>
    <w:rsid w:val="00834171"/>
    <w:rsid w:val="00834E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2915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1F8E"/>
    <w:rsid w:val="008524E3"/>
    <w:rsid w:val="00852D02"/>
    <w:rsid w:val="0085302D"/>
    <w:rsid w:val="00854DC9"/>
    <w:rsid w:val="0085548E"/>
    <w:rsid w:val="00855856"/>
    <w:rsid w:val="00855890"/>
    <w:rsid w:val="00855F0F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27C1"/>
    <w:rsid w:val="008635F0"/>
    <w:rsid w:val="00864357"/>
    <w:rsid w:val="008647ED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5027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7C3"/>
    <w:rsid w:val="008E7AE1"/>
    <w:rsid w:val="008E7EE2"/>
    <w:rsid w:val="008F047A"/>
    <w:rsid w:val="008F115C"/>
    <w:rsid w:val="008F12C6"/>
    <w:rsid w:val="008F178E"/>
    <w:rsid w:val="008F1995"/>
    <w:rsid w:val="008F1D98"/>
    <w:rsid w:val="008F1F7F"/>
    <w:rsid w:val="008F2DCA"/>
    <w:rsid w:val="008F2F49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2CB6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07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AD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67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3959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3BA8"/>
    <w:rsid w:val="009645C8"/>
    <w:rsid w:val="0096535E"/>
    <w:rsid w:val="00965960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A19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396"/>
    <w:rsid w:val="0098177B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0DFB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B77"/>
    <w:rsid w:val="009B4D87"/>
    <w:rsid w:val="009B5E08"/>
    <w:rsid w:val="009B65CB"/>
    <w:rsid w:val="009B67DC"/>
    <w:rsid w:val="009B6BB3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AD8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224B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670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C1C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5D1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4E39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0AC"/>
    <w:rsid w:val="00A17EF6"/>
    <w:rsid w:val="00A17F9F"/>
    <w:rsid w:val="00A20348"/>
    <w:rsid w:val="00A20C88"/>
    <w:rsid w:val="00A21C4D"/>
    <w:rsid w:val="00A22656"/>
    <w:rsid w:val="00A228A3"/>
    <w:rsid w:val="00A2386E"/>
    <w:rsid w:val="00A246CB"/>
    <w:rsid w:val="00A249A2"/>
    <w:rsid w:val="00A2549F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2E97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9CB"/>
    <w:rsid w:val="00A67A39"/>
    <w:rsid w:val="00A70B42"/>
    <w:rsid w:val="00A7287A"/>
    <w:rsid w:val="00A739CD"/>
    <w:rsid w:val="00A754E2"/>
    <w:rsid w:val="00A75B38"/>
    <w:rsid w:val="00A76063"/>
    <w:rsid w:val="00A76558"/>
    <w:rsid w:val="00A76902"/>
    <w:rsid w:val="00A769ED"/>
    <w:rsid w:val="00A77974"/>
    <w:rsid w:val="00A8001C"/>
    <w:rsid w:val="00A806FE"/>
    <w:rsid w:val="00A81441"/>
    <w:rsid w:val="00A825E9"/>
    <w:rsid w:val="00A82691"/>
    <w:rsid w:val="00A8340A"/>
    <w:rsid w:val="00A842DE"/>
    <w:rsid w:val="00A84FB6"/>
    <w:rsid w:val="00A850D2"/>
    <w:rsid w:val="00A85246"/>
    <w:rsid w:val="00A85440"/>
    <w:rsid w:val="00A855E1"/>
    <w:rsid w:val="00A867D6"/>
    <w:rsid w:val="00A90A9D"/>
    <w:rsid w:val="00A910A4"/>
    <w:rsid w:val="00A919C8"/>
    <w:rsid w:val="00A9274D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29DE"/>
    <w:rsid w:val="00AA339F"/>
    <w:rsid w:val="00AA3643"/>
    <w:rsid w:val="00AA427C"/>
    <w:rsid w:val="00AA42B9"/>
    <w:rsid w:val="00AA503A"/>
    <w:rsid w:val="00AA5CAE"/>
    <w:rsid w:val="00AA66F6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7A"/>
    <w:rsid w:val="00AE35B8"/>
    <w:rsid w:val="00AE3B76"/>
    <w:rsid w:val="00AE57AD"/>
    <w:rsid w:val="00AE5848"/>
    <w:rsid w:val="00AE5B80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269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A7F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5EB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16C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283"/>
    <w:rsid w:val="00B6296F"/>
    <w:rsid w:val="00B62BEE"/>
    <w:rsid w:val="00B62F2D"/>
    <w:rsid w:val="00B6304C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8C0"/>
    <w:rsid w:val="00B719B7"/>
    <w:rsid w:val="00B71F2C"/>
    <w:rsid w:val="00B71F9E"/>
    <w:rsid w:val="00B72DCC"/>
    <w:rsid w:val="00B73C31"/>
    <w:rsid w:val="00B73E8B"/>
    <w:rsid w:val="00B74451"/>
    <w:rsid w:val="00B74452"/>
    <w:rsid w:val="00B74673"/>
    <w:rsid w:val="00B7541E"/>
    <w:rsid w:val="00B756F6"/>
    <w:rsid w:val="00B757BE"/>
    <w:rsid w:val="00B7701A"/>
    <w:rsid w:val="00B77B4C"/>
    <w:rsid w:val="00B811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41C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3C32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3E5B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41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223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334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4F27"/>
    <w:rsid w:val="00BD51D6"/>
    <w:rsid w:val="00BD61DD"/>
    <w:rsid w:val="00BD629D"/>
    <w:rsid w:val="00BD7317"/>
    <w:rsid w:val="00BD73E7"/>
    <w:rsid w:val="00BD7589"/>
    <w:rsid w:val="00BD77E0"/>
    <w:rsid w:val="00BD7E28"/>
    <w:rsid w:val="00BE0825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5C71"/>
    <w:rsid w:val="00BF626C"/>
    <w:rsid w:val="00BF66DB"/>
    <w:rsid w:val="00C0002A"/>
    <w:rsid w:val="00C007D9"/>
    <w:rsid w:val="00C008F5"/>
    <w:rsid w:val="00C010F5"/>
    <w:rsid w:val="00C012F6"/>
    <w:rsid w:val="00C0171D"/>
    <w:rsid w:val="00C01F6C"/>
    <w:rsid w:val="00C0218A"/>
    <w:rsid w:val="00C023E2"/>
    <w:rsid w:val="00C036EF"/>
    <w:rsid w:val="00C03D98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2AD6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2882"/>
    <w:rsid w:val="00C245C3"/>
    <w:rsid w:val="00C246CD"/>
    <w:rsid w:val="00C25BF4"/>
    <w:rsid w:val="00C26BEE"/>
    <w:rsid w:val="00C2774D"/>
    <w:rsid w:val="00C315BC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6A0E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990"/>
    <w:rsid w:val="00C43EA2"/>
    <w:rsid w:val="00C43FE4"/>
    <w:rsid w:val="00C44412"/>
    <w:rsid w:val="00C446F8"/>
    <w:rsid w:val="00C45908"/>
    <w:rsid w:val="00C46221"/>
    <w:rsid w:val="00C46B03"/>
    <w:rsid w:val="00C47535"/>
    <w:rsid w:val="00C47C53"/>
    <w:rsid w:val="00C505C6"/>
    <w:rsid w:val="00C50B83"/>
    <w:rsid w:val="00C515C3"/>
    <w:rsid w:val="00C52A54"/>
    <w:rsid w:val="00C5336B"/>
    <w:rsid w:val="00C53488"/>
    <w:rsid w:val="00C53DEC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42BA"/>
    <w:rsid w:val="00C64C14"/>
    <w:rsid w:val="00C654DB"/>
    <w:rsid w:val="00C65F97"/>
    <w:rsid w:val="00C664CB"/>
    <w:rsid w:val="00C7027C"/>
    <w:rsid w:val="00C70CB8"/>
    <w:rsid w:val="00C724A2"/>
    <w:rsid w:val="00C726EA"/>
    <w:rsid w:val="00C72D7F"/>
    <w:rsid w:val="00C73685"/>
    <w:rsid w:val="00C742CC"/>
    <w:rsid w:val="00C74911"/>
    <w:rsid w:val="00C7541E"/>
    <w:rsid w:val="00C75AFE"/>
    <w:rsid w:val="00C763A2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090"/>
    <w:rsid w:val="00C82A20"/>
    <w:rsid w:val="00C8392B"/>
    <w:rsid w:val="00C83C08"/>
    <w:rsid w:val="00C83EEC"/>
    <w:rsid w:val="00C8436C"/>
    <w:rsid w:val="00C846E1"/>
    <w:rsid w:val="00C84DDE"/>
    <w:rsid w:val="00C85263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1B34"/>
    <w:rsid w:val="00C92B9B"/>
    <w:rsid w:val="00C94803"/>
    <w:rsid w:val="00C94BAD"/>
    <w:rsid w:val="00C95FC4"/>
    <w:rsid w:val="00C96051"/>
    <w:rsid w:val="00C96C25"/>
    <w:rsid w:val="00C96D52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CED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9E0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3732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181"/>
    <w:rsid w:val="00CD057F"/>
    <w:rsid w:val="00CD0861"/>
    <w:rsid w:val="00CD0EE2"/>
    <w:rsid w:val="00CD1B6B"/>
    <w:rsid w:val="00CD1C04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36E9"/>
    <w:rsid w:val="00CE56C4"/>
    <w:rsid w:val="00CE5B0C"/>
    <w:rsid w:val="00CE60DD"/>
    <w:rsid w:val="00CE622E"/>
    <w:rsid w:val="00CE76DB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290"/>
    <w:rsid w:val="00CF5CD9"/>
    <w:rsid w:val="00CF7135"/>
    <w:rsid w:val="00CF73D0"/>
    <w:rsid w:val="00CF7453"/>
    <w:rsid w:val="00CF7541"/>
    <w:rsid w:val="00D008AB"/>
    <w:rsid w:val="00D00A81"/>
    <w:rsid w:val="00D00C6C"/>
    <w:rsid w:val="00D00DFD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06A53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27C12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C0"/>
    <w:rsid w:val="00D438F9"/>
    <w:rsid w:val="00D43B12"/>
    <w:rsid w:val="00D45AF0"/>
    <w:rsid w:val="00D4604A"/>
    <w:rsid w:val="00D464A0"/>
    <w:rsid w:val="00D46F27"/>
    <w:rsid w:val="00D47884"/>
    <w:rsid w:val="00D47F55"/>
    <w:rsid w:val="00D50678"/>
    <w:rsid w:val="00D5097E"/>
    <w:rsid w:val="00D51061"/>
    <w:rsid w:val="00D520A4"/>
    <w:rsid w:val="00D520D5"/>
    <w:rsid w:val="00D52447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08B9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76"/>
    <w:rsid w:val="00DA1DE2"/>
    <w:rsid w:val="00DA1E3B"/>
    <w:rsid w:val="00DA2A66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0FA"/>
    <w:rsid w:val="00DB65BC"/>
    <w:rsid w:val="00DB6F12"/>
    <w:rsid w:val="00DB7986"/>
    <w:rsid w:val="00DB7F07"/>
    <w:rsid w:val="00DC149F"/>
    <w:rsid w:val="00DC16FB"/>
    <w:rsid w:val="00DC1F9E"/>
    <w:rsid w:val="00DC221F"/>
    <w:rsid w:val="00DC24D9"/>
    <w:rsid w:val="00DC2EA6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778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A8F"/>
    <w:rsid w:val="00DF2B49"/>
    <w:rsid w:val="00DF3191"/>
    <w:rsid w:val="00DF4111"/>
    <w:rsid w:val="00DF43E4"/>
    <w:rsid w:val="00DF43E8"/>
    <w:rsid w:val="00DF54AA"/>
    <w:rsid w:val="00DF5ADF"/>
    <w:rsid w:val="00DF5E69"/>
    <w:rsid w:val="00DF6407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24"/>
    <w:rsid w:val="00E11154"/>
    <w:rsid w:val="00E112A8"/>
    <w:rsid w:val="00E11F5D"/>
    <w:rsid w:val="00E12F8C"/>
    <w:rsid w:val="00E133C3"/>
    <w:rsid w:val="00E13458"/>
    <w:rsid w:val="00E13AAB"/>
    <w:rsid w:val="00E1491D"/>
    <w:rsid w:val="00E16677"/>
    <w:rsid w:val="00E16E1D"/>
    <w:rsid w:val="00E16EA6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2E26"/>
    <w:rsid w:val="00E43522"/>
    <w:rsid w:val="00E44749"/>
    <w:rsid w:val="00E44C69"/>
    <w:rsid w:val="00E45745"/>
    <w:rsid w:val="00E464B1"/>
    <w:rsid w:val="00E468E3"/>
    <w:rsid w:val="00E46F5E"/>
    <w:rsid w:val="00E47337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66FA5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87F9D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2DB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A7F04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CEE"/>
    <w:rsid w:val="00EF3D23"/>
    <w:rsid w:val="00EF42E5"/>
    <w:rsid w:val="00EF5C67"/>
    <w:rsid w:val="00EF6B9A"/>
    <w:rsid w:val="00EF7901"/>
    <w:rsid w:val="00EF796D"/>
    <w:rsid w:val="00F006C7"/>
    <w:rsid w:val="00F00F8A"/>
    <w:rsid w:val="00F0172C"/>
    <w:rsid w:val="00F01BFD"/>
    <w:rsid w:val="00F020F1"/>
    <w:rsid w:val="00F0275A"/>
    <w:rsid w:val="00F03726"/>
    <w:rsid w:val="00F04CB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852"/>
    <w:rsid w:val="00F14AC8"/>
    <w:rsid w:val="00F14B81"/>
    <w:rsid w:val="00F15344"/>
    <w:rsid w:val="00F15BD4"/>
    <w:rsid w:val="00F16614"/>
    <w:rsid w:val="00F178CD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B5B"/>
    <w:rsid w:val="00F41EA0"/>
    <w:rsid w:val="00F42F5B"/>
    <w:rsid w:val="00F4347B"/>
    <w:rsid w:val="00F43DFA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4CA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2E72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AC2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4EB2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3F2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0699"/>
    <w:rsid w:val="00F9084C"/>
    <w:rsid w:val="00F91AFA"/>
    <w:rsid w:val="00F92350"/>
    <w:rsid w:val="00F931DC"/>
    <w:rsid w:val="00F94216"/>
    <w:rsid w:val="00F9481A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1D1D"/>
    <w:rsid w:val="00FA21BB"/>
    <w:rsid w:val="00FA227A"/>
    <w:rsid w:val="00FA3453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5D66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7C6"/>
    <w:rsid w:val="00FC386A"/>
    <w:rsid w:val="00FC45AB"/>
    <w:rsid w:val="00FC4A19"/>
    <w:rsid w:val="00FC636A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A51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6E8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6E2"/>
    <w:rsid w:val="00FF0A1E"/>
    <w:rsid w:val="00FF11A1"/>
    <w:rsid w:val="00FF121C"/>
    <w:rsid w:val="00FF1320"/>
    <w:rsid w:val="00FF2594"/>
    <w:rsid w:val="00FF2E17"/>
    <w:rsid w:val="00FF2E9B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3761"/>
    <o:shapelayout v:ext="edit">
      <o:idmap v:ext="edit" data="1"/>
    </o:shapelayout>
  </w:shapeDefaults>
  <w:decimalSymbol w:val=","/>
  <w:listSeparator w:val=";"/>
  <w14:docId w14:val="2D19A235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  <w:style w:type="character" w:styleId="Refdecomentario">
    <w:name w:val="annotation reference"/>
    <w:basedOn w:val="Fuentedeprrafopredeter"/>
    <w:rsid w:val="00146E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6E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6EE5"/>
    <w:rPr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51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73</TotalTime>
  <Pages>2</Pages>
  <Words>227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8</cp:revision>
  <cp:lastPrinted>2018-10-03T10:55:00Z</cp:lastPrinted>
  <dcterms:created xsi:type="dcterms:W3CDTF">2018-09-10T06:53:00Z</dcterms:created>
  <dcterms:modified xsi:type="dcterms:W3CDTF">2018-10-03T11:00:00Z</dcterms:modified>
</cp:coreProperties>
</file>