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8A" w:rsidRPr="003276C4" w:rsidRDefault="00885027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proofErr w:type="spellStart"/>
      <w:r w:rsidRPr="003276C4">
        <w:rPr>
          <w:rFonts w:ascii="Merriweather Sans" w:hAnsi="Merriweather Sans"/>
          <w:b w:val="0"/>
          <w:sz w:val="22"/>
          <w:szCs w:val="22"/>
          <w:u w:val="none"/>
        </w:rPr>
        <w:t>ih</w:t>
      </w:r>
      <w:proofErr w:type="spellEnd"/>
    </w:p>
    <w:p w:rsidR="00A07812" w:rsidRPr="003276C4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32158A" w:rsidRPr="003276C4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3276C4">
        <w:rPr>
          <w:rFonts w:ascii="Merriweather Sans" w:hAnsi="Merriweather Sans"/>
          <w:sz w:val="22"/>
          <w:szCs w:val="22"/>
        </w:rPr>
        <w:t>Convocatòria Junta Govern Local.</w:t>
      </w:r>
    </w:p>
    <w:p w:rsidR="0032158A" w:rsidRPr="003276C4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158A" w:rsidRPr="003276C4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3276C4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3276C4">
        <w:rPr>
          <w:rFonts w:ascii="Merriweather Sans" w:hAnsi="Merriweather Sans"/>
          <w:b w:val="0"/>
          <w:sz w:val="22"/>
          <w:szCs w:val="22"/>
        </w:rPr>
        <w:t>ordinària</w:t>
      </w:r>
      <w:r w:rsidRPr="003276C4">
        <w:rPr>
          <w:rFonts w:ascii="Merriweather Sans" w:hAnsi="Merriweather Sans"/>
          <w:b w:val="0"/>
          <w:sz w:val="22"/>
          <w:szCs w:val="22"/>
        </w:rPr>
        <w:t xml:space="preserve"> de la Junta de Govern Local de l’Ajuntam</w:t>
      </w:r>
      <w:r w:rsidR="00B30B98" w:rsidRPr="003276C4">
        <w:rPr>
          <w:rFonts w:ascii="Merriweather Sans" w:hAnsi="Merriweather Sans"/>
          <w:b w:val="0"/>
          <w:sz w:val="22"/>
          <w:szCs w:val="22"/>
        </w:rPr>
        <w:t>e</w:t>
      </w:r>
      <w:r w:rsidR="00D06866" w:rsidRPr="003276C4">
        <w:rPr>
          <w:rFonts w:ascii="Merriweather Sans" w:hAnsi="Merriweather Sans"/>
          <w:b w:val="0"/>
          <w:sz w:val="22"/>
          <w:szCs w:val="22"/>
        </w:rPr>
        <w:t>n</w:t>
      </w:r>
      <w:r w:rsidR="005F1D3C" w:rsidRPr="003276C4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 w:rsidRPr="003276C4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5D0896">
        <w:rPr>
          <w:rFonts w:ascii="Merriweather Sans" w:hAnsi="Merriweather Sans"/>
          <w:b w:val="0"/>
          <w:sz w:val="22"/>
          <w:szCs w:val="22"/>
        </w:rPr>
        <w:t>10</w:t>
      </w:r>
      <w:r w:rsidR="00CD1C04">
        <w:rPr>
          <w:rFonts w:ascii="Merriweather Sans" w:hAnsi="Merriweather Sans"/>
          <w:b w:val="0"/>
          <w:sz w:val="22"/>
          <w:szCs w:val="22"/>
        </w:rPr>
        <w:t xml:space="preserve"> d’abril</w:t>
      </w:r>
      <w:r w:rsidR="00A76063" w:rsidRPr="003276C4">
        <w:rPr>
          <w:rFonts w:ascii="Merriweather Sans" w:hAnsi="Merriweather Sans"/>
          <w:b w:val="0"/>
          <w:sz w:val="22"/>
          <w:szCs w:val="22"/>
        </w:rPr>
        <w:t xml:space="preserve"> de 2018</w:t>
      </w:r>
      <w:r w:rsidRPr="003276C4">
        <w:rPr>
          <w:rFonts w:ascii="Merriweather Sans" w:hAnsi="Merriweather Sans"/>
          <w:b w:val="0"/>
          <w:sz w:val="22"/>
          <w:szCs w:val="22"/>
        </w:rPr>
        <w:t>, a</w:t>
      </w:r>
      <w:r w:rsidR="009841BE" w:rsidRPr="003276C4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5E1CBE" w:rsidRPr="003276C4">
        <w:rPr>
          <w:rFonts w:ascii="Merriweather Sans" w:hAnsi="Merriweather Sans"/>
          <w:b w:val="0"/>
          <w:sz w:val="22"/>
          <w:szCs w:val="22"/>
        </w:rPr>
        <w:t>10</w:t>
      </w:r>
      <w:r w:rsidR="00096CD3" w:rsidRPr="003276C4">
        <w:rPr>
          <w:rFonts w:ascii="Merriweather Sans" w:hAnsi="Merriweather Sans"/>
          <w:b w:val="0"/>
          <w:sz w:val="22"/>
          <w:szCs w:val="22"/>
        </w:rPr>
        <w:t>.</w:t>
      </w:r>
      <w:r w:rsidR="006C3CC4" w:rsidRPr="003276C4">
        <w:rPr>
          <w:rFonts w:ascii="Merriweather Sans" w:hAnsi="Merriweather Sans"/>
          <w:b w:val="0"/>
          <w:sz w:val="22"/>
          <w:szCs w:val="22"/>
        </w:rPr>
        <w:t>00</w:t>
      </w:r>
      <w:r w:rsidRPr="003276C4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Pr="003276C4" w:rsidRDefault="0032158A" w:rsidP="0032158A">
      <w:pPr>
        <w:rPr>
          <w:rFonts w:ascii="Merriweather Sans" w:hAnsi="Merriweather Sans"/>
          <w:sz w:val="22"/>
          <w:szCs w:val="22"/>
        </w:rPr>
      </w:pPr>
    </w:p>
    <w:p w:rsidR="0032158A" w:rsidRPr="003276C4" w:rsidRDefault="0032158A" w:rsidP="0032158A">
      <w:pPr>
        <w:rPr>
          <w:rFonts w:ascii="Merriweather Sans" w:hAnsi="Merriweather Sans"/>
          <w:b/>
          <w:sz w:val="22"/>
          <w:szCs w:val="22"/>
        </w:rPr>
      </w:pPr>
      <w:r w:rsidRPr="003276C4"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64260B" w:rsidRPr="003276C4" w:rsidRDefault="0064260B" w:rsidP="0032158A">
      <w:pPr>
        <w:rPr>
          <w:rFonts w:ascii="Merriweather Sans" w:hAnsi="Merriweather Sans"/>
          <w:b/>
          <w:sz w:val="22"/>
          <w:szCs w:val="22"/>
        </w:rPr>
      </w:pPr>
    </w:p>
    <w:p w:rsidR="00583276" w:rsidRDefault="0024196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3276C4">
        <w:rPr>
          <w:rFonts w:ascii="Merriweather Sans" w:hAnsi="Merriweather Sans"/>
          <w:sz w:val="22"/>
          <w:szCs w:val="22"/>
        </w:rPr>
        <w:t>Aprovació acta sessió anterior.</w:t>
      </w:r>
    </w:p>
    <w:p w:rsidR="009B6BB3" w:rsidRDefault="009B6BB3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Aprovació de factures.</w:t>
      </w:r>
    </w:p>
    <w:p w:rsidR="00C03D98" w:rsidRDefault="00C03D98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Altes, baixes i reclamacions d’exaccions municipals.</w:t>
      </w:r>
    </w:p>
    <w:p w:rsidR="00C03D98" w:rsidRDefault="00C03D98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Adjudicació contracte menor subministrament de 200 pilones flexibles per a la Brigada Municipal d’Obres.</w:t>
      </w:r>
    </w:p>
    <w:p w:rsidR="00C03D98" w:rsidRDefault="00C03D98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Baixa infant Escola Bressol La Verema.</w:t>
      </w:r>
    </w:p>
    <w:p w:rsidR="00C03D98" w:rsidRDefault="00C03D98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Devolució fiances targetes bucs d’assaig.</w:t>
      </w:r>
    </w:p>
    <w:p w:rsidR="00C03D98" w:rsidRDefault="00C03D98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Devolució import </w:t>
      </w:r>
      <w:r w:rsidR="008305E4">
        <w:rPr>
          <w:rFonts w:ascii="Merriweather Sans" w:hAnsi="Merriweather Sans"/>
          <w:sz w:val="22"/>
          <w:szCs w:val="22"/>
        </w:rPr>
        <w:t>taxa per les prestacions de la Policia Local</w:t>
      </w:r>
      <w:r>
        <w:rPr>
          <w:rFonts w:ascii="Merriweather Sans" w:hAnsi="Merriweather Sans"/>
          <w:sz w:val="22"/>
          <w:szCs w:val="22"/>
        </w:rPr>
        <w:t>.</w:t>
      </w:r>
    </w:p>
    <w:p w:rsidR="00BF5C71" w:rsidRDefault="00BF5C71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Lliurament placa gual.</w:t>
      </w:r>
    </w:p>
    <w:p w:rsidR="00C03D98" w:rsidRDefault="009B6BB3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Autorització guals i lliurament plaques.</w:t>
      </w:r>
    </w:p>
    <w:p w:rsidR="008305E4" w:rsidRDefault="008305E4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Autorització gual, lliurament placa i baixa gual.</w:t>
      </w:r>
    </w:p>
    <w:p w:rsidR="008305E4" w:rsidRDefault="008305E4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Declaració desistit tramitació gual.</w:t>
      </w:r>
    </w:p>
    <w:p w:rsidR="00757BFF" w:rsidRDefault="00757BFF" w:rsidP="00757BFF">
      <w:pPr>
        <w:jc w:val="both"/>
        <w:rPr>
          <w:rFonts w:ascii="Merriweather Sans" w:hAnsi="Merriweather Sans"/>
          <w:sz w:val="22"/>
          <w:szCs w:val="22"/>
        </w:rPr>
      </w:pPr>
    </w:p>
    <w:p w:rsidR="00261C06" w:rsidRPr="003276C4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3276C4">
        <w:rPr>
          <w:rFonts w:ascii="Merriweather Sans" w:hAnsi="Merriweather Sans"/>
          <w:sz w:val="22"/>
          <w:szCs w:val="22"/>
        </w:rPr>
        <w:t>L’alcalde</w:t>
      </w:r>
      <w:r w:rsidR="00BB11D9" w:rsidRPr="003276C4"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3276C4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D27C12" w:rsidRDefault="00D27C12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623583" w:rsidRPr="003276C4" w:rsidRDefault="00623583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D27C12" w:rsidRDefault="00D27C12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444513" w:rsidRDefault="00444513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444513" w:rsidRPr="003276C4" w:rsidRDefault="00444513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bookmarkStart w:id="0" w:name="_GoBack"/>
      <w:bookmarkEnd w:id="0"/>
    </w:p>
    <w:p w:rsidR="00547F4B" w:rsidRPr="003276C4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3276C4" w:rsidRDefault="005D089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José María Osuna López</w:t>
      </w:r>
    </w:p>
    <w:p w:rsidR="0032158A" w:rsidRPr="003276C4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3276C4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3276C4">
        <w:rPr>
          <w:rFonts w:ascii="Merriweather Sans" w:hAnsi="Merriweather Sans"/>
          <w:sz w:val="22"/>
          <w:szCs w:val="22"/>
        </w:rPr>
        <w:t xml:space="preserve">Ripollet, </w:t>
      </w:r>
      <w:r w:rsidR="005D0896">
        <w:rPr>
          <w:rFonts w:ascii="Merriweather Sans" w:hAnsi="Merriweather Sans"/>
          <w:sz w:val="22"/>
          <w:szCs w:val="22"/>
        </w:rPr>
        <w:t>5 d’abril</w:t>
      </w:r>
      <w:r w:rsidR="00A76063" w:rsidRPr="003276C4">
        <w:rPr>
          <w:rFonts w:ascii="Merriweather Sans" w:hAnsi="Merriweather Sans"/>
          <w:sz w:val="22"/>
          <w:szCs w:val="22"/>
        </w:rPr>
        <w:t xml:space="preserve"> de 2018</w:t>
      </w:r>
    </w:p>
    <w:sectPr w:rsidR="00F41114" w:rsidRPr="003276C4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4D4"/>
    <w:rsid w:val="00002657"/>
    <w:rsid w:val="00003082"/>
    <w:rsid w:val="00003110"/>
    <w:rsid w:val="00003DC2"/>
    <w:rsid w:val="0000410B"/>
    <w:rsid w:val="00004211"/>
    <w:rsid w:val="000043D0"/>
    <w:rsid w:val="00004CDF"/>
    <w:rsid w:val="000056F5"/>
    <w:rsid w:val="00006F39"/>
    <w:rsid w:val="00006F7A"/>
    <w:rsid w:val="00010318"/>
    <w:rsid w:val="00011413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43EF"/>
    <w:rsid w:val="000447AD"/>
    <w:rsid w:val="00044CB0"/>
    <w:rsid w:val="00045341"/>
    <w:rsid w:val="00047367"/>
    <w:rsid w:val="00047DC9"/>
    <w:rsid w:val="00050B34"/>
    <w:rsid w:val="00050BEA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2E8"/>
    <w:rsid w:val="000664E1"/>
    <w:rsid w:val="000675CA"/>
    <w:rsid w:val="00067CB6"/>
    <w:rsid w:val="000713F9"/>
    <w:rsid w:val="00071CB4"/>
    <w:rsid w:val="00071F03"/>
    <w:rsid w:val="000721F5"/>
    <w:rsid w:val="000747AA"/>
    <w:rsid w:val="00074D0A"/>
    <w:rsid w:val="000751AE"/>
    <w:rsid w:val="0007543E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399"/>
    <w:rsid w:val="000875A9"/>
    <w:rsid w:val="00087AA6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5C"/>
    <w:rsid w:val="000E2A95"/>
    <w:rsid w:val="000E2C5E"/>
    <w:rsid w:val="000E3354"/>
    <w:rsid w:val="000E35F1"/>
    <w:rsid w:val="000E40AA"/>
    <w:rsid w:val="000E4183"/>
    <w:rsid w:val="000E46C5"/>
    <w:rsid w:val="000E4D5B"/>
    <w:rsid w:val="000E689C"/>
    <w:rsid w:val="000E6C2D"/>
    <w:rsid w:val="000E7F46"/>
    <w:rsid w:val="000E7F59"/>
    <w:rsid w:val="000F16F9"/>
    <w:rsid w:val="000F1920"/>
    <w:rsid w:val="000F2FD6"/>
    <w:rsid w:val="000F434E"/>
    <w:rsid w:val="000F4370"/>
    <w:rsid w:val="000F44ED"/>
    <w:rsid w:val="000F620F"/>
    <w:rsid w:val="000F6302"/>
    <w:rsid w:val="000F73B1"/>
    <w:rsid w:val="000F74CA"/>
    <w:rsid w:val="000F755B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55CD"/>
    <w:rsid w:val="00105902"/>
    <w:rsid w:val="00105DAA"/>
    <w:rsid w:val="00106734"/>
    <w:rsid w:val="001070F4"/>
    <w:rsid w:val="0010726B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27CD3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6EE5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43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2B2"/>
    <w:rsid w:val="00183C25"/>
    <w:rsid w:val="0018465F"/>
    <w:rsid w:val="0018467F"/>
    <w:rsid w:val="001847BA"/>
    <w:rsid w:val="00184A7A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5C05"/>
    <w:rsid w:val="001D5CA7"/>
    <w:rsid w:val="001D5E31"/>
    <w:rsid w:val="001D66E5"/>
    <w:rsid w:val="001D689A"/>
    <w:rsid w:val="001D68B8"/>
    <w:rsid w:val="001D751E"/>
    <w:rsid w:val="001D7686"/>
    <w:rsid w:val="001D7BC5"/>
    <w:rsid w:val="001E0092"/>
    <w:rsid w:val="001E0F72"/>
    <w:rsid w:val="001E1A1A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2B82"/>
    <w:rsid w:val="001F39B0"/>
    <w:rsid w:val="001F3CCC"/>
    <w:rsid w:val="001F43B9"/>
    <w:rsid w:val="001F667E"/>
    <w:rsid w:val="001F7BDF"/>
    <w:rsid w:val="001F7D61"/>
    <w:rsid w:val="0020004A"/>
    <w:rsid w:val="00200140"/>
    <w:rsid w:val="002003AB"/>
    <w:rsid w:val="00200FF1"/>
    <w:rsid w:val="00201B1B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61F"/>
    <w:rsid w:val="00230C44"/>
    <w:rsid w:val="00230CFE"/>
    <w:rsid w:val="00232336"/>
    <w:rsid w:val="00232C7F"/>
    <w:rsid w:val="00232C91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66D6"/>
    <w:rsid w:val="002773D9"/>
    <w:rsid w:val="00277525"/>
    <w:rsid w:val="0027767A"/>
    <w:rsid w:val="00280A96"/>
    <w:rsid w:val="00281684"/>
    <w:rsid w:val="00281D37"/>
    <w:rsid w:val="00282F5D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345"/>
    <w:rsid w:val="002954A5"/>
    <w:rsid w:val="00295C01"/>
    <w:rsid w:val="00296868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47F"/>
    <w:rsid w:val="002A5C4C"/>
    <w:rsid w:val="002A6851"/>
    <w:rsid w:val="002B0678"/>
    <w:rsid w:val="002B0964"/>
    <w:rsid w:val="002B0D27"/>
    <w:rsid w:val="002B1564"/>
    <w:rsid w:val="002B23C4"/>
    <w:rsid w:val="002B243B"/>
    <w:rsid w:val="002B2AF2"/>
    <w:rsid w:val="002B45BE"/>
    <w:rsid w:val="002B4A9B"/>
    <w:rsid w:val="002B590C"/>
    <w:rsid w:val="002B60DE"/>
    <w:rsid w:val="002B676D"/>
    <w:rsid w:val="002B67F7"/>
    <w:rsid w:val="002B6CF1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4EE"/>
    <w:rsid w:val="002C562C"/>
    <w:rsid w:val="002C62F5"/>
    <w:rsid w:val="002C65D5"/>
    <w:rsid w:val="002C6E16"/>
    <w:rsid w:val="002D02D6"/>
    <w:rsid w:val="002D11C4"/>
    <w:rsid w:val="002D2853"/>
    <w:rsid w:val="002D2988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AD7"/>
    <w:rsid w:val="0031500F"/>
    <w:rsid w:val="0031679D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6C4"/>
    <w:rsid w:val="00327741"/>
    <w:rsid w:val="0033032C"/>
    <w:rsid w:val="00330EF9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4273"/>
    <w:rsid w:val="003643C5"/>
    <w:rsid w:val="0036450B"/>
    <w:rsid w:val="00364EC7"/>
    <w:rsid w:val="00365A21"/>
    <w:rsid w:val="003664DC"/>
    <w:rsid w:val="0036712C"/>
    <w:rsid w:val="0036749B"/>
    <w:rsid w:val="003677B2"/>
    <w:rsid w:val="00373030"/>
    <w:rsid w:val="00373200"/>
    <w:rsid w:val="00373519"/>
    <w:rsid w:val="003735F9"/>
    <w:rsid w:val="00373DC5"/>
    <w:rsid w:val="00374228"/>
    <w:rsid w:val="00374735"/>
    <w:rsid w:val="00374D25"/>
    <w:rsid w:val="00375ECD"/>
    <w:rsid w:val="00375FA8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5DFB"/>
    <w:rsid w:val="003A752B"/>
    <w:rsid w:val="003A76D9"/>
    <w:rsid w:val="003A7960"/>
    <w:rsid w:val="003A7A4A"/>
    <w:rsid w:val="003B0062"/>
    <w:rsid w:val="003B008B"/>
    <w:rsid w:val="003B0825"/>
    <w:rsid w:val="003B0E0B"/>
    <w:rsid w:val="003B13D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87"/>
    <w:rsid w:val="003B7540"/>
    <w:rsid w:val="003B78AC"/>
    <w:rsid w:val="003C11E5"/>
    <w:rsid w:val="003C1454"/>
    <w:rsid w:val="003C199F"/>
    <w:rsid w:val="003C1CCD"/>
    <w:rsid w:val="003C25C3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2E1A"/>
    <w:rsid w:val="003D41CC"/>
    <w:rsid w:val="003D57C0"/>
    <w:rsid w:val="003D6608"/>
    <w:rsid w:val="003D77EE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FF1"/>
    <w:rsid w:val="0041774A"/>
    <w:rsid w:val="00417A75"/>
    <w:rsid w:val="00420029"/>
    <w:rsid w:val="00420060"/>
    <w:rsid w:val="00420407"/>
    <w:rsid w:val="00420408"/>
    <w:rsid w:val="00420998"/>
    <w:rsid w:val="00420B47"/>
    <w:rsid w:val="00422BE8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27E4D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F6C"/>
    <w:rsid w:val="00444513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57FFC"/>
    <w:rsid w:val="00460730"/>
    <w:rsid w:val="004608CC"/>
    <w:rsid w:val="00460F5A"/>
    <w:rsid w:val="0046201D"/>
    <w:rsid w:val="00462100"/>
    <w:rsid w:val="0046328F"/>
    <w:rsid w:val="0046368A"/>
    <w:rsid w:val="00463832"/>
    <w:rsid w:val="00463D77"/>
    <w:rsid w:val="0046439B"/>
    <w:rsid w:val="004647BB"/>
    <w:rsid w:val="0046491D"/>
    <w:rsid w:val="00465522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41B"/>
    <w:rsid w:val="0048359B"/>
    <w:rsid w:val="00483CD6"/>
    <w:rsid w:val="00483D2D"/>
    <w:rsid w:val="004845E5"/>
    <w:rsid w:val="00484E15"/>
    <w:rsid w:val="0048588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ADC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5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1C"/>
    <w:rsid w:val="004F2072"/>
    <w:rsid w:val="004F2598"/>
    <w:rsid w:val="004F2AB3"/>
    <w:rsid w:val="004F2B6F"/>
    <w:rsid w:val="004F357E"/>
    <w:rsid w:val="004F4133"/>
    <w:rsid w:val="004F418F"/>
    <w:rsid w:val="004F49C5"/>
    <w:rsid w:val="004F586E"/>
    <w:rsid w:val="004F5F2C"/>
    <w:rsid w:val="004F66C7"/>
    <w:rsid w:val="004F66F6"/>
    <w:rsid w:val="004F7519"/>
    <w:rsid w:val="004F7939"/>
    <w:rsid w:val="004F796D"/>
    <w:rsid w:val="00500313"/>
    <w:rsid w:val="00500503"/>
    <w:rsid w:val="00501A08"/>
    <w:rsid w:val="00501B13"/>
    <w:rsid w:val="00501F47"/>
    <w:rsid w:val="0050208A"/>
    <w:rsid w:val="0050296D"/>
    <w:rsid w:val="00504785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25D5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8D4"/>
    <w:rsid w:val="00523B1E"/>
    <w:rsid w:val="005246D1"/>
    <w:rsid w:val="00526089"/>
    <w:rsid w:val="00527055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D5B"/>
    <w:rsid w:val="00554E8B"/>
    <w:rsid w:val="00555C7D"/>
    <w:rsid w:val="0055630A"/>
    <w:rsid w:val="00557330"/>
    <w:rsid w:val="00557590"/>
    <w:rsid w:val="005576AA"/>
    <w:rsid w:val="00560861"/>
    <w:rsid w:val="00560F14"/>
    <w:rsid w:val="005616C7"/>
    <w:rsid w:val="00562E97"/>
    <w:rsid w:val="00562EFC"/>
    <w:rsid w:val="00563B70"/>
    <w:rsid w:val="00563F2F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554E"/>
    <w:rsid w:val="00577793"/>
    <w:rsid w:val="00577BD4"/>
    <w:rsid w:val="00580526"/>
    <w:rsid w:val="005806F9"/>
    <w:rsid w:val="005816D5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97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8B3"/>
    <w:rsid w:val="005B4B15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AFF"/>
    <w:rsid w:val="005D074F"/>
    <w:rsid w:val="005D0759"/>
    <w:rsid w:val="005D0826"/>
    <w:rsid w:val="005D0896"/>
    <w:rsid w:val="005D0D27"/>
    <w:rsid w:val="005D1613"/>
    <w:rsid w:val="005D18B1"/>
    <w:rsid w:val="005D2BA8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16C"/>
    <w:rsid w:val="005E133B"/>
    <w:rsid w:val="005E13A2"/>
    <w:rsid w:val="005E1CBE"/>
    <w:rsid w:val="005E48EF"/>
    <w:rsid w:val="005E56B0"/>
    <w:rsid w:val="005E6080"/>
    <w:rsid w:val="005E6AF5"/>
    <w:rsid w:val="005E6B36"/>
    <w:rsid w:val="005E7045"/>
    <w:rsid w:val="005E720C"/>
    <w:rsid w:val="005E7EA9"/>
    <w:rsid w:val="005F068D"/>
    <w:rsid w:val="005F18A0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6A32"/>
    <w:rsid w:val="005F7836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38"/>
    <w:rsid w:val="0062157F"/>
    <w:rsid w:val="0062178A"/>
    <w:rsid w:val="0062182F"/>
    <w:rsid w:val="00622B05"/>
    <w:rsid w:val="00623583"/>
    <w:rsid w:val="006256E9"/>
    <w:rsid w:val="00625B7A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433"/>
    <w:rsid w:val="006565C7"/>
    <w:rsid w:val="00656AA9"/>
    <w:rsid w:val="00656D4D"/>
    <w:rsid w:val="006572F0"/>
    <w:rsid w:val="00657E64"/>
    <w:rsid w:val="0066165C"/>
    <w:rsid w:val="0066289B"/>
    <w:rsid w:val="00662F6B"/>
    <w:rsid w:val="00664406"/>
    <w:rsid w:val="006648D8"/>
    <w:rsid w:val="00664C65"/>
    <w:rsid w:val="00665224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4CD3"/>
    <w:rsid w:val="0068501C"/>
    <w:rsid w:val="00685AFC"/>
    <w:rsid w:val="00685C35"/>
    <w:rsid w:val="00686C25"/>
    <w:rsid w:val="00687E26"/>
    <w:rsid w:val="0069032B"/>
    <w:rsid w:val="0069057A"/>
    <w:rsid w:val="00691552"/>
    <w:rsid w:val="00691B86"/>
    <w:rsid w:val="00691FB2"/>
    <w:rsid w:val="00692CAB"/>
    <w:rsid w:val="00692F48"/>
    <w:rsid w:val="00693105"/>
    <w:rsid w:val="00693926"/>
    <w:rsid w:val="00693BE1"/>
    <w:rsid w:val="00694321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314A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73C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4884"/>
    <w:rsid w:val="006E4A69"/>
    <w:rsid w:val="006E4E75"/>
    <w:rsid w:val="006E53B0"/>
    <w:rsid w:val="006E53E8"/>
    <w:rsid w:val="006E5AEE"/>
    <w:rsid w:val="006E6970"/>
    <w:rsid w:val="006F1163"/>
    <w:rsid w:val="006F1254"/>
    <w:rsid w:val="006F125C"/>
    <w:rsid w:val="006F14BA"/>
    <w:rsid w:val="006F16C4"/>
    <w:rsid w:val="006F19B0"/>
    <w:rsid w:val="006F2945"/>
    <w:rsid w:val="006F31A2"/>
    <w:rsid w:val="006F383A"/>
    <w:rsid w:val="006F3D81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0B2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D75"/>
    <w:rsid w:val="007512F0"/>
    <w:rsid w:val="007539A0"/>
    <w:rsid w:val="00754896"/>
    <w:rsid w:val="00756057"/>
    <w:rsid w:val="00756476"/>
    <w:rsid w:val="00756B33"/>
    <w:rsid w:val="00756C2C"/>
    <w:rsid w:val="007576AE"/>
    <w:rsid w:val="00757BFF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DE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2C30"/>
    <w:rsid w:val="007A2FE5"/>
    <w:rsid w:val="007A380D"/>
    <w:rsid w:val="007A3F32"/>
    <w:rsid w:val="007A40C4"/>
    <w:rsid w:val="007A461D"/>
    <w:rsid w:val="007A4AF7"/>
    <w:rsid w:val="007A4FB1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AC0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BA6"/>
    <w:rsid w:val="007E6F85"/>
    <w:rsid w:val="007E6FF2"/>
    <w:rsid w:val="007E7417"/>
    <w:rsid w:val="007E746A"/>
    <w:rsid w:val="007E7E2C"/>
    <w:rsid w:val="007F0CB5"/>
    <w:rsid w:val="007F10D6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2EAB"/>
    <w:rsid w:val="008132AA"/>
    <w:rsid w:val="00813970"/>
    <w:rsid w:val="008139BE"/>
    <w:rsid w:val="0081419C"/>
    <w:rsid w:val="00814DAD"/>
    <w:rsid w:val="008153C3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2EA4"/>
    <w:rsid w:val="00823641"/>
    <w:rsid w:val="00823B6B"/>
    <w:rsid w:val="00826B10"/>
    <w:rsid w:val="00827EC3"/>
    <w:rsid w:val="008305D9"/>
    <w:rsid w:val="008305E4"/>
    <w:rsid w:val="00831258"/>
    <w:rsid w:val="00831B44"/>
    <w:rsid w:val="00832C5F"/>
    <w:rsid w:val="008335F1"/>
    <w:rsid w:val="008341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2915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24E3"/>
    <w:rsid w:val="00852D02"/>
    <w:rsid w:val="00854DC9"/>
    <w:rsid w:val="0085548E"/>
    <w:rsid w:val="00855856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35F0"/>
    <w:rsid w:val="00864357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5027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6AE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AE1"/>
    <w:rsid w:val="008E7EE2"/>
    <w:rsid w:val="008F047A"/>
    <w:rsid w:val="008F12C6"/>
    <w:rsid w:val="008F178E"/>
    <w:rsid w:val="008F1995"/>
    <w:rsid w:val="008F1D98"/>
    <w:rsid w:val="008F1F7F"/>
    <w:rsid w:val="008F2DCA"/>
    <w:rsid w:val="008F2F49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3959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3BA8"/>
    <w:rsid w:val="009645C8"/>
    <w:rsid w:val="0096535E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0DFB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D87"/>
    <w:rsid w:val="009B5E08"/>
    <w:rsid w:val="009B65CB"/>
    <w:rsid w:val="009B67DC"/>
    <w:rsid w:val="009B6BB3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AD8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C1C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EF6"/>
    <w:rsid w:val="00A20348"/>
    <w:rsid w:val="00A20C88"/>
    <w:rsid w:val="00A21C4D"/>
    <w:rsid w:val="00A22656"/>
    <w:rsid w:val="00A2386E"/>
    <w:rsid w:val="00A246CB"/>
    <w:rsid w:val="00A249A2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2E97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A39"/>
    <w:rsid w:val="00A70B42"/>
    <w:rsid w:val="00A7287A"/>
    <w:rsid w:val="00A739CD"/>
    <w:rsid w:val="00A754E2"/>
    <w:rsid w:val="00A75B38"/>
    <w:rsid w:val="00A76063"/>
    <w:rsid w:val="00A76558"/>
    <w:rsid w:val="00A76902"/>
    <w:rsid w:val="00A769ED"/>
    <w:rsid w:val="00A8001C"/>
    <w:rsid w:val="00A806FE"/>
    <w:rsid w:val="00A81441"/>
    <w:rsid w:val="00A825E9"/>
    <w:rsid w:val="00A82691"/>
    <w:rsid w:val="00A8340A"/>
    <w:rsid w:val="00A842DE"/>
    <w:rsid w:val="00A84FB6"/>
    <w:rsid w:val="00A850D2"/>
    <w:rsid w:val="00A85246"/>
    <w:rsid w:val="00A85440"/>
    <w:rsid w:val="00A855E1"/>
    <w:rsid w:val="00A867D6"/>
    <w:rsid w:val="00A90A9D"/>
    <w:rsid w:val="00A910A4"/>
    <w:rsid w:val="00A919C8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339F"/>
    <w:rsid w:val="00AA3643"/>
    <w:rsid w:val="00AA427C"/>
    <w:rsid w:val="00AA42B9"/>
    <w:rsid w:val="00AA503A"/>
    <w:rsid w:val="00AA5CAE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7A"/>
    <w:rsid w:val="00AE35B8"/>
    <w:rsid w:val="00AE3B76"/>
    <w:rsid w:val="00AE57AD"/>
    <w:rsid w:val="00AE5B80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269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16C"/>
    <w:rsid w:val="00B473AC"/>
    <w:rsid w:val="00B4787E"/>
    <w:rsid w:val="00B47F59"/>
    <w:rsid w:val="00B506AF"/>
    <w:rsid w:val="00B51CAF"/>
    <w:rsid w:val="00B51EF8"/>
    <w:rsid w:val="00B528BD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96F"/>
    <w:rsid w:val="00B62BEE"/>
    <w:rsid w:val="00B62F2D"/>
    <w:rsid w:val="00B6304C"/>
    <w:rsid w:val="00B63536"/>
    <w:rsid w:val="00B63B98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F2C"/>
    <w:rsid w:val="00B71F9E"/>
    <w:rsid w:val="00B72DCC"/>
    <w:rsid w:val="00B73C31"/>
    <w:rsid w:val="00B73E8B"/>
    <w:rsid w:val="00B74451"/>
    <w:rsid w:val="00B74452"/>
    <w:rsid w:val="00B74673"/>
    <w:rsid w:val="00B7541E"/>
    <w:rsid w:val="00B756F6"/>
    <w:rsid w:val="00B757BE"/>
    <w:rsid w:val="00B7701A"/>
    <w:rsid w:val="00B77B4C"/>
    <w:rsid w:val="00B811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3C32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3E5B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41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223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780"/>
    <w:rsid w:val="00BD0FB9"/>
    <w:rsid w:val="00BD1334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51D6"/>
    <w:rsid w:val="00BD61DD"/>
    <w:rsid w:val="00BD629D"/>
    <w:rsid w:val="00BD7317"/>
    <w:rsid w:val="00BD73E7"/>
    <w:rsid w:val="00BD7589"/>
    <w:rsid w:val="00BD77E0"/>
    <w:rsid w:val="00BD7E28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5C71"/>
    <w:rsid w:val="00BF626C"/>
    <w:rsid w:val="00BF66DB"/>
    <w:rsid w:val="00C0002A"/>
    <w:rsid w:val="00C007D9"/>
    <w:rsid w:val="00C008F5"/>
    <w:rsid w:val="00C010F5"/>
    <w:rsid w:val="00C012F6"/>
    <w:rsid w:val="00C0171D"/>
    <w:rsid w:val="00C01F6C"/>
    <w:rsid w:val="00C0218A"/>
    <w:rsid w:val="00C023E2"/>
    <w:rsid w:val="00C036EF"/>
    <w:rsid w:val="00C03D98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2882"/>
    <w:rsid w:val="00C246CD"/>
    <w:rsid w:val="00C25BF4"/>
    <w:rsid w:val="00C2774D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EA2"/>
    <w:rsid w:val="00C43FE4"/>
    <w:rsid w:val="00C44412"/>
    <w:rsid w:val="00C446F8"/>
    <w:rsid w:val="00C46221"/>
    <w:rsid w:val="00C46B03"/>
    <w:rsid w:val="00C47535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4C14"/>
    <w:rsid w:val="00C654DB"/>
    <w:rsid w:val="00C65F97"/>
    <w:rsid w:val="00C664CB"/>
    <w:rsid w:val="00C7027C"/>
    <w:rsid w:val="00C70CB8"/>
    <w:rsid w:val="00C724A2"/>
    <w:rsid w:val="00C72D7F"/>
    <w:rsid w:val="00C73685"/>
    <w:rsid w:val="00C742CC"/>
    <w:rsid w:val="00C74911"/>
    <w:rsid w:val="00C7541E"/>
    <w:rsid w:val="00C75AFE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A20"/>
    <w:rsid w:val="00C8392B"/>
    <w:rsid w:val="00C83C08"/>
    <w:rsid w:val="00C83EEC"/>
    <w:rsid w:val="00C8436C"/>
    <w:rsid w:val="00C846E1"/>
    <w:rsid w:val="00C84DDE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2B9B"/>
    <w:rsid w:val="00C94803"/>
    <w:rsid w:val="00C94BAD"/>
    <w:rsid w:val="00C95FC4"/>
    <w:rsid w:val="00C96051"/>
    <w:rsid w:val="00C96C25"/>
    <w:rsid w:val="00C96D52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CED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9E0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57F"/>
    <w:rsid w:val="00CD0861"/>
    <w:rsid w:val="00CD0EE2"/>
    <w:rsid w:val="00CD1B6B"/>
    <w:rsid w:val="00CD1C04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56C4"/>
    <w:rsid w:val="00CE5B0C"/>
    <w:rsid w:val="00CE60DD"/>
    <w:rsid w:val="00CE622E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290"/>
    <w:rsid w:val="00CF5CD9"/>
    <w:rsid w:val="00CF7135"/>
    <w:rsid w:val="00CF73D0"/>
    <w:rsid w:val="00CF7453"/>
    <w:rsid w:val="00CF7541"/>
    <w:rsid w:val="00D008AB"/>
    <w:rsid w:val="00D00A81"/>
    <w:rsid w:val="00D00C6C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27C12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F9"/>
    <w:rsid w:val="00D43B12"/>
    <w:rsid w:val="00D45AF0"/>
    <w:rsid w:val="00D4604A"/>
    <w:rsid w:val="00D464A0"/>
    <w:rsid w:val="00D47884"/>
    <w:rsid w:val="00D47F55"/>
    <w:rsid w:val="00D50678"/>
    <w:rsid w:val="00D5097E"/>
    <w:rsid w:val="00D51061"/>
    <w:rsid w:val="00D520A4"/>
    <w:rsid w:val="00D520D5"/>
    <w:rsid w:val="00D52447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E2"/>
    <w:rsid w:val="00DA1E3B"/>
    <w:rsid w:val="00DA2A66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0FA"/>
    <w:rsid w:val="00DB65BC"/>
    <w:rsid w:val="00DB6F12"/>
    <w:rsid w:val="00DB7986"/>
    <w:rsid w:val="00DB7F07"/>
    <w:rsid w:val="00DC149F"/>
    <w:rsid w:val="00DC16FB"/>
    <w:rsid w:val="00DC1F9E"/>
    <w:rsid w:val="00DC221F"/>
    <w:rsid w:val="00DC24D9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778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B49"/>
    <w:rsid w:val="00DF3191"/>
    <w:rsid w:val="00DF4111"/>
    <w:rsid w:val="00DF43E4"/>
    <w:rsid w:val="00DF43E8"/>
    <w:rsid w:val="00DF54AA"/>
    <w:rsid w:val="00DF5ADF"/>
    <w:rsid w:val="00DF5E69"/>
    <w:rsid w:val="00DF6407"/>
    <w:rsid w:val="00DF66A7"/>
    <w:rsid w:val="00DF6CD8"/>
    <w:rsid w:val="00DF70EE"/>
    <w:rsid w:val="00DF764A"/>
    <w:rsid w:val="00DF77E1"/>
    <w:rsid w:val="00DF77ED"/>
    <w:rsid w:val="00E01FD5"/>
    <w:rsid w:val="00E021EA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54"/>
    <w:rsid w:val="00E112A8"/>
    <w:rsid w:val="00E11F5D"/>
    <w:rsid w:val="00E12F8C"/>
    <w:rsid w:val="00E133C3"/>
    <w:rsid w:val="00E13AAB"/>
    <w:rsid w:val="00E1491D"/>
    <w:rsid w:val="00E16677"/>
    <w:rsid w:val="00E16E1D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1D9"/>
    <w:rsid w:val="00E4260C"/>
    <w:rsid w:val="00E426BA"/>
    <w:rsid w:val="00E429B1"/>
    <w:rsid w:val="00E43522"/>
    <w:rsid w:val="00E44C69"/>
    <w:rsid w:val="00E45745"/>
    <w:rsid w:val="00E464B1"/>
    <w:rsid w:val="00E468E3"/>
    <w:rsid w:val="00E46F5E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D23"/>
    <w:rsid w:val="00EF42E5"/>
    <w:rsid w:val="00EF5C67"/>
    <w:rsid w:val="00EF6B9A"/>
    <w:rsid w:val="00EF7901"/>
    <w:rsid w:val="00EF796D"/>
    <w:rsid w:val="00F00F8A"/>
    <w:rsid w:val="00F0172C"/>
    <w:rsid w:val="00F01BFD"/>
    <w:rsid w:val="00F020F1"/>
    <w:rsid w:val="00F0275A"/>
    <w:rsid w:val="00F03726"/>
    <w:rsid w:val="00F04CB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852"/>
    <w:rsid w:val="00F14AC8"/>
    <w:rsid w:val="00F14B81"/>
    <w:rsid w:val="00F15344"/>
    <w:rsid w:val="00F15BD4"/>
    <w:rsid w:val="00F16614"/>
    <w:rsid w:val="00F178CD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3DFA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3F2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0699"/>
    <w:rsid w:val="00F91AFA"/>
    <w:rsid w:val="00F92350"/>
    <w:rsid w:val="00F931DC"/>
    <w:rsid w:val="00F94216"/>
    <w:rsid w:val="00F9481A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21BB"/>
    <w:rsid w:val="00FA227A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15A8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86A"/>
    <w:rsid w:val="00FC45AB"/>
    <w:rsid w:val="00FC4A19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F3E"/>
    <w:rsid w:val="00FE56F0"/>
    <w:rsid w:val="00FE643D"/>
    <w:rsid w:val="00FE6783"/>
    <w:rsid w:val="00FE725A"/>
    <w:rsid w:val="00FE74FA"/>
    <w:rsid w:val="00FE7A90"/>
    <w:rsid w:val="00FF00E5"/>
    <w:rsid w:val="00FF0257"/>
    <w:rsid w:val="00FF056D"/>
    <w:rsid w:val="00FF06CD"/>
    <w:rsid w:val="00FF06E2"/>
    <w:rsid w:val="00FF0A1E"/>
    <w:rsid w:val="00FF11A1"/>
    <w:rsid w:val="00FF121C"/>
    <w:rsid w:val="00FF1320"/>
    <w:rsid w:val="00FF2594"/>
    <w:rsid w:val="00FF2E17"/>
    <w:rsid w:val="00FF2E9B"/>
    <w:rsid w:val="00FF3216"/>
    <w:rsid w:val="00FF3BDF"/>
    <w:rsid w:val="00FF406F"/>
    <w:rsid w:val="00FF503C"/>
    <w:rsid w:val="00FF57D8"/>
    <w:rsid w:val="00FF6366"/>
    <w:rsid w:val="00FF64CA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5"/>
    <o:shapelayout v:ext="edit">
      <o:idmap v:ext="edit" data="1"/>
    </o:shapelayout>
  </w:shapeDefaults>
  <w:decimalSymbol w:val=","/>
  <w:listSeparator w:val=";"/>
  <w14:docId w14:val="190E8669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  <w:style w:type="character" w:styleId="Refdecomentario">
    <w:name w:val="annotation reference"/>
    <w:basedOn w:val="Fuentedeprrafopredeter"/>
    <w:rsid w:val="00146E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6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46EE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6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6EE5"/>
    <w:rPr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51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63</TotalTime>
  <Pages>1</Pages>
  <Words>133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5</cp:revision>
  <cp:lastPrinted>2018-03-28T08:18:00Z</cp:lastPrinted>
  <dcterms:created xsi:type="dcterms:W3CDTF">2018-04-04T07:05:00Z</dcterms:created>
  <dcterms:modified xsi:type="dcterms:W3CDTF">2018-04-04T09:40:00Z</dcterms:modified>
</cp:coreProperties>
</file>