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72" w:rsidRDefault="00F62E72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</w:p>
    <w:p w:rsidR="0032158A" w:rsidRPr="0058209F" w:rsidRDefault="006923B3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 w:rsidRPr="0058209F"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58209F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F62E72" w:rsidRDefault="00F62E72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</w:p>
    <w:p w:rsidR="0032158A" w:rsidRPr="0058209F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58209F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58209F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58209F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58209F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58209F">
        <w:rPr>
          <w:rFonts w:ascii="Merriweather Sans" w:hAnsi="Merriweather Sans"/>
          <w:b w:val="0"/>
          <w:sz w:val="22"/>
          <w:szCs w:val="22"/>
        </w:rPr>
        <w:t>ordinària</w:t>
      </w:r>
      <w:r w:rsidRPr="0058209F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58209F">
        <w:rPr>
          <w:rFonts w:ascii="Merriweather Sans" w:hAnsi="Merriweather Sans"/>
          <w:b w:val="0"/>
          <w:sz w:val="22"/>
          <w:szCs w:val="22"/>
        </w:rPr>
        <w:t>e</w:t>
      </w:r>
      <w:r w:rsidR="00D06866" w:rsidRPr="0058209F">
        <w:rPr>
          <w:rFonts w:ascii="Merriweather Sans" w:hAnsi="Merriweather Sans"/>
          <w:b w:val="0"/>
          <w:sz w:val="22"/>
          <w:szCs w:val="22"/>
        </w:rPr>
        <w:t>n</w:t>
      </w:r>
      <w:r w:rsidR="005F1D3C" w:rsidRPr="0058209F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58209F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D06A53" w:rsidRPr="0058209F">
        <w:rPr>
          <w:rFonts w:ascii="Merriweather Sans" w:hAnsi="Merriweather Sans"/>
          <w:b w:val="0"/>
          <w:sz w:val="22"/>
          <w:szCs w:val="22"/>
        </w:rPr>
        <w:t>10</w:t>
      </w:r>
      <w:r w:rsidR="000F3632" w:rsidRPr="0058209F">
        <w:rPr>
          <w:rFonts w:ascii="Merriweather Sans" w:hAnsi="Merriweather Sans"/>
          <w:b w:val="0"/>
          <w:sz w:val="22"/>
          <w:szCs w:val="22"/>
        </w:rPr>
        <w:t xml:space="preserve"> de juliol</w:t>
      </w:r>
      <w:r w:rsidR="00A76063" w:rsidRPr="0058209F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58209F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58209F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DA1D76" w:rsidRPr="0058209F">
        <w:rPr>
          <w:rFonts w:ascii="Merriweather Sans" w:hAnsi="Merriweather Sans"/>
          <w:b w:val="0"/>
          <w:sz w:val="22"/>
          <w:szCs w:val="22"/>
        </w:rPr>
        <w:t>10</w:t>
      </w:r>
      <w:r w:rsidRPr="0058209F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58209F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58209F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58209F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58209F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416B5B" w:rsidRPr="0058209F" w:rsidRDefault="0001149E" w:rsidP="0032158A">
      <w:pPr>
        <w:rPr>
          <w:rFonts w:ascii="Merriweather Sans" w:hAnsi="Merriweather Sans"/>
          <w:b/>
          <w:sz w:val="22"/>
          <w:szCs w:val="22"/>
          <w:u w:val="single"/>
        </w:rPr>
      </w:pPr>
      <w:r w:rsidRPr="0058209F">
        <w:rPr>
          <w:rFonts w:ascii="Merriweather Sans" w:hAnsi="Merriweather Sans"/>
          <w:b/>
          <w:sz w:val="22"/>
          <w:szCs w:val="22"/>
          <w:u w:val="single"/>
        </w:rPr>
        <w:t xml:space="preserve">ÀMBIT DE PRESIDÈNCIA </w:t>
      </w:r>
    </w:p>
    <w:p w:rsidR="0001149E" w:rsidRPr="0058209F" w:rsidRDefault="0001149E" w:rsidP="00416B5B">
      <w:pPr>
        <w:tabs>
          <w:tab w:val="left" w:pos="426"/>
        </w:tabs>
        <w:ind w:left="426" w:hanging="426"/>
        <w:rPr>
          <w:rFonts w:ascii="Merriweather Sans" w:hAnsi="Merriweather Sans"/>
          <w:b/>
          <w:sz w:val="22"/>
          <w:szCs w:val="22"/>
        </w:rPr>
      </w:pPr>
    </w:p>
    <w:p w:rsidR="00416B5B" w:rsidRPr="0058209F" w:rsidRDefault="00416B5B" w:rsidP="00416B5B">
      <w:pPr>
        <w:tabs>
          <w:tab w:val="left" w:pos="426"/>
        </w:tabs>
        <w:ind w:left="426" w:hanging="426"/>
        <w:rPr>
          <w:rFonts w:ascii="Merriweather Sans" w:hAnsi="Merriweather Sans"/>
          <w:b/>
          <w:sz w:val="22"/>
          <w:szCs w:val="22"/>
        </w:rPr>
      </w:pPr>
      <w:r w:rsidRPr="0058209F">
        <w:rPr>
          <w:rFonts w:ascii="Merriweather Sans" w:hAnsi="Merriweather Sans"/>
          <w:b/>
          <w:sz w:val="22"/>
          <w:szCs w:val="22"/>
        </w:rPr>
        <w:t>Alcaldia</w:t>
      </w:r>
      <w:r w:rsidR="00E87F9D" w:rsidRPr="0058209F">
        <w:rPr>
          <w:rFonts w:ascii="Merriweather Sans" w:hAnsi="Merriweather Sans"/>
          <w:b/>
          <w:sz w:val="22"/>
          <w:szCs w:val="22"/>
        </w:rPr>
        <w:t>:</w:t>
      </w:r>
    </w:p>
    <w:p w:rsidR="00416B5B" w:rsidRPr="0058209F" w:rsidRDefault="00416B5B" w:rsidP="00416B5B">
      <w:pPr>
        <w:tabs>
          <w:tab w:val="left" w:pos="426"/>
        </w:tabs>
        <w:rPr>
          <w:rFonts w:ascii="Merriweather Sans" w:hAnsi="Merriweather Sans"/>
          <w:b/>
          <w:sz w:val="22"/>
          <w:szCs w:val="22"/>
        </w:rPr>
      </w:pPr>
    </w:p>
    <w:p w:rsidR="00583276" w:rsidRPr="0058209F" w:rsidRDefault="00241965" w:rsidP="00416B5B">
      <w:pPr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58209F">
        <w:rPr>
          <w:rFonts w:ascii="Merriweather Sans" w:hAnsi="Merriweather Sans"/>
          <w:sz w:val="22"/>
          <w:szCs w:val="22"/>
        </w:rPr>
        <w:t>Aprovació acta sessió anterior.</w:t>
      </w:r>
    </w:p>
    <w:p w:rsidR="00D06A53" w:rsidRPr="0058209F" w:rsidRDefault="00D06A53" w:rsidP="00416B5B">
      <w:pPr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58209F">
        <w:rPr>
          <w:rFonts w:ascii="Merriweather Sans" w:hAnsi="Merriweather Sans"/>
          <w:sz w:val="22"/>
          <w:szCs w:val="22"/>
        </w:rPr>
        <w:t>Despatx d’ofici.</w:t>
      </w:r>
    </w:p>
    <w:p w:rsidR="001D6EA3" w:rsidRPr="0058209F" w:rsidRDefault="001D6EA3" w:rsidP="001D6EA3">
      <w:pPr>
        <w:tabs>
          <w:tab w:val="left" w:pos="426"/>
        </w:tabs>
        <w:jc w:val="both"/>
        <w:rPr>
          <w:rFonts w:ascii="Merriweather Sans" w:hAnsi="Merriweather Sans"/>
          <w:sz w:val="22"/>
          <w:szCs w:val="22"/>
        </w:rPr>
      </w:pPr>
    </w:p>
    <w:p w:rsidR="00B62283" w:rsidRPr="0058209F" w:rsidRDefault="00B62283" w:rsidP="00D06A53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58209F">
        <w:rPr>
          <w:rFonts w:ascii="Merriweather Sans" w:hAnsi="Merriweather Sans"/>
          <w:b/>
          <w:sz w:val="22"/>
          <w:szCs w:val="22"/>
          <w:u w:val="single"/>
        </w:rPr>
        <w:t xml:space="preserve">ÀMBIT DE </w:t>
      </w:r>
      <w:r w:rsidR="00D06A53" w:rsidRPr="0058209F">
        <w:rPr>
          <w:rFonts w:ascii="Merriweather Sans" w:hAnsi="Merriweather Sans"/>
          <w:b/>
          <w:sz w:val="22"/>
          <w:szCs w:val="22"/>
          <w:u w:val="single"/>
        </w:rPr>
        <w:t>DESENVOLUPAMENT ECONÒMIC</w:t>
      </w:r>
    </w:p>
    <w:p w:rsidR="00D06A53" w:rsidRPr="0058209F" w:rsidRDefault="00D06A53" w:rsidP="00D06A53">
      <w:pPr>
        <w:tabs>
          <w:tab w:val="left" w:pos="426"/>
        </w:tabs>
        <w:jc w:val="both"/>
        <w:rPr>
          <w:rFonts w:ascii="Merriweather Sans" w:hAnsi="Merriweather Sans"/>
          <w:sz w:val="22"/>
          <w:szCs w:val="22"/>
        </w:rPr>
      </w:pPr>
    </w:p>
    <w:p w:rsidR="00D06A53" w:rsidRPr="0058209F" w:rsidRDefault="00D06A53" w:rsidP="00D06A53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</w:rPr>
      </w:pPr>
      <w:r w:rsidRPr="0058209F">
        <w:rPr>
          <w:rFonts w:ascii="Merriweather Sans" w:hAnsi="Merriweather Sans"/>
          <w:b/>
          <w:sz w:val="22"/>
          <w:szCs w:val="22"/>
        </w:rPr>
        <w:t>Ocupació:</w:t>
      </w:r>
    </w:p>
    <w:p w:rsidR="00D06A53" w:rsidRPr="0058209F" w:rsidRDefault="00D06A53" w:rsidP="00D06A53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D06A53" w:rsidRPr="0058209F" w:rsidRDefault="00D06A53" w:rsidP="00D46F27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58209F">
        <w:rPr>
          <w:rFonts w:ascii="Merriweather Sans" w:hAnsi="Merriweather Sans"/>
          <w:sz w:val="22"/>
          <w:szCs w:val="22"/>
        </w:rPr>
        <w:t xml:space="preserve">3. </w:t>
      </w:r>
      <w:r w:rsidRPr="0058209F">
        <w:rPr>
          <w:rFonts w:ascii="Merriweather Sans" w:hAnsi="Merriweather Sans"/>
          <w:sz w:val="22"/>
          <w:szCs w:val="22"/>
        </w:rPr>
        <w:tab/>
        <w:t xml:space="preserve">Aprovació del Conveni amb els ajuntaments </w:t>
      </w:r>
      <w:r w:rsidR="00D46F27" w:rsidRPr="0058209F">
        <w:rPr>
          <w:rFonts w:ascii="Merriweather Sans" w:hAnsi="Merriweather Sans"/>
          <w:sz w:val="22"/>
          <w:szCs w:val="22"/>
        </w:rPr>
        <w:t>de Sabadell, Barberà del Vallès i</w:t>
      </w:r>
      <w:r w:rsidRPr="0058209F">
        <w:rPr>
          <w:rFonts w:ascii="Merriweather Sans" w:hAnsi="Merriweather Sans"/>
          <w:sz w:val="22"/>
          <w:szCs w:val="22"/>
        </w:rPr>
        <w:t xml:space="preserve"> Castellar del V</w:t>
      </w:r>
      <w:r w:rsidR="00D46F27" w:rsidRPr="0058209F">
        <w:rPr>
          <w:rFonts w:ascii="Merriweather Sans" w:hAnsi="Merriweather Sans"/>
          <w:sz w:val="22"/>
          <w:szCs w:val="22"/>
        </w:rPr>
        <w:t xml:space="preserve">allès, per a l’execució del per a l’execució conjunta del programa Ocupació a la indústria local </w:t>
      </w:r>
      <w:proofErr w:type="spellStart"/>
      <w:r w:rsidR="00D46F27" w:rsidRPr="0058209F">
        <w:rPr>
          <w:rFonts w:ascii="Merriweather Sans" w:hAnsi="Merriweather Sans"/>
          <w:sz w:val="22"/>
          <w:szCs w:val="22"/>
        </w:rPr>
        <w:t>MetallVallès</w:t>
      </w:r>
      <w:proofErr w:type="spellEnd"/>
      <w:r w:rsidR="00D46F27" w:rsidRPr="0058209F">
        <w:rPr>
          <w:rFonts w:ascii="Merriweather Sans" w:hAnsi="Merriweather Sans"/>
          <w:sz w:val="22"/>
          <w:szCs w:val="22"/>
        </w:rPr>
        <w:t>.</w:t>
      </w:r>
    </w:p>
    <w:p w:rsidR="00D46F27" w:rsidRPr="0058209F" w:rsidRDefault="00D46F27" w:rsidP="00D46F27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D46F27" w:rsidRPr="0058209F" w:rsidRDefault="00D46F27" w:rsidP="00D46F27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58209F">
        <w:rPr>
          <w:rFonts w:ascii="Merriweather Sans" w:hAnsi="Merriweather Sans"/>
          <w:b/>
          <w:sz w:val="22"/>
          <w:szCs w:val="22"/>
          <w:u w:val="single"/>
        </w:rPr>
        <w:t xml:space="preserve">ÀMBIT DE CIUTAT I SOSTENIBILITAT </w:t>
      </w:r>
    </w:p>
    <w:p w:rsidR="00D46F27" w:rsidRPr="0058209F" w:rsidRDefault="00D46F27" w:rsidP="00D46F27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  <w:u w:val="single"/>
        </w:rPr>
      </w:pPr>
    </w:p>
    <w:p w:rsidR="00D46F27" w:rsidRPr="0058209F" w:rsidRDefault="00D46F27" w:rsidP="00D46F27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 w:rsidRPr="0058209F">
        <w:rPr>
          <w:rFonts w:ascii="Merriweather Sans" w:hAnsi="Merriweather Sans"/>
          <w:b/>
          <w:sz w:val="22"/>
          <w:szCs w:val="22"/>
        </w:rPr>
        <w:t>Urbanisme:</w:t>
      </w:r>
    </w:p>
    <w:p w:rsidR="00D46F27" w:rsidRPr="0058209F" w:rsidRDefault="00D46F27" w:rsidP="00D46F27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</w:p>
    <w:p w:rsidR="00D46F27" w:rsidRPr="0058209F" w:rsidRDefault="00D46F27" w:rsidP="00D46F27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58209F">
        <w:rPr>
          <w:rFonts w:ascii="Merriweather Sans" w:hAnsi="Merriweather Sans"/>
          <w:sz w:val="22"/>
          <w:szCs w:val="22"/>
        </w:rPr>
        <w:t>4.</w:t>
      </w:r>
      <w:r w:rsidRPr="0058209F">
        <w:rPr>
          <w:rFonts w:ascii="Merriweather Sans" w:hAnsi="Merriweather Sans"/>
          <w:sz w:val="22"/>
          <w:szCs w:val="22"/>
        </w:rPr>
        <w:tab/>
        <w:t>Autorització modificació llicències urbanístiques.</w:t>
      </w:r>
    </w:p>
    <w:p w:rsidR="00D46F27" w:rsidRPr="0058209F" w:rsidRDefault="00D46F27" w:rsidP="00D46F27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58209F">
        <w:rPr>
          <w:rFonts w:ascii="Merriweather Sans" w:hAnsi="Merriweather Sans"/>
          <w:sz w:val="22"/>
          <w:szCs w:val="22"/>
        </w:rPr>
        <w:t>5.</w:t>
      </w:r>
      <w:r w:rsidRPr="0058209F">
        <w:rPr>
          <w:rFonts w:ascii="Merriweather Sans" w:hAnsi="Merriweather Sans"/>
          <w:sz w:val="22"/>
          <w:szCs w:val="22"/>
        </w:rPr>
        <w:tab/>
        <w:t>Autorització urbanístiques.</w:t>
      </w:r>
    </w:p>
    <w:p w:rsidR="00D46F27" w:rsidRPr="0058209F" w:rsidRDefault="00D46F27" w:rsidP="00D46F27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58209F">
        <w:rPr>
          <w:rFonts w:ascii="Merriweather Sans" w:hAnsi="Merriweather Sans"/>
          <w:sz w:val="22"/>
          <w:szCs w:val="22"/>
        </w:rPr>
        <w:t>6.</w:t>
      </w:r>
      <w:r w:rsidRPr="0058209F">
        <w:rPr>
          <w:rFonts w:ascii="Merriweather Sans" w:hAnsi="Merriweather Sans"/>
          <w:sz w:val="22"/>
          <w:szCs w:val="22"/>
        </w:rPr>
        <w:tab/>
        <w:t>Certificació d’obres.</w:t>
      </w:r>
    </w:p>
    <w:p w:rsidR="00D46F27" w:rsidRDefault="00D46F27" w:rsidP="00D46F27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62E72" w:rsidRPr="00F62E72" w:rsidRDefault="00F62E72" w:rsidP="00D46F27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 w:rsidRPr="00F62E72">
        <w:rPr>
          <w:rFonts w:ascii="Merriweather Sans" w:hAnsi="Merriweather Sans"/>
          <w:b/>
          <w:sz w:val="22"/>
          <w:szCs w:val="22"/>
        </w:rPr>
        <w:t>Serveis Urbans i Municipalitzacions:</w:t>
      </w:r>
    </w:p>
    <w:p w:rsidR="00F62E72" w:rsidRDefault="00F62E72" w:rsidP="00D46F27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62E72" w:rsidRDefault="00F62E72" w:rsidP="00D46F27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7.</w:t>
      </w:r>
      <w:r>
        <w:rPr>
          <w:rFonts w:ascii="Merriweather Sans" w:hAnsi="Merriweather Sans"/>
          <w:sz w:val="22"/>
          <w:szCs w:val="22"/>
        </w:rPr>
        <w:tab/>
        <w:t>Contracte de tractament de residus amb l’Àrea Metropolitana de Barcelona.</w:t>
      </w:r>
    </w:p>
    <w:p w:rsidR="00F62E72" w:rsidRPr="0058209F" w:rsidRDefault="00F62E72" w:rsidP="00D46F27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D46F27" w:rsidRPr="0058209F" w:rsidRDefault="00D46F27" w:rsidP="00D46F27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 w:rsidRPr="0058209F">
        <w:rPr>
          <w:rFonts w:ascii="Merriweather Sans" w:hAnsi="Merriweather Sans"/>
          <w:b/>
          <w:sz w:val="22"/>
          <w:szCs w:val="22"/>
        </w:rPr>
        <w:t>Activitats:</w:t>
      </w:r>
    </w:p>
    <w:p w:rsidR="00D46F27" w:rsidRPr="0058209F" w:rsidRDefault="00D46F27" w:rsidP="00D46F27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</w:p>
    <w:p w:rsidR="00D46F27" w:rsidRPr="0058209F" w:rsidRDefault="00F62E72" w:rsidP="00D46F27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8</w:t>
      </w:r>
      <w:r w:rsidR="00D46F27" w:rsidRPr="0058209F">
        <w:rPr>
          <w:rFonts w:ascii="Merriweather Sans" w:hAnsi="Merriweather Sans"/>
          <w:sz w:val="22"/>
          <w:szCs w:val="22"/>
        </w:rPr>
        <w:t xml:space="preserve">. </w:t>
      </w:r>
      <w:r w:rsidR="00D46F27" w:rsidRPr="0058209F">
        <w:rPr>
          <w:rFonts w:ascii="Merriweather Sans" w:hAnsi="Merriweather Sans"/>
          <w:sz w:val="22"/>
          <w:szCs w:val="22"/>
        </w:rPr>
        <w:tab/>
        <w:t xml:space="preserve">Llicència ambiental i canvi de nom al senyor Jofre </w:t>
      </w:r>
      <w:proofErr w:type="spellStart"/>
      <w:r w:rsidR="00D46F27" w:rsidRPr="0058209F">
        <w:rPr>
          <w:rFonts w:ascii="Merriweather Sans" w:hAnsi="Merriweather Sans"/>
          <w:sz w:val="22"/>
          <w:szCs w:val="22"/>
        </w:rPr>
        <w:t>Polivio</w:t>
      </w:r>
      <w:proofErr w:type="spellEnd"/>
      <w:r w:rsidR="00D46F27" w:rsidRPr="0058209F">
        <w:rPr>
          <w:rFonts w:ascii="Merriweather Sans" w:hAnsi="Merriweather Sans"/>
          <w:sz w:val="22"/>
          <w:szCs w:val="22"/>
        </w:rPr>
        <w:t xml:space="preserve"> Pizarro </w:t>
      </w:r>
      <w:proofErr w:type="spellStart"/>
      <w:r w:rsidR="00D46F27" w:rsidRPr="0058209F">
        <w:rPr>
          <w:rFonts w:ascii="Merriweather Sans" w:hAnsi="Merriweather Sans"/>
          <w:sz w:val="22"/>
          <w:szCs w:val="22"/>
        </w:rPr>
        <w:t>Moyano</w:t>
      </w:r>
      <w:proofErr w:type="spellEnd"/>
      <w:r w:rsidR="00D46F27" w:rsidRPr="0058209F">
        <w:rPr>
          <w:rFonts w:ascii="Merriweather Sans" w:hAnsi="Merriweather Sans"/>
          <w:sz w:val="22"/>
          <w:szCs w:val="22"/>
        </w:rPr>
        <w:t>, per a l’exercici de l’activitat de taller de reparació de vehicles amb planxa i pintura al carrer Tamarit, 132.</w:t>
      </w:r>
    </w:p>
    <w:p w:rsidR="00D46F27" w:rsidRPr="0058209F" w:rsidRDefault="00D46F27" w:rsidP="00D46F27">
      <w:pPr>
        <w:tabs>
          <w:tab w:val="left" w:pos="426"/>
        </w:tabs>
        <w:jc w:val="both"/>
        <w:rPr>
          <w:rFonts w:ascii="Merriweather Sans" w:hAnsi="Merriweather Sans"/>
          <w:sz w:val="22"/>
          <w:szCs w:val="22"/>
        </w:rPr>
      </w:pPr>
    </w:p>
    <w:p w:rsidR="00F62E72" w:rsidRDefault="00F62E72" w:rsidP="00D46F27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</w:p>
    <w:p w:rsidR="00F62E72" w:rsidRDefault="00F62E72" w:rsidP="00D46F27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</w:p>
    <w:p w:rsidR="00F62E72" w:rsidRDefault="00F62E72" w:rsidP="00D46F27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</w:p>
    <w:p w:rsidR="006E39C6" w:rsidRPr="0058209F" w:rsidRDefault="006E39C6" w:rsidP="00D46F27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58209F">
        <w:rPr>
          <w:rFonts w:ascii="Merriweather Sans" w:hAnsi="Merriweather Sans"/>
          <w:b/>
          <w:sz w:val="22"/>
          <w:szCs w:val="22"/>
          <w:u w:val="single"/>
        </w:rPr>
        <w:t>ÀMBIT DE GOVERNANÇA</w:t>
      </w:r>
    </w:p>
    <w:p w:rsidR="006E39C6" w:rsidRPr="0058209F" w:rsidRDefault="006E39C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6E39C6" w:rsidRPr="0058209F" w:rsidRDefault="006E39C6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 w:rsidRPr="0058209F">
        <w:rPr>
          <w:rFonts w:ascii="Merriweather Sans" w:hAnsi="Merriweather Sans"/>
          <w:b/>
          <w:sz w:val="22"/>
          <w:szCs w:val="22"/>
        </w:rPr>
        <w:t>Serveis Econòmics:</w:t>
      </w:r>
    </w:p>
    <w:p w:rsidR="006E39C6" w:rsidRPr="0058209F" w:rsidRDefault="006E39C6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D46F27" w:rsidRPr="0058209F" w:rsidRDefault="00F62E72" w:rsidP="00D46F27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9</w:t>
      </w:r>
      <w:r w:rsidR="00D46F27" w:rsidRPr="0058209F">
        <w:rPr>
          <w:rFonts w:ascii="Merriweather Sans" w:hAnsi="Merriweather Sans"/>
          <w:sz w:val="22"/>
          <w:szCs w:val="22"/>
        </w:rPr>
        <w:t>.</w:t>
      </w:r>
      <w:r w:rsidR="00D46F27" w:rsidRPr="0058209F">
        <w:rPr>
          <w:rFonts w:ascii="Merriweather Sans" w:hAnsi="Merriweather Sans"/>
          <w:sz w:val="22"/>
          <w:szCs w:val="22"/>
        </w:rPr>
        <w:tab/>
        <w:t>Justificació de despeses anticipades per Tresoreria.</w:t>
      </w:r>
    </w:p>
    <w:p w:rsidR="00D46F27" w:rsidRPr="0058209F" w:rsidRDefault="00F62E72" w:rsidP="00D46F27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10</w:t>
      </w:r>
      <w:r w:rsidR="00D46F27" w:rsidRPr="0058209F">
        <w:rPr>
          <w:rFonts w:ascii="Merriweather Sans" w:hAnsi="Merriweather Sans"/>
          <w:sz w:val="22"/>
          <w:szCs w:val="22"/>
        </w:rPr>
        <w:t>.</w:t>
      </w:r>
      <w:r w:rsidR="00D46F27" w:rsidRPr="0058209F">
        <w:rPr>
          <w:rFonts w:ascii="Merriweather Sans" w:hAnsi="Merriweather Sans"/>
          <w:sz w:val="22"/>
          <w:szCs w:val="22"/>
        </w:rPr>
        <w:tab/>
        <w:t>Justificació de subvenció.</w:t>
      </w:r>
    </w:p>
    <w:p w:rsidR="00D46F27" w:rsidRDefault="00F62E72" w:rsidP="00D46F27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11</w:t>
      </w:r>
      <w:r w:rsidR="00D46F27" w:rsidRPr="0058209F">
        <w:rPr>
          <w:rFonts w:ascii="Merriweather Sans" w:hAnsi="Merriweather Sans"/>
          <w:sz w:val="22"/>
          <w:szCs w:val="22"/>
        </w:rPr>
        <w:t>.</w:t>
      </w:r>
      <w:r w:rsidR="00D46F27" w:rsidRPr="0058209F">
        <w:rPr>
          <w:rFonts w:ascii="Merriweather Sans" w:hAnsi="Merriweather Sans"/>
          <w:sz w:val="22"/>
          <w:szCs w:val="22"/>
        </w:rPr>
        <w:tab/>
        <w:t>Altes, baixes i re</w:t>
      </w:r>
      <w:r w:rsidR="00243192" w:rsidRPr="0058209F">
        <w:rPr>
          <w:rFonts w:ascii="Merriweather Sans" w:hAnsi="Merriweather Sans"/>
          <w:sz w:val="22"/>
          <w:szCs w:val="22"/>
        </w:rPr>
        <w:t>clamacions d’exaccions municipals.</w:t>
      </w:r>
    </w:p>
    <w:p w:rsidR="00F62E72" w:rsidRPr="003C2AFA" w:rsidRDefault="00F62E72" w:rsidP="00F62E72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12. </w:t>
      </w:r>
      <w:r>
        <w:rPr>
          <w:rFonts w:ascii="Merriweather Sans" w:hAnsi="Merriweather Sans"/>
          <w:sz w:val="22"/>
          <w:szCs w:val="22"/>
        </w:rPr>
        <w:tab/>
      </w:r>
      <w:bookmarkStart w:id="0" w:name="_GoBack"/>
      <w:r w:rsidRPr="003C2AFA">
        <w:rPr>
          <w:rFonts w:ascii="Merriweather Sans" w:hAnsi="Merriweather Sans"/>
          <w:sz w:val="22"/>
          <w:szCs w:val="22"/>
        </w:rPr>
        <w:t>Adjudicació contracte administratiu de Servei de disseny, producció, impressió i distribució de la comunicació institucional.</w:t>
      </w:r>
    </w:p>
    <w:bookmarkEnd w:id="0"/>
    <w:p w:rsidR="00F62E72" w:rsidRPr="00F62E72" w:rsidRDefault="00F62E72" w:rsidP="00D46F27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43192" w:rsidRPr="0058209F" w:rsidRDefault="00243192" w:rsidP="00D46F27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 w:rsidRPr="0058209F">
        <w:rPr>
          <w:rFonts w:ascii="Merriweather Sans" w:hAnsi="Merriweather Sans"/>
          <w:b/>
          <w:sz w:val="22"/>
          <w:szCs w:val="22"/>
        </w:rPr>
        <w:t>Recursos Humans:</w:t>
      </w:r>
    </w:p>
    <w:p w:rsidR="006E39C6" w:rsidRPr="0058209F" w:rsidRDefault="006E39C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58209F" w:rsidRPr="0058209F" w:rsidRDefault="00F62E72" w:rsidP="00243192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13</w:t>
      </w:r>
      <w:r w:rsidR="00243192" w:rsidRPr="0058209F">
        <w:rPr>
          <w:rFonts w:ascii="Merriweather Sans" w:hAnsi="Merriweather Sans"/>
          <w:sz w:val="22"/>
          <w:szCs w:val="22"/>
        </w:rPr>
        <w:t>.</w:t>
      </w:r>
      <w:r w:rsidR="00243192" w:rsidRPr="0058209F">
        <w:rPr>
          <w:rFonts w:ascii="Merriweather Sans" w:hAnsi="Merriweather Sans"/>
          <w:sz w:val="22"/>
          <w:szCs w:val="22"/>
        </w:rPr>
        <w:tab/>
        <w:t xml:space="preserve">Ratificar Conveni de pràctiques </w:t>
      </w:r>
      <w:r w:rsidR="0058209F" w:rsidRPr="0058209F">
        <w:rPr>
          <w:rFonts w:ascii="Merriweather Sans" w:hAnsi="Merriweather Sans"/>
          <w:sz w:val="22"/>
          <w:szCs w:val="22"/>
        </w:rPr>
        <w:t xml:space="preserve">acadèmiques externes </w:t>
      </w:r>
      <w:r w:rsidR="00243192" w:rsidRPr="0058209F">
        <w:rPr>
          <w:rFonts w:ascii="Merriweather Sans" w:hAnsi="Merriweather Sans"/>
          <w:sz w:val="22"/>
          <w:szCs w:val="22"/>
        </w:rPr>
        <w:t>amb l’Escola Superior d’Arxivística i Gestió de Documents</w:t>
      </w:r>
      <w:r w:rsidR="0058209F" w:rsidRPr="0058209F">
        <w:rPr>
          <w:rFonts w:ascii="Merriweather Sans" w:hAnsi="Merriweather Sans"/>
          <w:sz w:val="22"/>
          <w:szCs w:val="22"/>
        </w:rPr>
        <w:t xml:space="preserve"> (ESAGED)</w:t>
      </w:r>
      <w:r w:rsidR="00243192" w:rsidRPr="0058209F">
        <w:rPr>
          <w:rFonts w:ascii="Merriweather Sans" w:hAnsi="Merriweather Sans"/>
          <w:sz w:val="22"/>
          <w:szCs w:val="22"/>
        </w:rPr>
        <w:t xml:space="preserve"> i </w:t>
      </w:r>
      <w:r w:rsidR="0058209F" w:rsidRPr="0058209F">
        <w:rPr>
          <w:rFonts w:ascii="Merriweather Sans" w:hAnsi="Merriweather Sans"/>
          <w:sz w:val="22"/>
          <w:szCs w:val="22"/>
        </w:rPr>
        <w:t>addenda al</w:t>
      </w:r>
      <w:r w:rsidR="00243192" w:rsidRPr="0058209F">
        <w:rPr>
          <w:rFonts w:ascii="Merriweather Sans" w:hAnsi="Merriweather Sans"/>
          <w:sz w:val="22"/>
          <w:szCs w:val="22"/>
        </w:rPr>
        <w:t xml:space="preserve"> Conven</w:t>
      </w:r>
      <w:r w:rsidR="0058209F" w:rsidRPr="0058209F">
        <w:rPr>
          <w:rFonts w:ascii="Merriweather Sans" w:hAnsi="Merriweather Sans"/>
          <w:sz w:val="22"/>
          <w:szCs w:val="22"/>
        </w:rPr>
        <w:t>i pràctiques alumne.</w:t>
      </w:r>
    </w:p>
    <w:p w:rsidR="00243192" w:rsidRPr="0058209F" w:rsidRDefault="00243192" w:rsidP="00243192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58209F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58209F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58209F">
        <w:rPr>
          <w:rFonts w:ascii="Merriweather Sans" w:hAnsi="Merriweather Sans"/>
          <w:sz w:val="22"/>
          <w:szCs w:val="22"/>
        </w:rPr>
        <w:t>L’alcalde</w:t>
      </w:r>
      <w:r w:rsidR="002969B9" w:rsidRPr="0058209F">
        <w:rPr>
          <w:rFonts w:ascii="Merriweather Sans" w:hAnsi="Merriweather Sans"/>
          <w:sz w:val="22"/>
          <w:szCs w:val="22"/>
        </w:rPr>
        <w:t xml:space="preserve"> </w:t>
      </w:r>
      <w:r w:rsidR="00BB11D9" w:rsidRPr="0058209F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58209F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11B93" w:rsidRPr="0058209F" w:rsidRDefault="00811B9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8209F" w:rsidRPr="0058209F" w:rsidRDefault="0058209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8209F" w:rsidRDefault="0058209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62E72" w:rsidRPr="0058209F" w:rsidRDefault="00F62E7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58209F" w:rsidRDefault="005236A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58209F">
        <w:rPr>
          <w:rFonts w:ascii="Merriweather Sans" w:hAnsi="Merriweather Sans"/>
          <w:sz w:val="22"/>
          <w:szCs w:val="22"/>
        </w:rPr>
        <w:t>José María Osuna López</w:t>
      </w:r>
    </w:p>
    <w:p w:rsidR="0032158A" w:rsidRPr="0058209F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58209F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58209F">
        <w:rPr>
          <w:rFonts w:ascii="Merriweather Sans" w:hAnsi="Merriweather Sans"/>
          <w:sz w:val="22"/>
          <w:szCs w:val="22"/>
        </w:rPr>
        <w:t xml:space="preserve">Ripollet, </w:t>
      </w:r>
      <w:r w:rsidR="00A9274D" w:rsidRPr="0058209F">
        <w:rPr>
          <w:rFonts w:ascii="Merriweather Sans" w:hAnsi="Merriweather Sans"/>
          <w:sz w:val="22"/>
          <w:szCs w:val="22"/>
        </w:rPr>
        <w:t>5 de juliol</w:t>
      </w:r>
      <w:r w:rsidR="00A76063" w:rsidRPr="0058209F">
        <w:rPr>
          <w:rFonts w:ascii="Merriweather Sans" w:hAnsi="Merriweather Sans"/>
          <w:sz w:val="22"/>
          <w:szCs w:val="22"/>
        </w:rPr>
        <w:t xml:space="preserve"> de 2018</w:t>
      </w:r>
    </w:p>
    <w:sectPr w:rsidR="00F41114" w:rsidRPr="0058209F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7622D0"/>
    <w:multiLevelType w:val="hybridMultilevel"/>
    <w:tmpl w:val="BF1C34EC"/>
    <w:lvl w:ilvl="0" w:tplc="A63A900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149E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3F98"/>
    <w:rsid w:val="000443EF"/>
    <w:rsid w:val="000447AD"/>
    <w:rsid w:val="00044CB0"/>
    <w:rsid w:val="00045341"/>
    <w:rsid w:val="00047367"/>
    <w:rsid w:val="00047456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47AA"/>
    <w:rsid w:val="00074D0A"/>
    <w:rsid w:val="000751AE"/>
    <w:rsid w:val="0007543E"/>
    <w:rsid w:val="000757CC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1CC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5C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3632"/>
    <w:rsid w:val="000F434E"/>
    <w:rsid w:val="000F4370"/>
    <w:rsid w:val="000F44ED"/>
    <w:rsid w:val="000F620F"/>
    <w:rsid w:val="000F6302"/>
    <w:rsid w:val="000F73B1"/>
    <w:rsid w:val="000F74CA"/>
    <w:rsid w:val="000F755B"/>
    <w:rsid w:val="000F786D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4FBD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650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51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6EA3"/>
    <w:rsid w:val="001D751E"/>
    <w:rsid w:val="001D7686"/>
    <w:rsid w:val="001D7BC5"/>
    <w:rsid w:val="001E0092"/>
    <w:rsid w:val="001E0F72"/>
    <w:rsid w:val="001E1A1A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3E03"/>
    <w:rsid w:val="001F43B9"/>
    <w:rsid w:val="001F667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192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9B9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36F"/>
    <w:rsid w:val="002A547F"/>
    <w:rsid w:val="002A5C4C"/>
    <w:rsid w:val="002A6851"/>
    <w:rsid w:val="002B0678"/>
    <w:rsid w:val="002B0964"/>
    <w:rsid w:val="002B0D27"/>
    <w:rsid w:val="002B0D49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D8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4EA3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500F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3EEE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5CF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417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1D4F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213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06"/>
    <w:rsid w:val="003B6787"/>
    <w:rsid w:val="003B7540"/>
    <w:rsid w:val="003B78AC"/>
    <w:rsid w:val="003C11E5"/>
    <w:rsid w:val="003C1454"/>
    <w:rsid w:val="003C199F"/>
    <w:rsid w:val="003C1CCD"/>
    <w:rsid w:val="003C25C3"/>
    <w:rsid w:val="003C2AFA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B5B"/>
    <w:rsid w:val="00416FF1"/>
    <w:rsid w:val="0041774A"/>
    <w:rsid w:val="00417A75"/>
    <w:rsid w:val="00420029"/>
    <w:rsid w:val="00420060"/>
    <w:rsid w:val="00420121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5AB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2BE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6A1"/>
    <w:rsid w:val="005238D4"/>
    <w:rsid w:val="00523B1E"/>
    <w:rsid w:val="005246D1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77B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EB9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09F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CF1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4DA"/>
    <w:rsid w:val="005C7AFF"/>
    <w:rsid w:val="005D074F"/>
    <w:rsid w:val="005D0759"/>
    <w:rsid w:val="005D0826"/>
    <w:rsid w:val="005D089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0F1"/>
    <w:rsid w:val="005E116C"/>
    <w:rsid w:val="005E133B"/>
    <w:rsid w:val="005E13A2"/>
    <w:rsid w:val="005E1CBE"/>
    <w:rsid w:val="005E2826"/>
    <w:rsid w:val="005E3945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0547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250"/>
    <w:rsid w:val="006162D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5809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3B3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39C6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3F72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2A0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17FE"/>
    <w:rsid w:val="00752943"/>
    <w:rsid w:val="007539A0"/>
    <w:rsid w:val="00754896"/>
    <w:rsid w:val="00756057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026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AF0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1B93"/>
    <w:rsid w:val="00812EAB"/>
    <w:rsid w:val="008132AA"/>
    <w:rsid w:val="00813970"/>
    <w:rsid w:val="008139BE"/>
    <w:rsid w:val="0081419C"/>
    <w:rsid w:val="00814A3B"/>
    <w:rsid w:val="00814DAD"/>
    <w:rsid w:val="008153C3"/>
    <w:rsid w:val="00815984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05E4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1F8E"/>
    <w:rsid w:val="008524E3"/>
    <w:rsid w:val="00852D02"/>
    <w:rsid w:val="00854DC9"/>
    <w:rsid w:val="0085548E"/>
    <w:rsid w:val="00855856"/>
    <w:rsid w:val="00855890"/>
    <w:rsid w:val="00855F0F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27C1"/>
    <w:rsid w:val="008635F0"/>
    <w:rsid w:val="00864357"/>
    <w:rsid w:val="008647ED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07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5960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396"/>
    <w:rsid w:val="0098177B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B77"/>
    <w:rsid w:val="009B4D87"/>
    <w:rsid w:val="009B5E08"/>
    <w:rsid w:val="009B65CB"/>
    <w:rsid w:val="009B67DC"/>
    <w:rsid w:val="009B6BB3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5D1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0AC"/>
    <w:rsid w:val="00A17EF6"/>
    <w:rsid w:val="00A17F9F"/>
    <w:rsid w:val="00A20348"/>
    <w:rsid w:val="00A20C88"/>
    <w:rsid w:val="00A21C4D"/>
    <w:rsid w:val="00A22656"/>
    <w:rsid w:val="00A2386E"/>
    <w:rsid w:val="00A246CB"/>
    <w:rsid w:val="00A249A2"/>
    <w:rsid w:val="00A2549F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9CB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77974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274D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29DE"/>
    <w:rsid w:val="00AA339F"/>
    <w:rsid w:val="00AA3643"/>
    <w:rsid w:val="00AA427C"/>
    <w:rsid w:val="00AA42B9"/>
    <w:rsid w:val="00AA503A"/>
    <w:rsid w:val="00AA5CAE"/>
    <w:rsid w:val="00AA66F6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5EB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283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4F27"/>
    <w:rsid w:val="00BD51D6"/>
    <w:rsid w:val="00BD61DD"/>
    <w:rsid w:val="00BD629D"/>
    <w:rsid w:val="00BD7317"/>
    <w:rsid w:val="00BD73E7"/>
    <w:rsid w:val="00BD7589"/>
    <w:rsid w:val="00BD77E0"/>
    <w:rsid w:val="00BD7E28"/>
    <w:rsid w:val="00BE0825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5C71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3D98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5C3"/>
    <w:rsid w:val="00C246CD"/>
    <w:rsid w:val="00C25BF4"/>
    <w:rsid w:val="00C2774D"/>
    <w:rsid w:val="00C315BC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6A0E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590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2BA"/>
    <w:rsid w:val="00C64C14"/>
    <w:rsid w:val="00C654DB"/>
    <w:rsid w:val="00C65F97"/>
    <w:rsid w:val="00C664CB"/>
    <w:rsid w:val="00C7027C"/>
    <w:rsid w:val="00C70CB8"/>
    <w:rsid w:val="00C724A2"/>
    <w:rsid w:val="00C726EA"/>
    <w:rsid w:val="00C72D7F"/>
    <w:rsid w:val="00C73685"/>
    <w:rsid w:val="00C742CC"/>
    <w:rsid w:val="00C74911"/>
    <w:rsid w:val="00C7541E"/>
    <w:rsid w:val="00C75AFE"/>
    <w:rsid w:val="00C763A2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090"/>
    <w:rsid w:val="00C82A20"/>
    <w:rsid w:val="00C8392B"/>
    <w:rsid w:val="00C83C08"/>
    <w:rsid w:val="00C83EEC"/>
    <w:rsid w:val="00C8436C"/>
    <w:rsid w:val="00C846E1"/>
    <w:rsid w:val="00C84DDE"/>
    <w:rsid w:val="00C85263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3732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36E9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0DFD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06A53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C0"/>
    <w:rsid w:val="00D438F9"/>
    <w:rsid w:val="00D43B12"/>
    <w:rsid w:val="00D45AF0"/>
    <w:rsid w:val="00D4604A"/>
    <w:rsid w:val="00D464A0"/>
    <w:rsid w:val="00D46F27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08B9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76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A8F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24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749"/>
    <w:rsid w:val="00E44C69"/>
    <w:rsid w:val="00E45745"/>
    <w:rsid w:val="00E464B1"/>
    <w:rsid w:val="00E468E3"/>
    <w:rsid w:val="00E46F5E"/>
    <w:rsid w:val="00E47337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66FA5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87F9D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6C7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3DFA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4CA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2E72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4EB2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A51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6E8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1"/>
    <o:shapelayout v:ext="edit">
      <o:idmap v:ext="edit" data="1"/>
    </o:shapelayout>
  </w:shapeDefaults>
  <w:decimalSymbol w:val=","/>
  <w:listSeparator w:val=";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43</TotalTime>
  <Pages>2</Pages>
  <Words>234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7</cp:revision>
  <cp:lastPrinted>2018-07-05T07:29:00Z</cp:lastPrinted>
  <dcterms:created xsi:type="dcterms:W3CDTF">2018-07-04T11:33:00Z</dcterms:created>
  <dcterms:modified xsi:type="dcterms:W3CDTF">2018-07-05T07:36:00Z</dcterms:modified>
</cp:coreProperties>
</file>