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160AD9">
        <w:rPr>
          <w:rFonts w:ascii="Merriweather Sans" w:hAnsi="Merriweather Sans"/>
          <w:b w:val="0"/>
          <w:sz w:val="22"/>
          <w:szCs w:val="22"/>
        </w:rPr>
        <w:t>12</w:t>
      </w:r>
      <w:r w:rsidR="00B44EB9">
        <w:rPr>
          <w:rFonts w:ascii="Merriweather Sans" w:hAnsi="Merriweather Sans"/>
          <w:b w:val="0"/>
          <w:sz w:val="22"/>
          <w:szCs w:val="22"/>
        </w:rPr>
        <w:t xml:space="preserve"> de setembre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160AD9" w:rsidRDefault="00160A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160AD9" w:rsidRDefault="00160A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160AD9" w:rsidRDefault="00160A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de redacció del projecte executiu de rehabilitació de la llar d’infants La Verema.</w:t>
      </w:r>
    </w:p>
    <w:p w:rsidR="00160AD9" w:rsidRDefault="00160A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garantia definitiva.</w:t>
      </w:r>
    </w:p>
    <w:p w:rsidR="00160AD9" w:rsidRDefault="00160A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dipòsits de garantia d’obres majors.</w:t>
      </w:r>
    </w:p>
    <w:p w:rsidR="00221A90" w:rsidRDefault="00221A90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160AD9">
        <w:rPr>
          <w:rFonts w:ascii="Merriweather Sans" w:hAnsi="Merriweather Sans"/>
          <w:sz w:val="22"/>
          <w:szCs w:val="22"/>
        </w:rPr>
        <w:t>6 de setembre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  <w:bookmarkStart w:id="0" w:name="_GoBack"/>
      <w:bookmarkEnd w:id="0"/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60F3"/>
    <w:rsid w:val="001263EF"/>
    <w:rsid w:val="00126900"/>
    <w:rsid w:val="00127281"/>
    <w:rsid w:val="001277A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92CFEA3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</TotalTime>
  <Pages>1</Pages>
  <Words>104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2017-08-31T06:25:00Z</cp:lastPrinted>
  <dcterms:created xsi:type="dcterms:W3CDTF">2017-09-06T06:17:00Z</dcterms:created>
  <dcterms:modified xsi:type="dcterms:W3CDTF">2017-09-06T06:22:00Z</dcterms:modified>
</cp:coreProperties>
</file>