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470" w:rsidRDefault="000E6470" w:rsidP="0032158A">
      <w:pPr>
        <w:pStyle w:val="Ttulo"/>
        <w:jc w:val="both"/>
        <w:rPr>
          <w:rFonts w:ascii="Merriweather Sans" w:hAnsi="Merriweather Sans"/>
          <w:b w:val="0"/>
          <w:sz w:val="22"/>
          <w:szCs w:val="22"/>
          <w:u w:val="none"/>
        </w:rPr>
      </w:pPr>
    </w:p>
    <w:p w:rsidR="0032158A" w:rsidRPr="001C31EC" w:rsidRDefault="006923B3" w:rsidP="0032158A">
      <w:pPr>
        <w:pStyle w:val="Ttulo"/>
        <w:jc w:val="both"/>
        <w:rPr>
          <w:rFonts w:ascii="Merriweather Sans" w:hAnsi="Merriweather Sans"/>
          <w:b w:val="0"/>
          <w:sz w:val="22"/>
          <w:szCs w:val="22"/>
          <w:u w:val="none"/>
        </w:rPr>
      </w:pPr>
      <w:proofErr w:type="spellStart"/>
      <w:r w:rsidRPr="001C31EC">
        <w:rPr>
          <w:rFonts w:ascii="Merriweather Sans" w:hAnsi="Merriweather Sans"/>
          <w:b w:val="0"/>
          <w:sz w:val="22"/>
          <w:szCs w:val="22"/>
          <w:u w:val="none"/>
        </w:rPr>
        <w:t>ih</w:t>
      </w:r>
      <w:proofErr w:type="spellEnd"/>
    </w:p>
    <w:p w:rsidR="00A07812" w:rsidRPr="001C31EC" w:rsidRDefault="00A07812" w:rsidP="0032158A">
      <w:pPr>
        <w:pStyle w:val="Ttulo"/>
        <w:jc w:val="both"/>
        <w:rPr>
          <w:rFonts w:ascii="Merriweather Sans" w:hAnsi="Merriweather Sans"/>
          <w:sz w:val="22"/>
          <w:szCs w:val="22"/>
          <w:u w:val="none"/>
        </w:rPr>
      </w:pPr>
    </w:p>
    <w:p w:rsidR="0032158A" w:rsidRPr="001C31EC" w:rsidRDefault="0032158A" w:rsidP="0032158A">
      <w:pPr>
        <w:pStyle w:val="Ttulo2"/>
        <w:ind w:left="0"/>
        <w:rPr>
          <w:rFonts w:ascii="Merriweather Sans" w:hAnsi="Merriweather Sans"/>
          <w:sz w:val="22"/>
          <w:szCs w:val="22"/>
        </w:rPr>
      </w:pPr>
      <w:r w:rsidRPr="001C31EC">
        <w:rPr>
          <w:rFonts w:ascii="Merriweather Sans" w:hAnsi="Merriweather Sans"/>
          <w:sz w:val="22"/>
          <w:szCs w:val="22"/>
        </w:rPr>
        <w:t>Convocatòria Junta Govern Local.</w:t>
      </w:r>
    </w:p>
    <w:p w:rsidR="0032158A" w:rsidRPr="001C31EC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</w:p>
    <w:p w:rsidR="0032158A" w:rsidRPr="001C31EC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  <w:r w:rsidRPr="001C31EC">
        <w:rPr>
          <w:rFonts w:ascii="Merriweather Sans" w:hAnsi="Merriweather Sans"/>
          <w:b w:val="0"/>
          <w:sz w:val="22"/>
          <w:szCs w:val="22"/>
        </w:rPr>
        <w:t xml:space="preserve">Us convoco a la sessió </w:t>
      </w:r>
      <w:r w:rsidR="00C81CF0" w:rsidRPr="001C31EC">
        <w:rPr>
          <w:rFonts w:ascii="Merriweather Sans" w:hAnsi="Merriweather Sans"/>
          <w:b w:val="0"/>
          <w:sz w:val="22"/>
          <w:szCs w:val="22"/>
        </w:rPr>
        <w:t>ordinària</w:t>
      </w:r>
      <w:r w:rsidRPr="001C31EC">
        <w:rPr>
          <w:rFonts w:ascii="Merriweather Sans" w:hAnsi="Merriweather Sans"/>
          <w:b w:val="0"/>
          <w:sz w:val="22"/>
          <w:szCs w:val="22"/>
        </w:rPr>
        <w:t xml:space="preserve"> de la Junta de Govern Local de l’Ajuntam</w:t>
      </w:r>
      <w:r w:rsidR="00B30B98" w:rsidRPr="001C31EC">
        <w:rPr>
          <w:rFonts w:ascii="Merriweather Sans" w:hAnsi="Merriweather Sans"/>
          <w:b w:val="0"/>
          <w:sz w:val="22"/>
          <w:szCs w:val="22"/>
        </w:rPr>
        <w:t>e</w:t>
      </w:r>
      <w:r w:rsidR="00D06866" w:rsidRPr="001C31EC">
        <w:rPr>
          <w:rFonts w:ascii="Merriweather Sans" w:hAnsi="Merriweather Sans"/>
          <w:b w:val="0"/>
          <w:sz w:val="22"/>
          <w:szCs w:val="22"/>
        </w:rPr>
        <w:t>n</w:t>
      </w:r>
      <w:r w:rsidR="005F1D3C" w:rsidRPr="001C31EC">
        <w:rPr>
          <w:rFonts w:ascii="Merriweather Sans" w:hAnsi="Merriweather Sans"/>
          <w:b w:val="0"/>
          <w:sz w:val="22"/>
          <w:szCs w:val="22"/>
        </w:rPr>
        <w:t xml:space="preserve">t de Ripollet, que es farà </w:t>
      </w:r>
      <w:r w:rsidR="00B30018" w:rsidRPr="001C31EC">
        <w:rPr>
          <w:rFonts w:ascii="Merriweather Sans" w:hAnsi="Merriweather Sans"/>
          <w:b w:val="0"/>
          <w:sz w:val="22"/>
          <w:szCs w:val="22"/>
        </w:rPr>
        <w:t xml:space="preserve">el </w:t>
      </w:r>
      <w:r w:rsidR="00912CB6">
        <w:rPr>
          <w:rFonts w:ascii="Merriweather Sans" w:hAnsi="Merriweather Sans"/>
          <w:b w:val="0"/>
          <w:sz w:val="22"/>
          <w:szCs w:val="22"/>
        </w:rPr>
        <w:t>12</w:t>
      </w:r>
      <w:r w:rsidR="001C31EC">
        <w:rPr>
          <w:rFonts w:ascii="Merriweather Sans" w:hAnsi="Merriweather Sans"/>
          <w:b w:val="0"/>
          <w:sz w:val="22"/>
          <w:szCs w:val="22"/>
        </w:rPr>
        <w:t xml:space="preserve"> d</w:t>
      </w:r>
      <w:r w:rsidR="005F0EC4">
        <w:rPr>
          <w:rFonts w:ascii="Merriweather Sans" w:hAnsi="Merriweather Sans"/>
          <w:b w:val="0"/>
          <w:sz w:val="22"/>
          <w:szCs w:val="22"/>
        </w:rPr>
        <w:t>e setembre</w:t>
      </w:r>
      <w:r w:rsidR="00A76063" w:rsidRPr="001C31EC">
        <w:rPr>
          <w:rFonts w:ascii="Merriweather Sans" w:hAnsi="Merriweather Sans"/>
          <w:b w:val="0"/>
          <w:sz w:val="22"/>
          <w:szCs w:val="22"/>
        </w:rPr>
        <w:t xml:space="preserve"> de 2018</w:t>
      </w:r>
      <w:r w:rsidRPr="001C31EC">
        <w:rPr>
          <w:rFonts w:ascii="Merriweather Sans" w:hAnsi="Merriweather Sans"/>
          <w:b w:val="0"/>
          <w:sz w:val="22"/>
          <w:szCs w:val="22"/>
        </w:rPr>
        <w:t>, a</w:t>
      </w:r>
      <w:r w:rsidR="009841BE" w:rsidRPr="001C31EC">
        <w:rPr>
          <w:rFonts w:ascii="Merriweather Sans" w:hAnsi="Merriweather Sans"/>
          <w:b w:val="0"/>
          <w:sz w:val="22"/>
          <w:szCs w:val="22"/>
        </w:rPr>
        <w:t xml:space="preserve"> les </w:t>
      </w:r>
      <w:r w:rsidR="00DA1D76" w:rsidRPr="001C31EC">
        <w:rPr>
          <w:rFonts w:ascii="Merriweather Sans" w:hAnsi="Merriweather Sans"/>
          <w:b w:val="0"/>
          <w:sz w:val="22"/>
          <w:szCs w:val="22"/>
        </w:rPr>
        <w:t>10</w:t>
      </w:r>
      <w:r w:rsidRPr="001C31EC">
        <w:rPr>
          <w:rFonts w:ascii="Merriweather Sans" w:hAnsi="Merriweather Sans"/>
          <w:b w:val="0"/>
          <w:sz w:val="22"/>
          <w:szCs w:val="22"/>
        </w:rPr>
        <w:t xml:space="preserve"> hores, a la sala de govern de la casa consistorial.</w:t>
      </w:r>
    </w:p>
    <w:p w:rsidR="0032158A" w:rsidRPr="001C31EC" w:rsidRDefault="0032158A" w:rsidP="0032158A">
      <w:pPr>
        <w:rPr>
          <w:rFonts w:ascii="Merriweather Sans" w:hAnsi="Merriweather Sans"/>
          <w:sz w:val="22"/>
          <w:szCs w:val="22"/>
        </w:rPr>
      </w:pPr>
    </w:p>
    <w:p w:rsidR="0032158A" w:rsidRPr="001C31EC" w:rsidRDefault="0032158A" w:rsidP="0032158A">
      <w:pPr>
        <w:rPr>
          <w:rFonts w:ascii="Merriweather Sans" w:hAnsi="Merriweather Sans"/>
          <w:b/>
          <w:sz w:val="22"/>
          <w:szCs w:val="22"/>
        </w:rPr>
      </w:pPr>
      <w:r w:rsidRPr="001C31EC">
        <w:rPr>
          <w:rFonts w:ascii="Merriweather Sans" w:hAnsi="Merriweather Sans"/>
          <w:b/>
          <w:sz w:val="22"/>
          <w:szCs w:val="22"/>
        </w:rPr>
        <w:t xml:space="preserve">Ordre del dia </w:t>
      </w:r>
    </w:p>
    <w:p w:rsidR="0064260B" w:rsidRPr="001C31EC" w:rsidRDefault="0064260B" w:rsidP="0032158A">
      <w:pPr>
        <w:rPr>
          <w:rFonts w:ascii="Merriweather Sans" w:hAnsi="Merriweather Sans"/>
          <w:b/>
          <w:sz w:val="22"/>
          <w:szCs w:val="22"/>
        </w:rPr>
      </w:pPr>
    </w:p>
    <w:p w:rsidR="00416B5B" w:rsidRPr="001C31EC" w:rsidRDefault="0001149E" w:rsidP="0032158A">
      <w:pPr>
        <w:rPr>
          <w:rFonts w:ascii="Merriweather Sans" w:hAnsi="Merriweather Sans"/>
          <w:b/>
          <w:sz w:val="22"/>
          <w:szCs w:val="22"/>
          <w:u w:val="single"/>
        </w:rPr>
      </w:pPr>
      <w:bookmarkStart w:id="0" w:name="_GoBack"/>
      <w:r w:rsidRPr="001C31EC">
        <w:rPr>
          <w:rFonts w:ascii="Merriweather Sans" w:hAnsi="Merriweather Sans"/>
          <w:b/>
          <w:sz w:val="22"/>
          <w:szCs w:val="22"/>
          <w:u w:val="single"/>
        </w:rPr>
        <w:t xml:space="preserve">ÀMBIT DE PRESIDÈNCIA </w:t>
      </w:r>
    </w:p>
    <w:p w:rsidR="0001149E" w:rsidRPr="001C31EC" w:rsidRDefault="0001149E" w:rsidP="00416B5B">
      <w:pPr>
        <w:tabs>
          <w:tab w:val="left" w:pos="426"/>
        </w:tabs>
        <w:ind w:left="426" w:hanging="426"/>
        <w:rPr>
          <w:rFonts w:ascii="Merriweather Sans" w:hAnsi="Merriweather Sans"/>
          <w:b/>
          <w:sz w:val="22"/>
          <w:szCs w:val="22"/>
        </w:rPr>
      </w:pPr>
    </w:p>
    <w:p w:rsidR="00416B5B" w:rsidRPr="001C31EC" w:rsidRDefault="00416B5B" w:rsidP="00416B5B">
      <w:pPr>
        <w:tabs>
          <w:tab w:val="left" w:pos="426"/>
        </w:tabs>
        <w:ind w:left="426" w:hanging="426"/>
        <w:rPr>
          <w:rFonts w:ascii="Merriweather Sans" w:hAnsi="Merriweather Sans"/>
          <w:b/>
          <w:sz w:val="22"/>
          <w:szCs w:val="22"/>
        </w:rPr>
      </w:pPr>
      <w:r w:rsidRPr="001C31EC">
        <w:rPr>
          <w:rFonts w:ascii="Merriweather Sans" w:hAnsi="Merriweather Sans"/>
          <w:b/>
          <w:sz w:val="22"/>
          <w:szCs w:val="22"/>
        </w:rPr>
        <w:t>Alcaldia</w:t>
      </w:r>
      <w:r w:rsidR="00E87F9D" w:rsidRPr="001C31EC">
        <w:rPr>
          <w:rFonts w:ascii="Merriweather Sans" w:hAnsi="Merriweather Sans"/>
          <w:b/>
          <w:sz w:val="22"/>
          <w:szCs w:val="22"/>
        </w:rPr>
        <w:t>:</w:t>
      </w:r>
    </w:p>
    <w:p w:rsidR="00416B5B" w:rsidRPr="001C31EC" w:rsidRDefault="00416B5B" w:rsidP="00416B5B">
      <w:pPr>
        <w:tabs>
          <w:tab w:val="left" w:pos="426"/>
        </w:tabs>
        <w:rPr>
          <w:rFonts w:ascii="Merriweather Sans" w:hAnsi="Merriweather Sans"/>
          <w:b/>
          <w:sz w:val="22"/>
          <w:szCs w:val="22"/>
        </w:rPr>
      </w:pPr>
    </w:p>
    <w:p w:rsidR="00583276" w:rsidRDefault="00241965" w:rsidP="00416B5B">
      <w:pPr>
        <w:numPr>
          <w:ilvl w:val="0"/>
          <w:numId w:val="13"/>
        </w:numPr>
        <w:tabs>
          <w:tab w:val="clear" w:pos="360"/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1C31EC">
        <w:rPr>
          <w:rFonts w:ascii="Merriweather Sans" w:hAnsi="Merriweather Sans"/>
          <w:sz w:val="22"/>
          <w:szCs w:val="22"/>
        </w:rPr>
        <w:t>Aprovació acta sessió anterior.</w:t>
      </w:r>
    </w:p>
    <w:p w:rsidR="007039E5" w:rsidRDefault="007039E5" w:rsidP="007039E5">
      <w:pPr>
        <w:tabs>
          <w:tab w:val="left" w:pos="426"/>
        </w:tabs>
        <w:jc w:val="both"/>
        <w:rPr>
          <w:rFonts w:ascii="Merriweather Sans" w:hAnsi="Merriweather Sans"/>
          <w:sz w:val="22"/>
          <w:szCs w:val="22"/>
        </w:rPr>
      </w:pPr>
    </w:p>
    <w:p w:rsidR="007039E5" w:rsidRDefault="007039E5" w:rsidP="007039E5">
      <w:pPr>
        <w:tabs>
          <w:tab w:val="left" w:pos="426"/>
        </w:tabs>
        <w:jc w:val="both"/>
        <w:rPr>
          <w:rFonts w:ascii="Merriweather Sans" w:hAnsi="Merriweather Sans"/>
          <w:b/>
          <w:sz w:val="22"/>
          <w:szCs w:val="22"/>
          <w:u w:val="single"/>
        </w:rPr>
      </w:pPr>
      <w:r w:rsidRPr="007039E5">
        <w:rPr>
          <w:rFonts w:ascii="Merriweather Sans" w:hAnsi="Merriweather Sans"/>
          <w:b/>
          <w:sz w:val="22"/>
          <w:szCs w:val="22"/>
          <w:u w:val="single"/>
        </w:rPr>
        <w:t>ÀMBIT DE CIUTAT I SOSTENIBILITAT</w:t>
      </w:r>
    </w:p>
    <w:p w:rsidR="007039E5" w:rsidRDefault="007039E5" w:rsidP="007039E5">
      <w:pPr>
        <w:tabs>
          <w:tab w:val="left" w:pos="426"/>
        </w:tabs>
        <w:jc w:val="both"/>
        <w:rPr>
          <w:rFonts w:ascii="Merriweather Sans" w:hAnsi="Merriweather Sans"/>
          <w:b/>
          <w:sz w:val="22"/>
          <w:szCs w:val="22"/>
          <w:u w:val="single"/>
        </w:rPr>
      </w:pPr>
    </w:p>
    <w:p w:rsidR="007039E5" w:rsidRDefault="007039E5" w:rsidP="007039E5">
      <w:pPr>
        <w:tabs>
          <w:tab w:val="left" w:pos="426"/>
        </w:tabs>
        <w:ind w:left="426" w:hanging="426"/>
        <w:jc w:val="both"/>
        <w:rPr>
          <w:rFonts w:ascii="Merriweather Sans" w:hAnsi="Merriweather Sans"/>
          <w:b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>Espai Públic:</w:t>
      </w:r>
    </w:p>
    <w:p w:rsidR="007039E5" w:rsidRDefault="007039E5" w:rsidP="007039E5">
      <w:pPr>
        <w:tabs>
          <w:tab w:val="left" w:pos="426"/>
        </w:tabs>
        <w:jc w:val="both"/>
        <w:rPr>
          <w:rFonts w:ascii="Merriweather Sans" w:hAnsi="Merriweather Sans"/>
          <w:b/>
          <w:sz w:val="22"/>
          <w:szCs w:val="22"/>
        </w:rPr>
      </w:pPr>
    </w:p>
    <w:p w:rsidR="007039E5" w:rsidRDefault="007039E5" w:rsidP="007039E5">
      <w:pPr>
        <w:tabs>
          <w:tab w:val="left" w:pos="426"/>
        </w:tabs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2.</w:t>
      </w:r>
      <w:r>
        <w:rPr>
          <w:rFonts w:ascii="Merriweather Sans" w:hAnsi="Merriweather Sans"/>
          <w:sz w:val="22"/>
          <w:szCs w:val="22"/>
        </w:rPr>
        <w:tab/>
        <w:t>Aprovació Projecte obres realització parc per a gossos.</w:t>
      </w:r>
    </w:p>
    <w:p w:rsidR="007039E5" w:rsidRDefault="007039E5" w:rsidP="007039E5">
      <w:pPr>
        <w:tabs>
          <w:tab w:val="left" w:pos="426"/>
        </w:tabs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3.</w:t>
      </w:r>
      <w:r>
        <w:rPr>
          <w:rFonts w:ascii="Merriweather Sans" w:hAnsi="Merriweather Sans"/>
          <w:sz w:val="22"/>
          <w:szCs w:val="22"/>
        </w:rPr>
        <w:tab/>
        <w:t>Aprovació Projecte adequació oficines Patronat Municipal d’Ocupació.</w:t>
      </w:r>
    </w:p>
    <w:p w:rsidR="007039E5" w:rsidRDefault="007039E5" w:rsidP="007039E5">
      <w:pPr>
        <w:tabs>
          <w:tab w:val="left" w:pos="426"/>
        </w:tabs>
        <w:jc w:val="both"/>
        <w:rPr>
          <w:rFonts w:ascii="Merriweather Sans" w:hAnsi="Merriweather Sans"/>
          <w:sz w:val="22"/>
          <w:szCs w:val="22"/>
        </w:rPr>
      </w:pPr>
    </w:p>
    <w:p w:rsidR="007039E5" w:rsidRPr="007039E5" w:rsidRDefault="007039E5" w:rsidP="007039E5">
      <w:pPr>
        <w:tabs>
          <w:tab w:val="left" w:pos="426"/>
        </w:tabs>
        <w:jc w:val="both"/>
        <w:rPr>
          <w:rFonts w:ascii="Merriweather Sans" w:hAnsi="Merriweather Sans"/>
          <w:b/>
          <w:sz w:val="22"/>
          <w:szCs w:val="22"/>
          <w:u w:val="single"/>
        </w:rPr>
      </w:pPr>
      <w:r w:rsidRPr="007039E5">
        <w:rPr>
          <w:rFonts w:ascii="Merriweather Sans" w:hAnsi="Merriweather Sans"/>
          <w:b/>
          <w:sz w:val="22"/>
          <w:szCs w:val="22"/>
          <w:u w:val="single"/>
        </w:rPr>
        <w:t>ÀMBIT DE GOVERNANÇA</w:t>
      </w:r>
      <w:r w:rsidRPr="007039E5">
        <w:rPr>
          <w:rFonts w:ascii="Merriweather Sans" w:hAnsi="Merriweather Sans"/>
          <w:b/>
          <w:sz w:val="22"/>
          <w:szCs w:val="22"/>
        </w:rPr>
        <w:tab/>
      </w:r>
    </w:p>
    <w:p w:rsidR="008133AC" w:rsidRDefault="008133AC" w:rsidP="001E0871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04FE0" w:rsidRDefault="00504FE0" w:rsidP="00504FE0">
      <w:pPr>
        <w:tabs>
          <w:tab w:val="left" w:pos="426"/>
        </w:tabs>
        <w:ind w:left="426" w:hanging="426"/>
        <w:jc w:val="both"/>
        <w:rPr>
          <w:rFonts w:ascii="Merriweather Sans" w:hAnsi="Merriweather Sans"/>
          <w:b/>
          <w:sz w:val="22"/>
          <w:szCs w:val="22"/>
        </w:rPr>
      </w:pPr>
      <w:r w:rsidRPr="00504FE0">
        <w:rPr>
          <w:rFonts w:ascii="Merriweather Sans" w:hAnsi="Merriweather Sans"/>
          <w:b/>
          <w:sz w:val="22"/>
          <w:szCs w:val="22"/>
        </w:rPr>
        <w:t>Serveis Econòmics:</w:t>
      </w:r>
    </w:p>
    <w:p w:rsidR="00504FE0" w:rsidRDefault="00504FE0" w:rsidP="001E0871">
      <w:pPr>
        <w:tabs>
          <w:tab w:val="left" w:pos="426"/>
        </w:tabs>
        <w:ind w:left="426" w:hanging="426"/>
        <w:jc w:val="both"/>
        <w:rPr>
          <w:rFonts w:ascii="Merriweather Sans" w:hAnsi="Merriweather Sans"/>
          <w:b/>
          <w:sz w:val="22"/>
          <w:szCs w:val="22"/>
        </w:rPr>
      </w:pPr>
    </w:p>
    <w:p w:rsidR="00504FE0" w:rsidRDefault="00504FE0" w:rsidP="001E0871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4.</w:t>
      </w:r>
      <w:r>
        <w:rPr>
          <w:rFonts w:ascii="Merriweather Sans" w:hAnsi="Merriweather Sans"/>
          <w:sz w:val="22"/>
          <w:szCs w:val="22"/>
        </w:rPr>
        <w:tab/>
      </w:r>
      <w:r w:rsidRPr="00834E71">
        <w:rPr>
          <w:rFonts w:ascii="Merriweather Sans" w:hAnsi="Merriweather Sans"/>
          <w:sz w:val="22"/>
          <w:szCs w:val="22"/>
        </w:rPr>
        <w:t>Expedient de reconeixement extrajudicial de crèdits.</w:t>
      </w:r>
    </w:p>
    <w:p w:rsidR="001A5612" w:rsidRDefault="001A5612" w:rsidP="001E0871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1A5612" w:rsidRPr="001A5612" w:rsidRDefault="001A5612" w:rsidP="001E0871">
      <w:pPr>
        <w:tabs>
          <w:tab w:val="left" w:pos="426"/>
        </w:tabs>
        <w:ind w:left="426" w:hanging="426"/>
        <w:jc w:val="both"/>
        <w:rPr>
          <w:rFonts w:ascii="Merriweather Sans" w:hAnsi="Merriweather Sans"/>
          <w:b/>
          <w:sz w:val="22"/>
          <w:szCs w:val="22"/>
        </w:rPr>
      </w:pPr>
      <w:r w:rsidRPr="001A5612">
        <w:rPr>
          <w:rFonts w:ascii="Merriweather Sans" w:hAnsi="Merriweather Sans"/>
          <w:b/>
          <w:sz w:val="22"/>
          <w:szCs w:val="22"/>
        </w:rPr>
        <w:t xml:space="preserve">Recursos Humans: </w:t>
      </w:r>
    </w:p>
    <w:p w:rsidR="00504FE0" w:rsidRDefault="00504FE0" w:rsidP="001E0871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1A5612" w:rsidRPr="001A5612" w:rsidRDefault="001A5612" w:rsidP="001E0871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5.</w:t>
      </w:r>
      <w:r>
        <w:rPr>
          <w:rFonts w:ascii="Merriweather Sans" w:hAnsi="Merriweather Sans"/>
          <w:sz w:val="22"/>
          <w:szCs w:val="22"/>
        </w:rPr>
        <w:tab/>
        <w:t>Conveni de pràctiques amb la Universitat Ramon Llull, Fundació Pere Tarrés, Facultat d’Educació Social i Treball S</w:t>
      </w:r>
      <w:r w:rsidRPr="001A5612">
        <w:rPr>
          <w:rFonts w:ascii="Merriweather Sans" w:hAnsi="Merriweather Sans"/>
          <w:sz w:val="22"/>
          <w:szCs w:val="22"/>
        </w:rPr>
        <w:t>ocial</w:t>
      </w:r>
      <w:r>
        <w:rPr>
          <w:rFonts w:ascii="Merriweather Sans" w:hAnsi="Merriweather Sans"/>
          <w:sz w:val="22"/>
          <w:szCs w:val="22"/>
        </w:rPr>
        <w:t>.</w:t>
      </w:r>
      <w:r w:rsidRPr="001A5612">
        <w:rPr>
          <w:rFonts w:ascii="Merriweather Sans" w:hAnsi="Merriweather Sans"/>
          <w:sz w:val="22"/>
          <w:szCs w:val="22"/>
        </w:rPr>
        <w:t xml:space="preserve"> </w:t>
      </w:r>
    </w:p>
    <w:bookmarkEnd w:id="0"/>
    <w:p w:rsidR="001A5612" w:rsidRDefault="001A5612" w:rsidP="00C55FFF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</w:p>
    <w:p w:rsidR="00261C06" w:rsidRPr="001C31EC" w:rsidRDefault="00261C06" w:rsidP="00C55FFF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  <w:r w:rsidRPr="001C31EC">
        <w:rPr>
          <w:rFonts w:ascii="Merriweather Sans" w:hAnsi="Merriweather Sans"/>
          <w:sz w:val="22"/>
          <w:szCs w:val="22"/>
        </w:rPr>
        <w:t>L’alcalde</w:t>
      </w:r>
      <w:r w:rsidR="002969B9" w:rsidRPr="001C31EC">
        <w:rPr>
          <w:rFonts w:ascii="Merriweather Sans" w:hAnsi="Merriweather Sans"/>
          <w:sz w:val="22"/>
          <w:szCs w:val="22"/>
        </w:rPr>
        <w:t xml:space="preserve"> </w:t>
      </w:r>
      <w:r w:rsidR="00BB11D9" w:rsidRPr="001C31EC">
        <w:rPr>
          <w:rFonts w:ascii="Merriweather Sans" w:hAnsi="Merriweather Sans"/>
          <w:sz w:val="22"/>
          <w:szCs w:val="22"/>
        </w:rPr>
        <w:t xml:space="preserve"> </w:t>
      </w:r>
    </w:p>
    <w:p w:rsidR="00261C06" w:rsidRPr="001C31EC" w:rsidRDefault="00261C06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1E0871" w:rsidRDefault="001E0871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E13458" w:rsidRDefault="00E13458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0E6470" w:rsidRDefault="000E6470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E13458" w:rsidRPr="001C31EC" w:rsidRDefault="00E13458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1E0871" w:rsidRPr="001C31EC" w:rsidRDefault="001E0871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261C06" w:rsidRPr="001C31EC" w:rsidRDefault="005236A1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1C31EC">
        <w:rPr>
          <w:rFonts w:ascii="Merriweather Sans" w:hAnsi="Merriweather Sans"/>
          <w:sz w:val="22"/>
          <w:szCs w:val="22"/>
        </w:rPr>
        <w:t>José María Osuna López</w:t>
      </w:r>
    </w:p>
    <w:p w:rsidR="0032158A" w:rsidRPr="001C31EC" w:rsidRDefault="0032158A" w:rsidP="0032158A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F41114" w:rsidRPr="001C31EC" w:rsidRDefault="0047617B" w:rsidP="00357002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1C31EC">
        <w:rPr>
          <w:rFonts w:ascii="Merriweather Sans" w:hAnsi="Merriweather Sans"/>
          <w:sz w:val="22"/>
          <w:szCs w:val="22"/>
        </w:rPr>
        <w:t xml:space="preserve">Ripollet, </w:t>
      </w:r>
      <w:r w:rsidR="00912CB6">
        <w:rPr>
          <w:rFonts w:ascii="Merriweather Sans" w:hAnsi="Merriweather Sans"/>
          <w:sz w:val="22"/>
          <w:szCs w:val="22"/>
        </w:rPr>
        <w:t>6 de setembre</w:t>
      </w:r>
      <w:r w:rsidR="00A76063" w:rsidRPr="001C31EC">
        <w:rPr>
          <w:rFonts w:ascii="Merriweather Sans" w:hAnsi="Merriweather Sans"/>
          <w:sz w:val="22"/>
          <w:szCs w:val="22"/>
        </w:rPr>
        <w:t xml:space="preserve"> de 2018</w:t>
      </w:r>
    </w:p>
    <w:sectPr w:rsidR="00F41114" w:rsidRPr="001C31EC" w:rsidSect="000A648B">
      <w:headerReference w:type="first" r:id="rId7"/>
      <w:pgSz w:w="11906" w:h="16838" w:code="9"/>
      <w:pgMar w:top="1418" w:right="1706" w:bottom="1418" w:left="1701" w:header="720" w:footer="57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F72" w:rsidRDefault="00181F72">
      <w:r>
        <w:separator/>
      </w:r>
    </w:p>
  </w:endnote>
  <w:endnote w:type="continuationSeparator" w:id="0">
    <w:p w:rsidR="00181F72" w:rsidRDefault="0018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F72" w:rsidRDefault="00181F72">
      <w:r>
        <w:separator/>
      </w:r>
    </w:p>
  </w:footnote>
  <w:footnote w:type="continuationSeparator" w:id="0">
    <w:p w:rsidR="00181F72" w:rsidRDefault="00181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D1D" w:rsidRDefault="00C326D3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-457200</wp:posOffset>
          </wp:positionV>
          <wp:extent cx="7571105" cy="1356995"/>
          <wp:effectExtent l="0" t="0" r="0" b="0"/>
          <wp:wrapSquare wrapText="bothSides"/>
          <wp:docPr id="3" name="Imagen 3" descr="Carta A4 Ajuntament de Ripollet + ciu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rta A4 Ajuntament de Ripollet + ciu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38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356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969260" cy="715010"/>
          <wp:effectExtent l="0" t="0" r="0" b="0"/>
          <wp:wrapTopAndBottom/>
          <wp:docPr id="1" name="Imagen 1" descr="ESCUT-AJ-Secretaria-Gen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-AJ-Secretaria-Gene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26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C4B5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97622D0"/>
    <w:multiLevelType w:val="hybridMultilevel"/>
    <w:tmpl w:val="BF1C34EC"/>
    <w:lvl w:ilvl="0" w:tplc="A63A900A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B768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11A293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15B570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850355B"/>
    <w:multiLevelType w:val="hybridMultilevel"/>
    <w:tmpl w:val="1E6A4B56"/>
    <w:lvl w:ilvl="0" w:tplc="93DCF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59121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55D706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9D074BD"/>
    <w:multiLevelType w:val="hybridMultilevel"/>
    <w:tmpl w:val="3AF8A778"/>
    <w:lvl w:ilvl="0" w:tplc="32DA5A6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A246FF32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ED404E88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93ECCA8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C5CEF2D2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E760F286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ACBC1E2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4062A6C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CB50399E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C594862"/>
    <w:multiLevelType w:val="multilevel"/>
    <w:tmpl w:val="4308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B7150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4367CC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76D05124"/>
    <w:multiLevelType w:val="hybridMultilevel"/>
    <w:tmpl w:val="0DEA1706"/>
    <w:lvl w:ilvl="0" w:tplc="BEDCA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10"/>
  </w:num>
  <w:num w:numId="12">
    <w:abstractNumId w:val="13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553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D2"/>
    <w:rsid w:val="00000F25"/>
    <w:rsid w:val="00001F3F"/>
    <w:rsid w:val="000024D4"/>
    <w:rsid w:val="00002657"/>
    <w:rsid w:val="00003082"/>
    <w:rsid w:val="00003110"/>
    <w:rsid w:val="00003DC2"/>
    <w:rsid w:val="0000410B"/>
    <w:rsid w:val="00004211"/>
    <w:rsid w:val="000043D0"/>
    <w:rsid w:val="00004CDF"/>
    <w:rsid w:val="000056F5"/>
    <w:rsid w:val="00006F39"/>
    <w:rsid w:val="00006F7A"/>
    <w:rsid w:val="00010318"/>
    <w:rsid w:val="00011413"/>
    <w:rsid w:val="0001149E"/>
    <w:rsid w:val="000129ED"/>
    <w:rsid w:val="00012E23"/>
    <w:rsid w:val="00013D7E"/>
    <w:rsid w:val="00016508"/>
    <w:rsid w:val="00016A08"/>
    <w:rsid w:val="00020CAC"/>
    <w:rsid w:val="00020DEC"/>
    <w:rsid w:val="0002136D"/>
    <w:rsid w:val="00021489"/>
    <w:rsid w:val="0002180A"/>
    <w:rsid w:val="00021A70"/>
    <w:rsid w:val="00022CB7"/>
    <w:rsid w:val="000235E5"/>
    <w:rsid w:val="00023DF0"/>
    <w:rsid w:val="000247E6"/>
    <w:rsid w:val="00025A6F"/>
    <w:rsid w:val="00025B32"/>
    <w:rsid w:val="00025BA8"/>
    <w:rsid w:val="0002627D"/>
    <w:rsid w:val="000267D5"/>
    <w:rsid w:val="00030598"/>
    <w:rsid w:val="000305CE"/>
    <w:rsid w:val="000315CF"/>
    <w:rsid w:val="0003237D"/>
    <w:rsid w:val="00032D36"/>
    <w:rsid w:val="00032D68"/>
    <w:rsid w:val="00033647"/>
    <w:rsid w:val="0003364E"/>
    <w:rsid w:val="00034023"/>
    <w:rsid w:val="00034989"/>
    <w:rsid w:val="00036601"/>
    <w:rsid w:val="00036A07"/>
    <w:rsid w:val="00036A97"/>
    <w:rsid w:val="0004037C"/>
    <w:rsid w:val="00040693"/>
    <w:rsid w:val="000409D3"/>
    <w:rsid w:val="00041427"/>
    <w:rsid w:val="000415AE"/>
    <w:rsid w:val="00041BCC"/>
    <w:rsid w:val="000422DD"/>
    <w:rsid w:val="00043BD4"/>
    <w:rsid w:val="00043DB9"/>
    <w:rsid w:val="00043F98"/>
    <w:rsid w:val="000443EF"/>
    <w:rsid w:val="000447AD"/>
    <w:rsid w:val="00044CB0"/>
    <w:rsid w:val="00045341"/>
    <w:rsid w:val="0004607B"/>
    <w:rsid w:val="00047367"/>
    <w:rsid w:val="00047456"/>
    <w:rsid w:val="00047DC9"/>
    <w:rsid w:val="00050B34"/>
    <w:rsid w:val="00050BEA"/>
    <w:rsid w:val="00051B82"/>
    <w:rsid w:val="00052292"/>
    <w:rsid w:val="00052563"/>
    <w:rsid w:val="00052930"/>
    <w:rsid w:val="000529B5"/>
    <w:rsid w:val="00053075"/>
    <w:rsid w:val="0005334E"/>
    <w:rsid w:val="00053A00"/>
    <w:rsid w:val="00053B67"/>
    <w:rsid w:val="00053D1D"/>
    <w:rsid w:val="0005486E"/>
    <w:rsid w:val="00054A9B"/>
    <w:rsid w:val="0005567F"/>
    <w:rsid w:val="00056171"/>
    <w:rsid w:val="00056279"/>
    <w:rsid w:val="000568D3"/>
    <w:rsid w:val="00056C16"/>
    <w:rsid w:val="00061E61"/>
    <w:rsid w:val="00061FBB"/>
    <w:rsid w:val="00063ED0"/>
    <w:rsid w:val="000660B9"/>
    <w:rsid w:val="000662E8"/>
    <w:rsid w:val="000664E1"/>
    <w:rsid w:val="000675CA"/>
    <w:rsid w:val="00067CB6"/>
    <w:rsid w:val="000713F9"/>
    <w:rsid w:val="00071CB4"/>
    <w:rsid w:val="00071F03"/>
    <w:rsid w:val="000721F5"/>
    <w:rsid w:val="000726A3"/>
    <w:rsid w:val="000747AA"/>
    <w:rsid w:val="00074D0A"/>
    <w:rsid w:val="000751AE"/>
    <w:rsid w:val="0007543E"/>
    <w:rsid w:val="000757CC"/>
    <w:rsid w:val="00076E02"/>
    <w:rsid w:val="00077006"/>
    <w:rsid w:val="00077534"/>
    <w:rsid w:val="00077709"/>
    <w:rsid w:val="000778AB"/>
    <w:rsid w:val="00077EDB"/>
    <w:rsid w:val="00077F02"/>
    <w:rsid w:val="000818E6"/>
    <w:rsid w:val="00081D66"/>
    <w:rsid w:val="00082AF7"/>
    <w:rsid w:val="00082BDD"/>
    <w:rsid w:val="00083B1C"/>
    <w:rsid w:val="00083CC4"/>
    <w:rsid w:val="00083EC6"/>
    <w:rsid w:val="000840FA"/>
    <w:rsid w:val="00084F45"/>
    <w:rsid w:val="000857DB"/>
    <w:rsid w:val="000858A9"/>
    <w:rsid w:val="000861CC"/>
    <w:rsid w:val="00086399"/>
    <w:rsid w:val="000875A9"/>
    <w:rsid w:val="00087AA6"/>
    <w:rsid w:val="00090755"/>
    <w:rsid w:val="000917C6"/>
    <w:rsid w:val="0009203A"/>
    <w:rsid w:val="0009285E"/>
    <w:rsid w:val="000939A2"/>
    <w:rsid w:val="00094908"/>
    <w:rsid w:val="00094978"/>
    <w:rsid w:val="000949CF"/>
    <w:rsid w:val="00095978"/>
    <w:rsid w:val="00095A86"/>
    <w:rsid w:val="0009647B"/>
    <w:rsid w:val="00096CD3"/>
    <w:rsid w:val="00096D37"/>
    <w:rsid w:val="00096E30"/>
    <w:rsid w:val="00096F03"/>
    <w:rsid w:val="000A05E1"/>
    <w:rsid w:val="000A0EA0"/>
    <w:rsid w:val="000A0FEA"/>
    <w:rsid w:val="000A12B4"/>
    <w:rsid w:val="000A13BE"/>
    <w:rsid w:val="000A224C"/>
    <w:rsid w:val="000A24C0"/>
    <w:rsid w:val="000A2C3C"/>
    <w:rsid w:val="000A323B"/>
    <w:rsid w:val="000A4055"/>
    <w:rsid w:val="000A4122"/>
    <w:rsid w:val="000A648B"/>
    <w:rsid w:val="000A651B"/>
    <w:rsid w:val="000A7E61"/>
    <w:rsid w:val="000A7F44"/>
    <w:rsid w:val="000B0E4B"/>
    <w:rsid w:val="000B1F20"/>
    <w:rsid w:val="000B2F40"/>
    <w:rsid w:val="000B32FE"/>
    <w:rsid w:val="000B3D84"/>
    <w:rsid w:val="000B3DFE"/>
    <w:rsid w:val="000B3E4D"/>
    <w:rsid w:val="000B3F8C"/>
    <w:rsid w:val="000B41B1"/>
    <w:rsid w:val="000B565E"/>
    <w:rsid w:val="000B5F9E"/>
    <w:rsid w:val="000B63D0"/>
    <w:rsid w:val="000B6429"/>
    <w:rsid w:val="000B66CD"/>
    <w:rsid w:val="000B6820"/>
    <w:rsid w:val="000B713A"/>
    <w:rsid w:val="000B76E2"/>
    <w:rsid w:val="000B778A"/>
    <w:rsid w:val="000C088C"/>
    <w:rsid w:val="000C1C17"/>
    <w:rsid w:val="000C2416"/>
    <w:rsid w:val="000C2480"/>
    <w:rsid w:val="000C2ADB"/>
    <w:rsid w:val="000C2E82"/>
    <w:rsid w:val="000C3060"/>
    <w:rsid w:val="000C3E14"/>
    <w:rsid w:val="000C50F8"/>
    <w:rsid w:val="000C5DC2"/>
    <w:rsid w:val="000C63DB"/>
    <w:rsid w:val="000C7192"/>
    <w:rsid w:val="000C72DA"/>
    <w:rsid w:val="000C7499"/>
    <w:rsid w:val="000D007F"/>
    <w:rsid w:val="000D06E2"/>
    <w:rsid w:val="000D299A"/>
    <w:rsid w:val="000D2F16"/>
    <w:rsid w:val="000D3214"/>
    <w:rsid w:val="000D34CA"/>
    <w:rsid w:val="000D35B3"/>
    <w:rsid w:val="000D4880"/>
    <w:rsid w:val="000D4C95"/>
    <w:rsid w:val="000D516B"/>
    <w:rsid w:val="000D51C8"/>
    <w:rsid w:val="000D550C"/>
    <w:rsid w:val="000D5AD1"/>
    <w:rsid w:val="000D5B73"/>
    <w:rsid w:val="000D5C88"/>
    <w:rsid w:val="000D646A"/>
    <w:rsid w:val="000D6831"/>
    <w:rsid w:val="000D69C8"/>
    <w:rsid w:val="000D7703"/>
    <w:rsid w:val="000D7E4C"/>
    <w:rsid w:val="000E068E"/>
    <w:rsid w:val="000E0C7A"/>
    <w:rsid w:val="000E0E42"/>
    <w:rsid w:val="000E1319"/>
    <w:rsid w:val="000E2A5C"/>
    <w:rsid w:val="000E2A95"/>
    <w:rsid w:val="000E2C5E"/>
    <w:rsid w:val="000E3354"/>
    <w:rsid w:val="000E35F1"/>
    <w:rsid w:val="000E40AA"/>
    <w:rsid w:val="000E4183"/>
    <w:rsid w:val="000E46C5"/>
    <w:rsid w:val="000E4D5B"/>
    <w:rsid w:val="000E6470"/>
    <w:rsid w:val="000E689C"/>
    <w:rsid w:val="000E6C2D"/>
    <w:rsid w:val="000E7F46"/>
    <w:rsid w:val="000E7F59"/>
    <w:rsid w:val="000F16F9"/>
    <w:rsid w:val="000F1920"/>
    <w:rsid w:val="000F2FD6"/>
    <w:rsid w:val="000F3632"/>
    <w:rsid w:val="000F434E"/>
    <w:rsid w:val="000F4370"/>
    <w:rsid w:val="000F44ED"/>
    <w:rsid w:val="000F620F"/>
    <w:rsid w:val="000F6302"/>
    <w:rsid w:val="000F73B1"/>
    <w:rsid w:val="000F74CA"/>
    <w:rsid w:val="000F755B"/>
    <w:rsid w:val="000F786D"/>
    <w:rsid w:val="00100E90"/>
    <w:rsid w:val="001017A4"/>
    <w:rsid w:val="00101B90"/>
    <w:rsid w:val="00101EC0"/>
    <w:rsid w:val="001023D2"/>
    <w:rsid w:val="00103454"/>
    <w:rsid w:val="00103808"/>
    <w:rsid w:val="00103AA1"/>
    <w:rsid w:val="00104A9C"/>
    <w:rsid w:val="00104FBD"/>
    <w:rsid w:val="001055CD"/>
    <w:rsid w:val="00105902"/>
    <w:rsid w:val="00105DAA"/>
    <w:rsid w:val="00106734"/>
    <w:rsid w:val="001070F4"/>
    <w:rsid w:val="0010726B"/>
    <w:rsid w:val="001078C5"/>
    <w:rsid w:val="0011131B"/>
    <w:rsid w:val="001125C3"/>
    <w:rsid w:val="001126FC"/>
    <w:rsid w:val="0011372D"/>
    <w:rsid w:val="001140B3"/>
    <w:rsid w:val="00114235"/>
    <w:rsid w:val="00114261"/>
    <w:rsid w:val="00114B21"/>
    <w:rsid w:val="001152BA"/>
    <w:rsid w:val="00117913"/>
    <w:rsid w:val="001179A5"/>
    <w:rsid w:val="001179AD"/>
    <w:rsid w:val="00121877"/>
    <w:rsid w:val="00122167"/>
    <w:rsid w:val="00123F30"/>
    <w:rsid w:val="00124DEA"/>
    <w:rsid w:val="001259C6"/>
    <w:rsid w:val="00125D62"/>
    <w:rsid w:val="001260F3"/>
    <w:rsid w:val="001263EF"/>
    <w:rsid w:val="00126900"/>
    <w:rsid w:val="00127281"/>
    <w:rsid w:val="001277AB"/>
    <w:rsid w:val="00127C9B"/>
    <w:rsid w:val="00127CD3"/>
    <w:rsid w:val="001312E2"/>
    <w:rsid w:val="00131C5C"/>
    <w:rsid w:val="00131D72"/>
    <w:rsid w:val="00134972"/>
    <w:rsid w:val="00134E12"/>
    <w:rsid w:val="001351BF"/>
    <w:rsid w:val="001352D6"/>
    <w:rsid w:val="00137859"/>
    <w:rsid w:val="00137A21"/>
    <w:rsid w:val="00140B39"/>
    <w:rsid w:val="001419CA"/>
    <w:rsid w:val="00141D0D"/>
    <w:rsid w:val="00144662"/>
    <w:rsid w:val="001447E0"/>
    <w:rsid w:val="00144D2D"/>
    <w:rsid w:val="001452E5"/>
    <w:rsid w:val="0014561E"/>
    <w:rsid w:val="001457A3"/>
    <w:rsid w:val="00145CB6"/>
    <w:rsid w:val="00145D71"/>
    <w:rsid w:val="00146BE4"/>
    <w:rsid w:val="00146EE5"/>
    <w:rsid w:val="00147403"/>
    <w:rsid w:val="001476C9"/>
    <w:rsid w:val="001476D0"/>
    <w:rsid w:val="00150B89"/>
    <w:rsid w:val="00150EBF"/>
    <w:rsid w:val="00152C35"/>
    <w:rsid w:val="00153187"/>
    <w:rsid w:val="001531B7"/>
    <w:rsid w:val="001537A7"/>
    <w:rsid w:val="00153B2E"/>
    <w:rsid w:val="0015401C"/>
    <w:rsid w:val="0015450B"/>
    <w:rsid w:val="00154EDE"/>
    <w:rsid w:val="00155880"/>
    <w:rsid w:val="00155ED7"/>
    <w:rsid w:val="00156361"/>
    <w:rsid w:val="00156E43"/>
    <w:rsid w:val="00156ECB"/>
    <w:rsid w:val="00157C1D"/>
    <w:rsid w:val="00157CBB"/>
    <w:rsid w:val="00157E2A"/>
    <w:rsid w:val="001602EB"/>
    <w:rsid w:val="00160A7A"/>
    <w:rsid w:val="00160A9C"/>
    <w:rsid w:val="00160AD9"/>
    <w:rsid w:val="00161003"/>
    <w:rsid w:val="00161129"/>
    <w:rsid w:val="001613FE"/>
    <w:rsid w:val="00161BCE"/>
    <w:rsid w:val="001623CC"/>
    <w:rsid w:val="00162823"/>
    <w:rsid w:val="00162B37"/>
    <w:rsid w:val="00162D15"/>
    <w:rsid w:val="001631B5"/>
    <w:rsid w:val="001670B1"/>
    <w:rsid w:val="00167A2D"/>
    <w:rsid w:val="00170C5E"/>
    <w:rsid w:val="0017158B"/>
    <w:rsid w:val="001719FF"/>
    <w:rsid w:val="00172BED"/>
    <w:rsid w:val="00173D02"/>
    <w:rsid w:val="00173EE8"/>
    <w:rsid w:val="00174AF4"/>
    <w:rsid w:val="00175650"/>
    <w:rsid w:val="00175DC2"/>
    <w:rsid w:val="00176696"/>
    <w:rsid w:val="0017685D"/>
    <w:rsid w:val="001779A0"/>
    <w:rsid w:val="001803D2"/>
    <w:rsid w:val="00180F6D"/>
    <w:rsid w:val="00181308"/>
    <w:rsid w:val="00181576"/>
    <w:rsid w:val="00181EFC"/>
    <w:rsid w:val="00181F72"/>
    <w:rsid w:val="0018201E"/>
    <w:rsid w:val="00182FF1"/>
    <w:rsid w:val="001832B2"/>
    <w:rsid w:val="00183C25"/>
    <w:rsid w:val="0018465F"/>
    <w:rsid w:val="0018467F"/>
    <w:rsid w:val="001847BA"/>
    <w:rsid w:val="00184A7A"/>
    <w:rsid w:val="00185151"/>
    <w:rsid w:val="001851EC"/>
    <w:rsid w:val="00186156"/>
    <w:rsid w:val="00187CBE"/>
    <w:rsid w:val="00190A82"/>
    <w:rsid w:val="00190AED"/>
    <w:rsid w:val="00190F8A"/>
    <w:rsid w:val="00191766"/>
    <w:rsid w:val="00191C3D"/>
    <w:rsid w:val="00191F9B"/>
    <w:rsid w:val="00192F86"/>
    <w:rsid w:val="00193768"/>
    <w:rsid w:val="001939BE"/>
    <w:rsid w:val="00193CEF"/>
    <w:rsid w:val="00193D4B"/>
    <w:rsid w:val="001943E3"/>
    <w:rsid w:val="00194698"/>
    <w:rsid w:val="00194A17"/>
    <w:rsid w:val="00195716"/>
    <w:rsid w:val="00195A8A"/>
    <w:rsid w:val="00195F8F"/>
    <w:rsid w:val="00196CDA"/>
    <w:rsid w:val="00197F87"/>
    <w:rsid w:val="001A00E9"/>
    <w:rsid w:val="001A0D98"/>
    <w:rsid w:val="001A0F00"/>
    <w:rsid w:val="001A2346"/>
    <w:rsid w:val="001A2359"/>
    <w:rsid w:val="001A273C"/>
    <w:rsid w:val="001A28D6"/>
    <w:rsid w:val="001A2DC4"/>
    <w:rsid w:val="001A35FC"/>
    <w:rsid w:val="001A39C4"/>
    <w:rsid w:val="001A5612"/>
    <w:rsid w:val="001A5F34"/>
    <w:rsid w:val="001A5F3F"/>
    <w:rsid w:val="001A6AD4"/>
    <w:rsid w:val="001A6B28"/>
    <w:rsid w:val="001A7528"/>
    <w:rsid w:val="001B07CD"/>
    <w:rsid w:val="001B0F1B"/>
    <w:rsid w:val="001B12BB"/>
    <w:rsid w:val="001B1878"/>
    <w:rsid w:val="001B1D16"/>
    <w:rsid w:val="001B1D74"/>
    <w:rsid w:val="001B2374"/>
    <w:rsid w:val="001B54F0"/>
    <w:rsid w:val="001B5B5D"/>
    <w:rsid w:val="001B6768"/>
    <w:rsid w:val="001B6D1E"/>
    <w:rsid w:val="001B71D0"/>
    <w:rsid w:val="001B74B5"/>
    <w:rsid w:val="001C0473"/>
    <w:rsid w:val="001C0610"/>
    <w:rsid w:val="001C0680"/>
    <w:rsid w:val="001C096A"/>
    <w:rsid w:val="001C0AD4"/>
    <w:rsid w:val="001C198D"/>
    <w:rsid w:val="001C31EC"/>
    <w:rsid w:val="001C32D9"/>
    <w:rsid w:val="001C3584"/>
    <w:rsid w:val="001C391E"/>
    <w:rsid w:val="001C419B"/>
    <w:rsid w:val="001C55D0"/>
    <w:rsid w:val="001C5EF2"/>
    <w:rsid w:val="001C602A"/>
    <w:rsid w:val="001C60C0"/>
    <w:rsid w:val="001C6737"/>
    <w:rsid w:val="001C68C5"/>
    <w:rsid w:val="001C7079"/>
    <w:rsid w:val="001C74E6"/>
    <w:rsid w:val="001C7B2F"/>
    <w:rsid w:val="001D0AFF"/>
    <w:rsid w:val="001D148F"/>
    <w:rsid w:val="001D1A01"/>
    <w:rsid w:val="001D1D09"/>
    <w:rsid w:val="001D2C98"/>
    <w:rsid w:val="001D2D5B"/>
    <w:rsid w:val="001D3C28"/>
    <w:rsid w:val="001D4113"/>
    <w:rsid w:val="001D5C05"/>
    <w:rsid w:val="001D5CA7"/>
    <w:rsid w:val="001D5E31"/>
    <w:rsid w:val="001D66E5"/>
    <w:rsid w:val="001D689A"/>
    <w:rsid w:val="001D68B8"/>
    <w:rsid w:val="001D6EA3"/>
    <w:rsid w:val="001D751E"/>
    <w:rsid w:val="001D7686"/>
    <w:rsid w:val="001D7BC5"/>
    <w:rsid w:val="001E0092"/>
    <w:rsid w:val="001E0871"/>
    <w:rsid w:val="001E0F72"/>
    <w:rsid w:val="001E1A1A"/>
    <w:rsid w:val="001E21CD"/>
    <w:rsid w:val="001E2C57"/>
    <w:rsid w:val="001E3EB1"/>
    <w:rsid w:val="001E4476"/>
    <w:rsid w:val="001E4B4F"/>
    <w:rsid w:val="001E52F8"/>
    <w:rsid w:val="001E5BEC"/>
    <w:rsid w:val="001E6936"/>
    <w:rsid w:val="001E6ADB"/>
    <w:rsid w:val="001E6CBE"/>
    <w:rsid w:val="001E6DA5"/>
    <w:rsid w:val="001F0695"/>
    <w:rsid w:val="001F1238"/>
    <w:rsid w:val="001F2124"/>
    <w:rsid w:val="001F2132"/>
    <w:rsid w:val="001F243D"/>
    <w:rsid w:val="001F2B82"/>
    <w:rsid w:val="001F2E08"/>
    <w:rsid w:val="001F39B0"/>
    <w:rsid w:val="001F3CCC"/>
    <w:rsid w:val="001F3E03"/>
    <w:rsid w:val="001F43B9"/>
    <w:rsid w:val="001F667E"/>
    <w:rsid w:val="001F7BDF"/>
    <w:rsid w:val="001F7D61"/>
    <w:rsid w:val="0020004A"/>
    <w:rsid w:val="00200140"/>
    <w:rsid w:val="002003AB"/>
    <w:rsid w:val="00200FF1"/>
    <w:rsid w:val="00201B1B"/>
    <w:rsid w:val="00201D7C"/>
    <w:rsid w:val="00202888"/>
    <w:rsid w:val="00202938"/>
    <w:rsid w:val="0020302C"/>
    <w:rsid w:val="00203A1F"/>
    <w:rsid w:val="00203C40"/>
    <w:rsid w:val="002044F7"/>
    <w:rsid w:val="00204E24"/>
    <w:rsid w:val="00204E2A"/>
    <w:rsid w:val="0020503F"/>
    <w:rsid w:val="0020662C"/>
    <w:rsid w:val="00206E24"/>
    <w:rsid w:val="0020774E"/>
    <w:rsid w:val="00207C56"/>
    <w:rsid w:val="00210782"/>
    <w:rsid w:val="00211ABD"/>
    <w:rsid w:val="002126A6"/>
    <w:rsid w:val="00212700"/>
    <w:rsid w:val="0021304D"/>
    <w:rsid w:val="00213624"/>
    <w:rsid w:val="002146A4"/>
    <w:rsid w:val="00214A31"/>
    <w:rsid w:val="00214BBC"/>
    <w:rsid w:val="002150F2"/>
    <w:rsid w:val="002155F5"/>
    <w:rsid w:val="002158DB"/>
    <w:rsid w:val="0021646A"/>
    <w:rsid w:val="00216CB8"/>
    <w:rsid w:val="00216DB0"/>
    <w:rsid w:val="002171A1"/>
    <w:rsid w:val="002172E5"/>
    <w:rsid w:val="002174EC"/>
    <w:rsid w:val="00217752"/>
    <w:rsid w:val="00217E59"/>
    <w:rsid w:val="00221A90"/>
    <w:rsid w:val="00221E72"/>
    <w:rsid w:val="00221FF8"/>
    <w:rsid w:val="0022203F"/>
    <w:rsid w:val="0022213A"/>
    <w:rsid w:val="002229A6"/>
    <w:rsid w:val="0022399D"/>
    <w:rsid w:val="0022457A"/>
    <w:rsid w:val="00226C16"/>
    <w:rsid w:val="00227DA8"/>
    <w:rsid w:val="0023061F"/>
    <w:rsid w:val="00230C44"/>
    <w:rsid w:val="00230CFE"/>
    <w:rsid w:val="002315C5"/>
    <w:rsid w:val="00232336"/>
    <w:rsid w:val="00232C7F"/>
    <w:rsid w:val="00232C91"/>
    <w:rsid w:val="00233BDE"/>
    <w:rsid w:val="002346FC"/>
    <w:rsid w:val="00234B0E"/>
    <w:rsid w:val="00234C93"/>
    <w:rsid w:val="00234EFC"/>
    <w:rsid w:val="00235634"/>
    <w:rsid w:val="00235EF4"/>
    <w:rsid w:val="00236913"/>
    <w:rsid w:val="002369D1"/>
    <w:rsid w:val="00236E57"/>
    <w:rsid w:val="0023733F"/>
    <w:rsid w:val="002374C3"/>
    <w:rsid w:val="00237A1B"/>
    <w:rsid w:val="00237AC1"/>
    <w:rsid w:val="00237E9D"/>
    <w:rsid w:val="00240854"/>
    <w:rsid w:val="002408C0"/>
    <w:rsid w:val="00241072"/>
    <w:rsid w:val="00241965"/>
    <w:rsid w:val="00242520"/>
    <w:rsid w:val="0024270D"/>
    <w:rsid w:val="00243192"/>
    <w:rsid w:val="00243E70"/>
    <w:rsid w:val="0024452F"/>
    <w:rsid w:val="0024488E"/>
    <w:rsid w:val="0024498C"/>
    <w:rsid w:val="00244F4D"/>
    <w:rsid w:val="00245803"/>
    <w:rsid w:val="002463C1"/>
    <w:rsid w:val="00246426"/>
    <w:rsid w:val="0024670C"/>
    <w:rsid w:val="00246E5E"/>
    <w:rsid w:val="00247BF5"/>
    <w:rsid w:val="00251973"/>
    <w:rsid w:val="002519A1"/>
    <w:rsid w:val="0025200F"/>
    <w:rsid w:val="00253431"/>
    <w:rsid w:val="0025467E"/>
    <w:rsid w:val="00254CE4"/>
    <w:rsid w:val="00257396"/>
    <w:rsid w:val="002574CD"/>
    <w:rsid w:val="00257999"/>
    <w:rsid w:val="00260196"/>
    <w:rsid w:val="00260E6B"/>
    <w:rsid w:val="002613E0"/>
    <w:rsid w:val="00261C06"/>
    <w:rsid w:val="00263906"/>
    <w:rsid w:val="00263C21"/>
    <w:rsid w:val="00264078"/>
    <w:rsid w:val="00264082"/>
    <w:rsid w:val="00264265"/>
    <w:rsid w:val="00264DCD"/>
    <w:rsid w:val="002655BC"/>
    <w:rsid w:val="0026564C"/>
    <w:rsid w:val="00265B9F"/>
    <w:rsid w:val="002666A6"/>
    <w:rsid w:val="0026706E"/>
    <w:rsid w:val="00267535"/>
    <w:rsid w:val="00267D6C"/>
    <w:rsid w:val="002707D9"/>
    <w:rsid w:val="00270A8F"/>
    <w:rsid w:val="002718B1"/>
    <w:rsid w:val="00271C3B"/>
    <w:rsid w:val="0027208B"/>
    <w:rsid w:val="002723FB"/>
    <w:rsid w:val="002734AC"/>
    <w:rsid w:val="00274681"/>
    <w:rsid w:val="00275267"/>
    <w:rsid w:val="002756D1"/>
    <w:rsid w:val="002766D6"/>
    <w:rsid w:val="002773D9"/>
    <w:rsid w:val="00277525"/>
    <w:rsid w:val="0027767A"/>
    <w:rsid w:val="00280A96"/>
    <w:rsid w:val="00281684"/>
    <w:rsid w:val="00281D37"/>
    <w:rsid w:val="00282F5D"/>
    <w:rsid w:val="00282F96"/>
    <w:rsid w:val="002833CF"/>
    <w:rsid w:val="002839E3"/>
    <w:rsid w:val="00283FDE"/>
    <w:rsid w:val="002843E1"/>
    <w:rsid w:val="00284B91"/>
    <w:rsid w:val="00284C58"/>
    <w:rsid w:val="00286558"/>
    <w:rsid w:val="00286676"/>
    <w:rsid w:val="00286685"/>
    <w:rsid w:val="00286D8C"/>
    <w:rsid w:val="00286F82"/>
    <w:rsid w:val="00287395"/>
    <w:rsid w:val="00287524"/>
    <w:rsid w:val="0029166A"/>
    <w:rsid w:val="002918AC"/>
    <w:rsid w:val="00291C31"/>
    <w:rsid w:val="00292318"/>
    <w:rsid w:val="0029233C"/>
    <w:rsid w:val="00293108"/>
    <w:rsid w:val="002935BA"/>
    <w:rsid w:val="002935C5"/>
    <w:rsid w:val="00293A38"/>
    <w:rsid w:val="00295345"/>
    <w:rsid w:val="002954A5"/>
    <w:rsid w:val="00295C01"/>
    <w:rsid w:val="00296868"/>
    <w:rsid w:val="002969B9"/>
    <w:rsid w:val="00296FF0"/>
    <w:rsid w:val="00297C4F"/>
    <w:rsid w:val="00297E93"/>
    <w:rsid w:val="002A028F"/>
    <w:rsid w:val="002A051B"/>
    <w:rsid w:val="002A07E3"/>
    <w:rsid w:val="002A083A"/>
    <w:rsid w:val="002A0EE4"/>
    <w:rsid w:val="002A11FA"/>
    <w:rsid w:val="002A27AC"/>
    <w:rsid w:val="002A3FD4"/>
    <w:rsid w:val="002A4304"/>
    <w:rsid w:val="002A4416"/>
    <w:rsid w:val="002A4A20"/>
    <w:rsid w:val="002A4BA7"/>
    <w:rsid w:val="002A5321"/>
    <w:rsid w:val="002A536F"/>
    <w:rsid w:val="002A547F"/>
    <w:rsid w:val="002A5C4C"/>
    <w:rsid w:val="002A6851"/>
    <w:rsid w:val="002B0678"/>
    <w:rsid w:val="002B0964"/>
    <w:rsid w:val="002B0D27"/>
    <w:rsid w:val="002B0D49"/>
    <w:rsid w:val="002B1564"/>
    <w:rsid w:val="002B23C4"/>
    <w:rsid w:val="002B243B"/>
    <w:rsid w:val="002B2AF2"/>
    <w:rsid w:val="002B45BE"/>
    <w:rsid w:val="002B4A9B"/>
    <w:rsid w:val="002B590C"/>
    <w:rsid w:val="002B60DE"/>
    <w:rsid w:val="002B676D"/>
    <w:rsid w:val="002B67F7"/>
    <w:rsid w:val="002B6CD8"/>
    <w:rsid w:val="002B6CF1"/>
    <w:rsid w:val="002B70D5"/>
    <w:rsid w:val="002B7E96"/>
    <w:rsid w:val="002C05E5"/>
    <w:rsid w:val="002C0E0F"/>
    <w:rsid w:val="002C1190"/>
    <w:rsid w:val="002C11E4"/>
    <w:rsid w:val="002C1582"/>
    <w:rsid w:val="002C1FD0"/>
    <w:rsid w:val="002C2230"/>
    <w:rsid w:val="002C2D6A"/>
    <w:rsid w:val="002C399E"/>
    <w:rsid w:val="002C422F"/>
    <w:rsid w:val="002C455F"/>
    <w:rsid w:val="002C46A6"/>
    <w:rsid w:val="002C54EE"/>
    <w:rsid w:val="002C562C"/>
    <w:rsid w:val="002C62F5"/>
    <w:rsid w:val="002C65D5"/>
    <w:rsid w:val="002C6E16"/>
    <w:rsid w:val="002D02D6"/>
    <w:rsid w:val="002D11C4"/>
    <w:rsid w:val="002D2853"/>
    <w:rsid w:val="002D2988"/>
    <w:rsid w:val="002D2DBA"/>
    <w:rsid w:val="002D2DDC"/>
    <w:rsid w:val="002D30E7"/>
    <w:rsid w:val="002D3D0D"/>
    <w:rsid w:val="002D4A55"/>
    <w:rsid w:val="002D4B8A"/>
    <w:rsid w:val="002D50F2"/>
    <w:rsid w:val="002D5CE9"/>
    <w:rsid w:val="002D7245"/>
    <w:rsid w:val="002D77E6"/>
    <w:rsid w:val="002E10AC"/>
    <w:rsid w:val="002E1E2E"/>
    <w:rsid w:val="002E3211"/>
    <w:rsid w:val="002E3BFF"/>
    <w:rsid w:val="002E4757"/>
    <w:rsid w:val="002E4906"/>
    <w:rsid w:val="002E4C1C"/>
    <w:rsid w:val="002E51FE"/>
    <w:rsid w:val="002E54A7"/>
    <w:rsid w:val="002E60F5"/>
    <w:rsid w:val="002E6A58"/>
    <w:rsid w:val="002E6E07"/>
    <w:rsid w:val="002E7117"/>
    <w:rsid w:val="002E7803"/>
    <w:rsid w:val="002E7A72"/>
    <w:rsid w:val="002E7F29"/>
    <w:rsid w:val="002E7F77"/>
    <w:rsid w:val="002F0BEC"/>
    <w:rsid w:val="002F0C28"/>
    <w:rsid w:val="002F29DA"/>
    <w:rsid w:val="002F36DD"/>
    <w:rsid w:val="002F4807"/>
    <w:rsid w:val="002F5839"/>
    <w:rsid w:val="002F7849"/>
    <w:rsid w:val="002F7D4B"/>
    <w:rsid w:val="002F7ED9"/>
    <w:rsid w:val="00300102"/>
    <w:rsid w:val="003004CA"/>
    <w:rsid w:val="00300E8B"/>
    <w:rsid w:val="00300F76"/>
    <w:rsid w:val="0030225C"/>
    <w:rsid w:val="00302C5F"/>
    <w:rsid w:val="00303CD2"/>
    <w:rsid w:val="00304370"/>
    <w:rsid w:val="003043F6"/>
    <w:rsid w:val="003046C1"/>
    <w:rsid w:val="003047E7"/>
    <w:rsid w:val="00304EA3"/>
    <w:rsid w:val="00305CD9"/>
    <w:rsid w:val="00306BA6"/>
    <w:rsid w:val="00306FC4"/>
    <w:rsid w:val="00307EE0"/>
    <w:rsid w:val="00310628"/>
    <w:rsid w:val="003107D5"/>
    <w:rsid w:val="00310B22"/>
    <w:rsid w:val="00310BD9"/>
    <w:rsid w:val="0031126B"/>
    <w:rsid w:val="0031174C"/>
    <w:rsid w:val="00311FB6"/>
    <w:rsid w:val="00313F92"/>
    <w:rsid w:val="00314495"/>
    <w:rsid w:val="00314AD7"/>
    <w:rsid w:val="0031500F"/>
    <w:rsid w:val="0031679D"/>
    <w:rsid w:val="003168F6"/>
    <w:rsid w:val="00317709"/>
    <w:rsid w:val="0031796D"/>
    <w:rsid w:val="00317D92"/>
    <w:rsid w:val="00320162"/>
    <w:rsid w:val="00320BFA"/>
    <w:rsid w:val="003213AB"/>
    <w:rsid w:val="0032158A"/>
    <w:rsid w:val="00321B18"/>
    <w:rsid w:val="00323681"/>
    <w:rsid w:val="00323EEE"/>
    <w:rsid w:val="003244FA"/>
    <w:rsid w:val="003253A8"/>
    <w:rsid w:val="00325526"/>
    <w:rsid w:val="00325807"/>
    <w:rsid w:val="00325E20"/>
    <w:rsid w:val="0032621C"/>
    <w:rsid w:val="00326866"/>
    <w:rsid w:val="00327528"/>
    <w:rsid w:val="00327532"/>
    <w:rsid w:val="00327541"/>
    <w:rsid w:val="003276C4"/>
    <w:rsid w:val="00327741"/>
    <w:rsid w:val="0033032C"/>
    <w:rsid w:val="00330EF9"/>
    <w:rsid w:val="003315CF"/>
    <w:rsid w:val="003317BD"/>
    <w:rsid w:val="003336F6"/>
    <w:rsid w:val="00333C2E"/>
    <w:rsid w:val="0033419F"/>
    <w:rsid w:val="0033422D"/>
    <w:rsid w:val="0033473F"/>
    <w:rsid w:val="003348AA"/>
    <w:rsid w:val="003349EF"/>
    <w:rsid w:val="003357F3"/>
    <w:rsid w:val="00335FC9"/>
    <w:rsid w:val="00336116"/>
    <w:rsid w:val="00336122"/>
    <w:rsid w:val="003363D8"/>
    <w:rsid w:val="003369B7"/>
    <w:rsid w:val="003370AF"/>
    <w:rsid w:val="00340469"/>
    <w:rsid w:val="00340479"/>
    <w:rsid w:val="003408AE"/>
    <w:rsid w:val="00341D01"/>
    <w:rsid w:val="003420C5"/>
    <w:rsid w:val="00342A79"/>
    <w:rsid w:val="00342C99"/>
    <w:rsid w:val="003431F6"/>
    <w:rsid w:val="00343B31"/>
    <w:rsid w:val="00344405"/>
    <w:rsid w:val="0034504F"/>
    <w:rsid w:val="003450B2"/>
    <w:rsid w:val="0034640F"/>
    <w:rsid w:val="0034695A"/>
    <w:rsid w:val="003475C6"/>
    <w:rsid w:val="00347617"/>
    <w:rsid w:val="00347678"/>
    <w:rsid w:val="00350416"/>
    <w:rsid w:val="00350D87"/>
    <w:rsid w:val="00351171"/>
    <w:rsid w:val="0035133F"/>
    <w:rsid w:val="00351520"/>
    <w:rsid w:val="00351C65"/>
    <w:rsid w:val="00352E1E"/>
    <w:rsid w:val="00353040"/>
    <w:rsid w:val="00353417"/>
    <w:rsid w:val="00353910"/>
    <w:rsid w:val="00353D2D"/>
    <w:rsid w:val="0035442F"/>
    <w:rsid w:val="00354A1B"/>
    <w:rsid w:val="00354B74"/>
    <w:rsid w:val="00354C5E"/>
    <w:rsid w:val="0035513E"/>
    <w:rsid w:val="0035556F"/>
    <w:rsid w:val="00356103"/>
    <w:rsid w:val="003565CA"/>
    <w:rsid w:val="00357002"/>
    <w:rsid w:val="00357C65"/>
    <w:rsid w:val="00360385"/>
    <w:rsid w:val="0036044D"/>
    <w:rsid w:val="00361924"/>
    <w:rsid w:val="0036222B"/>
    <w:rsid w:val="00363135"/>
    <w:rsid w:val="003631D7"/>
    <w:rsid w:val="003639BA"/>
    <w:rsid w:val="00364273"/>
    <w:rsid w:val="003643C5"/>
    <w:rsid w:val="0036450B"/>
    <w:rsid w:val="00364EC7"/>
    <w:rsid w:val="00365A21"/>
    <w:rsid w:val="003664DC"/>
    <w:rsid w:val="0036712C"/>
    <w:rsid w:val="0036749B"/>
    <w:rsid w:val="003677B2"/>
    <w:rsid w:val="00371D4F"/>
    <w:rsid w:val="00373030"/>
    <w:rsid w:val="00373200"/>
    <w:rsid w:val="00373519"/>
    <w:rsid w:val="003735F9"/>
    <w:rsid w:val="00373DC5"/>
    <w:rsid w:val="00374228"/>
    <w:rsid w:val="00374735"/>
    <w:rsid w:val="00374D25"/>
    <w:rsid w:val="00375ECD"/>
    <w:rsid w:val="00375FA8"/>
    <w:rsid w:val="003761EE"/>
    <w:rsid w:val="003762FD"/>
    <w:rsid w:val="00376711"/>
    <w:rsid w:val="00376AE3"/>
    <w:rsid w:val="00376BB7"/>
    <w:rsid w:val="00376CCD"/>
    <w:rsid w:val="00377CE9"/>
    <w:rsid w:val="00380544"/>
    <w:rsid w:val="00380C40"/>
    <w:rsid w:val="00381563"/>
    <w:rsid w:val="00382158"/>
    <w:rsid w:val="0038233C"/>
    <w:rsid w:val="00382A64"/>
    <w:rsid w:val="00382D2C"/>
    <w:rsid w:val="003834F4"/>
    <w:rsid w:val="00384213"/>
    <w:rsid w:val="003845F7"/>
    <w:rsid w:val="0038478E"/>
    <w:rsid w:val="00385099"/>
    <w:rsid w:val="003860AB"/>
    <w:rsid w:val="00386568"/>
    <w:rsid w:val="003865F9"/>
    <w:rsid w:val="00386AB0"/>
    <w:rsid w:val="0039004B"/>
    <w:rsid w:val="00391050"/>
    <w:rsid w:val="00391227"/>
    <w:rsid w:val="003915FE"/>
    <w:rsid w:val="003920C6"/>
    <w:rsid w:val="00392157"/>
    <w:rsid w:val="00392A67"/>
    <w:rsid w:val="00392C5C"/>
    <w:rsid w:val="0039316F"/>
    <w:rsid w:val="00393354"/>
    <w:rsid w:val="003938DB"/>
    <w:rsid w:val="00393F51"/>
    <w:rsid w:val="00394C8C"/>
    <w:rsid w:val="00394EDD"/>
    <w:rsid w:val="00395518"/>
    <w:rsid w:val="003955BA"/>
    <w:rsid w:val="003956DB"/>
    <w:rsid w:val="00395827"/>
    <w:rsid w:val="00396AD0"/>
    <w:rsid w:val="0039718A"/>
    <w:rsid w:val="003973D2"/>
    <w:rsid w:val="003977E6"/>
    <w:rsid w:val="003A10F5"/>
    <w:rsid w:val="003A137B"/>
    <w:rsid w:val="003A1ACB"/>
    <w:rsid w:val="003A22F4"/>
    <w:rsid w:val="003A3614"/>
    <w:rsid w:val="003A38D8"/>
    <w:rsid w:val="003A5079"/>
    <w:rsid w:val="003A5159"/>
    <w:rsid w:val="003A53B4"/>
    <w:rsid w:val="003A58EA"/>
    <w:rsid w:val="003A5DFB"/>
    <w:rsid w:val="003A752B"/>
    <w:rsid w:val="003A76D9"/>
    <w:rsid w:val="003A7960"/>
    <w:rsid w:val="003A7A4A"/>
    <w:rsid w:val="003B0062"/>
    <w:rsid w:val="003B008B"/>
    <w:rsid w:val="003B0825"/>
    <w:rsid w:val="003B0E0B"/>
    <w:rsid w:val="003B13DB"/>
    <w:rsid w:val="003B1521"/>
    <w:rsid w:val="003B1761"/>
    <w:rsid w:val="003B1D7A"/>
    <w:rsid w:val="003B1E7E"/>
    <w:rsid w:val="003B37D4"/>
    <w:rsid w:val="003B39B3"/>
    <w:rsid w:val="003B3EA6"/>
    <w:rsid w:val="003B428B"/>
    <w:rsid w:val="003B554C"/>
    <w:rsid w:val="003B613E"/>
    <w:rsid w:val="003B6706"/>
    <w:rsid w:val="003B6787"/>
    <w:rsid w:val="003B7540"/>
    <w:rsid w:val="003B78AC"/>
    <w:rsid w:val="003C11E5"/>
    <w:rsid w:val="003C1454"/>
    <w:rsid w:val="003C199F"/>
    <w:rsid w:val="003C1CCD"/>
    <w:rsid w:val="003C25C3"/>
    <w:rsid w:val="003C2AFA"/>
    <w:rsid w:val="003C2C3E"/>
    <w:rsid w:val="003C3799"/>
    <w:rsid w:val="003C51D2"/>
    <w:rsid w:val="003C534B"/>
    <w:rsid w:val="003C567A"/>
    <w:rsid w:val="003C690B"/>
    <w:rsid w:val="003C6B0C"/>
    <w:rsid w:val="003C6D9D"/>
    <w:rsid w:val="003C72B6"/>
    <w:rsid w:val="003C75F8"/>
    <w:rsid w:val="003C784D"/>
    <w:rsid w:val="003C7ADA"/>
    <w:rsid w:val="003C7ED6"/>
    <w:rsid w:val="003D0126"/>
    <w:rsid w:val="003D086D"/>
    <w:rsid w:val="003D0B2E"/>
    <w:rsid w:val="003D1196"/>
    <w:rsid w:val="003D14F8"/>
    <w:rsid w:val="003D17FE"/>
    <w:rsid w:val="003D1ADE"/>
    <w:rsid w:val="003D239A"/>
    <w:rsid w:val="003D2E1A"/>
    <w:rsid w:val="003D41CC"/>
    <w:rsid w:val="003D57C0"/>
    <w:rsid w:val="003D6608"/>
    <w:rsid w:val="003D77EE"/>
    <w:rsid w:val="003E1095"/>
    <w:rsid w:val="003E1563"/>
    <w:rsid w:val="003E2683"/>
    <w:rsid w:val="003E31B8"/>
    <w:rsid w:val="003E3245"/>
    <w:rsid w:val="003E3CC6"/>
    <w:rsid w:val="003E43B7"/>
    <w:rsid w:val="003E4C5A"/>
    <w:rsid w:val="003E695C"/>
    <w:rsid w:val="003E6E2B"/>
    <w:rsid w:val="003F021F"/>
    <w:rsid w:val="003F043C"/>
    <w:rsid w:val="003F16E5"/>
    <w:rsid w:val="003F1FD7"/>
    <w:rsid w:val="003F2282"/>
    <w:rsid w:val="003F27AA"/>
    <w:rsid w:val="003F2DA4"/>
    <w:rsid w:val="003F3372"/>
    <w:rsid w:val="003F3768"/>
    <w:rsid w:val="003F379B"/>
    <w:rsid w:val="003F3A49"/>
    <w:rsid w:val="003F46D4"/>
    <w:rsid w:val="003F49B0"/>
    <w:rsid w:val="003F64BD"/>
    <w:rsid w:val="003F6F1C"/>
    <w:rsid w:val="003F7D0C"/>
    <w:rsid w:val="00400033"/>
    <w:rsid w:val="004017FD"/>
    <w:rsid w:val="00401D55"/>
    <w:rsid w:val="00402652"/>
    <w:rsid w:val="00402C6C"/>
    <w:rsid w:val="00403891"/>
    <w:rsid w:val="004044B6"/>
    <w:rsid w:val="00404DD0"/>
    <w:rsid w:val="0040584E"/>
    <w:rsid w:val="00405AC1"/>
    <w:rsid w:val="00406077"/>
    <w:rsid w:val="00406600"/>
    <w:rsid w:val="00406B46"/>
    <w:rsid w:val="00407619"/>
    <w:rsid w:val="0041047F"/>
    <w:rsid w:val="00410642"/>
    <w:rsid w:val="00410896"/>
    <w:rsid w:val="004115D4"/>
    <w:rsid w:val="00411AF0"/>
    <w:rsid w:val="00412084"/>
    <w:rsid w:val="00412F52"/>
    <w:rsid w:val="00414488"/>
    <w:rsid w:val="00414EDD"/>
    <w:rsid w:val="004158CA"/>
    <w:rsid w:val="00415D4B"/>
    <w:rsid w:val="00416B5B"/>
    <w:rsid w:val="00416FF1"/>
    <w:rsid w:val="0041774A"/>
    <w:rsid w:val="00417A75"/>
    <w:rsid w:val="00420029"/>
    <w:rsid w:val="00420060"/>
    <w:rsid w:val="00420121"/>
    <w:rsid w:val="00420407"/>
    <w:rsid w:val="00420408"/>
    <w:rsid w:val="00420998"/>
    <w:rsid w:val="00420B47"/>
    <w:rsid w:val="00422BE8"/>
    <w:rsid w:val="00423FA3"/>
    <w:rsid w:val="0042429B"/>
    <w:rsid w:val="00424F47"/>
    <w:rsid w:val="004258EB"/>
    <w:rsid w:val="00425C31"/>
    <w:rsid w:val="00426111"/>
    <w:rsid w:val="004268C6"/>
    <w:rsid w:val="00426DBE"/>
    <w:rsid w:val="00426DF1"/>
    <w:rsid w:val="0042794C"/>
    <w:rsid w:val="00427AE9"/>
    <w:rsid w:val="00427B2B"/>
    <w:rsid w:val="00427E4D"/>
    <w:rsid w:val="004307E8"/>
    <w:rsid w:val="00430A58"/>
    <w:rsid w:val="0043105E"/>
    <w:rsid w:val="00431BF6"/>
    <w:rsid w:val="00431C08"/>
    <w:rsid w:val="00431C49"/>
    <w:rsid w:val="0043274F"/>
    <w:rsid w:val="00432821"/>
    <w:rsid w:val="004330D9"/>
    <w:rsid w:val="00433C34"/>
    <w:rsid w:val="00434E53"/>
    <w:rsid w:val="00435063"/>
    <w:rsid w:val="00435316"/>
    <w:rsid w:val="0043573F"/>
    <w:rsid w:val="0043594F"/>
    <w:rsid w:val="00435F69"/>
    <w:rsid w:val="00436E51"/>
    <w:rsid w:val="00437467"/>
    <w:rsid w:val="00437E54"/>
    <w:rsid w:val="00440039"/>
    <w:rsid w:val="0044233C"/>
    <w:rsid w:val="00443C7F"/>
    <w:rsid w:val="00443F6C"/>
    <w:rsid w:val="00444513"/>
    <w:rsid w:val="00444585"/>
    <w:rsid w:val="004448C2"/>
    <w:rsid w:val="00444F8D"/>
    <w:rsid w:val="00445662"/>
    <w:rsid w:val="00445BE5"/>
    <w:rsid w:val="0044657C"/>
    <w:rsid w:val="004467AD"/>
    <w:rsid w:val="00446C0F"/>
    <w:rsid w:val="00446DFB"/>
    <w:rsid w:val="004474DE"/>
    <w:rsid w:val="004478C1"/>
    <w:rsid w:val="00447CE5"/>
    <w:rsid w:val="00450220"/>
    <w:rsid w:val="004535AB"/>
    <w:rsid w:val="00453A44"/>
    <w:rsid w:val="00454D8D"/>
    <w:rsid w:val="0045510B"/>
    <w:rsid w:val="00455179"/>
    <w:rsid w:val="00455754"/>
    <w:rsid w:val="00455CE5"/>
    <w:rsid w:val="0045629B"/>
    <w:rsid w:val="004562C0"/>
    <w:rsid w:val="00456D49"/>
    <w:rsid w:val="0045749C"/>
    <w:rsid w:val="00457FFC"/>
    <w:rsid w:val="00460730"/>
    <w:rsid w:val="004608CC"/>
    <w:rsid w:val="00460F5A"/>
    <w:rsid w:val="0046201D"/>
    <w:rsid w:val="00462100"/>
    <w:rsid w:val="0046328F"/>
    <w:rsid w:val="0046368A"/>
    <w:rsid w:val="00463832"/>
    <w:rsid w:val="00463D77"/>
    <w:rsid w:val="0046439B"/>
    <w:rsid w:val="004647BB"/>
    <w:rsid w:val="0046491D"/>
    <w:rsid w:val="00465522"/>
    <w:rsid w:val="00465743"/>
    <w:rsid w:val="00465909"/>
    <w:rsid w:val="00465A2D"/>
    <w:rsid w:val="00465CE9"/>
    <w:rsid w:val="0046636E"/>
    <w:rsid w:val="00466477"/>
    <w:rsid w:val="004664BF"/>
    <w:rsid w:val="0046655F"/>
    <w:rsid w:val="004665F8"/>
    <w:rsid w:val="0046720B"/>
    <w:rsid w:val="0046780C"/>
    <w:rsid w:val="00467961"/>
    <w:rsid w:val="00470841"/>
    <w:rsid w:val="00471291"/>
    <w:rsid w:val="004712AC"/>
    <w:rsid w:val="00474CCE"/>
    <w:rsid w:val="004753B1"/>
    <w:rsid w:val="004755BB"/>
    <w:rsid w:val="0047617B"/>
    <w:rsid w:val="00476DBB"/>
    <w:rsid w:val="00477FB3"/>
    <w:rsid w:val="004801AE"/>
    <w:rsid w:val="004803E0"/>
    <w:rsid w:val="00480970"/>
    <w:rsid w:val="0048194D"/>
    <w:rsid w:val="0048341B"/>
    <w:rsid w:val="0048359B"/>
    <w:rsid w:val="00483CD6"/>
    <w:rsid w:val="00483D2D"/>
    <w:rsid w:val="004845E5"/>
    <w:rsid w:val="00484E15"/>
    <w:rsid w:val="00485885"/>
    <w:rsid w:val="00485D56"/>
    <w:rsid w:val="00486A36"/>
    <w:rsid w:val="00486FE3"/>
    <w:rsid w:val="00487394"/>
    <w:rsid w:val="0048785E"/>
    <w:rsid w:val="0049016F"/>
    <w:rsid w:val="00491621"/>
    <w:rsid w:val="00491FB4"/>
    <w:rsid w:val="00492329"/>
    <w:rsid w:val="00492370"/>
    <w:rsid w:val="00493072"/>
    <w:rsid w:val="00493BD8"/>
    <w:rsid w:val="00494341"/>
    <w:rsid w:val="004958D5"/>
    <w:rsid w:val="004958F8"/>
    <w:rsid w:val="00495AD3"/>
    <w:rsid w:val="00495B6A"/>
    <w:rsid w:val="00495CE6"/>
    <w:rsid w:val="00495E31"/>
    <w:rsid w:val="00496092"/>
    <w:rsid w:val="00497E9B"/>
    <w:rsid w:val="004A0116"/>
    <w:rsid w:val="004A017F"/>
    <w:rsid w:val="004A02BE"/>
    <w:rsid w:val="004A07C5"/>
    <w:rsid w:val="004A087E"/>
    <w:rsid w:val="004A0CC7"/>
    <w:rsid w:val="004A10A1"/>
    <w:rsid w:val="004A1AFB"/>
    <w:rsid w:val="004A1D4B"/>
    <w:rsid w:val="004A31F8"/>
    <w:rsid w:val="004A36EE"/>
    <w:rsid w:val="004A3714"/>
    <w:rsid w:val="004A3E1C"/>
    <w:rsid w:val="004A3FCF"/>
    <w:rsid w:val="004A4D93"/>
    <w:rsid w:val="004A52AD"/>
    <w:rsid w:val="004A6ADC"/>
    <w:rsid w:val="004A6B60"/>
    <w:rsid w:val="004A6B79"/>
    <w:rsid w:val="004A798A"/>
    <w:rsid w:val="004A7F4E"/>
    <w:rsid w:val="004B01D6"/>
    <w:rsid w:val="004B0F58"/>
    <w:rsid w:val="004B1511"/>
    <w:rsid w:val="004B18E9"/>
    <w:rsid w:val="004B2955"/>
    <w:rsid w:val="004B29D8"/>
    <w:rsid w:val="004B4F08"/>
    <w:rsid w:val="004B55A5"/>
    <w:rsid w:val="004B57F4"/>
    <w:rsid w:val="004B62C5"/>
    <w:rsid w:val="004B6729"/>
    <w:rsid w:val="004B6901"/>
    <w:rsid w:val="004B7107"/>
    <w:rsid w:val="004B7E2B"/>
    <w:rsid w:val="004B7F3F"/>
    <w:rsid w:val="004C05A8"/>
    <w:rsid w:val="004C112A"/>
    <w:rsid w:val="004C13A4"/>
    <w:rsid w:val="004C13D5"/>
    <w:rsid w:val="004C1D2D"/>
    <w:rsid w:val="004C1EDE"/>
    <w:rsid w:val="004C213A"/>
    <w:rsid w:val="004C2376"/>
    <w:rsid w:val="004C2784"/>
    <w:rsid w:val="004C30C4"/>
    <w:rsid w:val="004C3BCA"/>
    <w:rsid w:val="004C3C9E"/>
    <w:rsid w:val="004C51F5"/>
    <w:rsid w:val="004C51F8"/>
    <w:rsid w:val="004C57D1"/>
    <w:rsid w:val="004C6964"/>
    <w:rsid w:val="004D0680"/>
    <w:rsid w:val="004D08BE"/>
    <w:rsid w:val="004D0DAA"/>
    <w:rsid w:val="004D1180"/>
    <w:rsid w:val="004D11A1"/>
    <w:rsid w:val="004D1E65"/>
    <w:rsid w:val="004D21A4"/>
    <w:rsid w:val="004D25C7"/>
    <w:rsid w:val="004D2BBE"/>
    <w:rsid w:val="004D3428"/>
    <w:rsid w:val="004D342D"/>
    <w:rsid w:val="004D41DB"/>
    <w:rsid w:val="004D441D"/>
    <w:rsid w:val="004D4D06"/>
    <w:rsid w:val="004D4F99"/>
    <w:rsid w:val="004D5F38"/>
    <w:rsid w:val="004D6703"/>
    <w:rsid w:val="004D724F"/>
    <w:rsid w:val="004D7831"/>
    <w:rsid w:val="004E279E"/>
    <w:rsid w:val="004E2E6B"/>
    <w:rsid w:val="004E30F1"/>
    <w:rsid w:val="004E3280"/>
    <w:rsid w:val="004E3BCC"/>
    <w:rsid w:val="004E3F6E"/>
    <w:rsid w:val="004E47AA"/>
    <w:rsid w:val="004E6806"/>
    <w:rsid w:val="004F201C"/>
    <w:rsid w:val="004F2072"/>
    <w:rsid w:val="004F2598"/>
    <w:rsid w:val="004F2AB3"/>
    <w:rsid w:val="004F2B6F"/>
    <w:rsid w:val="004F357E"/>
    <w:rsid w:val="004F4133"/>
    <w:rsid w:val="004F418F"/>
    <w:rsid w:val="004F49C5"/>
    <w:rsid w:val="004F586E"/>
    <w:rsid w:val="004F5F2C"/>
    <w:rsid w:val="004F66C7"/>
    <w:rsid w:val="004F66F6"/>
    <w:rsid w:val="004F7519"/>
    <w:rsid w:val="004F7939"/>
    <w:rsid w:val="004F796D"/>
    <w:rsid w:val="00500313"/>
    <w:rsid w:val="00500503"/>
    <w:rsid w:val="00501A08"/>
    <w:rsid w:val="00501B13"/>
    <w:rsid w:val="00501F47"/>
    <w:rsid w:val="0050208A"/>
    <w:rsid w:val="0050296D"/>
    <w:rsid w:val="00504785"/>
    <w:rsid w:val="00504FE0"/>
    <w:rsid w:val="0050526F"/>
    <w:rsid w:val="00507369"/>
    <w:rsid w:val="00507C1F"/>
    <w:rsid w:val="00507D49"/>
    <w:rsid w:val="0051029C"/>
    <w:rsid w:val="005105D0"/>
    <w:rsid w:val="00510C44"/>
    <w:rsid w:val="00510F53"/>
    <w:rsid w:val="005111A8"/>
    <w:rsid w:val="0051156D"/>
    <w:rsid w:val="005125D5"/>
    <w:rsid w:val="00513105"/>
    <w:rsid w:val="00513E2D"/>
    <w:rsid w:val="005140E9"/>
    <w:rsid w:val="005142A1"/>
    <w:rsid w:val="00514562"/>
    <w:rsid w:val="00514B44"/>
    <w:rsid w:val="00515050"/>
    <w:rsid w:val="005150A1"/>
    <w:rsid w:val="00515269"/>
    <w:rsid w:val="005158FA"/>
    <w:rsid w:val="00515B6B"/>
    <w:rsid w:val="00516867"/>
    <w:rsid w:val="00516A67"/>
    <w:rsid w:val="005203C9"/>
    <w:rsid w:val="00520B6B"/>
    <w:rsid w:val="005218FB"/>
    <w:rsid w:val="00521D89"/>
    <w:rsid w:val="005224DE"/>
    <w:rsid w:val="00523090"/>
    <w:rsid w:val="005236A1"/>
    <w:rsid w:val="005238D4"/>
    <w:rsid w:val="00523B1E"/>
    <w:rsid w:val="005246D1"/>
    <w:rsid w:val="00525312"/>
    <w:rsid w:val="00526089"/>
    <w:rsid w:val="00527055"/>
    <w:rsid w:val="005311F5"/>
    <w:rsid w:val="0053195E"/>
    <w:rsid w:val="00531F10"/>
    <w:rsid w:val="005331DA"/>
    <w:rsid w:val="00533FA6"/>
    <w:rsid w:val="00534165"/>
    <w:rsid w:val="00535079"/>
    <w:rsid w:val="00535642"/>
    <w:rsid w:val="00536B0B"/>
    <w:rsid w:val="00536CCA"/>
    <w:rsid w:val="00537E99"/>
    <w:rsid w:val="005402EE"/>
    <w:rsid w:val="00540639"/>
    <w:rsid w:val="005406A2"/>
    <w:rsid w:val="00540A78"/>
    <w:rsid w:val="00540E00"/>
    <w:rsid w:val="0054150B"/>
    <w:rsid w:val="00541EAC"/>
    <w:rsid w:val="0054213A"/>
    <w:rsid w:val="00543099"/>
    <w:rsid w:val="00544389"/>
    <w:rsid w:val="00544634"/>
    <w:rsid w:val="0054497D"/>
    <w:rsid w:val="0054577F"/>
    <w:rsid w:val="00545A49"/>
    <w:rsid w:val="0054693C"/>
    <w:rsid w:val="0054733B"/>
    <w:rsid w:val="00547F4B"/>
    <w:rsid w:val="005506A1"/>
    <w:rsid w:val="00550F0C"/>
    <w:rsid w:val="005512ED"/>
    <w:rsid w:val="005515F6"/>
    <w:rsid w:val="005519F3"/>
    <w:rsid w:val="00553531"/>
    <w:rsid w:val="005541CE"/>
    <w:rsid w:val="00554545"/>
    <w:rsid w:val="0055477B"/>
    <w:rsid w:val="00554D5B"/>
    <w:rsid w:val="00554E8B"/>
    <w:rsid w:val="00555C7D"/>
    <w:rsid w:val="0055630A"/>
    <w:rsid w:val="00557330"/>
    <w:rsid w:val="00557590"/>
    <w:rsid w:val="005576AA"/>
    <w:rsid w:val="00560861"/>
    <w:rsid w:val="00560F14"/>
    <w:rsid w:val="005616C7"/>
    <w:rsid w:val="00562E97"/>
    <w:rsid w:val="00562EFC"/>
    <w:rsid w:val="00563B70"/>
    <w:rsid w:val="00563F2F"/>
    <w:rsid w:val="00564EB9"/>
    <w:rsid w:val="00564F4E"/>
    <w:rsid w:val="0056531D"/>
    <w:rsid w:val="00565EA2"/>
    <w:rsid w:val="00565EE7"/>
    <w:rsid w:val="00566BB8"/>
    <w:rsid w:val="005677A1"/>
    <w:rsid w:val="00567868"/>
    <w:rsid w:val="00567E3E"/>
    <w:rsid w:val="00570CA6"/>
    <w:rsid w:val="0057175E"/>
    <w:rsid w:val="00572A6C"/>
    <w:rsid w:val="005732D5"/>
    <w:rsid w:val="00573318"/>
    <w:rsid w:val="005736B8"/>
    <w:rsid w:val="00573844"/>
    <w:rsid w:val="0057395E"/>
    <w:rsid w:val="00574973"/>
    <w:rsid w:val="0057522D"/>
    <w:rsid w:val="0057554E"/>
    <w:rsid w:val="00577793"/>
    <w:rsid w:val="00577BD4"/>
    <w:rsid w:val="00580526"/>
    <w:rsid w:val="005806F9"/>
    <w:rsid w:val="005816D5"/>
    <w:rsid w:val="0058209F"/>
    <w:rsid w:val="0058268E"/>
    <w:rsid w:val="00582BE1"/>
    <w:rsid w:val="00583276"/>
    <w:rsid w:val="005835A7"/>
    <w:rsid w:val="005850F3"/>
    <w:rsid w:val="00585576"/>
    <w:rsid w:val="00585DD3"/>
    <w:rsid w:val="00586652"/>
    <w:rsid w:val="0058722D"/>
    <w:rsid w:val="005873BF"/>
    <w:rsid w:val="00590485"/>
    <w:rsid w:val="00590B36"/>
    <w:rsid w:val="00590C1D"/>
    <w:rsid w:val="00590D49"/>
    <w:rsid w:val="0059104F"/>
    <w:rsid w:val="005914F2"/>
    <w:rsid w:val="00592CA0"/>
    <w:rsid w:val="005932A4"/>
    <w:rsid w:val="00594449"/>
    <w:rsid w:val="00595306"/>
    <w:rsid w:val="005954D2"/>
    <w:rsid w:val="005954F2"/>
    <w:rsid w:val="00595D95"/>
    <w:rsid w:val="00596B9A"/>
    <w:rsid w:val="005971F3"/>
    <w:rsid w:val="005972C3"/>
    <w:rsid w:val="00597325"/>
    <w:rsid w:val="00597780"/>
    <w:rsid w:val="00597AAC"/>
    <w:rsid w:val="005A0CE2"/>
    <w:rsid w:val="005A0D8D"/>
    <w:rsid w:val="005A1787"/>
    <w:rsid w:val="005A18E5"/>
    <w:rsid w:val="005A39B9"/>
    <w:rsid w:val="005A3ED7"/>
    <w:rsid w:val="005A4085"/>
    <w:rsid w:val="005A42D6"/>
    <w:rsid w:val="005A4C14"/>
    <w:rsid w:val="005A4EB6"/>
    <w:rsid w:val="005A5580"/>
    <w:rsid w:val="005A617D"/>
    <w:rsid w:val="005A6202"/>
    <w:rsid w:val="005A6705"/>
    <w:rsid w:val="005A6A97"/>
    <w:rsid w:val="005A6AB2"/>
    <w:rsid w:val="005A6C36"/>
    <w:rsid w:val="005A7128"/>
    <w:rsid w:val="005A78FA"/>
    <w:rsid w:val="005A7CA5"/>
    <w:rsid w:val="005B059F"/>
    <w:rsid w:val="005B15DE"/>
    <w:rsid w:val="005B1891"/>
    <w:rsid w:val="005B1B77"/>
    <w:rsid w:val="005B277A"/>
    <w:rsid w:val="005B2BA9"/>
    <w:rsid w:val="005B3708"/>
    <w:rsid w:val="005B37FD"/>
    <w:rsid w:val="005B48B3"/>
    <w:rsid w:val="005B4B15"/>
    <w:rsid w:val="005B4CF1"/>
    <w:rsid w:val="005B4E01"/>
    <w:rsid w:val="005B50A5"/>
    <w:rsid w:val="005B5207"/>
    <w:rsid w:val="005B524F"/>
    <w:rsid w:val="005B72BE"/>
    <w:rsid w:val="005B7785"/>
    <w:rsid w:val="005C0E63"/>
    <w:rsid w:val="005C2B76"/>
    <w:rsid w:val="005C3C5D"/>
    <w:rsid w:val="005C4247"/>
    <w:rsid w:val="005C47A8"/>
    <w:rsid w:val="005C5C9E"/>
    <w:rsid w:val="005C6762"/>
    <w:rsid w:val="005C69D1"/>
    <w:rsid w:val="005C6F34"/>
    <w:rsid w:val="005C6FD8"/>
    <w:rsid w:val="005C74DA"/>
    <w:rsid w:val="005C7AFF"/>
    <w:rsid w:val="005D074F"/>
    <w:rsid w:val="005D0759"/>
    <w:rsid w:val="005D0826"/>
    <w:rsid w:val="005D0896"/>
    <w:rsid w:val="005D0D27"/>
    <w:rsid w:val="005D1613"/>
    <w:rsid w:val="005D18B1"/>
    <w:rsid w:val="005D2BA8"/>
    <w:rsid w:val="005D3240"/>
    <w:rsid w:val="005D5224"/>
    <w:rsid w:val="005D53BE"/>
    <w:rsid w:val="005D55CA"/>
    <w:rsid w:val="005D6798"/>
    <w:rsid w:val="005D6EE0"/>
    <w:rsid w:val="005D6FC4"/>
    <w:rsid w:val="005D78A7"/>
    <w:rsid w:val="005D7DD6"/>
    <w:rsid w:val="005D7F6F"/>
    <w:rsid w:val="005E0527"/>
    <w:rsid w:val="005E0A8C"/>
    <w:rsid w:val="005E10F1"/>
    <w:rsid w:val="005E116C"/>
    <w:rsid w:val="005E133B"/>
    <w:rsid w:val="005E13A2"/>
    <w:rsid w:val="005E1CBE"/>
    <w:rsid w:val="005E2826"/>
    <w:rsid w:val="005E3945"/>
    <w:rsid w:val="005E48EF"/>
    <w:rsid w:val="005E56B0"/>
    <w:rsid w:val="005E6080"/>
    <w:rsid w:val="005E6AF5"/>
    <w:rsid w:val="005E6B36"/>
    <w:rsid w:val="005E7045"/>
    <w:rsid w:val="005E720C"/>
    <w:rsid w:val="005E7EA9"/>
    <w:rsid w:val="005F068D"/>
    <w:rsid w:val="005F0EC4"/>
    <w:rsid w:val="005F18A0"/>
    <w:rsid w:val="005F1CA4"/>
    <w:rsid w:val="005F1D3C"/>
    <w:rsid w:val="005F2F92"/>
    <w:rsid w:val="005F34DC"/>
    <w:rsid w:val="005F34F5"/>
    <w:rsid w:val="005F3822"/>
    <w:rsid w:val="005F3E09"/>
    <w:rsid w:val="005F50A5"/>
    <w:rsid w:val="005F688A"/>
    <w:rsid w:val="005F6A32"/>
    <w:rsid w:val="005F7836"/>
    <w:rsid w:val="00600547"/>
    <w:rsid w:val="00601B13"/>
    <w:rsid w:val="00601EAB"/>
    <w:rsid w:val="00602ED5"/>
    <w:rsid w:val="00603980"/>
    <w:rsid w:val="006040B6"/>
    <w:rsid w:val="006046D5"/>
    <w:rsid w:val="00604893"/>
    <w:rsid w:val="00604C5E"/>
    <w:rsid w:val="00604FEE"/>
    <w:rsid w:val="00605022"/>
    <w:rsid w:val="0060554F"/>
    <w:rsid w:val="00605727"/>
    <w:rsid w:val="00605A06"/>
    <w:rsid w:val="00605B52"/>
    <w:rsid w:val="00605CDB"/>
    <w:rsid w:val="00607E00"/>
    <w:rsid w:val="00610C6E"/>
    <w:rsid w:val="00610F5B"/>
    <w:rsid w:val="0061134D"/>
    <w:rsid w:val="00611EC8"/>
    <w:rsid w:val="00611FFD"/>
    <w:rsid w:val="00612BF3"/>
    <w:rsid w:val="006130B6"/>
    <w:rsid w:val="00613CDA"/>
    <w:rsid w:val="00613F6E"/>
    <w:rsid w:val="006147D2"/>
    <w:rsid w:val="006153ED"/>
    <w:rsid w:val="006161B3"/>
    <w:rsid w:val="00616250"/>
    <w:rsid w:val="006162D3"/>
    <w:rsid w:val="00616718"/>
    <w:rsid w:val="00616D3F"/>
    <w:rsid w:val="006170B7"/>
    <w:rsid w:val="00620078"/>
    <w:rsid w:val="0062010A"/>
    <w:rsid w:val="0062023A"/>
    <w:rsid w:val="00620664"/>
    <w:rsid w:val="0062126E"/>
    <w:rsid w:val="00621429"/>
    <w:rsid w:val="00621538"/>
    <w:rsid w:val="0062157F"/>
    <w:rsid w:val="006216AF"/>
    <w:rsid w:val="0062178A"/>
    <w:rsid w:val="0062182F"/>
    <w:rsid w:val="00622B05"/>
    <w:rsid w:val="00623583"/>
    <w:rsid w:val="006256E9"/>
    <w:rsid w:val="00625B7A"/>
    <w:rsid w:val="00625CC8"/>
    <w:rsid w:val="006271D4"/>
    <w:rsid w:val="00631149"/>
    <w:rsid w:val="006311BB"/>
    <w:rsid w:val="00631E1B"/>
    <w:rsid w:val="00631FA8"/>
    <w:rsid w:val="00632582"/>
    <w:rsid w:val="00632AA9"/>
    <w:rsid w:val="00632F56"/>
    <w:rsid w:val="006332FA"/>
    <w:rsid w:val="00633611"/>
    <w:rsid w:val="00633CD2"/>
    <w:rsid w:val="00633FF1"/>
    <w:rsid w:val="006343D6"/>
    <w:rsid w:val="006367AF"/>
    <w:rsid w:val="00637F99"/>
    <w:rsid w:val="00640E5E"/>
    <w:rsid w:val="00641086"/>
    <w:rsid w:val="0064110E"/>
    <w:rsid w:val="00642171"/>
    <w:rsid w:val="00642577"/>
    <w:rsid w:val="0064260B"/>
    <w:rsid w:val="006427FF"/>
    <w:rsid w:val="0064281B"/>
    <w:rsid w:val="00642E6D"/>
    <w:rsid w:val="00643189"/>
    <w:rsid w:val="006431D5"/>
    <w:rsid w:val="006431EA"/>
    <w:rsid w:val="00644273"/>
    <w:rsid w:val="00644B4A"/>
    <w:rsid w:val="00645866"/>
    <w:rsid w:val="006458AF"/>
    <w:rsid w:val="00646178"/>
    <w:rsid w:val="0064633D"/>
    <w:rsid w:val="00646AF2"/>
    <w:rsid w:val="0064718D"/>
    <w:rsid w:val="0065024E"/>
    <w:rsid w:val="00651948"/>
    <w:rsid w:val="00651BAD"/>
    <w:rsid w:val="00651F55"/>
    <w:rsid w:val="0065313E"/>
    <w:rsid w:val="006547B9"/>
    <w:rsid w:val="006550DD"/>
    <w:rsid w:val="00656433"/>
    <w:rsid w:val="006565C7"/>
    <w:rsid w:val="00656AA9"/>
    <w:rsid w:val="00656D4D"/>
    <w:rsid w:val="006572F0"/>
    <w:rsid w:val="00657E64"/>
    <w:rsid w:val="0066165C"/>
    <w:rsid w:val="0066289B"/>
    <w:rsid w:val="00662F6B"/>
    <w:rsid w:val="00664406"/>
    <w:rsid w:val="006648D8"/>
    <w:rsid w:val="00664C65"/>
    <w:rsid w:val="00665224"/>
    <w:rsid w:val="00665809"/>
    <w:rsid w:val="0066628E"/>
    <w:rsid w:val="00666BE4"/>
    <w:rsid w:val="006670AB"/>
    <w:rsid w:val="006679B0"/>
    <w:rsid w:val="006703BB"/>
    <w:rsid w:val="0067066B"/>
    <w:rsid w:val="00671A43"/>
    <w:rsid w:val="0067281C"/>
    <w:rsid w:val="006728A8"/>
    <w:rsid w:val="006741E4"/>
    <w:rsid w:val="00674989"/>
    <w:rsid w:val="00674C91"/>
    <w:rsid w:val="006766EB"/>
    <w:rsid w:val="006771FF"/>
    <w:rsid w:val="006776E0"/>
    <w:rsid w:val="006800D8"/>
    <w:rsid w:val="006820AE"/>
    <w:rsid w:val="00682ACD"/>
    <w:rsid w:val="00682BF8"/>
    <w:rsid w:val="00683021"/>
    <w:rsid w:val="00683437"/>
    <w:rsid w:val="006839AF"/>
    <w:rsid w:val="00683C09"/>
    <w:rsid w:val="00684CD3"/>
    <w:rsid w:val="0068501C"/>
    <w:rsid w:val="00685AFC"/>
    <w:rsid w:val="00685C35"/>
    <w:rsid w:val="00686C25"/>
    <w:rsid w:val="0068766F"/>
    <w:rsid w:val="00687E26"/>
    <w:rsid w:val="0069032B"/>
    <w:rsid w:val="0069057A"/>
    <w:rsid w:val="00691552"/>
    <w:rsid w:val="00691B86"/>
    <w:rsid w:val="00691FB2"/>
    <w:rsid w:val="006923B3"/>
    <w:rsid w:val="00692CAB"/>
    <w:rsid w:val="00692F48"/>
    <w:rsid w:val="00693105"/>
    <w:rsid w:val="00693926"/>
    <w:rsid w:val="00693BE1"/>
    <w:rsid w:val="00694321"/>
    <w:rsid w:val="00695048"/>
    <w:rsid w:val="006955D1"/>
    <w:rsid w:val="00695982"/>
    <w:rsid w:val="00696A3E"/>
    <w:rsid w:val="00696CDA"/>
    <w:rsid w:val="006A0065"/>
    <w:rsid w:val="006A061B"/>
    <w:rsid w:val="006A06D8"/>
    <w:rsid w:val="006A28C7"/>
    <w:rsid w:val="006A45C4"/>
    <w:rsid w:val="006A55B0"/>
    <w:rsid w:val="006A6F0F"/>
    <w:rsid w:val="006A7517"/>
    <w:rsid w:val="006A757D"/>
    <w:rsid w:val="006B0324"/>
    <w:rsid w:val="006B1AA6"/>
    <w:rsid w:val="006B1D71"/>
    <w:rsid w:val="006B314A"/>
    <w:rsid w:val="006B46C1"/>
    <w:rsid w:val="006B5915"/>
    <w:rsid w:val="006B59FB"/>
    <w:rsid w:val="006B6555"/>
    <w:rsid w:val="006B6C7A"/>
    <w:rsid w:val="006C0416"/>
    <w:rsid w:val="006C23E2"/>
    <w:rsid w:val="006C2A55"/>
    <w:rsid w:val="006C30A9"/>
    <w:rsid w:val="006C30B5"/>
    <w:rsid w:val="006C34C4"/>
    <w:rsid w:val="006C3CC4"/>
    <w:rsid w:val="006C4F1A"/>
    <w:rsid w:val="006C633B"/>
    <w:rsid w:val="006C6519"/>
    <w:rsid w:val="006D1888"/>
    <w:rsid w:val="006D2856"/>
    <w:rsid w:val="006D360E"/>
    <w:rsid w:val="006D3BF1"/>
    <w:rsid w:val="006D3F66"/>
    <w:rsid w:val="006D4450"/>
    <w:rsid w:val="006D4DB9"/>
    <w:rsid w:val="006D50C2"/>
    <w:rsid w:val="006D51FA"/>
    <w:rsid w:val="006D5444"/>
    <w:rsid w:val="006D605E"/>
    <w:rsid w:val="006D6B73"/>
    <w:rsid w:val="006D6ED1"/>
    <w:rsid w:val="006D6FF9"/>
    <w:rsid w:val="006D773C"/>
    <w:rsid w:val="006D7999"/>
    <w:rsid w:val="006D7ED8"/>
    <w:rsid w:val="006E1219"/>
    <w:rsid w:val="006E12E6"/>
    <w:rsid w:val="006E1995"/>
    <w:rsid w:val="006E1CA5"/>
    <w:rsid w:val="006E1E8A"/>
    <w:rsid w:val="006E1F50"/>
    <w:rsid w:val="006E2FDC"/>
    <w:rsid w:val="006E39C6"/>
    <w:rsid w:val="006E4884"/>
    <w:rsid w:val="006E4A69"/>
    <w:rsid w:val="006E4E75"/>
    <w:rsid w:val="006E53B0"/>
    <w:rsid w:val="006E53E8"/>
    <w:rsid w:val="006E5AEE"/>
    <w:rsid w:val="006E6970"/>
    <w:rsid w:val="006F1163"/>
    <w:rsid w:val="006F1254"/>
    <w:rsid w:val="006F125C"/>
    <w:rsid w:val="006F14BA"/>
    <w:rsid w:val="006F16C4"/>
    <w:rsid w:val="006F19B0"/>
    <w:rsid w:val="006F2945"/>
    <w:rsid w:val="006F31A2"/>
    <w:rsid w:val="006F383A"/>
    <w:rsid w:val="006F3D81"/>
    <w:rsid w:val="006F3F72"/>
    <w:rsid w:val="006F4D94"/>
    <w:rsid w:val="006F5457"/>
    <w:rsid w:val="006F5609"/>
    <w:rsid w:val="006F56D5"/>
    <w:rsid w:val="006F66EA"/>
    <w:rsid w:val="006F69CE"/>
    <w:rsid w:val="006F745B"/>
    <w:rsid w:val="006F746F"/>
    <w:rsid w:val="006F75C1"/>
    <w:rsid w:val="0070004B"/>
    <w:rsid w:val="007002A7"/>
    <w:rsid w:val="00700A04"/>
    <w:rsid w:val="00700DC1"/>
    <w:rsid w:val="00701889"/>
    <w:rsid w:val="00702724"/>
    <w:rsid w:val="007039E5"/>
    <w:rsid w:val="00703A53"/>
    <w:rsid w:val="00705080"/>
    <w:rsid w:val="00706C46"/>
    <w:rsid w:val="00707792"/>
    <w:rsid w:val="00707C2D"/>
    <w:rsid w:val="0071014C"/>
    <w:rsid w:val="00710699"/>
    <w:rsid w:val="007111F1"/>
    <w:rsid w:val="007116A8"/>
    <w:rsid w:val="00711E87"/>
    <w:rsid w:val="0071249E"/>
    <w:rsid w:val="00713111"/>
    <w:rsid w:val="00714758"/>
    <w:rsid w:val="00714A20"/>
    <w:rsid w:val="00714FD3"/>
    <w:rsid w:val="0071563B"/>
    <w:rsid w:val="00716C83"/>
    <w:rsid w:val="007172A0"/>
    <w:rsid w:val="00717EC0"/>
    <w:rsid w:val="0072026F"/>
    <w:rsid w:val="0072041C"/>
    <w:rsid w:val="0072182C"/>
    <w:rsid w:val="00721A53"/>
    <w:rsid w:val="0072223B"/>
    <w:rsid w:val="007223A7"/>
    <w:rsid w:val="00722568"/>
    <w:rsid w:val="00723337"/>
    <w:rsid w:val="007233B4"/>
    <w:rsid w:val="0072376D"/>
    <w:rsid w:val="00724665"/>
    <w:rsid w:val="00724A7A"/>
    <w:rsid w:val="00724D71"/>
    <w:rsid w:val="00724F67"/>
    <w:rsid w:val="00725597"/>
    <w:rsid w:val="00725767"/>
    <w:rsid w:val="00725B11"/>
    <w:rsid w:val="00726895"/>
    <w:rsid w:val="007270A3"/>
    <w:rsid w:val="00727278"/>
    <w:rsid w:val="00727415"/>
    <w:rsid w:val="00727D5A"/>
    <w:rsid w:val="007306D2"/>
    <w:rsid w:val="00731A4B"/>
    <w:rsid w:val="007321E2"/>
    <w:rsid w:val="007336D1"/>
    <w:rsid w:val="00733968"/>
    <w:rsid w:val="00733A0F"/>
    <w:rsid w:val="00733EE4"/>
    <w:rsid w:val="007351CD"/>
    <w:rsid w:val="00736BD8"/>
    <w:rsid w:val="00736D36"/>
    <w:rsid w:val="007372F6"/>
    <w:rsid w:val="0073743B"/>
    <w:rsid w:val="00737678"/>
    <w:rsid w:val="00737B10"/>
    <w:rsid w:val="00737D0D"/>
    <w:rsid w:val="00740115"/>
    <w:rsid w:val="007401F8"/>
    <w:rsid w:val="007410CF"/>
    <w:rsid w:val="007411D1"/>
    <w:rsid w:val="00741A4F"/>
    <w:rsid w:val="00742B01"/>
    <w:rsid w:val="007438D7"/>
    <w:rsid w:val="00744203"/>
    <w:rsid w:val="00744553"/>
    <w:rsid w:val="007450B2"/>
    <w:rsid w:val="00745134"/>
    <w:rsid w:val="00745A34"/>
    <w:rsid w:val="00745A7F"/>
    <w:rsid w:val="00745E02"/>
    <w:rsid w:val="007464FF"/>
    <w:rsid w:val="00747707"/>
    <w:rsid w:val="0074775A"/>
    <w:rsid w:val="00750300"/>
    <w:rsid w:val="00750892"/>
    <w:rsid w:val="00750B25"/>
    <w:rsid w:val="00750C8F"/>
    <w:rsid w:val="00750D75"/>
    <w:rsid w:val="007512F0"/>
    <w:rsid w:val="007517FE"/>
    <w:rsid w:val="00752943"/>
    <w:rsid w:val="007539A0"/>
    <w:rsid w:val="00754896"/>
    <w:rsid w:val="00756057"/>
    <w:rsid w:val="0075609C"/>
    <w:rsid w:val="00756476"/>
    <w:rsid w:val="00756B33"/>
    <w:rsid w:val="00756C2C"/>
    <w:rsid w:val="007576AE"/>
    <w:rsid w:val="00757BFF"/>
    <w:rsid w:val="00760D57"/>
    <w:rsid w:val="00760D88"/>
    <w:rsid w:val="00761475"/>
    <w:rsid w:val="007619A7"/>
    <w:rsid w:val="00762155"/>
    <w:rsid w:val="00762984"/>
    <w:rsid w:val="00763056"/>
    <w:rsid w:val="0076362C"/>
    <w:rsid w:val="0076374C"/>
    <w:rsid w:val="007639DC"/>
    <w:rsid w:val="00763D06"/>
    <w:rsid w:val="00764212"/>
    <w:rsid w:val="007658EE"/>
    <w:rsid w:val="0076590D"/>
    <w:rsid w:val="00765A2D"/>
    <w:rsid w:val="007662C4"/>
    <w:rsid w:val="00767A80"/>
    <w:rsid w:val="007700BA"/>
    <w:rsid w:val="0077015D"/>
    <w:rsid w:val="00771A3A"/>
    <w:rsid w:val="00771ED0"/>
    <w:rsid w:val="007720A0"/>
    <w:rsid w:val="0077280B"/>
    <w:rsid w:val="00772BEF"/>
    <w:rsid w:val="00773476"/>
    <w:rsid w:val="00773977"/>
    <w:rsid w:val="00773B69"/>
    <w:rsid w:val="00773E09"/>
    <w:rsid w:val="007746AE"/>
    <w:rsid w:val="00774DEE"/>
    <w:rsid w:val="00774E58"/>
    <w:rsid w:val="00775BBE"/>
    <w:rsid w:val="00777181"/>
    <w:rsid w:val="00777B62"/>
    <w:rsid w:val="00780216"/>
    <w:rsid w:val="0078170F"/>
    <w:rsid w:val="00781965"/>
    <w:rsid w:val="00781C14"/>
    <w:rsid w:val="00782150"/>
    <w:rsid w:val="00782240"/>
    <w:rsid w:val="00782F28"/>
    <w:rsid w:val="00783014"/>
    <w:rsid w:val="007830DA"/>
    <w:rsid w:val="00785194"/>
    <w:rsid w:val="007857E8"/>
    <w:rsid w:val="00785BE1"/>
    <w:rsid w:val="007861C2"/>
    <w:rsid w:val="00786B2F"/>
    <w:rsid w:val="007871D2"/>
    <w:rsid w:val="007874BC"/>
    <w:rsid w:val="00790AC8"/>
    <w:rsid w:val="00791346"/>
    <w:rsid w:val="00791523"/>
    <w:rsid w:val="00791909"/>
    <w:rsid w:val="00792463"/>
    <w:rsid w:val="00792537"/>
    <w:rsid w:val="00792679"/>
    <w:rsid w:val="0079284F"/>
    <w:rsid w:val="0079322A"/>
    <w:rsid w:val="00793EC8"/>
    <w:rsid w:val="00795612"/>
    <w:rsid w:val="00795F3B"/>
    <w:rsid w:val="0079616D"/>
    <w:rsid w:val="007A019F"/>
    <w:rsid w:val="007A02E7"/>
    <w:rsid w:val="007A0E74"/>
    <w:rsid w:val="007A0F8A"/>
    <w:rsid w:val="007A1072"/>
    <w:rsid w:val="007A1807"/>
    <w:rsid w:val="007A1B74"/>
    <w:rsid w:val="007A2C30"/>
    <w:rsid w:val="007A2FE5"/>
    <w:rsid w:val="007A380D"/>
    <w:rsid w:val="007A3F32"/>
    <w:rsid w:val="007A40C4"/>
    <w:rsid w:val="007A461D"/>
    <w:rsid w:val="007A4AF7"/>
    <w:rsid w:val="007A4FB1"/>
    <w:rsid w:val="007A5026"/>
    <w:rsid w:val="007A51E6"/>
    <w:rsid w:val="007A7556"/>
    <w:rsid w:val="007A75B4"/>
    <w:rsid w:val="007A760B"/>
    <w:rsid w:val="007A776D"/>
    <w:rsid w:val="007B0E06"/>
    <w:rsid w:val="007B0F5A"/>
    <w:rsid w:val="007B17D6"/>
    <w:rsid w:val="007B1975"/>
    <w:rsid w:val="007B1A2C"/>
    <w:rsid w:val="007B3310"/>
    <w:rsid w:val="007B5563"/>
    <w:rsid w:val="007B5A15"/>
    <w:rsid w:val="007B6659"/>
    <w:rsid w:val="007B7C5A"/>
    <w:rsid w:val="007B7CF2"/>
    <w:rsid w:val="007B7F03"/>
    <w:rsid w:val="007B7F72"/>
    <w:rsid w:val="007C0AF0"/>
    <w:rsid w:val="007C0C4C"/>
    <w:rsid w:val="007C0FBE"/>
    <w:rsid w:val="007C18B4"/>
    <w:rsid w:val="007C2D44"/>
    <w:rsid w:val="007C3B14"/>
    <w:rsid w:val="007C421B"/>
    <w:rsid w:val="007C4EA3"/>
    <w:rsid w:val="007C5247"/>
    <w:rsid w:val="007C5E01"/>
    <w:rsid w:val="007C635A"/>
    <w:rsid w:val="007C6AAB"/>
    <w:rsid w:val="007C7669"/>
    <w:rsid w:val="007C78C7"/>
    <w:rsid w:val="007C78DA"/>
    <w:rsid w:val="007C7B70"/>
    <w:rsid w:val="007C7B7E"/>
    <w:rsid w:val="007C7BC4"/>
    <w:rsid w:val="007D011E"/>
    <w:rsid w:val="007D0148"/>
    <w:rsid w:val="007D1906"/>
    <w:rsid w:val="007D1AC0"/>
    <w:rsid w:val="007D1F32"/>
    <w:rsid w:val="007D2107"/>
    <w:rsid w:val="007D2D2B"/>
    <w:rsid w:val="007D35C0"/>
    <w:rsid w:val="007D4036"/>
    <w:rsid w:val="007D4194"/>
    <w:rsid w:val="007D434F"/>
    <w:rsid w:val="007D4387"/>
    <w:rsid w:val="007D494F"/>
    <w:rsid w:val="007D5184"/>
    <w:rsid w:val="007D63E0"/>
    <w:rsid w:val="007D6AD2"/>
    <w:rsid w:val="007D6CFA"/>
    <w:rsid w:val="007D70D5"/>
    <w:rsid w:val="007E0254"/>
    <w:rsid w:val="007E0269"/>
    <w:rsid w:val="007E053D"/>
    <w:rsid w:val="007E0CB6"/>
    <w:rsid w:val="007E120F"/>
    <w:rsid w:val="007E2168"/>
    <w:rsid w:val="007E2172"/>
    <w:rsid w:val="007E2331"/>
    <w:rsid w:val="007E23C8"/>
    <w:rsid w:val="007E2597"/>
    <w:rsid w:val="007E2D52"/>
    <w:rsid w:val="007E32FD"/>
    <w:rsid w:val="007E3F09"/>
    <w:rsid w:val="007E4874"/>
    <w:rsid w:val="007E492F"/>
    <w:rsid w:val="007E4E43"/>
    <w:rsid w:val="007E5E68"/>
    <w:rsid w:val="007E617D"/>
    <w:rsid w:val="007E6BA6"/>
    <w:rsid w:val="007E6F85"/>
    <w:rsid w:val="007E6FF2"/>
    <w:rsid w:val="007E7417"/>
    <w:rsid w:val="007E746A"/>
    <w:rsid w:val="007E7E2C"/>
    <w:rsid w:val="007F0CB5"/>
    <w:rsid w:val="007F10D6"/>
    <w:rsid w:val="007F2A6C"/>
    <w:rsid w:val="007F3120"/>
    <w:rsid w:val="007F3F0D"/>
    <w:rsid w:val="007F40DA"/>
    <w:rsid w:val="007F4A8D"/>
    <w:rsid w:val="007F5024"/>
    <w:rsid w:val="007F53DF"/>
    <w:rsid w:val="007F66B6"/>
    <w:rsid w:val="007F6B1E"/>
    <w:rsid w:val="007F7365"/>
    <w:rsid w:val="007F7663"/>
    <w:rsid w:val="007F7A3D"/>
    <w:rsid w:val="00800331"/>
    <w:rsid w:val="00800577"/>
    <w:rsid w:val="00800B50"/>
    <w:rsid w:val="008016DA"/>
    <w:rsid w:val="008017F6"/>
    <w:rsid w:val="00801943"/>
    <w:rsid w:val="008019D8"/>
    <w:rsid w:val="00802536"/>
    <w:rsid w:val="008047CC"/>
    <w:rsid w:val="00804ABD"/>
    <w:rsid w:val="008053B4"/>
    <w:rsid w:val="008055E7"/>
    <w:rsid w:val="00806954"/>
    <w:rsid w:val="008071DD"/>
    <w:rsid w:val="0080725C"/>
    <w:rsid w:val="008072FA"/>
    <w:rsid w:val="00807A34"/>
    <w:rsid w:val="00807B3B"/>
    <w:rsid w:val="00807E28"/>
    <w:rsid w:val="0081003A"/>
    <w:rsid w:val="00810238"/>
    <w:rsid w:val="00811166"/>
    <w:rsid w:val="008114D6"/>
    <w:rsid w:val="008118B5"/>
    <w:rsid w:val="008118F0"/>
    <w:rsid w:val="00811B93"/>
    <w:rsid w:val="00812EAB"/>
    <w:rsid w:val="008132AA"/>
    <w:rsid w:val="008133AC"/>
    <w:rsid w:val="00813970"/>
    <w:rsid w:val="008139BE"/>
    <w:rsid w:val="0081419C"/>
    <w:rsid w:val="00814A3B"/>
    <w:rsid w:val="00814DAD"/>
    <w:rsid w:val="008153C3"/>
    <w:rsid w:val="00815984"/>
    <w:rsid w:val="00815F92"/>
    <w:rsid w:val="00816275"/>
    <w:rsid w:val="00816CB4"/>
    <w:rsid w:val="00816D8D"/>
    <w:rsid w:val="00816EC5"/>
    <w:rsid w:val="00820834"/>
    <w:rsid w:val="00821054"/>
    <w:rsid w:val="00821899"/>
    <w:rsid w:val="00821D44"/>
    <w:rsid w:val="00822150"/>
    <w:rsid w:val="00822EA4"/>
    <w:rsid w:val="00823641"/>
    <w:rsid w:val="00823B6B"/>
    <w:rsid w:val="00826B10"/>
    <w:rsid w:val="00827EC3"/>
    <w:rsid w:val="008305D9"/>
    <w:rsid w:val="008305E4"/>
    <w:rsid w:val="008308BF"/>
    <w:rsid w:val="00831258"/>
    <w:rsid w:val="00831B44"/>
    <w:rsid w:val="00832C5F"/>
    <w:rsid w:val="008335F1"/>
    <w:rsid w:val="00834171"/>
    <w:rsid w:val="00834E71"/>
    <w:rsid w:val="008356A9"/>
    <w:rsid w:val="008358A4"/>
    <w:rsid w:val="0084088E"/>
    <w:rsid w:val="0084207F"/>
    <w:rsid w:val="008422EF"/>
    <w:rsid w:val="00842609"/>
    <w:rsid w:val="008426C3"/>
    <w:rsid w:val="00842712"/>
    <w:rsid w:val="0084274E"/>
    <w:rsid w:val="00842870"/>
    <w:rsid w:val="00842915"/>
    <w:rsid w:val="00843368"/>
    <w:rsid w:val="008433FA"/>
    <w:rsid w:val="00843C26"/>
    <w:rsid w:val="00844177"/>
    <w:rsid w:val="0084448A"/>
    <w:rsid w:val="00844F18"/>
    <w:rsid w:val="008466DD"/>
    <w:rsid w:val="00846C15"/>
    <w:rsid w:val="00846FA5"/>
    <w:rsid w:val="00847296"/>
    <w:rsid w:val="00847DC9"/>
    <w:rsid w:val="00850068"/>
    <w:rsid w:val="008504A4"/>
    <w:rsid w:val="0085071F"/>
    <w:rsid w:val="0085114C"/>
    <w:rsid w:val="00851F8E"/>
    <w:rsid w:val="008524E3"/>
    <w:rsid w:val="00852D02"/>
    <w:rsid w:val="00854DC9"/>
    <w:rsid w:val="0085548E"/>
    <w:rsid w:val="00855856"/>
    <w:rsid w:val="00855890"/>
    <w:rsid w:val="00855F0F"/>
    <w:rsid w:val="008564FE"/>
    <w:rsid w:val="00856D74"/>
    <w:rsid w:val="0085735B"/>
    <w:rsid w:val="00860006"/>
    <w:rsid w:val="008601BF"/>
    <w:rsid w:val="008602DD"/>
    <w:rsid w:val="00860D93"/>
    <w:rsid w:val="00860F3C"/>
    <w:rsid w:val="008622C2"/>
    <w:rsid w:val="00862382"/>
    <w:rsid w:val="008627C1"/>
    <w:rsid w:val="008635F0"/>
    <w:rsid w:val="00864357"/>
    <w:rsid w:val="008647ED"/>
    <w:rsid w:val="00864ABC"/>
    <w:rsid w:val="00865EC3"/>
    <w:rsid w:val="008661F3"/>
    <w:rsid w:val="0086779D"/>
    <w:rsid w:val="00867915"/>
    <w:rsid w:val="00867CB5"/>
    <w:rsid w:val="00867D0B"/>
    <w:rsid w:val="008703E6"/>
    <w:rsid w:val="0087237B"/>
    <w:rsid w:val="0087255C"/>
    <w:rsid w:val="00873128"/>
    <w:rsid w:val="008744DE"/>
    <w:rsid w:val="00875C48"/>
    <w:rsid w:val="00876127"/>
    <w:rsid w:val="00876555"/>
    <w:rsid w:val="0087683A"/>
    <w:rsid w:val="00876E67"/>
    <w:rsid w:val="00880089"/>
    <w:rsid w:val="008800F6"/>
    <w:rsid w:val="00880BCC"/>
    <w:rsid w:val="00881431"/>
    <w:rsid w:val="00881E8F"/>
    <w:rsid w:val="00883203"/>
    <w:rsid w:val="0088348A"/>
    <w:rsid w:val="00883C12"/>
    <w:rsid w:val="00883D70"/>
    <w:rsid w:val="008843D6"/>
    <w:rsid w:val="00884D97"/>
    <w:rsid w:val="00884F4E"/>
    <w:rsid w:val="00885027"/>
    <w:rsid w:val="008861DB"/>
    <w:rsid w:val="008878B1"/>
    <w:rsid w:val="008901BF"/>
    <w:rsid w:val="008909C3"/>
    <w:rsid w:val="00893889"/>
    <w:rsid w:val="00893ECA"/>
    <w:rsid w:val="00893FAF"/>
    <w:rsid w:val="008942DD"/>
    <w:rsid w:val="00894A3A"/>
    <w:rsid w:val="008950D5"/>
    <w:rsid w:val="008955E9"/>
    <w:rsid w:val="008961C8"/>
    <w:rsid w:val="00896932"/>
    <w:rsid w:val="008970BA"/>
    <w:rsid w:val="00897740"/>
    <w:rsid w:val="008977DB"/>
    <w:rsid w:val="00897975"/>
    <w:rsid w:val="008A1088"/>
    <w:rsid w:val="008A19CA"/>
    <w:rsid w:val="008A278E"/>
    <w:rsid w:val="008A2EF9"/>
    <w:rsid w:val="008A3251"/>
    <w:rsid w:val="008A34B9"/>
    <w:rsid w:val="008A3A99"/>
    <w:rsid w:val="008A473D"/>
    <w:rsid w:val="008A49C1"/>
    <w:rsid w:val="008A4AFC"/>
    <w:rsid w:val="008A4DCA"/>
    <w:rsid w:val="008A4FF0"/>
    <w:rsid w:val="008A5150"/>
    <w:rsid w:val="008A54B7"/>
    <w:rsid w:val="008A54BD"/>
    <w:rsid w:val="008A57C5"/>
    <w:rsid w:val="008A598F"/>
    <w:rsid w:val="008A6686"/>
    <w:rsid w:val="008A70DC"/>
    <w:rsid w:val="008B0208"/>
    <w:rsid w:val="008B0B0B"/>
    <w:rsid w:val="008B0D32"/>
    <w:rsid w:val="008B162E"/>
    <w:rsid w:val="008B1D7B"/>
    <w:rsid w:val="008B1FF3"/>
    <w:rsid w:val="008B2DD4"/>
    <w:rsid w:val="008B30DF"/>
    <w:rsid w:val="008B3D3A"/>
    <w:rsid w:val="008B46F1"/>
    <w:rsid w:val="008B5557"/>
    <w:rsid w:val="008B6DCD"/>
    <w:rsid w:val="008B76B9"/>
    <w:rsid w:val="008B7A5A"/>
    <w:rsid w:val="008C001B"/>
    <w:rsid w:val="008C04FF"/>
    <w:rsid w:val="008C1598"/>
    <w:rsid w:val="008C16AE"/>
    <w:rsid w:val="008C1B7E"/>
    <w:rsid w:val="008C2B77"/>
    <w:rsid w:val="008C318C"/>
    <w:rsid w:val="008C3C9C"/>
    <w:rsid w:val="008C4DED"/>
    <w:rsid w:val="008C5392"/>
    <w:rsid w:val="008C5A4A"/>
    <w:rsid w:val="008C5E7B"/>
    <w:rsid w:val="008C77A4"/>
    <w:rsid w:val="008D02CC"/>
    <w:rsid w:val="008D12D1"/>
    <w:rsid w:val="008D1562"/>
    <w:rsid w:val="008D1578"/>
    <w:rsid w:val="008D1B7D"/>
    <w:rsid w:val="008D1FC3"/>
    <w:rsid w:val="008D291D"/>
    <w:rsid w:val="008D2E5E"/>
    <w:rsid w:val="008D31D4"/>
    <w:rsid w:val="008D3576"/>
    <w:rsid w:val="008D435D"/>
    <w:rsid w:val="008D4F44"/>
    <w:rsid w:val="008D5267"/>
    <w:rsid w:val="008D52B7"/>
    <w:rsid w:val="008D5388"/>
    <w:rsid w:val="008D560C"/>
    <w:rsid w:val="008D5893"/>
    <w:rsid w:val="008D59F4"/>
    <w:rsid w:val="008D5A48"/>
    <w:rsid w:val="008D5ADD"/>
    <w:rsid w:val="008D63ED"/>
    <w:rsid w:val="008D7C45"/>
    <w:rsid w:val="008D7D4B"/>
    <w:rsid w:val="008D7F40"/>
    <w:rsid w:val="008D7F4A"/>
    <w:rsid w:val="008E09E1"/>
    <w:rsid w:val="008E155D"/>
    <w:rsid w:val="008E217E"/>
    <w:rsid w:val="008E3311"/>
    <w:rsid w:val="008E4946"/>
    <w:rsid w:val="008E52D4"/>
    <w:rsid w:val="008E6074"/>
    <w:rsid w:val="008E62EB"/>
    <w:rsid w:val="008E77C3"/>
    <w:rsid w:val="008E7AE1"/>
    <w:rsid w:val="008E7EE2"/>
    <w:rsid w:val="008F047A"/>
    <w:rsid w:val="008F115C"/>
    <w:rsid w:val="008F12C6"/>
    <w:rsid w:val="008F178E"/>
    <w:rsid w:val="008F1995"/>
    <w:rsid w:val="008F1D98"/>
    <w:rsid w:val="008F1F7F"/>
    <w:rsid w:val="008F2DCA"/>
    <w:rsid w:val="008F2F49"/>
    <w:rsid w:val="008F3508"/>
    <w:rsid w:val="008F4223"/>
    <w:rsid w:val="008F4A42"/>
    <w:rsid w:val="008F4AB6"/>
    <w:rsid w:val="008F4C92"/>
    <w:rsid w:val="008F4E6D"/>
    <w:rsid w:val="008F52BC"/>
    <w:rsid w:val="008F5D73"/>
    <w:rsid w:val="008F6327"/>
    <w:rsid w:val="008F664D"/>
    <w:rsid w:val="0090063C"/>
    <w:rsid w:val="009020F2"/>
    <w:rsid w:val="00902497"/>
    <w:rsid w:val="00902547"/>
    <w:rsid w:val="009028CC"/>
    <w:rsid w:val="00903732"/>
    <w:rsid w:val="0090388E"/>
    <w:rsid w:val="009038A3"/>
    <w:rsid w:val="00903E64"/>
    <w:rsid w:val="009046C1"/>
    <w:rsid w:val="0090518C"/>
    <w:rsid w:val="00906233"/>
    <w:rsid w:val="00906AE9"/>
    <w:rsid w:val="009075CC"/>
    <w:rsid w:val="0091036A"/>
    <w:rsid w:val="00910521"/>
    <w:rsid w:val="0091077B"/>
    <w:rsid w:val="00910CED"/>
    <w:rsid w:val="00911696"/>
    <w:rsid w:val="0091253B"/>
    <w:rsid w:val="00912CB6"/>
    <w:rsid w:val="00913D9D"/>
    <w:rsid w:val="009144D4"/>
    <w:rsid w:val="00915256"/>
    <w:rsid w:val="0091614D"/>
    <w:rsid w:val="00916602"/>
    <w:rsid w:val="009170C0"/>
    <w:rsid w:val="00920041"/>
    <w:rsid w:val="009202E1"/>
    <w:rsid w:val="00920310"/>
    <w:rsid w:val="00920328"/>
    <w:rsid w:val="009206C2"/>
    <w:rsid w:val="00921625"/>
    <w:rsid w:val="009217D5"/>
    <w:rsid w:val="009222F2"/>
    <w:rsid w:val="009223F5"/>
    <w:rsid w:val="009230F2"/>
    <w:rsid w:val="0092339B"/>
    <w:rsid w:val="00924157"/>
    <w:rsid w:val="0092434F"/>
    <w:rsid w:val="0092442D"/>
    <w:rsid w:val="0092507D"/>
    <w:rsid w:val="0092580B"/>
    <w:rsid w:val="00925D55"/>
    <w:rsid w:val="00925DE2"/>
    <w:rsid w:val="00926087"/>
    <w:rsid w:val="009263DA"/>
    <w:rsid w:val="009267B5"/>
    <w:rsid w:val="009272AE"/>
    <w:rsid w:val="0093061C"/>
    <w:rsid w:val="00930701"/>
    <w:rsid w:val="00930DC3"/>
    <w:rsid w:val="00930E8F"/>
    <w:rsid w:val="00930F2D"/>
    <w:rsid w:val="009314E0"/>
    <w:rsid w:val="00931988"/>
    <w:rsid w:val="00931A8C"/>
    <w:rsid w:val="00932B25"/>
    <w:rsid w:val="00933275"/>
    <w:rsid w:val="0093387B"/>
    <w:rsid w:val="00933CBB"/>
    <w:rsid w:val="00934ADB"/>
    <w:rsid w:val="00934B2C"/>
    <w:rsid w:val="00934D5E"/>
    <w:rsid w:val="00935247"/>
    <w:rsid w:val="009362E2"/>
    <w:rsid w:val="009370AA"/>
    <w:rsid w:val="00941121"/>
    <w:rsid w:val="009417F0"/>
    <w:rsid w:val="009418B6"/>
    <w:rsid w:val="0094234C"/>
    <w:rsid w:val="0094375E"/>
    <w:rsid w:val="00944D56"/>
    <w:rsid w:val="00945A5B"/>
    <w:rsid w:val="00945F20"/>
    <w:rsid w:val="009464A8"/>
    <w:rsid w:val="009467A8"/>
    <w:rsid w:val="009477A6"/>
    <w:rsid w:val="00947BE0"/>
    <w:rsid w:val="00947D3B"/>
    <w:rsid w:val="00950344"/>
    <w:rsid w:val="0095035D"/>
    <w:rsid w:val="0095049C"/>
    <w:rsid w:val="009508BD"/>
    <w:rsid w:val="00951621"/>
    <w:rsid w:val="00951821"/>
    <w:rsid w:val="0095361E"/>
    <w:rsid w:val="00953959"/>
    <w:rsid w:val="00954020"/>
    <w:rsid w:val="0095502A"/>
    <w:rsid w:val="00955072"/>
    <w:rsid w:val="00955993"/>
    <w:rsid w:val="00957946"/>
    <w:rsid w:val="00957D46"/>
    <w:rsid w:val="00957E68"/>
    <w:rsid w:val="0096023A"/>
    <w:rsid w:val="009602F4"/>
    <w:rsid w:val="009613AE"/>
    <w:rsid w:val="00963BA8"/>
    <w:rsid w:val="009645C8"/>
    <w:rsid w:val="0096535E"/>
    <w:rsid w:val="00965960"/>
    <w:rsid w:val="009660E9"/>
    <w:rsid w:val="00966842"/>
    <w:rsid w:val="00966B78"/>
    <w:rsid w:val="009716F4"/>
    <w:rsid w:val="00972F7C"/>
    <w:rsid w:val="00973337"/>
    <w:rsid w:val="009738ED"/>
    <w:rsid w:val="00973E1C"/>
    <w:rsid w:val="00975043"/>
    <w:rsid w:val="00975586"/>
    <w:rsid w:val="00975A19"/>
    <w:rsid w:val="00975B62"/>
    <w:rsid w:val="00975D3D"/>
    <w:rsid w:val="00975FFA"/>
    <w:rsid w:val="0097609E"/>
    <w:rsid w:val="00977024"/>
    <w:rsid w:val="009773CB"/>
    <w:rsid w:val="00977648"/>
    <w:rsid w:val="009777EB"/>
    <w:rsid w:val="00977E58"/>
    <w:rsid w:val="00977FD8"/>
    <w:rsid w:val="00980177"/>
    <w:rsid w:val="00981396"/>
    <w:rsid w:val="0098177B"/>
    <w:rsid w:val="00981BE9"/>
    <w:rsid w:val="0098203B"/>
    <w:rsid w:val="009821E2"/>
    <w:rsid w:val="00982FFD"/>
    <w:rsid w:val="0098325B"/>
    <w:rsid w:val="00983A9A"/>
    <w:rsid w:val="00983D16"/>
    <w:rsid w:val="00983D48"/>
    <w:rsid w:val="009841BE"/>
    <w:rsid w:val="009842B2"/>
    <w:rsid w:val="00984696"/>
    <w:rsid w:val="00984A74"/>
    <w:rsid w:val="00986281"/>
    <w:rsid w:val="0098668D"/>
    <w:rsid w:val="009866E6"/>
    <w:rsid w:val="009875E2"/>
    <w:rsid w:val="00987E0E"/>
    <w:rsid w:val="00990DAF"/>
    <w:rsid w:val="00991668"/>
    <w:rsid w:val="00991D93"/>
    <w:rsid w:val="00991DB3"/>
    <w:rsid w:val="0099210A"/>
    <w:rsid w:val="009921F3"/>
    <w:rsid w:val="009926CA"/>
    <w:rsid w:val="0099290B"/>
    <w:rsid w:val="009934E5"/>
    <w:rsid w:val="00993C4D"/>
    <w:rsid w:val="009947F5"/>
    <w:rsid w:val="00995372"/>
    <w:rsid w:val="009968C7"/>
    <w:rsid w:val="00996D90"/>
    <w:rsid w:val="009A0041"/>
    <w:rsid w:val="009A0109"/>
    <w:rsid w:val="009A0655"/>
    <w:rsid w:val="009A0DFB"/>
    <w:rsid w:val="009A1634"/>
    <w:rsid w:val="009A16D8"/>
    <w:rsid w:val="009A19ED"/>
    <w:rsid w:val="009A2147"/>
    <w:rsid w:val="009A21A9"/>
    <w:rsid w:val="009A2779"/>
    <w:rsid w:val="009A2A60"/>
    <w:rsid w:val="009A2B30"/>
    <w:rsid w:val="009A2CF5"/>
    <w:rsid w:val="009A3216"/>
    <w:rsid w:val="009A40F4"/>
    <w:rsid w:val="009A4607"/>
    <w:rsid w:val="009A6449"/>
    <w:rsid w:val="009A69E8"/>
    <w:rsid w:val="009A6B6A"/>
    <w:rsid w:val="009B0E6D"/>
    <w:rsid w:val="009B2CB8"/>
    <w:rsid w:val="009B3B36"/>
    <w:rsid w:val="009B4B77"/>
    <w:rsid w:val="009B4D87"/>
    <w:rsid w:val="009B5E08"/>
    <w:rsid w:val="009B65CB"/>
    <w:rsid w:val="009B67DC"/>
    <w:rsid w:val="009B6BB3"/>
    <w:rsid w:val="009B6C16"/>
    <w:rsid w:val="009B6F81"/>
    <w:rsid w:val="009B79F8"/>
    <w:rsid w:val="009B7F60"/>
    <w:rsid w:val="009C027A"/>
    <w:rsid w:val="009C18BC"/>
    <w:rsid w:val="009C2123"/>
    <w:rsid w:val="009C23AA"/>
    <w:rsid w:val="009C2A1D"/>
    <w:rsid w:val="009C2AD8"/>
    <w:rsid w:val="009C2F5D"/>
    <w:rsid w:val="009C37E9"/>
    <w:rsid w:val="009C39A4"/>
    <w:rsid w:val="009C4136"/>
    <w:rsid w:val="009C59DA"/>
    <w:rsid w:val="009C62DE"/>
    <w:rsid w:val="009C649A"/>
    <w:rsid w:val="009C6B03"/>
    <w:rsid w:val="009C73A6"/>
    <w:rsid w:val="009C76D5"/>
    <w:rsid w:val="009C7F9D"/>
    <w:rsid w:val="009D0F35"/>
    <w:rsid w:val="009D1528"/>
    <w:rsid w:val="009D1CD6"/>
    <w:rsid w:val="009D224B"/>
    <w:rsid w:val="009D30B3"/>
    <w:rsid w:val="009D363F"/>
    <w:rsid w:val="009D434B"/>
    <w:rsid w:val="009D4953"/>
    <w:rsid w:val="009D56B7"/>
    <w:rsid w:val="009D5754"/>
    <w:rsid w:val="009D57F1"/>
    <w:rsid w:val="009D60FA"/>
    <w:rsid w:val="009D633E"/>
    <w:rsid w:val="009D6349"/>
    <w:rsid w:val="009D66A8"/>
    <w:rsid w:val="009D6ED6"/>
    <w:rsid w:val="009E00E8"/>
    <w:rsid w:val="009E030C"/>
    <w:rsid w:val="009E128F"/>
    <w:rsid w:val="009E135F"/>
    <w:rsid w:val="009E31B3"/>
    <w:rsid w:val="009E381A"/>
    <w:rsid w:val="009E3EFA"/>
    <w:rsid w:val="009E4670"/>
    <w:rsid w:val="009E4913"/>
    <w:rsid w:val="009E4D88"/>
    <w:rsid w:val="009E7204"/>
    <w:rsid w:val="009F040B"/>
    <w:rsid w:val="009F0D6A"/>
    <w:rsid w:val="009F1010"/>
    <w:rsid w:val="009F117E"/>
    <w:rsid w:val="009F1FA1"/>
    <w:rsid w:val="009F227E"/>
    <w:rsid w:val="009F2E00"/>
    <w:rsid w:val="009F3886"/>
    <w:rsid w:val="009F3A59"/>
    <w:rsid w:val="009F3C1C"/>
    <w:rsid w:val="009F3F54"/>
    <w:rsid w:val="009F4351"/>
    <w:rsid w:val="009F435A"/>
    <w:rsid w:val="009F46B5"/>
    <w:rsid w:val="009F4EE7"/>
    <w:rsid w:val="009F4EF0"/>
    <w:rsid w:val="009F4EF6"/>
    <w:rsid w:val="009F52B4"/>
    <w:rsid w:val="009F55EF"/>
    <w:rsid w:val="009F5932"/>
    <w:rsid w:val="009F5D12"/>
    <w:rsid w:val="009F674A"/>
    <w:rsid w:val="009F6AC1"/>
    <w:rsid w:val="009F7BAD"/>
    <w:rsid w:val="009F7DCE"/>
    <w:rsid w:val="009F7E35"/>
    <w:rsid w:val="009F7F90"/>
    <w:rsid w:val="00A004C8"/>
    <w:rsid w:val="00A00957"/>
    <w:rsid w:val="00A02531"/>
    <w:rsid w:val="00A044A4"/>
    <w:rsid w:val="00A0602C"/>
    <w:rsid w:val="00A06DD0"/>
    <w:rsid w:val="00A07258"/>
    <w:rsid w:val="00A07812"/>
    <w:rsid w:val="00A07C02"/>
    <w:rsid w:val="00A10307"/>
    <w:rsid w:val="00A103CC"/>
    <w:rsid w:val="00A11404"/>
    <w:rsid w:val="00A121A3"/>
    <w:rsid w:val="00A12BA5"/>
    <w:rsid w:val="00A13BBD"/>
    <w:rsid w:val="00A14879"/>
    <w:rsid w:val="00A1507B"/>
    <w:rsid w:val="00A1672D"/>
    <w:rsid w:val="00A170AC"/>
    <w:rsid w:val="00A17EF6"/>
    <w:rsid w:val="00A17F9F"/>
    <w:rsid w:val="00A20348"/>
    <w:rsid w:val="00A20C88"/>
    <w:rsid w:val="00A21C4D"/>
    <w:rsid w:val="00A22656"/>
    <w:rsid w:val="00A228A3"/>
    <w:rsid w:val="00A2386E"/>
    <w:rsid w:val="00A246CB"/>
    <w:rsid w:val="00A249A2"/>
    <w:rsid w:val="00A2549F"/>
    <w:rsid w:val="00A257C4"/>
    <w:rsid w:val="00A26C51"/>
    <w:rsid w:val="00A31037"/>
    <w:rsid w:val="00A3115A"/>
    <w:rsid w:val="00A31374"/>
    <w:rsid w:val="00A32310"/>
    <w:rsid w:val="00A32F20"/>
    <w:rsid w:val="00A33658"/>
    <w:rsid w:val="00A342E4"/>
    <w:rsid w:val="00A35417"/>
    <w:rsid w:val="00A35965"/>
    <w:rsid w:val="00A35DB2"/>
    <w:rsid w:val="00A36023"/>
    <w:rsid w:val="00A36D1D"/>
    <w:rsid w:val="00A37487"/>
    <w:rsid w:val="00A40BEA"/>
    <w:rsid w:val="00A418FB"/>
    <w:rsid w:val="00A431EF"/>
    <w:rsid w:val="00A440C5"/>
    <w:rsid w:val="00A445DE"/>
    <w:rsid w:val="00A44FAA"/>
    <w:rsid w:val="00A45048"/>
    <w:rsid w:val="00A45D01"/>
    <w:rsid w:val="00A45F85"/>
    <w:rsid w:val="00A46849"/>
    <w:rsid w:val="00A46870"/>
    <w:rsid w:val="00A46D99"/>
    <w:rsid w:val="00A470BA"/>
    <w:rsid w:val="00A47812"/>
    <w:rsid w:val="00A47886"/>
    <w:rsid w:val="00A47A20"/>
    <w:rsid w:val="00A500A2"/>
    <w:rsid w:val="00A5060D"/>
    <w:rsid w:val="00A512DB"/>
    <w:rsid w:val="00A51F5B"/>
    <w:rsid w:val="00A51F9E"/>
    <w:rsid w:val="00A52363"/>
    <w:rsid w:val="00A52542"/>
    <w:rsid w:val="00A54219"/>
    <w:rsid w:val="00A544AA"/>
    <w:rsid w:val="00A5498A"/>
    <w:rsid w:val="00A55A1A"/>
    <w:rsid w:val="00A56010"/>
    <w:rsid w:val="00A56370"/>
    <w:rsid w:val="00A56871"/>
    <w:rsid w:val="00A56D60"/>
    <w:rsid w:val="00A57920"/>
    <w:rsid w:val="00A57BC5"/>
    <w:rsid w:val="00A57D75"/>
    <w:rsid w:val="00A61B9D"/>
    <w:rsid w:val="00A62E97"/>
    <w:rsid w:val="00A6313A"/>
    <w:rsid w:val="00A64137"/>
    <w:rsid w:val="00A64EC5"/>
    <w:rsid w:val="00A65E86"/>
    <w:rsid w:val="00A660A8"/>
    <w:rsid w:val="00A662CF"/>
    <w:rsid w:val="00A6636C"/>
    <w:rsid w:val="00A664FD"/>
    <w:rsid w:val="00A66779"/>
    <w:rsid w:val="00A669C7"/>
    <w:rsid w:val="00A66C4D"/>
    <w:rsid w:val="00A679CB"/>
    <w:rsid w:val="00A67A39"/>
    <w:rsid w:val="00A70B42"/>
    <w:rsid w:val="00A7287A"/>
    <w:rsid w:val="00A739CD"/>
    <w:rsid w:val="00A754E2"/>
    <w:rsid w:val="00A75B38"/>
    <w:rsid w:val="00A76063"/>
    <w:rsid w:val="00A76558"/>
    <w:rsid w:val="00A76902"/>
    <w:rsid w:val="00A769ED"/>
    <w:rsid w:val="00A77974"/>
    <w:rsid w:val="00A8001C"/>
    <w:rsid w:val="00A806FE"/>
    <w:rsid w:val="00A81441"/>
    <w:rsid w:val="00A825E9"/>
    <w:rsid w:val="00A82691"/>
    <w:rsid w:val="00A8340A"/>
    <w:rsid w:val="00A842DE"/>
    <w:rsid w:val="00A84FB6"/>
    <w:rsid w:val="00A850D2"/>
    <w:rsid w:val="00A85246"/>
    <w:rsid w:val="00A85440"/>
    <w:rsid w:val="00A855E1"/>
    <w:rsid w:val="00A867D6"/>
    <w:rsid w:val="00A90A9D"/>
    <w:rsid w:val="00A910A4"/>
    <w:rsid w:val="00A919C8"/>
    <w:rsid w:val="00A9274D"/>
    <w:rsid w:val="00A93990"/>
    <w:rsid w:val="00A93ACF"/>
    <w:rsid w:val="00A94A2F"/>
    <w:rsid w:val="00A9567F"/>
    <w:rsid w:val="00A96D6F"/>
    <w:rsid w:val="00A97AB5"/>
    <w:rsid w:val="00A97B2F"/>
    <w:rsid w:val="00A97E43"/>
    <w:rsid w:val="00AA0095"/>
    <w:rsid w:val="00AA1070"/>
    <w:rsid w:val="00AA13F9"/>
    <w:rsid w:val="00AA1570"/>
    <w:rsid w:val="00AA20E2"/>
    <w:rsid w:val="00AA29DE"/>
    <w:rsid w:val="00AA339F"/>
    <w:rsid w:val="00AA3643"/>
    <w:rsid w:val="00AA427C"/>
    <w:rsid w:val="00AA42B9"/>
    <w:rsid w:val="00AA503A"/>
    <w:rsid w:val="00AA5CAE"/>
    <w:rsid w:val="00AA66F6"/>
    <w:rsid w:val="00AA67B6"/>
    <w:rsid w:val="00AA6897"/>
    <w:rsid w:val="00AA7579"/>
    <w:rsid w:val="00AA7F0A"/>
    <w:rsid w:val="00AB0D8F"/>
    <w:rsid w:val="00AB17F9"/>
    <w:rsid w:val="00AB20FB"/>
    <w:rsid w:val="00AB360F"/>
    <w:rsid w:val="00AB40DC"/>
    <w:rsid w:val="00AB4215"/>
    <w:rsid w:val="00AB42F9"/>
    <w:rsid w:val="00AB4372"/>
    <w:rsid w:val="00AB4B05"/>
    <w:rsid w:val="00AB4E83"/>
    <w:rsid w:val="00AB4FEB"/>
    <w:rsid w:val="00AB5B82"/>
    <w:rsid w:val="00AB5F45"/>
    <w:rsid w:val="00AB6C76"/>
    <w:rsid w:val="00AB7311"/>
    <w:rsid w:val="00AB7A50"/>
    <w:rsid w:val="00AC03DF"/>
    <w:rsid w:val="00AC1375"/>
    <w:rsid w:val="00AC1654"/>
    <w:rsid w:val="00AC1C9A"/>
    <w:rsid w:val="00AC24A5"/>
    <w:rsid w:val="00AC2F62"/>
    <w:rsid w:val="00AC3225"/>
    <w:rsid w:val="00AC3487"/>
    <w:rsid w:val="00AC35DB"/>
    <w:rsid w:val="00AC48CA"/>
    <w:rsid w:val="00AC4CA8"/>
    <w:rsid w:val="00AC544D"/>
    <w:rsid w:val="00AC552D"/>
    <w:rsid w:val="00AC5BCC"/>
    <w:rsid w:val="00AC5DE0"/>
    <w:rsid w:val="00AC5DF6"/>
    <w:rsid w:val="00AC70CE"/>
    <w:rsid w:val="00AC7D8F"/>
    <w:rsid w:val="00AC7E68"/>
    <w:rsid w:val="00AD05F0"/>
    <w:rsid w:val="00AD0DF3"/>
    <w:rsid w:val="00AD143E"/>
    <w:rsid w:val="00AD2E5C"/>
    <w:rsid w:val="00AD3725"/>
    <w:rsid w:val="00AD4061"/>
    <w:rsid w:val="00AD63EB"/>
    <w:rsid w:val="00AD6B56"/>
    <w:rsid w:val="00AD7190"/>
    <w:rsid w:val="00AD78D1"/>
    <w:rsid w:val="00AD7E14"/>
    <w:rsid w:val="00AE0516"/>
    <w:rsid w:val="00AE0FC1"/>
    <w:rsid w:val="00AE100A"/>
    <w:rsid w:val="00AE1743"/>
    <w:rsid w:val="00AE29A4"/>
    <w:rsid w:val="00AE2C6C"/>
    <w:rsid w:val="00AE2CA1"/>
    <w:rsid w:val="00AE3019"/>
    <w:rsid w:val="00AE357A"/>
    <w:rsid w:val="00AE35B8"/>
    <w:rsid w:val="00AE3B76"/>
    <w:rsid w:val="00AE57AD"/>
    <w:rsid w:val="00AE5848"/>
    <w:rsid w:val="00AE5B80"/>
    <w:rsid w:val="00AE606E"/>
    <w:rsid w:val="00AE7474"/>
    <w:rsid w:val="00AE7858"/>
    <w:rsid w:val="00AE7C0F"/>
    <w:rsid w:val="00AE7C64"/>
    <w:rsid w:val="00AF0F8B"/>
    <w:rsid w:val="00AF2C68"/>
    <w:rsid w:val="00AF2C7D"/>
    <w:rsid w:val="00AF3465"/>
    <w:rsid w:val="00AF4269"/>
    <w:rsid w:val="00AF49AD"/>
    <w:rsid w:val="00AF49AF"/>
    <w:rsid w:val="00AF5895"/>
    <w:rsid w:val="00AF629F"/>
    <w:rsid w:val="00AF7987"/>
    <w:rsid w:val="00B0002F"/>
    <w:rsid w:val="00B01014"/>
    <w:rsid w:val="00B0142B"/>
    <w:rsid w:val="00B0143E"/>
    <w:rsid w:val="00B022BB"/>
    <w:rsid w:val="00B02729"/>
    <w:rsid w:val="00B02CBA"/>
    <w:rsid w:val="00B03215"/>
    <w:rsid w:val="00B04769"/>
    <w:rsid w:val="00B06BA2"/>
    <w:rsid w:val="00B06E41"/>
    <w:rsid w:val="00B071C5"/>
    <w:rsid w:val="00B10912"/>
    <w:rsid w:val="00B10D27"/>
    <w:rsid w:val="00B110A3"/>
    <w:rsid w:val="00B1175C"/>
    <w:rsid w:val="00B135E6"/>
    <w:rsid w:val="00B13D94"/>
    <w:rsid w:val="00B14A84"/>
    <w:rsid w:val="00B15A7F"/>
    <w:rsid w:val="00B15FFC"/>
    <w:rsid w:val="00B16BFC"/>
    <w:rsid w:val="00B17752"/>
    <w:rsid w:val="00B2039F"/>
    <w:rsid w:val="00B208A1"/>
    <w:rsid w:val="00B21EB7"/>
    <w:rsid w:val="00B22253"/>
    <w:rsid w:val="00B22A8A"/>
    <w:rsid w:val="00B22FBF"/>
    <w:rsid w:val="00B2310D"/>
    <w:rsid w:val="00B23BAF"/>
    <w:rsid w:val="00B24733"/>
    <w:rsid w:val="00B24B31"/>
    <w:rsid w:val="00B24D27"/>
    <w:rsid w:val="00B24F70"/>
    <w:rsid w:val="00B25486"/>
    <w:rsid w:val="00B255EB"/>
    <w:rsid w:val="00B25DC7"/>
    <w:rsid w:val="00B26584"/>
    <w:rsid w:val="00B26BD4"/>
    <w:rsid w:val="00B26CFB"/>
    <w:rsid w:val="00B2708E"/>
    <w:rsid w:val="00B27568"/>
    <w:rsid w:val="00B27D40"/>
    <w:rsid w:val="00B30018"/>
    <w:rsid w:val="00B307E1"/>
    <w:rsid w:val="00B30B60"/>
    <w:rsid w:val="00B30B98"/>
    <w:rsid w:val="00B31C9C"/>
    <w:rsid w:val="00B3200E"/>
    <w:rsid w:val="00B32430"/>
    <w:rsid w:val="00B33064"/>
    <w:rsid w:val="00B3365E"/>
    <w:rsid w:val="00B33D5B"/>
    <w:rsid w:val="00B346B8"/>
    <w:rsid w:val="00B347F9"/>
    <w:rsid w:val="00B34D6A"/>
    <w:rsid w:val="00B34E51"/>
    <w:rsid w:val="00B357AF"/>
    <w:rsid w:val="00B35814"/>
    <w:rsid w:val="00B365FE"/>
    <w:rsid w:val="00B36613"/>
    <w:rsid w:val="00B36A89"/>
    <w:rsid w:val="00B36E93"/>
    <w:rsid w:val="00B376C1"/>
    <w:rsid w:val="00B37951"/>
    <w:rsid w:val="00B37ABB"/>
    <w:rsid w:val="00B414ED"/>
    <w:rsid w:val="00B4153C"/>
    <w:rsid w:val="00B4159E"/>
    <w:rsid w:val="00B415FB"/>
    <w:rsid w:val="00B42C59"/>
    <w:rsid w:val="00B42D54"/>
    <w:rsid w:val="00B43019"/>
    <w:rsid w:val="00B43945"/>
    <w:rsid w:val="00B44A52"/>
    <w:rsid w:val="00B44EB9"/>
    <w:rsid w:val="00B45556"/>
    <w:rsid w:val="00B4646C"/>
    <w:rsid w:val="00B464F1"/>
    <w:rsid w:val="00B468B8"/>
    <w:rsid w:val="00B46FE6"/>
    <w:rsid w:val="00B4716C"/>
    <w:rsid w:val="00B473AC"/>
    <w:rsid w:val="00B4787E"/>
    <w:rsid w:val="00B47F59"/>
    <w:rsid w:val="00B506AF"/>
    <w:rsid w:val="00B51CAF"/>
    <w:rsid w:val="00B51EF8"/>
    <w:rsid w:val="00B528BD"/>
    <w:rsid w:val="00B52E83"/>
    <w:rsid w:val="00B53633"/>
    <w:rsid w:val="00B53D0D"/>
    <w:rsid w:val="00B53D3C"/>
    <w:rsid w:val="00B54116"/>
    <w:rsid w:val="00B54357"/>
    <w:rsid w:val="00B545D7"/>
    <w:rsid w:val="00B55761"/>
    <w:rsid w:val="00B55F4A"/>
    <w:rsid w:val="00B57827"/>
    <w:rsid w:val="00B578CA"/>
    <w:rsid w:val="00B57C20"/>
    <w:rsid w:val="00B60139"/>
    <w:rsid w:val="00B61666"/>
    <w:rsid w:val="00B61A2D"/>
    <w:rsid w:val="00B61B1B"/>
    <w:rsid w:val="00B6211B"/>
    <w:rsid w:val="00B62283"/>
    <w:rsid w:val="00B6296F"/>
    <w:rsid w:val="00B62BEE"/>
    <w:rsid w:val="00B62F2D"/>
    <w:rsid w:val="00B6304C"/>
    <w:rsid w:val="00B63536"/>
    <w:rsid w:val="00B63B98"/>
    <w:rsid w:val="00B641CC"/>
    <w:rsid w:val="00B65DDA"/>
    <w:rsid w:val="00B66E30"/>
    <w:rsid w:val="00B66E50"/>
    <w:rsid w:val="00B7004C"/>
    <w:rsid w:val="00B702BE"/>
    <w:rsid w:val="00B70D29"/>
    <w:rsid w:val="00B70DEC"/>
    <w:rsid w:val="00B70ED7"/>
    <w:rsid w:val="00B70FA1"/>
    <w:rsid w:val="00B712D0"/>
    <w:rsid w:val="00B716EB"/>
    <w:rsid w:val="00B71F2C"/>
    <w:rsid w:val="00B71F9E"/>
    <w:rsid w:val="00B72DCC"/>
    <w:rsid w:val="00B73C31"/>
    <w:rsid w:val="00B73E8B"/>
    <w:rsid w:val="00B74451"/>
    <w:rsid w:val="00B74452"/>
    <w:rsid w:val="00B74673"/>
    <w:rsid w:val="00B7541E"/>
    <w:rsid w:val="00B756F6"/>
    <w:rsid w:val="00B757BE"/>
    <w:rsid w:val="00B7701A"/>
    <w:rsid w:val="00B77B4C"/>
    <w:rsid w:val="00B8114C"/>
    <w:rsid w:val="00B8209C"/>
    <w:rsid w:val="00B83001"/>
    <w:rsid w:val="00B8369E"/>
    <w:rsid w:val="00B83879"/>
    <w:rsid w:val="00B8393C"/>
    <w:rsid w:val="00B85780"/>
    <w:rsid w:val="00B85A5B"/>
    <w:rsid w:val="00B85A82"/>
    <w:rsid w:val="00B85C89"/>
    <w:rsid w:val="00B85EF5"/>
    <w:rsid w:val="00B86356"/>
    <w:rsid w:val="00B8659C"/>
    <w:rsid w:val="00B86B01"/>
    <w:rsid w:val="00B86B24"/>
    <w:rsid w:val="00B870A3"/>
    <w:rsid w:val="00B8741C"/>
    <w:rsid w:val="00B87605"/>
    <w:rsid w:val="00B8785E"/>
    <w:rsid w:val="00B87902"/>
    <w:rsid w:val="00B90D5E"/>
    <w:rsid w:val="00B90DF2"/>
    <w:rsid w:val="00B9109B"/>
    <w:rsid w:val="00B917E7"/>
    <w:rsid w:val="00B921C1"/>
    <w:rsid w:val="00B92FD0"/>
    <w:rsid w:val="00B934F7"/>
    <w:rsid w:val="00B93C32"/>
    <w:rsid w:val="00B94597"/>
    <w:rsid w:val="00B95E3A"/>
    <w:rsid w:val="00B96506"/>
    <w:rsid w:val="00B96801"/>
    <w:rsid w:val="00B971CC"/>
    <w:rsid w:val="00B97A73"/>
    <w:rsid w:val="00B97FCB"/>
    <w:rsid w:val="00BA106E"/>
    <w:rsid w:val="00BA26AA"/>
    <w:rsid w:val="00BA2769"/>
    <w:rsid w:val="00BA3E5B"/>
    <w:rsid w:val="00BA425A"/>
    <w:rsid w:val="00BA43B5"/>
    <w:rsid w:val="00BA4699"/>
    <w:rsid w:val="00BA486D"/>
    <w:rsid w:val="00BA48BF"/>
    <w:rsid w:val="00BA4C59"/>
    <w:rsid w:val="00BA5153"/>
    <w:rsid w:val="00BA70FE"/>
    <w:rsid w:val="00BA7302"/>
    <w:rsid w:val="00BA7C9B"/>
    <w:rsid w:val="00BB041B"/>
    <w:rsid w:val="00BB0BFE"/>
    <w:rsid w:val="00BB0D9F"/>
    <w:rsid w:val="00BB11D9"/>
    <w:rsid w:val="00BB1688"/>
    <w:rsid w:val="00BB2141"/>
    <w:rsid w:val="00BB2193"/>
    <w:rsid w:val="00BB24E8"/>
    <w:rsid w:val="00BB3CAC"/>
    <w:rsid w:val="00BB3EDA"/>
    <w:rsid w:val="00BB55D9"/>
    <w:rsid w:val="00BB5F64"/>
    <w:rsid w:val="00BB6223"/>
    <w:rsid w:val="00BB6DEC"/>
    <w:rsid w:val="00BB6DFF"/>
    <w:rsid w:val="00BB7367"/>
    <w:rsid w:val="00BC074D"/>
    <w:rsid w:val="00BC0B93"/>
    <w:rsid w:val="00BC22FD"/>
    <w:rsid w:val="00BC24AE"/>
    <w:rsid w:val="00BC2859"/>
    <w:rsid w:val="00BC34AC"/>
    <w:rsid w:val="00BC3F2C"/>
    <w:rsid w:val="00BC4AC6"/>
    <w:rsid w:val="00BC6077"/>
    <w:rsid w:val="00BC6E30"/>
    <w:rsid w:val="00BC6FE8"/>
    <w:rsid w:val="00BC7148"/>
    <w:rsid w:val="00BC7CD7"/>
    <w:rsid w:val="00BC7E8C"/>
    <w:rsid w:val="00BD0780"/>
    <w:rsid w:val="00BD0FB9"/>
    <w:rsid w:val="00BD1334"/>
    <w:rsid w:val="00BD190B"/>
    <w:rsid w:val="00BD1B93"/>
    <w:rsid w:val="00BD25A8"/>
    <w:rsid w:val="00BD2E3D"/>
    <w:rsid w:val="00BD3345"/>
    <w:rsid w:val="00BD3615"/>
    <w:rsid w:val="00BD39F1"/>
    <w:rsid w:val="00BD3F11"/>
    <w:rsid w:val="00BD445B"/>
    <w:rsid w:val="00BD4EDB"/>
    <w:rsid w:val="00BD4F27"/>
    <w:rsid w:val="00BD51D6"/>
    <w:rsid w:val="00BD61DD"/>
    <w:rsid w:val="00BD629D"/>
    <w:rsid w:val="00BD7317"/>
    <w:rsid w:val="00BD73E7"/>
    <w:rsid w:val="00BD7589"/>
    <w:rsid w:val="00BD77E0"/>
    <w:rsid w:val="00BD7E28"/>
    <w:rsid w:val="00BE0825"/>
    <w:rsid w:val="00BE1070"/>
    <w:rsid w:val="00BE20B8"/>
    <w:rsid w:val="00BE21F5"/>
    <w:rsid w:val="00BE2A05"/>
    <w:rsid w:val="00BE2FC5"/>
    <w:rsid w:val="00BE3925"/>
    <w:rsid w:val="00BE3AEE"/>
    <w:rsid w:val="00BE3CEB"/>
    <w:rsid w:val="00BE44A3"/>
    <w:rsid w:val="00BE5BBD"/>
    <w:rsid w:val="00BE5EF7"/>
    <w:rsid w:val="00BE6247"/>
    <w:rsid w:val="00BE6BCB"/>
    <w:rsid w:val="00BE6E0C"/>
    <w:rsid w:val="00BE735E"/>
    <w:rsid w:val="00BE797A"/>
    <w:rsid w:val="00BE7C87"/>
    <w:rsid w:val="00BE7FBA"/>
    <w:rsid w:val="00BF01B3"/>
    <w:rsid w:val="00BF0BE6"/>
    <w:rsid w:val="00BF2987"/>
    <w:rsid w:val="00BF3AAB"/>
    <w:rsid w:val="00BF4D6C"/>
    <w:rsid w:val="00BF5635"/>
    <w:rsid w:val="00BF5C71"/>
    <w:rsid w:val="00BF626C"/>
    <w:rsid w:val="00BF66DB"/>
    <w:rsid w:val="00C0002A"/>
    <w:rsid w:val="00C007D9"/>
    <w:rsid w:val="00C008F5"/>
    <w:rsid w:val="00C010F5"/>
    <w:rsid w:val="00C012F6"/>
    <w:rsid w:val="00C0171D"/>
    <w:rsid w:val="00C01F6C"/>
    <w:rsid w:val="00C0218A"/>
    <w:rsid w:val="00C023E2"/>
    <w:rsid w:val="00C036EF"/>
    <w:rsid w:val="00C03D98"/>
    <w:rsid w:val="00C04A48"/>
    <w:rsid w:val="00C04EC8"/>
    <w:rsid w:val="00C04F45"/>
    <w:rsid w:val="00C0549B"/>
    <w:rsid w:val="00C06DDD"/>
    <w:rsid w:val="00C06E7C"/>
    <w:rsid w:val="00C0778F"/>
    <w:rsid w:val="00C101D1"/>
    <w:rsid w:val="00C10813"/>
    <w:rsid w:val="00C12039"/>
    <w:rsid w:val="00C13220"/>
    <w:rsid w:val="00C1376C"/>
    <w:rsid w:val="00C13F17"/>
    <w:rsid w:val="00C14967"/>
    <w:rsid w:val="00C149C9"/>
    <w:rsid w:val="00C14F89"/>
    <w:rsid w:val="00C15A42"/>
    <w:rsid w:val="00C15FF7"/>
    <w:rsid w:val="00C16C87"/>
    <w:rsid w:val="00C17064"/>
    <w:rsid w:val="00C17B78"/>
    <w:rsid w:val="00C17FBA"/>
    <w:rsid w:val="00C20126"/>
    <w:rsid w:val="00C20353"/>
    <w:rsid w:val="00C2093D"/>
    <w:rsid w:val="00C21E09"/>
    <w:rsid w:val="00C21FAD"/>
    <w:rsid w:val="00C22232"/>
    <w:rsid w:val="00C22882"/>
    <w:rsid w:val="00C245C3"/>
    <w:rsid w:val="00C246CD"/>
    <w:rsid w:val="00C25BF4"/>
    <w:rsid w:val="00C2774D"/>
    <w:rsid w:val="00C315BC"/>
    <w:rsid w:val="00C32098"/>
    <w:rsid w:val="00C326D3"/>
    <w:rsid w:val="00C32F3C"/>
    <w:rsid w:val="00C331A1"/>
    <w:rsid w:val="00C337F5"/>
    <w:rsid w:val="00C3423D"/>
    <w:rsid w:val="00C34E85"/>
    <w:rsid w:val="00C3538F"/>
    <w:rsid w:val="00C35BF3"/>
    <w:rsid w:val="00C362FC"/>
    <w:rsid w:val="00C3648C"/>
    <w:rsid w:val="00C36A0E"/>
    <w:rsid w:val="00C37610"/>
    <w:rsid w:val="00C4050F"/>
    <w:rsid w:val="00C40521"/>
    <w:rsid w:val="00C40591"/>
    <w:rsid w:val="00C4076A"/>
    <w:rsid w:val="00C40CD8"/>
    <w:rsid w:val="00C42D16"/>
    <w:rsid w:val="00C42F3E"/>
    <w:rsid w:val="00C42FD0"/>
    <w:rsid w:val="00C433C0"/>
    <w:rsid w:val="00C436A5"/>
    <w:rsid w:val="00C437E8"/>
    <w:rsid w:val="00C43990"/>
    <w:rsid w:val="00C43EA2"/>
    <w:rsid w:val="00C43FE4"/>
    <w:rsid w:val="00C44412"/>
    <w:rsid w:val="00C446F8"/>
    <w:rsid w:val="00C45908"/>
    <w:rsid w:val="00C46221"/>
    <w:rsid w:val="00C46B03"/>
    <w:rsid w:val="00C47535"/>
    <w:rsid w:val="00C47C53"/>
    <w:rsid w:val="00C505C6"/>
    <w:rsid w:val="00C50B83"/>
    <w:rsid w:val="00C515C3"/>
    <w:rsid w:val="00C52A54"/>
    <w:rsid w:val="00C5336B"/>
    <w:rsid w:val="00C53488"/>
    <w:rsid w:val="00C541F9"/>
    <w:rsid w:val="00C548CF"/>
    <w:rsid w:val="00C55AB3"/>
    <w:rsid w:val="00C55CBD"/>
    <w:rsid w:val="00C55FFF"/>
    <w:rsid w:val="00C56236"/>
    <w:rsid w:val="00C57BEF"/>
    <w:rsid w:val="00C600EA"/>
    <w:rsid w:val="00C605D6"/>
    <w:rsid w:val="00C60798"/>
    <w:rsid w:val="00C60AD0"/>
    <w:rsid w:val="00C60B5D"/>
    <w:rsid w:val="00C60BA7"/>
    <w:rsid w:val="00C616AC"/>
    <w:rsid w:val="00C62D5F"/>
    <w:rsid w:val="00C62E39"/>
    <w:rsid w:val="00C634DA"/>
    <w:rsid w:val="00C63E8C"/>
    <w:rsid w:val="00C642BA"/>
    <w:rsid w:val="00C64C14"/>
    <w:rsid w:val="00C654DB"/>
    <w:rsid w:val="00C65F97"/>
    <w:rsid w:val="00C664CB"/>
    <w:rsid w:val="00C7027C"/>
    <w:rsid w:val="00C70CB8"/>
    <w:rsid w:val="00C724A2"/>
    <w:rsid w:val="00C726EA"/>
    <w:rsid w:val="00C72D7F"/>
    <w:rsid w:val="00C73685"/>
    <w:rsid w:val="00C742CC"/>
    <w:rsid w:val="00C74911"/>
    <w:rsid w:val="00C7541E"/>
    <w:rsid w:val="00C75AFE"/>
    <w:rsid w:val="00C763A2"/>
    <w:rsid w:val="00C771A7"/>
    <w:rsid w:val="00C77B79"/>
    <w:rsid w:val="00C77D6D"/>
    <w:rsid w:val="00C80D30"/>
    <w:rsid w:val="00C80D4E"/>
    <w:rsid w:val="00C8114D"/>
    <w:rsid w:val="00C814DF"/>
    <w:rsid w:val="00C81B61"/>
    <w:rsid w:val="00C81CF0"/>
    <w:rsid w:val="00C81FFF"/>
    <w:rsid w:val="00C82090"/>
    <w:rsid w:val="00C82A20"/>
    <w:rsid w:val="00C8392B"/>
    <w:rsid w:val="00C83C08"/>
    <w:rsid w:val="00C83EEC"/>
    <w:rsid w:val="00C8436C"/>
    <w:rsid w:val="00C846E1"/>
    <w:rsid w:val="00C84DDE"/>
    <w:rsid w:val="00C85263"/>
    <w:rsid w:val="00C853C1"/>
    <w:rsid w:val="00C86BE7"/>
    <w:rsid w:val="00C86C63"/>
    <w:rsid w:val="00C8729C"/>
    <w:rsid w:val="00C87A2F"/>
    <w:rsid w:val="00C87B01"/>
    <w:rsid w:val="00C87DFB"/>
    <w:rsid w:val="00C905D6"/>
    <w:rsid w:val="00C91527"/>
    <w:rsid w:val="00C91A86"/>
    <w:rsid w:val="00C91B34"/>
    <w:rsid w:val="00C92B9B"/>
    <w:rsid w:val="00C94803"/>
    <w:rsid w:val="00C94BAD"/>
    <w:rsid w:val="00C95FC4"/>
    <w:rsid w:val="00C96051"/>
    <w:rsid w:val="00C96C25"/>
    <w:rsid w:val="00C96D52"/>
    <w:rsid w:val="00C96DF5"/>
    <w:rsid w:val="00C97570"/>
    <w:rsid w:val="00C97EF4"/>
    <w:rsid w:val="00CA0105"/>
    <w:rsid w:val="00CA0535"/>
    <w:rsid w:val="00CA09EF"/>
    <w:rsid w:val="00CA0DA8"/>
    <w:rsid w:val="00CA177F"/>
    <w:rsid w:val="00CA209B"/>
    <w:rsid w:val="00CA2A2C"/>
    <w:rsid w:val="00CA347F"/>
    <w:rsid w:val="00CA35BD"/>
    <w:rsid w:val="00CA4040"/>
    <w:rsid w:val="00CA55D8"/>
    <w:rsid w:val="00CA64C3"/>
    <w:rsid w:val="00CA695E"/>
    <w:rsid w:val="00CA6C0F"/>
    <w:rsid w:val="00CA6CED"/>
    <w:rsid w:val="00CA6E2D"/>
    <w:rsid w:val="00CA7AE5"/>
    <w:rsid w:val="00CA7EEB"/>
    <w:rsid w:val="00CA7FED"/>
    <w:rsid w:val="00CB0442"/>
    <w:rsid w:val="00CB1250"/>
    <w:rsid w:val="00CB1473"/>
    <w:rsid w:val="00CB258B"/>
    <w:rsid w:val="00CB328B"/>
    <w:rsid w:val="00CB3D53"/>
    <w:rsid w:val="00CB4029"/>
    <w:rsid w:val="00CB4450"/>
    <w:rsid w:val="00CB451C"/>
    <w:rsid w:val="00CB4E17"/>
    <w:rsid w:val="00CB5322"/>
    <w:rsid w:val="00CB5685"/>
    <w:rsid w:val="00CB59E0"/>
    <w:rsid w:val="00CB5E8A"/>
    <w:rsid w:val="00CB7729"/>
    <w:rsid w:val="00CC016F"/>
    <w:rsid w:val="00CC090D"/>
    <w:rsid w:val="00CC173C"/>
    <w:rsid w:val="00CC1B9C"/>
    <w:rsid w:val="00CC1F90"/>
    <w:rsid w:val="00CC2171"/>
    <w:rsid w:val="00CC2C43"/>
    <w:rsid w:val="00CC3732"/>
    <w:rsid w:val="00CC448C"/>
    <w:rsid w:val="00CC4797"/>
    <w:rsid w:val="00CC4AA5"/>
    <w:rsid w:val="00CC50AC"/>
    <w:rsid w:val="00CC5800"/>
    <w:rsid w:val="00CC6716"/>
    <w:rsid w:val="00CC6A61"/>
    <w:rsid w:val="00CC6CBB"/>
    <w:rsid w:val="00CC6FCB"/>
    <w:rsid w:val="00CC7683"/>
    <w:rsid w:val="00CD0181"/>
    <w:rsid w:val="00CD057F"/>
    <w:rsid w:val="00CD0861"/>
    <w:rsid w:val="00CD0EE2"/>
    <w:rsid w:val="00CD1B6B"/>
    <w:rsid w:val="00CD1C04"/>
    <w:rsid w:val="00CD24A6"/>
    <w:rsid w:val="00CD3785"/>
    <w:rsid w:val="00CD4355"/>
    <w:rsid w:val="00CD4561"/>
    <w:rsid w:val="00CD4849"/>
    <w:rsid w:val="00CD563D"/>
    <w:rsid w:val="00CE09FF"/>
    <w:rsid w:val="00CE0C3A"/>
    <w:rsid w:val="00CE0DD1"/>
    <w:rsid w:val="00CE0EEE"/>
    <w:rsid w:val="00CE1545"/>
    <w:rsid w:val="00CE3391"/>
    <w:rsid w:val="00CE341B"/>
    <w:rsid w:val="00CE36E9"/>
    <w:rsid w:val="00CE56C4"/>
    <w:rsid w:val="00CE5B0C"/>
    <w:rsid w:val="00CE60DD"/>
    <w:rsid w:val="00CE622E"/>
    <w:rsid w:val="00CE76DB"/>
    <w:rsid w:val="00CE7777"/>
    <w:rsid w:val="00CE7870"/>
    <w:rsid w:val="00CF046E"/>
    <w:rsid w:val="00CF05FF"/>
    <w:rsid w:val="00CF1F02"/>
    <w:rsid w:val="00CF368F"/>
    <w:rsid w:val="00CF458E"/>
    <w:rsid w:val="00CF493C"/>
    <w:rsid w:val="00CF497A"/>
    <w:rsid w:val="00CF5290"/>
    <w:rsid w:val="00CF5CD9"/>
    <w:rsid w:val="00CF7135"/>
    <w:rsid w:val="00CF73D0"/>
    <w:rsid w:val="00CF7453"/>
    <w:rsid w:val="00CF7541"/>
    <w:rsid w:val="00D008AB"/>
    <w:rsid w:val="00D00A81"/>
    <w:rsid w:val="00D00C6C"/>
    <w:rsid w:val="00D00DFD"/>
    <w:rsid w:val="00D01026"/>
    <w:rsid w:val="00D0136D"/>
    <w:rsid w:val="00D01AF4"/>
    <w:rsid w:val="00D02491"/>
    <w:rsid w:val="00D02A89"/>
    <w:rsid w:val="00D032B0"/>
    <w:rsid w:val="00D036C7"/>
    <w:rsid w:val="00D039EE"/>
    <w:rsid w:val="00D03CF6"/>
    <w:rsid w:val="00D041DA"/>
    <w:rsid w:val="00D0512F"/>
    <w:rsid w:val="00D056FF"/>
    <w:rsid w:val="00D05BF1"/>
    <w:rsid w:val="00D05F9F"/>
    <w:rsid w:val="00D0606B"/>
    <w:rsid w:val="00D060BD"/>
    <w:rsid w:val="00D06866"/>
    <w:rsid w:val="00D06A53"/>
    <w:rsid w:val="00D11323"/>
    <w:rsid w:val="00D125C0"/>
    <w:rsid w:val="00D12721"/>
    <w:rsid w:val="00D14A39"/>
    <w:rsid w:val="00D15378"/>
    <w:rsid w:val="00D15C1A"/>
    <w:rsid w:val="00D161EF"/>
    <w:rsid w:val="00D1697C"/>
    <w:rsid w:val="00D20A26"/>
    <w:rsid w:val="00D20E09"/>
    <w:rsid w:val="00D21630"/>
    <w:rsid w:val="00D21897"/>
    <w:rsid w:val="00D2254A"/>
    <w:rsid w:val="00D2320D"/>
    <w:rsid w:val="00D232D9"/>
    <w:rsid w:val="00D2351B"/>
    <w:rsid w:val="00D24044"/>
    <w:rsid w:val="00D248C4"/>
    <w:rsid w:val="00D250BE"/>
    <w:rsid w:val="00D251B0"/>
    <w:rsid w:val="00D252A1"/>
    <w:rsid w:val="00D256A8"/>
    <w:rsid w:val="00D263F7"/>
    <w:rsid w:val="00D27980"/>
    <w:rsid w:val="00D27C12"/>
    <w:rsid w:val="00D3019B"/>
    <w:rsid w:val="00D309BE"/>
    <w:rsid w:val="00D31607"/>
    <w:rsid w:val="00D31AA2"/>
    <w:rsid w:val="00D32443"/>
    <w:rsid w:val="00D326BE"/>
    <w:rsid w:val="00D32DAA"/>
    <w:rsid w:val="00D33B40"/>
    <w:rsid w:val="00D33CC8"/>
    <w:rsid w:val="00D344E7"/>
    <w:rsid w:val="00D34626"/>
    <w:rsid w:val="00D34CF2"/>
    <w:rsid w:val="00D34D02"/>
    <w:rsid w:val="00D34D8F"/>
    <w:rsid w:val="00D35127"/>
    <w:rsid w:val="00D367C8"/>
    <w:rsid w:val="00D36815"/>
    <w:rsid w:val="00D40F40"/>
    <w:rsid w:val="00D41543"/>
    <w:rsid w:val="00D41C9C"/>
    <w:rsid w:val="00D425A9"/>
    <w:rsid w:val="00D427AD"/>
    <w:rsid w:val="00D42B7E"/>
    <w:rsid w:val="00D435EA"/>
    <w:rsid w:val="00D438C0"/>
    <w:rsid w:val="00D438F9"/>
    <w:rsid w:val="00D43B12"/>
    <w:rsid w:val="00D45AF0"/>
    <w:rsid w:val="00D4604A"/>
    <w:rsid w:val="00D464A0"/>
    <w:rsid w:val="00D46F27"/>
    <w:rsid w:val="00D47884"/>
    <w:rsid w:val="00D47F55"/>
    <w:rsid w:val="00D50678"/>
    <w:rsid w:val="00D5097E"/>
    <w:rsid w:val="00D51061"/>
    <w:rsid w:val="00D520A4"/>
    <w:rsid w:val="00D520D5"/>
    <w:rsid w:val="00D52447"/>
    <w:rsid w:val="00D53131"/>
    <w:rsid w:val="00D537DD"/>
    <w:rsid w:val="00D53C28"/>
    <w:rsid w:val="00D53C82"/>
    <w:rsid w:val="00D5449E"/>
    <w:rsid w:val="00D550DF"/>
    <w:rsid w:val="00D55286"/>
    <w:rsid w:val="00D57B3F"/>
    <w:rsid w:val="00D60A19"/>
    <w:rsid w:val="00D60E55"/>
    <w:rsid w:val="00D60E91"/>
    <w:rsid w:val="00D62A98"/>
    <w:rsid w:val="00D63669"/>
    <w:rsid w:val="00D6371F"/>
    <w:rsid w:val="00D639B7"/>
    <w:rsid w:val="00D63ED4"/>
    <w:rsid w:val="00D649A8"/>
    <w:rsid w:val="00D65E01"/>
    <w:rsid w:val="00D706B9"/>
    <w:rsid w:val="00D7071A"/>
    <w:rsid w:val="00D707D5"/>
    <w:rsid w:val="00D70922"/>
    <w:rsid w:val="00D73A3B"/>
    <w:rsid w:val="00D75660"/>
    <w:rsid w:val="00D758D8"/>
    <w:rsid w:val="00D760F5"/>
    <w:rsid w:val="00D77846"/>
    <w:rsid w:val="00D8015B"/>
    <w:rsid w:val="00D801DC"/>
    <w:rsid w:val="00D802AE"/>
    <w:rsid w:val="00D80807"/>
    <w:rsid w:val="00D80A09"/>
    <w:rsid w:val="00D80DDC"/>
    <w:rsid w:val="00D824B0"/>
    <w:rsid w:val="00D82744"/>
    <w:rsid w:val="00D828C3"/>
    <w:rsid w:val="00D83B99"/>
    <w:rsid w:val="00D844A5"/>
    <w:rsid w:val="00D84A29"/>
    <w:rsid w:val="00D84A7D"/>
    <w:rsid w:val="00D84C40"/>
    <w:rsid w:val="00D84D69"/>
    <w:rsid w:val="00D85006"/>
    <w:rsid w:val="00D85577"/>
    <w:rsid w:val="00D85B7A"/>
    <w:rsid w:val="00D86015"/>
    <w:rsid w:val="00D86AA0"/>
    <w:rsid w:val="00D876AE"/>
    <w:rsid w:val="00D90541"/>
    <w:rsid w:val="00D908B9"/>
    <w:rsid w:val="00D91013"/>
    <w:rsid w:val="00D9132E"/>
    <w:rsid w:val="00D91B03"/>
    <w:rsid w:val="00D92206"/>
    <w:rsid w:val="00D931F7"/>
    <w:rsid w:val="00D9462A"/>
    <w:rsid w:val="00D96652"/>
    <w:rsid w:val="00D96CB0"/>
    <w:rsid w:val="00D96F97"/>
    <w:rsid w:val="00D97F0A"/>
    <w:rsid w:val="00DA0008"/>
    <w:rsid w:val="00DA190B"/>
    <w:rsid w:val="00DA1D76"/>
    <w:rsid w:val="00DA1DE2"/>
    <w:rsid w:val="00DA1E3B"/>
    <w:rsid w:val="00DA2A66"/>
    <w:rsid w:val="00DA31A8"/>
    <w:rsid w:val="00DA3BFA"/>
    <w:rsid w:val="00DA3F21"/>
    <w:rsid w:val="00DA4084"/>
    <w:rsid w:val="00DA4AB6"/>
    <w:rsid w:val="00DA4CB7"/>
    <w:rsid w:val="00DA4F97"/>
    <w:rsid w:val="00DA5502"/>
    <w:rsid w:val="00DA56EA"/>
    <w:rsid w:val="00DA5889"/>
    <w:rsid w:val="00DA5D82"/>
    <w:rsid w:val="00DA602F"/>
    <w:rsid w:val="00DA632C"/>
    <w:rsid w:val="00DA6392"/>
    <w:rsid w:val="00DA665D"/>
    <w:rsid w:val="00DA6982"/>
    <w:rsid w:val="00DA69FB"/>
    <w:rsid w:val="00DA7377"/>
    <w:rsid w:val="00DA7A0A"/>
    <w:rsid w:val="00DA7A12"/>
    <w:rsid w:val="00DB06F1"/>
    <w:rsid w:val="00DB079C"/>
    <w:rsid w:val="00DB0D91"/>
    <w:rsid w:val="00DB4959"/>
    <w:rsid w:val="00DB4A2D"/>
    <w:rsid w:val="00DB4A9E"/>
    <w:rsid w:val="00DB50C7"/>
    <w:rsid w:val="00DB51C9"/>
    <w:rsid w:val="00DB5D02"/>
    <w:rsid w:val="00DB60FA"/>
    <w:rsid w:val="00DB65BC"/>
    <w:rsid w:val="00DB6F12"/>
    <w:rsid w:val="00DB7986"/>
    <w:rsid w:val="00DB7F07"/>
    <w:rsid w:val="00DC149F"/>
    <w:rsid w:val="00DC16FB"/>
    <w:rsid w:val="00DC1F9E"/>
    <w:rsid w:val="00DC221F"/>
    <w:rsid w:val="00DC24D9"/>
    <w:rsid w:val="00DC2EA6"/>
    <w:rsid w:val="00DC3591"/>
    <w:rsid w:val="00DC3599"/>
    <w:rsid w:val="00DC35B1"/>
    <w:rsid w:val="00DC3ACB"/>
    <w:rsid w:val="00DC4DB1"/>
    <w:rsid w:val="00DC5D18"/>
    <w:rsid w:val="00DC66FA"/>
    <w:rsid w:val="00DC7C67"/>
    <w:rsid w:val="00DC7F38"/>
    <w:rsid w:val="00DD020E"/>
    <w:rsid w:val="00DD0778"/>
    <w:rsid w:val="00DD08F2"/>
    <w:rsid w:val="00DD1197"/>
    <w:rsid w:val="00DD201C"/>
    <w:rsid w:val="00DD28A8"/>
    <w:rsid w:val="00DD299E"/>
    <w:rsid w:val="00DD2C33"/>
    <w:rsid w:val="00DD3B12"/>
    <w:rsid w:val="00DD49D9"/>
    <w:rsid w:val="00DD4C94"/>
    <w:rsid w:val="00DD555E"/>
    <w:rsid w:val="00DD5A42"/>
    <w:rsid w:val="00DD77CC"/>
    <w:rsid w:val="00DE0525"/>
    <w:rsid w:val="00DE12FC"/>
    <w:rsid w:val="00DE296F"/>
    <w:rsid w:val="00DE3D15"/>
    <w:rsid w:val="00DE4034"/>
    <w:rsid w:val="00DE4503"/>
    <w:rsid w:val="00DE5600"/>
    <w:rsid w:val="00DE5ADB"/>
    <w:rsid w:val="00DE6D3B"/>
    <w:rsid w:val="00DE6E19"/>
    <w:rsid w:val="00DE7A1A"/>
    <w:rsid w:val="00DE7A80"/>
    <w:rsid w:val="00DE7F5B"/>
    <w:rsid w:val="00DF0020"/>
    <w:rsid w:val="00DF08D7"/>
    <w:rsid w:val="00DF0AFF"/>
    <w:rsid w:val="00DF1028"/>
    <w:rsid w:val="00DF12FE"/>
    <w:rsid w:val="00DF1C6E"/>
    <w:rsid w:val="00DF2836"/>
    <w:rsid w:val="00DF2A8F"/>
    <w:rsid w:val="00DF2B49"/>
    <w:rsid w:val="00DF3191"/>
    <w:rsid w:val="00DF4111"/>
    <w:rsid w:val="00DF43E4"/>
    <w:rsid w:val="00DF43E8"/>
    <w:rsid w:val="00DF54AA"/>
    <w:rsid w:val="00DF5ADF"/>
    <w:rsid w:val="00DF5E69"/>
    <w:rsid w:val="00DF6407"/>
    <w:rsid w:val="00DF66A7"/>
    <w:rsid w:val="00DF6CD8"/>
    <w:rsid w:val="00DF70EE"/>
    <w:rsid w:val="00DF764A"/>
    <w:rsid w:val="00DF77E1"/>
    <w:rsid w:val="00DF77ED"/>
    <w:rsid w:val="00E01FD5"/>
    <w:rsid w:val="00E021EA"/>
    <w:rsid w:val="00E0253F"/>
    <w:rsid w:val="00E025B5"/>
    <w:rsid w:val="00E02920"/>
    <w:rsid w:val="00E02FC2"/>
    <w:rsid w:val="00E034E1"/>
    <w:rsid w:val="00E04572"/>
    <w:rsid w:val="00E04C77"/>
    <w:rsid w:val="00E04F86"/>
    <w:rsid w:val="00E052AB"/>
    <w:rsid w:val="00E0556A"/>
    <w:rsid w:val="00E05B1A"/>
    <w:rsid w:val="00E06564"/>
    <w:rsid w:val="00E069F1"/>
    <w:rsid w:val="00E07FF9"/>
    <w:rsid w:val="00E10338"/>
    <w:rsid w:val="00E10C32"/>
    <w:rsid w:val="00E11080"/>
    <w:rsid w:val="00E11124"/>
    <w:rsid w:val="00E11154"/>
    <w:rsid w:val="00E112A8"/>
    <w:rsid w:val="00E11F5D"/>
    <w:rsid w:val="00E12F8C"/>
    <w:rsid w:val="00E133C3"/>
    <w:rsid w:val="00E13458"/>
    <w:rsid w:val="00E13AAB"/>
    <w:rsid w:val="00E1491D"/>
    <w:rsid w:val="00E16677"/>
    <w:rsid w:val="00E16E1D"/>
    <w:rsid w:val="00E16EA6"/>
    <w:rsid w:val="00E17286"/>
    <w:rsid w:val="00E17829"/>
    <w:rsid w:val="00E2079C"/>
    <w:rsid w:val="00E20956"/>
    <w:rsid w:val="00E20DF3"/>
    <w:rsid w:val="00E210BD"/>
    <w:rsid w:val="00E21AB4"/>
    <w:rsid w:val="00E21D69"/>
    <w:rsid w:val="00E21F8D"/>
    <w:rsid w:val="00E22103"/>
    <w:rsid w:val="00E223DD"/>
    <w:rsid w:val="00E228D9"/>
    <w:rsid w:val="00E23132"/>
    <w:rsid w:val="00E23190"/>
    <w:rsid w:val="00E23BF2"/>
    <w:rsid w:val="00E24B3A"/>
    <w:rsid w:val="00E25348"/>
    <w:rsid w:val="00E255E2"/>
    <w:rsid w:val="00E268E5"/>
    <w:rsid w:val="00E26A49"/>
    <w:rsid w:val="00E30485"/>
    <w:rsid w:val="00E309E9"/>
    <w:rsid w:val="00E31251"/>
    <w:rsid w:val="00E313B3"/>
    <w:rsid w:val="00E31F3B"/>
    <w:rsid w:val="00E321E6"/>
    <w:rsid w:val="00E3269A"/>
    <w:rsid w:val="00E32C0C"/>
    <w:rsid w:val="00E33166"/>
    <w:rsid w:val="00E33767"/>
    <w:rsid w:val="00E346D9"/>
    <w:rsid w:val="00E349B6"/>
    <w:rsid w:val="00E34C64"/>
    <w:rsid w:val="00E35069"/>
    <w:rsid w:val="00E35429"/>
    <w:rsid w:val="00E357C7"/>
    <w:rsid w:val="00E35EA3"/>
    <w:rsid w:val="00E35FF1"/>
    <w:rsid w:val="00E36F1B"/>
    <w:rsid w:val="00E36F2A"/>
    <w:rsid w:val="00E37DDC"/>
    <w:rsid w:val="00E4047B"/>
    <w:rsid w:val="00E4186F"/>
    <w:rsid w:val="00E41A6F"/>
    <w:rsid w:val="00E421D9"/>
    <w:rsid w:val="00E4260C"/>
    <w:rsid w:val="00E426BA"/>
    <w:rsid w:val="00E429B1"/>
    <w:rsid w:val="00E42E26"/>
    <w:rsid w:val="00E43522"/>
    <w:rsid w:val="00E44749"/>
    <w:rsid w:val="00E44C69"/>
    <w:rsid w:val="00E45745"/>
    <w:rsid w:val="00E464B1"/>
    <w:rsid w:val="00E468E3"/>
    <w:rsid w:val="00E46F5E"/>
    <w:rsid w:val="00E47337"/>
    <w:rsid w:val="00E505C3"/>
    <w:rsid w:val="00E50957"/>
    <w:rsid w:val="00E514B8"/>
    <w:rsid w:val="00E51823"/>
    <w:rsid w:val="00E51942"/>
    <w:rsid w:val="00E53922"/>
    <w:rsid w:val="00E53963"/>
    <w:rsid w:val="00E545E3"/>
    <w:rsid w:val="00E55B1B"/>
    <w:rsid w:val="00E56097"/>
    <w:rsid w:val="00E57C07"/>
    <w:rsid w:val="00E6096F"/>
    <w:rsid w:val="00E60C82"/>
    <w:rsid w:val="00E60D75"/>
    <w:rsid w:val="00E61A49"/>
    <w:rsid w:val="00E62218"/>
    <w:rsid w:val="00E62AB1"/>
    <w:rsid w:val="00E631ED"/>
    <w:rsid w:val="00E641FD"/>
    <w:rsid w:val="00E64575"/>
    <w:rsid w:val="00E64963"/>
    <w:rsid w:val="00E64AEA"/>
    <w:rsid w:val="00E64F8B"/>
    <w:rsid w:val="00E6583C"/>
    <w:rsid w:val="00E65A88"/>
    <w:rsid w:val="00E65B9A"/>
    <w:rsid w:val="00E65E71"/>
    <w:rsid w:val="00E666CB"/>
    <w:rsid w:val="00E668B6"/>
    <w:rsid w:val="00E66E00"/>
    <w:rsid w:val="00E66FA5"/>
    <w:rsid w:val="00E703AB"/>
    <w:rsid w:val="00E70538"/>
    <w:rsid w:val="00E70AE9"/>
    <w:rsid w:val="00E7178C"/>
    <w:rsid w:val="00E7198C"/>
    <w:rsid w:val="00E73F49"/>
    <w:rsid w:val="00E7462E"/>
    <w:rsid w:val="00E74DD1"/>
    <w:rsid w:val="00E74E46"/>
    <w:rsid w:val="00E75FB3"/>
    <w:rsid w:val="00E76328"/>
    <w:rsid w:val="00E763E0"/>
    <w:rsid w:val="00E76A75"/>
    <w:rsid w:val="00E76C51"/>
    <w:rsid w:val="00E805A8"/>
    <w:rsid w:val="00E80B4E"/>
    <w:rsid w:val="00E80C24"/>
    <w:rsid w:val="00E8186A"/>
    <w:rsid w:val="00E81C52"/>
    <w:rsid w:val="00E81E44"/>
    <w:rsid w:val="00E81FF3"/>
    <w:rsid w:val="00E830B0"/>
    <w:rsid w:val="00E83219"/>
    <w:rsid w:val="00E845D0"/>
    <w:rsid w:val="00E849CF"/>
    <w:rsid w:val="00E84AA5"/>
    <w:rsid w:val="00E853B2"/>
    <w:rsid w:val="00E8568C"/>
    <w:rsid w:val="00E85E0D"/>
    <w:rsid w:val="00E8668B"/>
    <w:rsid w:val="00E866B8"/>
    <w:rsid w:val="00E86F9E"/>
    <w:rsid w:val="00E87F9D"/>
    <w:rsid w:val="00E904E7"/>
    <w:rsid w:val="00E9075A"/>
    <w:rsid w:val="00E91938"/>
    <w:rsid w:val="00E9221C"/>
    <w:rsid w:val="00E925B2"/>
    <w:rsid w:val="00E9262A"/>
    <w:rsid w:val="00E927A4"/>
    <w:rsid w:val="00E9364F"/>
    <w:rsid w:val="00E94B6C"/>
    <w:rsid w:val="00E95157"/>
    <w:rsid w:val="00E954BD"/>
    <w:rsid w:val="00E95C20"/>
    <w:rsid w:val="00E972DB"/>
    <w:rsid w:val="00E976B6"/>
    <w:rsid w:val="00E97A40"/>
    <w:rsid w:val="00EA1173"/>
    <w:rsid w:val="00EA141C"/>
    <w:rsid w:val="00EA1D59"/>
    <w:rsid w:val="00EA24B4"/>
    <w:rsid w:val="00EA3BB2"/>
    <w:rsid w:val="00EA3BBF"/>
    <w:rsid w:val="00EA454F"/>
    <w:rsid w:val="00EA5A98"/>
    <w:rsid w:val="00EA5FFD"/>
    <w:rsid w:val="00EA7F04"/>
    <w:rsid w:val="00EB01D8"/>
    <w:rsid w:val="00EB0C53"/>
    <w:rsid w:val="00EB1525"/>
    <w:rsid w:val="00EB1A8A"/>
    <w:rsid w:val="00EB2069"/>
    <w:rsid w:val="00EB228E"/>
    <w:rsid w:val="00EB2944"/>
    <w:rsid w:val="00EB3D3C"/>
    <w:rsid w:val="00EB4FC9"/>
    <w:rsid w:val="00EB55BE"/>
    <w:rsid w:val="00EB6011"/>
    <w:rsid w:val="00EB68AF"/>
    <w:rsid w:val="00EB7835"/>
    <w:rsid w:val="00EB7F45"/>
    <w:rsid w:val="00EC02A9"/>
    <w:rsid w:val="00EC27B9"/>
    <w:rsid w:val="00EC5405"/>
    <w:rsid w:val="00EC541B"/>
    <w:rsid w:val="00EC6049"/>
    <w:rsid w:val="00EC6279"/>
    <w:rsid w:val="00EC6B56"/>
    <w:rsid w:val="00ED13EC"/>
    <w:rsid w:val="00ED1E8D"/>
    <w:rsid w:val="00ED22CA"/>
    <w:rsid w:val="00ED25DA"/>
    <w:rsid w:val="00ED2AC0"/>
    <w:rsid w:val="00ED2BB8"/>
    <w:rsid w:val="00ED5136"/>
    <w:rsid w:val="00ED5ACD"/>
    <w:rsid w:val="00ED6978"/>
    <w:rsid w:val="00ED7A86"/>
    <w:rsid w:val="00EE0A79"/>
    <w:rsid w:val="00EE0AF0"/>
    <w:rsid w:val="00EE0C8F"/>
    <w:rsid w:val="00EE181E"/>
    <w:rsid w:val="00EE2142"/>
    <w:rsid w:val="00EE2533"/>
    <w:rsid w:val="00EE2EEC"/>
    <w:rsid w:val="00EE31EF"/>
    <w:rsid w:val="00EE343F"/>
    <w:rsid w:val="00EE3B20"/>
    <w:rsid w:val="00EE44E9"/>
    <w:rsid w:val="00EE4785"/>
    <w:rsid w:val="00EE55AB"/>
    <w:rsid w:val="00EE636A"/>
    <w:rsid w:val="00EE6A96"/>
    <w:rsid w:val="00EE7487"/>
    <w:rsid w:val="00EF03E3"/>
    <w:rsid w:val="00EF058D"/>
    <w:rsid w:val="00EF0C7A"/>
    <w:rsid w:val="00EF0FBC"/>
    <w:rsid w:val="00EF0FF9"/>
    <w:rsid w:val="00EF1456"/>
    <w:rsid w:val="00EF17D7"/>
    <w:rsid w:val="00EF236D"/>
    <w:rsid w:val="00EF2784"/>
    <w:rsid w:val="00EF28C6"/>
    <w:rsid w:val="00EF2D5F"/>
    <w:rsid w:val="00EF3B32"/>
    <w:rsid w:val="00EF3CEE"/>
    <w:rsid w:val="00EF3D23"/>
    <w:rsid w:val="00EF42E5"/>
    <w:rsid w:val="00EF5C67"/>
    <w:rsid w:val="00EF6B9A"/>
    <w:rsid w:val="00EF7901"/>
    <w:rsid w:val="00EF796D"/>
    <w:rsid w:val="00F006C7"/>
    <w:rsid w:val="00F00F8A"/>
    <w:rsid w:val="00F0172C"/>
    <w:rsid w:val="00F01BFD"/>
    <w:rsid w:val="00F020F1"/>
    <w:rsid w:val="00F0275A"/>
    <w:rsid w:val="00F03726"/>
    <w:rsid w:val="00F04CB6"/>
    <w:rsid w:val="00F0620A"/>
    <w:rsid w:val="00F06A87"/>
    <w:rsid w:val="00F0759F"/>
    <w:rsid w:val="00F076FE"/>
    <w:rsid w:val="00F0792F"/>
    <w:rsid w:val="00F1100F"/>
    <w:rsid w:val="00F127BF"/>
    <w:rsid w:val="00F131BE"/>
    <w:rsid w:val="00F13771"/>
    <w:rsid w:val="00F14852"/>
    <w:rsid w:val="00F14AC8"/>
    <w:rsid w:val="00F14B81"/>
    <w:rsid w:val="00F15344"/>
    <w:rsid w:val="00F15BD4"/>
    <w:rsid w:val="00F16614"/>
    <w:rsid w:val="00F178CD"/>
    <w:rsid w:val="00F17E6B"/>
    <w:rsid w:val="00F200EB"/>
    <w:rsid w:val="00F218DA"/>
    <w:rsid w:val="00F21F33"/>
    <w:rsid w:val="00F229E2"/>
    <w:rsid w:val="00F23CC5"/>
    <w:rsid w:val="00F24181"/>
    <w:rsid w:val="00F2530E"/>
    <w:rsid w:val="00F258B9"/>
    <w:rsid w:val="00F25F33"/>
    <w:rsid w:val="00F26084"/>
    <w:rsid w:val="00F276E6"/>
    <w:rsid w:val="00F27EBD"/>
    <w:rsid w:val="00F33024"/>
    <w:rsid w:val="00F34BFF"/>
    <w:rsid w:val="00F34C80"/>
    <w:rsid w:val="00F351CD"/>
    <w:rsid w:val="00F35E5F"/>
    <w:rsid w:val="00F36909"/>
    <w:rsid w:val="00F36B1C"/>
    <w:rsid w:val="00F37B1F"/>
    <w:rsid w:val="00F40929"/>
    <w:rsid w:val="00F40981"/>
    <w:rsid w:val="00F40A04"/>
    <w:rsid w:val="00F41114"/>
    <w:rsid w:val="00F412BD"/>
    <w:rsid w:val="00F41681"/>
    <w:rsid w:val="00F41EA0"/>
    <w:rsid w:val="00F42F5B"/>
    <w:rsid w:val="00F4347B"/>
    <w:rsid w:val="00F43DFA"/>
    <w:rsid w:val="00F44BDF"/>
    <w:rsid w:val="00F44D03"/>
    <w:rsid w:val="00F4563D"/>
    <w:rsid w:val="00F4640C"/>
    <w:rsid w:val="00F46BD3"/>
    <w:rsid w:val="00F47F7C"/>
    <w:rsid w:val="00F508F1"/>
    <w:rsid w:val="00F5232B"/>
    <w:rsid w:val="00F5318E"/>
    <w:rsid w:val="00F53B77"/>
    <w:rsid w:val="00F544CA"/>
    <w:rsid w:val="00F549A3"/>
    <w:rsid w:val="00F550A1"/>
    <w:rsid w:val="00F555F6"/>
    <w:rsid w:val="00F56390"/>
    <w:rsid w:val="00F56435"/>
    <w:rsid w:val="00F565DA"/>
    <w:rsid w:val="00F56B86"/>
    <w:rsid w:val="00F57F56"/>
    <w:rsid w:val="00F60F97"/>
    <w:rsid w:val="00F611CC"/>
    <w:rsid w:val="00F6131A"/>
    <w:rsid w:val="00F61424"/>
    <w:rsid w:val="00F62E72"/>
    <w:rsid w:val="00F63590"/>
    <w:rsid w:val="00F63CAC"/>
    <w:rsid w:val="00F63E5E"/>
    <w:rsid w:val="00F64C62"/>
    <w:rsid w:val="00F64C81"/>
    <w:rsid w:val="00F64C82"/>
    <w:rsid w:val="00F650C8"/>
    <w:rsid w:val="00F657F6"/>
    <w:rsid w:val="00F65D63"/>
    <w:rsid w:val="00F66AC2"/>
    <w:rsid w:val="00F66CC6"/>
    <w:rsid w:val="00F67BAA"/>
    <w:rsid w:val="00F70206"/>
    <w:rsid w:val="00F71948"/>
    <w:rsid w:val="00F72814"/>
    <w:rsid w:val="00F72C6F"/>
    <w:rsid w:val="00F72E1F"/>
    <w:rsid w:val="00F73008"/>
    <w:rsid w:val="00F738E5"/>
    <w:rsid w:val="00F743CA"/>
    <w:rsid w:val="00F74EB2"/>
    <w:rsid w:val="00F7525C"/>
    <w:rsid w:val="00F752C5"/>
    <w:rsid w:val="00F779CE"/>
    <w:rsid w:val="00F77E5C"/>
    <w:rsid w:val="00F80B71"/>
    <w:rsid w:val="00F82211"/>
    <w:rsid w:val="00F82CC7"/>
    <w:rsid w:val="00F8303D"/>
    <w:rsid w:val="00F832E3"/>
    <w:rsid w:val="00F83649"/>
    <w:rsid w:val="00F83D51"/>
    <w:rsid w:val="00F83D64"/>
    <w:rsid w:val="00F83DDE"/>
    <w:rsid w:val="00F83F2E"/>
    <w:rsid w:val="00F840B7"/>
    <w:rsid w:val="00F846B9"/>
    <w:rsid w:val="00F84FBB"/>
    <w:rsid w:val="00F85297"/>
    <w:rsid w:val="00F852C9"/>
    <w:rsid w:val="00F85326"/>
    <w:rsid w:val="00F85387"/>
    <w:rsid w:val="00F853E1"/>
    <w:rsid w:val="00F85C6D"/>
    <w:rsid w:val="00F865BE"/>
    <w:rsid w:val="00F9055B"/>
    <w:rsid w:val="00F90699"/>
    <w:rsid w:val="00F9084C"/>
    <w:rsid w:val="00F91AFA"/>
    <w:rsid w:val="00F92350"/>
    <w:rsid w:val="00F931DC"/>
    <w:rsid w:val="00F94216"/>
    <w:rsid w:val="00F9481A"/>
    <w:rsid w:val="00F94DDC"/>
    <w:rsid w:val="00F956E4"/>
    <w:rsid w:val="00F95835"/>
    <w:rsid w:val="00F95AAC"/>
    <w:rsid w:val="00F976D9"/>
    <w:rsid w:val="00F978F7"/>
    <w:rsid w:val="00FA0348"/>
    <w:rsid w:val="00FA0C1A"/>
    <w:rsid w:val="00FA0DA7"/>
    <w:rsid w:val="00FA1D1D"/>
    <w:rsid w:val="00FA21BB"/>
    <w:rsid w:val="00FA227A"/>
    <w:rsid w:val="00FA3453"/>
    <w:rsid w:val="00FA3C4B"/>
    <w:rsid w:val="00FA401D"/>
    <w:rsid w:val="00FA40F5"/>
    <w:rsid w:val="00FA46F8"/>
    <w:rsid w:val="00FA480B"/>
    <w:rsid w:val="00FA489A"/>
    <w:rsid w:val="00FA4A17"/>
    <w:rsid w:val="00FA50BF"/>
    <w:rsid w:val="00FA5353"/>
    <w:rsid w:val="00FA5D66"/>
    <w:rsid w:val="00FA6BCF"/>
    <w:rsid w:val="00FA6CC5"/>
    <w:rsid w:val="00FA7040"/>
    <w:rsid w:val="00FA7F86"/>
    <w:rsid w:val="00FB02CD"/>
    <w:rsid w:val="00FB041C"/>
    <w:rsid w:val="00FB0617"/>
    <w:rsid w:val="00FB0856"/>
    <w:rsid w:val="00FB1442"/>
    <w:rsid w:val="00FB15A8"/>
    <w:rsid w:val="00FB2AAA"/>
    <w:rsid w:val="00FB38D5"/>
    <w:rsid w:val="00FB390E"/>
    <w:rsid w:val="00FB3A31"/>
    <w:rsid w:val="00FB3CA4"/>
    <w:rsid w:val="00FB3D67"/>
    <w:rsid w:val="00FB5380"/>
    <w:rsid w:val="00FB53D4"/>
    <w:rsid w:val="00FC0EA2"/>
    <w:rsid w:val="00FC237B"/>
    <w:rsid w:val="00FC28E2"/>
    <w:rsid w:val="00FC2B03"/>
    <w:rsid w:val="00FC2E69"/>
    <w:rsid w:val="00FC2EAC"/>
    <w:rsid w:val="00FC3286"/>
    <w:rsid w:val="00FC37C6"/>
    <w:rsid w:val="00FC386A"/>
    <w:rsid w:val="00FC45AB"/>
    <w:rsid w:val="00FC4A19"/>
    <w:rsid w:val="00FC69D6"/>
    <w:rsid w:val="00FC6C7D"/>
    <w:rsid w:val="00FC77E5"/>
    <w:rsid w:val="00FC7A46"/>
    <w:rsid w:val="00FC7D96"/>
    <w:rsid w:val="00FD19C3"/>
    <w:rsid w:val="00FD29ED"/>
    <w:rsid w:val="00FD2FA5"/>
    <w:rsid w:val="00FD334E"/>
    <w:rsid w:val="00FD39AA"/>
    <w:rsid w:val="00FD62E9"/>
    <w:rsid w:val="00FD63FE"/>
    <w:rsid w:val="00FD66A2"/>
    <w:rsid w:val="00FD69F7"/>
    <w:rsid w:val="00FD789D"/>
    <w:rsid w:val="00FD7A51"/>
    <w:rsid w:val="00FD7F20"/>
    <w:rsid w:val="00FE0A22"/>
    <w:rsid w:val="00FE23AE"/>
    <w:rsid w:val="00FE2824"/>
    <w:rsid w:val="00FE2A2C"/>
    <w:rsid w:val="00FE2B3B"/>
    <w:rsid w:val="00FE31C9"/>
    <w:rsid w:val="00FE41EB"/>
    <w:rsid w:val="00FE4355"/>
    <w:rsid w:val="00FE4497"/>
    <w:rsid w:val="00FE46E8"/>
    <w:rsid w:val="00FE4F3E"/>
    <w:rsid w:val="00FE56F0"/>
    <w:rsid w:val="00FE643D"/>
    <w:rsid w:val="00FE6783"/>
    <w:rsid w:val="00FE725A"/>
    <w:rsid w:val="00FE74FA"/>
    <w:rsid w:val="00FE7A90"/>
    <w:rsid w:val="00FF00E5"/>
    <w:rsid w:val="00FF0257"/>
    <w:rsid w:val="00FF056D"/>
    <w:rsid w:val="00FF06CD"/>
    <w:rsid w:val="00FF06E2"/>
    <w:rsid w:val="00FF0A1E"/>
    <w:rsid w:val="00FF11A1"/>
    <w:rsid w:val="00FF121C"/>
    <w:rsid w:val="00FF1320"/>
    <w:rsid w:val="00FF2594"/>
    <w:rsid w:val="00FF2E17"/>
    <w:rsid w:val="00FF2E9B"/>
    <w:rsid w:val="00FF3216"/>
    <w:rsid w:val="00FF3BDF"/>
    <w:rsid w:val="00FF406F"/>
    <w:rsid w:val="00FF503C"/>
    <w:rsid w:val="00FF57D8"/>
    <w:rsid w:val="00FF6366"/>
    <w:rsid w:val="00FF64CA"/>
    <w:rsid w:val="00FF65BD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5329"/>
    <o:shapelayout v:ext="edit">
      <o:idmap v:ext="edit" data="1"/>
    </o:shapelayout>
  </w:shapeDefaults>
  <w:decimalSymbol w:val=","/>
  <w:listSeparator w:val=";"/>
  <w14:docId w14:val="3F46AA80"/>
  <w15:chartTrackingRefBased/>
  <w15:docId w15:val="{ABA13E44-0A48-46BD-8B2F-E7A28E65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ind w:left="708"/>
      <w:jc w:val="both"/>
      <w:outlineLvl w:val="0"/>
    </w:pPr>
    <w:rPr>
      <w:rFonts w:ascii="Verdana" w:hAnsi="Verdana"/>
      <w:b/>
    </w:rPr>
  </w:style>
  <w:style w:type="paragraph" w:styleId="Ttulo2">
    <w:name w:val="heading 2"/>
    <w:basedOn w:val="Normal"/>
    <w:next w:val="Normal"/>
    <w:qFormat/>
    <w:pPr>
      <w:keepNext/>
      <w:ind w:left="709"/>
      <w:jc w:val="both"/>
      <w:outlineLvl w:val="1"/>
    </w:pPr>
    <w:rPr>
      <w:rFonts w:ascii="Verdana" w:hAnsi="Verdana"/>
      <w:b/>
    </w:rPr>
  </w:style>
  <w:style w:type="paragraph" w:styleId="Ttulo3">
    <w:name w:val="heading 3"/>
    <w:basedOn w:val="Normal"/>
    <w:next w:val="Normal"/>
    <w:qFormat/>
    <w:pPr>
      <w:keepNext/>
      <w:pBdr>
        <w:bottom w:val="single" w:sz="4" w:space="1" w:color="auto"/>
      </w:pBdr>
      <w:jc w:val="right"/>
      <w:outlineLvl w:val="2"/>
    </w:pPr>
    <w:rPr>
      <w:rFonts w:ascii="Verdana" w:hAnsi="Verdana"/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</w:style>
  <w:style w:type="paragraph" w:styleId="Ttulo5">
    <w:name w:val="heading 5"/>
    <w:basedOn w:val="Normal"/>
    <w:next w:val="Normal"/>
    <w:qFormat/>
    <w:pPr>
      <w:keepNext/>
      <w:ind w:right="-2"/>
      <w:jc w:val="both"/>
      <w:outlineLvl w:val="4"/>
    </w:p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napToGrid w:val="0"/>
      <w:color w:val="000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</w:style>
  <w:style w:type="paragraph" w:styleId="Ttulo">
    <w:name w:val="Title"/>
    <w:basedOn w:val="Normal"/>
    <w:qFormat/>
    <w:pPr>
      <w:jc w:val="center"/>
    </w:pPr>
    <w:rPr>
      <w:b/>
      <w:u w:val="single"/>
    </w:rPr>
  </w:style>
  <w:style w:type="paragraph" w:styleId="Textoindependiente2">
    <w:name w:val="Body Text 2"/>
    <w:basedOn w:val="Normal"/>
  </w:style>
  <w:style w:type="paragraph" w:styleId="Textoindependiente3">
    <w:name w:val="Body Text 3"/>
    <w:basedOn w:val="Normal"/>
    <w:pPr>
      <w:ind w:right="-1"/>
      <w:jc w:val="both"/>
    </w:pPr>
    <w:rPr>
      <w:caps/>
    </w:rPr>
  </w:style>
  <w:style w:type="character" w:styleId="Hipervnculovisitado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s-ES"/>
    </w:rPr>
  </w:style>
  <w:style w:type="character" w:styleId="Textoennegrita">
    <w:name w:val="Strong"/>
    <w:qFormat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3475C6"/>
    <w:pPr>
      <w:spacing w:after="120"/>
      <w:ind w:left="283"/>
    </w:pPr>
  </w:style>
  <w:style w:type="character" w:customStyle="1" w:styleId="PiedepginaCar">
    <w:name w:val="Pie de página Car"/>
    <w:link w:val="Piedepgina"/>
    <w:rsid w:val="001847BA"/>
    <w:rPr>
      <w:sz w:val="24"/>
      <w:szCs w:val="24"/>
      <w:lang w:val="ca-ES" w:eastAsia="es-ES" w:bidi="ar-SA"/>
    </w:rPr>
  </w:style>
  <w:style w:type="character" w:styleId="Refdecomentario">
    <w:name w:val="annotation reference"/>
    <w:basedOn w:val="Fuentedeprrafopredeter"/>
    <w:rsid w:val="00146EE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46EE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46EE5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46E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46EE5"/>
    <w:rPr>
      <w:b/>
      <w:bCs/>
      <w:lang w:eastAsia="es-ES"/>
    </w:rPr>
  </w:style>
  <w:style w:type="paragraph" w:styleId="Prrafodelista">
    <w:name w:val="List Paragraph"/>
    <w:basedOn w:val="Normal"/>
    <w:uiPriority w:val="34"/>
    <w:qFormat/>
    <w:rsid w:val="00512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0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rea%20Comuna\Logos\Plantilles%20Word\Secretaria%20Gener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Secretaria General.dot</Template>
  <TotalTime>97</TotalTime>
  <Pages>1</Pages>
  <Words>122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FITXA DE PROJECTE</vt:lpstr>
    </vt:vector>
  </TitlesOfParts>
  <Company>Ajuntament de Ripollet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DE PROJECTE</dc:title>
  <dc:subject/>
  <dc:creator>Serveis informatics</dc:creator>
  <cp:keywords/>
  <dc:description/>
  <cp:lastModifiedBy>Isabel Hernadez Fernandez</cp:lastModifiedBy>
  <cp:revision>5</cp:revision>
  <cp:lastPrinted>2018-09-05T12:15:00Z</cp:lastPrinted>
  <dcterms:created xsi:type="dcterms:W3CDTF">2018-09-04T12:04:00Z</dcterms:created>
  <dcterms:modified xsi:type="dcterms:W3CDTF">2018-09-05T12:15:00Z</dcterms:modified>
</cp:coreProperties>
</file>