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58A" w:rsidRPr="003276C4" w:rsidRDefault="00885027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  <w:proofErr w:type="spellStart"/>
      <w:r w:rsidRPr="003276C4">
        <w:rPr>
          <w:rFonts w:ascii="Merriweather Sans" w:hAnsi="Merriweather Sans"/>
          <w:b w:val="0"/>
          <w:sz w:val="22"/>
          <w:szCs w:val="22"/>
          <w:u w:val="none"/>
        </w:rPr>
        <w:t>ih</w:t>
      </w:r>
      <w:proofErr w:type="spellEnd"/>
    </w:p>
    <w:p w:rsidR="00A07812" w:rsidRPr="003276C4" w:rsidRDefault="00A07812" w:rsidP="0032158A">
      <w:pPr>
        <w:pStyle w:val="Ttulo"/>
        <w:jc w:val="both"/>
        <w:rPr>
          <w:rFonts w:ascii="Merriweather Sans" w:hAnsi="Merriweather Sans"/>
          <w:sz w:val="22"/>
          <w:szCs w:val="22"/>
          <w:u w:val="none"/>
        </w:rPr>
      </w:pPr>
    </w:p>
    <w:p w:rsidR="0032158A" w:rsidRPr="003276C4" w:rsidRDefault="0032158A" w:rsidP="0032158A">
      <w:pPr>
        <w:pStyle w:val="Ttulo2"/>
        <w:ind w:left="0"/>
        <w:rPr>
          <w:rFonts w:ascii="Merriweather Sans" w:hAnsi="Merriweather Sans"/>
          <w:sz w:val="22"/>
          <w:szCs w:val="22"/>
        </w:rPr>
      </w:pPr>
      <w:r w:rsidRPr="003276C4">
        <w:rPr>
          <w:rFonts w:ascii="Merriweather Sans" w:hAnsi="Merriweather Sans"/>
          <w:sz w:val="22"/>
          <w:szCs w:val="22"/>
        </w:rPr>
        <w:t>Convocatòria Junta Govern Local.</w:t>
      </w:r>
    </w:p>
    <w:p w:rsidR="0032158A" w:rsidRPr="003276C4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</w:p>
    <w:p w:rsidR="0032158A" w:rsidRPr="003276C4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  <w:r w:rsidRPr="003276C4">
        <w:rPr>
          <w:rFonts w:ascii="Merriweather Sans" w:hAnsi="Merriweather Sans"/>
          <w:b w:val="0"/>
          <w:sz w:val="22"/>
          <w:szCs w:val="22"/>
        </w:rPr>
        <w:t xml:space="preserve">Us convoco a la sessió </w:t>
      </w:r>
      <w:r w:rsidR="00C81CF0" w:rsidRPr="003276C4">
        <w:rPr>
          <w:rFonts w:ascii="Merriweather Sans" w:hAnsi="Merriweather Sans"/>
          <w:b w:val="0"/>
          <w:sz w:val="22"/>
          <w:szCs w:val="22"/>
        </w:rPr>
        <w:t>ordinària</w:t>
      </w:r>
      <w:r w:rsidRPr="003276C4">
        <w:rPr>
          <w:rFonts w:ascii="Merriweather Sans" w:hAnsi="Merriweather Sans"/>
          <w:b w:val="0"/>
          <w:sz w:val="22"/>
          <w:szCs w:val="22"/>
        </w:rPr>
        <w:t xml:space="preserve"> de la Junta de Govern Local de l’Ajuntam</w:t>
      </w:r>
      <w:r w:rsidR="00B30B98" w:rsidRPr="003276C4">
        <w:rPr>
          <w:rFonts w:ascii="Merriweather Sans" w:hAnsi="Merriweather Sans"/>
          <w:b w:val="0"/>
          <w:sz w:val="22"/>
          <w:szCs w:val="22"/>
        </w:rPr>
        <w:t>e</w:t>
      </w:r>
      <w:r w:rsidR="00D06866" w:rsidRPr="003276C4">
        <w:rPr>
          <w:rFonts w:ascii="Merriweather Sans" w:hAnsi="Merriweather Sans"/>
          <w:b w:val="0"/>
          <w:sz w:val="22"/>
          <w:szCs w:val="22"/>
        </w:rPr>
        <w:t>n</w:t>
      </w:r>
      <w:r w:rsidR="005F1D3C" w:rsidRPr="003276C4">
        <w:rPr>
          <w:rFonts w:ascii="Merriweather Sans" w:hAnsi="Merriweather Sans"/>
          <w:b w:val="0"/>
          <w:sz w:val="22"/>
          <w:szCs w:val="22"/>
        </w:rPr>
        <w:t xml:space="preserve">t de Ripollet, que es farà </w:t>
      </w:r>
      <w:r w:rsidR="00B30018" w:rsidRPr="003276C4">
        <w:rPr>
          <w:rFonts w:ascii="Merriweather Sans" w:hAnsi="Merriweather Sans"/>
          <w:b w:val="0"/>
          <w:sz w:val="22"/>
          <w:szCs w:val="22"/>
        </w:rPr>
        <w:t xml:space="preserve">el </w:t>
      </w:r>
      <w:r w:rsidR="003276C4" w:rsidRPr="003276C4">
        <w:rPr>
          <w:rFonts w:ascii="Merriweather Sans" w:hAnsi="Merriweather Sans"/>
          <w:b w:val="0"/>
          <w:sz w:val="22"/>
          <w:szCs w:val="22"/>
        </w:rPr>
        <w:t>13</w:t>
      </w:r>
      <w:r w:rsidR="00963BA8" w:rsidRPr="003276C4">
        <w:rPr>
          <w:rFonts w:ascii="Merriweather Sans" w:hAnsi="Merriweather Sans"/>
          <w:b w:val="0"/>
          <w:sz w:val="22"/>
          <w:szCs w:val="22"/>
        </w:rPr>
        <w:t xml:space="preserve"> de febrer</w:t>
      </w:r>
      <w:r w:rsidR="00A76063" w:rsidRPr="003276C4">
        <w:rPr>
          <w:rFonts w:ascii="Merriweather Sans" w:hAnsi="Merriweather Sans"/>
          <w:b w:val="0"/>
          <w:sz w:val="22"/>
          <w:szCs w:val="22"/>
        </w:rPr>
        <w:t xml:space="preserve"> de 2018</w:t>
      </w:r>
      <w:r w:rsidRPr="003276C4">
        <w:rPr>
          <w:rFonts w:ascii="Merriweather Sans" w:hAnsi="Merriweather Sans"/>
          <w:b w:val="0"/>
          <w:sz w:val="22"/>
          <w:szCs w:val="22"/>
        </w:rPr>
        <w:t>, a</w:t>
      </w:r>
      <w:r w:rsidR="009841BE" w:rsidRPr="003276C4">
        <w:rPr>
          <w:rFonts w:ascii="Merriweather Sans" w:hAnsi="Merriweather Sans"/>
          <w:b w:val="0"/>
          <w:sz w:val="22"/>
          <w:szCs w:val="22"/>
        </w:rPr>
        <w:t xml:space="preserve"> les </w:t>
      </w:r>
      <w:r w:rsidR="005E1CBE" w:rsidRPr="003276C4">
        <w:rPr>
          <w:rFonts w:ascii="Merriweather Sans" w:hAnsi="Merriweather Sans"/>
          <w:b w:val="0"/>
          <w:sz w:val="22"/>
          <w:szCs w:val="22"/>
        </w:rPr>
        <w:t>10</w:t>
      </w:r>
      <w:r w:rsidR="00096CD3" w:rsidRPr="003276C4">
        <w:rPr>
          <w:rFonts w:ascii="Merriweather Sans" w:hAnsi="Merriweather Sans"/>
          <w:b w:val="0"/>
          <w:sz w:val="22"/>
          <w:szCs w:val="22"/>
        </w:rPr>
        <w:t>.</w:t>
      </w:r>
      <w:r w:rsidR="006C3CC4" w:rsidRPr="003276C4">
        <w:rPr>
          <w:rFonts w:ascii="Merriweather Sans" w:hAnsi="Merriweather Sans"/>
          <w:b w:val="0"/>
          <w:sz w:val="22"/>
          <w:szCs w:val="22"/>
        </w:rPr>
        <w:t>00</w:t>
      </w:r>
      <w:r w:rsidRPr="003276C4">
        <w:rPr>
          <w:rFonts w:ascii="Merriweather Sans" w:hAnsi="Merriweather Sans"/>
          <w:b w:val="0"/>
          <w:sz w:val="22"/>
          <w:szCs w:val="22"/>
        </w:rPr>
        <w:t xml:space="preserve"> hores, a la sala de govern de la casa consistorial.</w:t>
      </w:r>
    </w:p>
    <w:p w:rsidR="0032158A" w:rsidRPr="003276C4" w:rsidRDefault="0032158A" w:rsidP="0032158A">
      <w:pPr>
        <w:rPr>
          <w:rFonts w:ascii="Merriweather Sans" w:hAnsi="Merriweather Sans"/>
          <w:sz w:val="22"/>
          <w:szCs w:val="22"/>
        </w:rPr>
      </w:pPr>
    </w:p>
    <w:p w:rsidR="0032158A" w:rsidRPr="003276C4" w:rsidRDefault="0032158A" w:rsidP="0032158A">
      <w:pPr>
        <w:rPr>
          <w:rFonts w:ascii="Merriweather Sans" w:hAnsi="Merriweather Sans"/>
          <w:b/>
          <w:sz w:val="22"/>
          <w:szCs w:val="22"/>
        </w:rPr>
      </w:pPr>
      <w:r w:rsidRPr="003276C4">
        <w:rPr>
          <w:rFonts w:ascii="Merriweather Sans" w:hAnsi="Merriweather Sans"/>
          <w:b/>
          <w:sz w:val="22"/>
          <w:szCs w:val="22"/>
        </w:rPr>
        <w:t xml:space="preserve">Ordre del dia </w:t>
      </w:r>
    </w:p>
    <w:p w:rsidR="0064260B" w:rsidRPr="003276C4" w:rsidRDefault="0064260B" w:rsidP="0032158A">
      <w:pPr>
        <w:rPr>
          <w:rFonts w:ascii="Merriweather Sans" w:hAnsi="Merriweather Sans"/>
          <w:b/>
          <w:sz w:val="22"/>
          <w:szCs w:val="22"/>
        </w:rPr>
      </w:pPr>
      <w:bookmarkStart w:id="0" w:name="_GoBack"/>
    </w:p>
    <w:p w:rsidR="00583276" w:rsidRPr="003276C4" w:rsidRDefault="00241965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3276C4">
        <w:rPr>
          <w:rFonts w:ascii="Merriweather Sans" w:hAnsi="Merriweather Sans"/>
          <w:sz w:val="22"/>
          <w:szCs w:val="22"/>
        </w:rPr>
        <w:t>Aprovació acta sessió anterior.</w:t>
      </w:r>
    </w:p>
    <w:p w:rsidR="00684CD3" w:rsidRDefault="00684CD3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3276C4">
        <w:rPr>
          <w:rFonts w:ascii="Merriweather Sans" w:hAnsi="Merriweather Sans"/>
          <w:sz w:val="22"/>
          <w:szCs w:val="22"/>
        </w:rPr>
        <w:t>Despatx d’ofici.</w:t>
      </w:r>
    </w:p>
    <w:p w:rsidR="00AE5B80" w:rsidRDefault="00AE5B80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Justificació de subvencions.</w:t>
      </w:r>
    </w:p>
    <w:p w:rsidR="00AE5B80" w:rsidRDefault="00AE5B80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Aprovació inici expedient administratiu de licitació del contracte de subministrament, i serveis de la plataforma integral de tramitació d’expedients electrònics de l’Ajuntament.</w:t>
      </w:r>
    </w:p>
    <w:p w:rsidR="00BA3E5B" w:rsidRDefault="00BA3E5B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Pròrroga del contracte menor de subministrament, mitjançant rènting, dels vehicles destinats a la Brigada Municipal d’Obres i Serveis.</w:t>
      </w:r>
    </w:p>
    <w:p w:rsidR="00BA3E5B" w:rsidRDefault="00BA3E5B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Adjudicació contracte menor de</w:t>
      </w:r>
      <w:r w:rsidR="00427E4D">
        <w:rPr>
          <w:rFonts w:ascii="Merriweather Sans" w:hAnsi="Merriweather Sans"/>
          <w:sz w:val="22"/>
          <w:szCs w:val="22"/>
        </w:rPr>
        <w:t>l Servei de</w:t>
      </w:r>
      <w:r>
        <w:rPr>
          <w:rFonts w:ascii="Merriweather Sans" w:hAnsi="Merriweather Sans"/>
          <w:sz w:val="22"/>
          <w:szCs w:val="22"/>
        </w:rPr>
        <w:t xml:space="preserve"> manteniment dels equips de vigilància i control de l’aparcament municipal El Molí.</w:t>
      </w:r>
    </w:p>
    <w:p w:rsidR="00BA3E5B" w:rsidRDefault="00BA3E5B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Ajuts socials per a escoles bressol municipals, gener i febrer de 2018.</w:t>
      </w:r>
    </w:p>
    <w:p w:rsidR="00BA3E5B" w:rsidRDefault="00BA3E5B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Baixa infant</w:t>
      </w:r>
      <w:r w:rsidR="00427E4D">
        <w:rPr>
          <w:rFonts w:ascii="Merriweather Sans" w:hAnsi="Merriweather Sans"/>
          <w:sz w:val="22"/>
          <w:szCs w:val="22"/>
        </w:rPr>
        <w:t>s</w:t>
      </w:r>
      <w:r>
        <w:rPr>
          <w:rFonts w:ascii="Merriweather Sans" w:hAnsi="Merriweather Sans"/>
          <w:sz w:val="22"/>
          <w:szCs w:val="22"/>
        </w:rPr>
        <w:t xml:space="preserve"> Escola Bressol La Rodeta del Molí.</w:t>
      </w:r>
    </w:p>
    <w:p w:rsidR="00BA3E5B" w:rsidRDefault="00BA3E5B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Autorització protecció gual amb topalls al carrer Sant Lluís, 21.</w:t>
      </w:r>
    </w:p>
    <w:p w:rsidR="00BA3E5B" w:rsidRDefault="00BA3E5B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Instal·lació pilones retràctils al carrer Collserola, 14.</w:t>
      </w:r>
    </w:p>
    <w:p w:rsidR="00BA3E5B" w:rsidRDefault="00BA3E5B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Eliminar dues places d’estacionament de turismes, i instal·lar estacionaments de motocicletes al carrer Tiana, 29.</w:t>
      </w:r>
    </w:p>
    <w:p w:rsidR="00BA3E5B" w:rsidRDefault="00BA3E5B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Instal·lació de bandes de reducció i pilones retràctils al carrer Molí d’en Rata.</w:t>
      </w:r>
    </w:p>
    <w:p w:rsidR="00DF54AA" w:rsidRDefault="00DF54AA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Llicència ambiental a la mercantil </w:t>
      </w:r>
      <w:proofErr w:type="spellStart"/>
      <w:r>
        <w:rPr>
          <w:rFonts w:ascii="Merriweather Sans" w:hAnsi="Merriweather Sans"/>
          <w:sz w:val="22"/>
          <w:szCs w:val="22"/>
        </w:rPr>
        <w:t>Petroprix</w:t>
      </w:r>
      <w:proofErr w:type="spellEnd"/>
      <w:r>
        <w:rPr>
          <w:rFonts w:ascii="Merriweather Sans" w:hAnsi="Merriweather Sans"/>
          <w:sz w:val="22"/>
          <w:szCs w:val="22"/>
        </w:rPr>
        <w:t xml:space="preserve"> Energia, SL, per l’exercici de l’activitat d’unitat de subministrament desatesa per a la distribució minorista de combustible al carrer Pablo Picasso, 11-13, amb entrada per la carretera de Barcelona, 260-264.</w:t>
      </w:r>
    </w:p>
    <w:p w:rsidR="00DF54AA" w:rsidRDefault="00DF54AA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Devolució dipòsit de garantia llicència obres majors.</w:t>
      </w:r>
    </w:p>
    <w:p w:rsidR="00DF54AA" w:rsidRDefault="00DF54AA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Baixa gual.</w:t>
      </w:r>
    </w:p>
    <w:p w:rsidR="00DF54AA" w:rsidRDefault="00DF54AA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Baixa reserva estacionament per a persones amb mobilitat reduïda.</w:t>
      </w:r>
    </w:p>
    <w:p w:rsidR="00DF54AA" w:rsidRDefault="00DF54AA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Autorització i lliurament plaques gual.</w:t>
      </w:r>
    </w:p>
    <w:p w:rsidR="00DF54AA" w:rsidRDefault="00DF54AA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Autorització urbanística.</w:t>
      </w:r>
    </w:p>
    <w:bookmarkEnd w:id="0"/>
    <w:p w:rsidR="00DF54AA" w:rsidRPr="003276C4" w:rsidRDefault="00DF54AA" w:rsidP="00DF54AA">
      <w:pPr>
        <w:ind w:left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 </w:t>
      </w:r>
    </w:p>
    <w:p w:rsidR="00261C06" w:rsidRPr="003276C4" w:rsidRDefault="00261C06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  <w:r w:rsidRPr="003276C4">
        <w:rPr>
          <w:rFonts w:ascii="Merriweather Sans" w:hAnsi="Merriweather Sans"/>
          <w:sz w:val="22"/>
          <w:szCs w:val="22"/>
        </w:rPr>
        <w:t>L’alcalde</w:t>
      </w:r>
      <w:r w:rsidR="00BB11D9" w:rsidRPr="003276C4">
        <w:rPr>
          <w:rFonts w:ascii="Merriweather Sans" w:hAnsi="Merriweather Sans"/>
          <w:sz w:val="22"/>
          <w:szCs w:val="22"/>
        </w:rPr>
        <w:t xml:space="preserve"> </w:t>
      </w:r>
    </w:p>
    <w:p w:rsidR="00261C06" w:rsidRPr="003276C4" w:rsidRDefault="00261C06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D27C12" w:rsidRPr="003276C4" w:rsidRDefault="00D27C12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D27C12" w:rsidRPr="003276C4" w:rsidRDefault="00D27C12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47F4B" w:rsidRPr="003276C4" w:rsidRDefault="00547F4B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261C06" w:rsidRPr="003276C4" w:rsidRDefault="0072026F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3276C4">
        <w:rPr>
          <w:rFonts w:ascii="Merriweather Sans" w:hAnsi="Merriweather Sans"/>
          <w:sz w:val="22"/>
          <w:szCs w:val="22"/>
        </w:rPr>
        <w:t>José Ma</w:t>
      </w:r>
      <w:r w:rsidR="00360385" w:rsidRPr="003276C4">
        <w:rPr>
          <w:rFonts w:ascii="Merriweather Sans" w:hAnsi="Merriweather Sans"/>
          <w:sz w:val="22"/>
          <w:szCs w:val="22"/>
        </w:rPr>
        <w:t>ría</w:t>
      </w:r>
      <w:r w:rsidRPr="003276C4">
        <w:rPr>
          <w:rFonts w:ascii="Merriweather Sans" w:hAnsi="Merriweather Sans"/>
          <w:sz w:val="22"/>
          <w:szCs w:val="22"/>
        </w:rPr>
        <w:t xml:space="preserve"> Osuna López</w:t>
      </w:r>
    </w:p>
    <w:p w:rsidR="0032158A" w:rsidRPr="003276C4" w:rsidRDefault="0032158A" w:rsidP="0032158A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F41114" w:rsidRPr="003276C4" w:rsidRDefault="0047617B" w:rsidP="00357002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3276C4">
        <w:rPr>
          <w:rFonts w:ascii="Merriweather Sans" w:hAnsi="Merriweather Sans"/>
          <w:sz w:val="22"/>
          <w:szCs w:val="22"/>
        </w:rPr>
        <w:t xml:space="preserve">Ripollet, </w:t>
      </w:r>
      <w:r w:rsidR="003276C4" w:rsidRPr="003276C4">
        <w:rPr>
          <w:rFonts w:ascii="Merriweather Sans" w:hAnsi="Merriweather Sans"/>
          <w:sz w:val="22"/>
          <w:szCs w:val="22"/>
        </w:rPr>
        <w:t>8</w:t>
      </w:r>
      <w:r w:rsidR="00963BA8" w:rsidRPr="003276C4">
        <w:rPr>
          <w:rFonts w:ascii="Merriweather Sans" w:hAnsi="Merriweather Sans"/>
          <w:sz w:val="22"/>
          <w:szCs w:val="22"/>
        </w:rPr>
        <w:t xml:space="preserve"> de febrer</w:t>
      </w:r>
      <w:r w:rsidR="00A76063" w:rsidRPr="003276C4">
        <w:rPr>
          <w:rFonts w:ascii="Merriweather Sans" w:hAnsi="Merriweather Sans"/>
          <w:sz w:val="22"/>
          <w:szCs w:val="22"/>
        </w:rPr>
        <w:t xml:space="preserve"> de 2018</w:t>
      </w:r>
    </w:p>
    <w:sectPr w:rsidR="00F41114" w:rsidRPr="003276C4" w:rsidSect="000A648B">
      <w:headerReference w:type="first" r:id="rId7"/>
      <w:pgSz w:w="11906" w:h="16838" w:code="9"/>
      <w:pgMar w:top="1418" w:right="1706" w:bottom="1418" w:left="1701" w:header="720" w:footer="5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72" w:rsidRDefault="00181F72">
      <w:r>
        <w:separator/>
      </w:r>
    </w:p>
  </w:endnote>
  <w:endnote w:type="continuationSeparator" w:id="0">
    <w:p w:rsidR="00181F72" w:rsidRDefault="0018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72" w:rsidRDefault="00181F72">
      <w:r>
        <w:separator/>
      </w:r>
    </w:p>
  </w:footnote>
  <w:footnote w:type="continuationSeparator" w:id="0">
    <w:p w:rsidR="00181F72" w:rsidRDefault="0018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1D" w:rsidRDefault="00C326D3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-457200</wp:posOffset>
          </wp:positionV>
          <wp:extent cx="7571105" cy="1356995"/>
          <wp:effectExtent l="0" t="0" r="0" b="0"/>
          <wp:wrapSquare wrapText="bothSides"/>
          <wp:docPr id="3" name="Imagen 3" descr="Carta A4 Ajuntament de Ripollet + ciu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 A4 Ajuntament de Ripollet + ciu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38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969260" cy="715010"/>
          <wp:effectExtent l="0" t="0" r="0" b="0"/>
          <wp:wrapTopAndBottom/>
          <wp:docPr id="1" name="Imagen 1" descr="ESCUT-AJ-Secretaria-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-AJ-Secretaria-Gen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6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C4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2B768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11A293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15B570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850355B"/>
    <w:multiLevelType w:val="hybridMultilevel"/>
    <w:tmpl w:val="1E6A4B56"/>
    <w:lvl w:ilvl="0" w:tplc="93DCF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912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55D706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D074BD"/>
    <w:multiLevelType w:val="hybridMultilevel"/>
    <w:tmpl w:val="3AF8A778"/>
    <w:lvl w:ilvl="0" w:tplc="32DA5A6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A246FF3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D404E8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93ECCA8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5CEF2D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E760F28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ACBC1E2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4062A6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CB50399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C594862"/>
    <w:multiLevelType w:val="multilevel"/>
    <w:tmpl w:val="4308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B7150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4367CC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6D05124"/>
    <w:multiLevelType w:val="hybridMultilevel"/>
    <w:tmpl w:val="0DEA1706"/>
    <w:lvl w:ilvl="0" w:tplc="BEDCA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D2"/>
    <w:rsid w:val="00000F25"/>
    <w:rsid w:val="00001F3F"/>
    <w:rsid w:val="000024D4"/>
    <w:rsid w:val="00002657"/>
    <w:rsid w:val="00003082"/>
    <w:rsid w:val="00003110"/>
    <w:rsid w:val="00003DC2"/>
    <w:rsid w:val="0000410B"/>
    <w:rsid w:val="00004211"/>
    <w:rsid w:val="000043D0"/>
    <w:rsid w:val="00004CDF"/>
    <w:rsid w:val="000056F5"/>
    <w:rsid w:val="00006F39"/>
    <w:rsid w:val="00006F7A"/>
    <w:rsid w:val="00010318"/>
    <w:rsid w:val="00011413"/>
    <w:rsid w:val="000129ED"/>
    <w:rsid w:val="00012E23"/>
    <w:rsid w:val="00013D7E"/>
    <w:rsid w:val="00016508"/>
    <w:rsid w:val="00016A08"/>
    <w:rsid w:val="00020CAC"/>
    <w:rsid w:val="00020DEC"/>
    <w:rsid w:val="0002136D"/>
    <w:rsid w:val="00021489"/>
    <w:rsid w:val="0002180A"/>
    <w:rsid w:val="00021A70"/>
    <w:rsid w:val="00022CB7"/>
    <w:rsid w:val="000235E5"/>
    <w:rsid w:val="00023DF0"/>
    <w:rsid w:val="000247E6"/>
    <w:rsid w:val="00025A6F"/>
    <w:rsid w:val="00025B32"/>
    <w:rsid w:val="00025BA8"/>
    <w:rsid w:val="0002627D"/>
    <w:rsid w:val="000267D5"/>
    <w:rsid w:val="00030598"/>
    <w:rsid w:val="000305CE"/>
    <w:rsid w:val="000315CF"/>
    <w:rsid w:val="0003237D"/>
    <w:rsid w:val="00032D36"/>
    <w:rsid w:val="00032D68"/>
    <w:rsid w:val="00033647"/>
    <w:rsid w:val="0003364E"/>
    <w:rsid w:val="00034023"/>
    <w:rsid w:val="00034989"/>
    <w:rsid w:val="00036601"/>
    <w:rsid w:val="00036A07"/>
    <w:rsid w:val="00036A97"/>
    <w:rsid w:val="0004037C"/>
    <w:rsid w:val="00040693"/>
    <w:rsid w:val="000409D3"/>
    <w:rsid w:val="00041427"/>
    <w:rsid w:val="000415AE"/>
    <w:rsid w:val="00041BCC"/>
    <w:rsid w:val="000422DD"/>
    <w:rsid w:val="00043BD4"/>
    <w:rsid w:val="00043DB9"/>
    <w:rsid w:val="000443EF"/>
    <w:rsid w:val="000447AD"/>
    <w:rsid w:val="00044CB0"/>
    <w:rsid w:val="00045341"/>
    <w:rsid w:val="00047367"/>
    <w:rsid w:val="00047DC9"/>
    <w:rsid w:val="00050B34"/>
    <w:rsid w:val="00050BEA"/>
    <w:rsid w:val="00051B82"/>
    <w:rsid w:val="00052292"/>
    <w:rsid w:val="00052563"/>
    <w:rsid w:val="00052930"/>
    <w:rsid w:val="000529B5"/>
    <w:rsid w:val="00053075"/>
    <w:rsid w:val="0005334E"/>
    <w:rsid w:val="00053A00"/>
    <w:rsid w:val="00053B67"/>
    <w:rsid w:val="00053D1D"/>
    <w:rsid w:val="0005486E"/>
    <w:rsid w:val="00054A9B"/>
    <w:rsid w:val="0005567F"/>
    <w:rsid w:val="00056171"/>
    <w:rsid w:val="00056279"/>
    <w:rsid w:val="000568D3"/>
    <w:rsid w:val="00056C16"/>
    <w:rsid w:val="00061E61"/>
    <w:rsid w:val="00061FBB"/>
    <w:rsid w:val="00063ED0"/>
    <w:rsid w:val="000660B9"/>
    <w:rsid w:val="000662E8"/>
    <w:rsid w:val="000664E1"/>
    <w:rsid w:val="000675CA"/>
    <w:rsid w:val="00067CB6"/>
    <w:rsid w:val="000713F9"/>
    <w:rsid w:val="00071CB4"/>
    <w:rsid w:val="00071F03"/>
    <w:rsid w:val="000721F5"/>
    <w:rsid w:val="000747AA"/>
    <w:rsid w:val="00074D0A"/>
    <w:rsid w:val="000751AE"/>
    <w:rsid w:val="0007543E"/>
    <w:rsid w:val="00076E02"/>
    <w:rsid w:val="00077006"/>
    <w:rsid w:val="00077534"/>
    <w:rsid w:val="00077709"/>
    <w:rsid w:val="000778AB"/>
    <w:rsid w:val="00077EDB"/>
    <w:rsid w:val="00077F02"/>
    <w:rsid w:val="000818E6"/>
    <w:rsid w:val="00081D66"/>
    <w:rsid w:val="00082AF7"/>
    <w:rsid w:val="00082BDD"/>
    <w:rsid w:val="00083B1C"/>
    <w:rsid w:val="00083CC4"/>
    <w:rsid w:val="00083EC6"/>
    <w:rsid w:val="000840FA"/>
    <w:rsid w:val="00084F45"/>
    <w:rsid w:val="000857DB"/>
    <w:rsid w:val="000858A9"/>
    <w:rsid w:val="00086399"/>
    <w:rsid w:val="000875A9"/>
    <w:rsid w:val="00090755"/>
    <w:rsid w:val="000917C6"/>
    <w:rsid w:val="0009203A"/>
    <w:rsid w:val="0009285E"/>
    <w:rsid w:val="000939A2"/>
    <w:rsid w:val="00094908"/>
    <w:rsid w:val="00094978"/>
    <w:rsid w:val="000949CF"/>
    <w:rsid w:val="00095978"/>
    <w:rsid w:val="00095A86"/>
    <w:rsid w:val="0009647B"/>
    <w:rsid w:val="00096CD3"/>
    <w:rsid w:val="00096D37"/>
    <w:rsid w:val="00096E30"/>
    <w:rsid w:val="00096F03"/>
    <w:rsid w:val="000A05E1"/>
    <w:rsid w:val="000A0EA0"/>
    <w:rsid w:val="000A0FEA"/>
    <w:rsid w:val="000A12B4"/>
    <w:rsid w:val="000A13BE"/>
    <w:rsid w:val="000A224C"/>
    <w:rsid w:val="000A24C0"/>
    <w:rsid w:val="000A2C3C"/>
    <w:rsid w:val="000A323B"/>
    <w:rsid w:val="000A4055"/>
    <w:rsid w:val="000A4122"/>
    <w:rsid w:val="000A648B"/>
    <w:rsid w:val="000A651B"/>
    <w:rsid w:val="000A7E61"/>
    <w:rsid w:val="000A7F44"/>
    <w:rsid w:val="000B0E4B"/>
    <w:rsid w:val="000B1F20"/>
    <w:rsid w:val="000B2F40"/>
    <w:rsid w:val="000B32FE"/>
    <w:rsid w:val="000B3D84"/>
    <w:rsid w:val="000B3DFE"/>
    <w:rsid w:val="000B3E4D"/>
    <w:rsid w:val="000B3F8C"/>
    <w:rsid w:val="000B41B1"/>
    <w:rsid w:val="000B565E"/>
    <w:rsid w:val="000B5F9E"/>
    <w:rsid w:val="000B63D0"/>
    <w:rsid w:val="000B6429"/>
    <w:rsid w:val="000B66CD"/>
    <w:rsid w:val="000B6820"/>
    <w:rsid w:val="000B713A"/>
    <w:rsid w:val="000B76E2"/>
    <w:rsid w:val="000B778A"/>
    <w:rsid w:val="000C088C"/>
    <w:rsid w:val="000C1C17"/>
    <w:rsid w:val="000C2416"/>
    <w:rsid w:val="000C2480"/>
    <w:rsid w:val="000C2ADB"/>
    <w:rsid w:val="000C2E82"/>
    <w:rsid w:val="000C3060"/>
    <w:rsid w:val="000C3E14"/>
    <w:rsid w:val="000C50F8"/>
    <w:rsid w:val="000C5DC2"/>
    <w:rsid w:val="000C63DB"/>
    <w:rsid w:val="000C7192"/>
    <w:rsid w:val="000C72DA"/>
    <w:rsid w:val="000C7499"/>
    <w:rsid w:val="000D007F"/>
    <w:rsid w:val="000D06E2"/>
    <w:rsid w:val="000D299A"/>
    <w:rsid w:val="000D2F16"/>
    <w:rsid w:val="000D3214"/>
    <w:rsid w:val="000D34CA"/>
    <w:rsid w:val="000D35B3"/>
    <w:rsid w:val="000D4880"/>
    <w:rsid w:val="000D4C95"/>
    <w:rsid w:val="000D516B"/>
    <w:rsid w:val="000D51C8"/>
    <w:rsid w:val="000D550C"/>
    <w:rsid w:val="000D5B73"/>
    <w:rsid w:val="000D5C88"/>
    <w:rsid w:val="000D646A"/>
    <w:rsid w:val="000D6831"/>
    <w:rsid w:val="000D69C8"/>
    <w:rsid w:val="000D7703"/>
    <w:rsid w:val="000D7E4C"/>
    <w:rsid w:val="000E068E"/>
    <w:rsid w:val="000E0C7A"/>
    <w:rsid w:val="000E0E42"/>
    <w:rsid w:val="000E1319"/>
    <w:rsid w:val="000E2A95"/>
    <w:rsid w:val="000E2C5E"/>
    <w:rsid w:val="000E3354"/>
    <w:rsid w:val="000E35F1"/>
    <w:rsid w:val="000E40AA"/>
    <w:rsid w:val="000E4183"/>
    <w:rsid w:val="000E46C5"/>
    <w:rsid w:val="000E4D5B"/>
    <w:rsid w:val="000E689C"/>
    <w:rsid w:val="000E6C2D"/>
    <w:rsid w:val="000E7F46"/>
    <w:rsid w:val="000E7F59"/>
    <w:rsid w:val="000F16F9"/>
    <w:rsid w:val="000F1920"/>
    <w:rsid w:val="000F2FD6"/>
    <w:rsid w:val="000F434E"/>
    <w:rsid w:val="000F4370"/>
    <w:rsid w:val="000F44ED"/>
    <w:rsid w:val="000F620F"/>
    <w:rsid w:val="000F6302"/>
    <w:rsid w:val="000F73B1"/>
    <w:rsid w:val="000F755B"/>
    <w:rsid w:val="00100E90"/>
    <w:rsid w:val="001017A4"/>
    <w:rsid w:val="00101B90"/>
    <w:rsid w:val="00101EC0"/>
    <w:rsid w:val="001023D2"/>
    <w:rsid w:val="00103454"/>
    <w:rsid w:val="00103808"/>
    <w:rsid w:val="00103AA1"/>
    <w:rsid w:val="00104A9C"/>
    <w:rsid w:val="001055CD"/>
    <w:rsid w:val="00105902"/>
    <w:rsid w:val="00105DAA"/>
    <w:rsid w:val="00106734"/>
    <w:rsid w:val="001070F4"/>
    <w:rsid w:val="0010726B"/>
    <w:rsid w:val="0011131B"/>
    <w:rsid w:val="001125C3"/>
    <w:rsid w:val="001126FC"/>
    <w:rsid w:val="0011372D"/>
    <w:rsid w:val="001140B3"/>
    <w:rsid w:val="00114235"/>
    <w:rsid w:val="00114261"/>
    <w:rsid w:val="00114B21"/>
    <w:rsid w:val="001152BA"/>
    <w:rsid w:val="00117913"/>
    <w:rsid w:val="001179A5"/>
    <w:rsid w:val="001179AD"/>
    <w:rsid w:val="00121877"/>
    <w:rsid w:val="00122167"/>
    <w:rsid w:val="00123F30"/>
    <w:rsid w:val="00124DEA"/>
    <w:rsid w:val="001259C6"/>
    <w:rsid w:val="00125D62"/>
    <w:rsid w:val="001260F3"/>
    <w:rsid w:val="001263EF"/>
    <w:rsid w:val="00126900"/>
    <w:rsid w:val="00127281"/>
    <w:rsid w:val="001277AB"/>
    <w:rsid w:val="00127C9B"/>
    <w:rsid w:val="001312E2"/>
    <w:rsid w:val="00131C5C"/>
    <w:rsid w:val="00131D72"/>
    <w:rsid w:val="00134972"/>
    <w:rsid w:val="00134E12"/>
    <w:rsid w:val="001351BF"/>
    <w:rsid w:val="001352D6"/>
    <w:rsid w:val="00137859"/>
    <w:rsid w:val="00137A21"/>
    <w:rsid w:val="00140B39"/>
    <w:rsid w:val="001419CA"/>
    <w:rsid w:val="00141D0D"/>
    <w:rsid w:val="00144662"/>
    <w:rsid w:val="001447E0"/>
    <w:rsid w:val="00144D2D"/>
    <w:rsid w:val="001452E5"/>
    <w:rsid w:val="0014561E"/>
    <w:rsid w:val="001457A3"/>
    <w:rsid w:val="00145CB6"/>
    <w:rsid w:val="00145D71"/>
    <w:rsid w:val="00146BE4"/>
    <w:rsid w:val="00146EE5"/>
    <w:rsid w:val="00147403"/>
    <w:rsid w:val="001476C9"/>
    <w:rsid w:val="001476D0"/>
    <w:rsid w:val="00150B89"/>
    <w:rsid w:val="00150EBF"/>
    <w:rsid w:val="00152C35"/>
    <w:rsid w:val="00153187"/>
    <w:rsid w:val="001531B7"/>
    <w:rsid w:val="001537A7"/>
    <w:rsid w:val="00153B2E"/>
    <w:rsid w:val="0015401C"/>
    <w:rsid w:val="0015450B"/>
    <w:rsid w:val="00154EDE"/>
    <w:rsid w:val="00155880"/>
    <w:rsid w:val="00155ED7"/>
    <w:rsid w:val="00156361"/>
    <w:rsid w:val="00156E43"/>
    <w:rsid w:val="00156ECB"/>
    <w:rsid w:val="00157C1D"/>
    <w:rsid w:val="00157CBB"/>
    <w:rsid w:val="00157E2A"/>
    <w:rsid w:val="001602EB"/>
    <w:rsid w:val="00160A7A"/>
    <w:rsid w:val="00160A9C"/>
    <w:rsid w:val="00160AD9"/>
    <w:rsid w:val="00161003"/>
    <w:rsid w:val="00161129"/>
    <w:rsid w:val="001613FE"/>
    <w:rsid w:val="001623CC"/>
    <w:rsid w:val="00162823"/>
    <w:rsid w:val="00162B37"/>
    <w:rsid w:val="00162D15"/>
    <w:rsid w:val="001631B5"/>
    <w:rsid w:val="001670B1"/>
    <w:rsid w:val="00167A2D"/>
    <w:rsid w:val="00170C5E"/>
    <w:rsid w:val="0017158B"/>
    <w:rsid w:val="001719FF"/>
    <w:rsid w:val="00172BED"/>
    <w:rsid w:val="00173D02"/>
    <w:rsid w:val="00173EE8"/>
    <w:rsid w:val="00174AF4"/>
    <w:rsid w:val="00175DC2"/>
    <w:rsid w:val="00176696"/>
    <w:rsid w:val="0017685D"/>
    <w:rsid w:val="001779A0"/>
    <w:rsid w:val="001803D2"/>
    <w:rsid w:val="00180F6D"/>
    <w:rsid w:val="00181308"/>
    <w:rsid w:val="00181576"/>
    <w:rsid w:val="00181EFC"/>
    <w:rsid w:val="00181F72"/>
    <w:rsid w:val="0018201E"/>
    <w:rsid w:val="00182FF1"/>
    <w:rsid w:val="001832B2"/>
    <w:rsid w:val="00183C25"/>
    <w:rsid w:val="0018465F"/>
    <w:rsid w:val="0018467F"/>
    <w:rsid w:val="001847BA"/>
    <w:rsid w:val="00184A7A"/>
    <w:rsid w:val="001851EC"/>
    <w:rsid w:val="00186156"/>
    <w:rsid w:val="00187CBE"/>
    <w:rsid w:val="00190A82"/>
    <w:rsid w:val="00190AED"/>
    <w:rsid w:val="00190F8A"/>
    <w:rsid w:val="00191766"/>
    <w:rsid w:val="00191C3D"/>
    <w:rsid w:val="00191F9B"/>
    <w:rsid w:val="00192F86"/>
    <w:rsid w:val="00193768"/>
    <w:rsid w:val="001939BE"/>
    <w:rsid w:val="00193CEF"/>
    <w:rsid w:val="00193D4B"/>
    <w:rsid w:val="001943E3"/>
    <w:rsid w:val="00194698"/>
    <w:rsid w:val="00194A17"/>
    <w:rsid w:val="00195716"/>
    <w:rsid w:val="00195A8A"/>
    <w:rsid w:val="00195F8F"/>
    <w:rsid w:val="00196CDA"/>
    <w:rsid w:val="00197F87"/>
    <w:rsid w:val="001A00E9"/>
    <w:rsid w:val="001A0D98"/>
    <w:rsid w:val="001A0F00"/>
    <w:rsid w:val="001A2346"/>
    <w:rsid w:val="001A2359"/>
    <w:rsid w:val="001A273C"/>
    <w:rsid w:val="001A28D6"/>
    <w:rsid w:val="001A2DC4"/>
    <w:rsid w:val="001A35FC"/>
    <w:rsid w:val="001A39C4"/>
    <w:rsid w:val="001A5F34"/>
    <w:rsid w:val="001A5F3F"/>
    <w:rsid w:val="001A6AD4"/>
    <w:rsid w:val="001A6B28"/>
    <w:rsid w:val="001A7528"/>
    <w:rsid w:val="001B07CD"/>
    <w:rsid w:val="001B0F1B"/>
    <w:rsid w:val="001B12BB"/>
    <w:rsid w:val="001B1878"/>
    <w:rsid w:val="001B1D16"/>
    <w:rsid w:val="001B1D74"/>
    <w:rsid w:val="001B2374"/>
    <w:rsid w:val="001B54F0"/>
    <w:rsid w:val="001B5B5D"/>
    <w:rsid w:val="001B6768"/>
    <w:rsid w:val="001B6D1E"/>
    <w:rsid w:val="001B71D0"/>
    <w:rsid w:val="001B74B5"/>
    <w:rsid w:val="001C0473"/>
    <w:rsid w:val="001C0610"/>
    <w:rsid w:val="001C0680"/>
    <w:rsid w:val="001C096A"/>
    <w:rsid w:val="001C0AD4"/>
    <w:rsid w:val="001C198D"/>
    <w:rsid w:val="001C32D9"/>
    <w:rsid w:val="001C3584"/>
    <w:rsid w:val="001C391E"/>
    <w:rsid w:val="001C419B"/>
    <w:rsid w:val="001C55D0"/>
    <w:rsid w:val="001C5EF2"/>
    <w:rsid w:val="001C602A"/>
    <w:rsid w:val="001C60C0"/>
    <w:rsid w:val="001C6737"/>
    <w:rsid w:val="001C68C5"/>
    <w:rsid w:val="001C7079"/>
    <w:rsid w:val="001C74E6"/>
    <w:rsid w:val="001C7B2F"/>
    <w:rsid w:val="001D0AFF"/>
    <w:rsid w:val="001D148F"/>
    <w:rsid w:val="001D1A01"/>
    <w:rsid w:val="001D1D09"/>
    <w:rsid w:val="001D2C98"/>
    <w:rsid w:val="001D2D5B"/>
    <w:rsid w:val="001D3C28"/>
    <w:rsid w:val="001D4113"/>
    <w:rsid w:val="001D5C05"/>
    <w:rsid w:val="001D5CA7"/>
    <w:rsid w:val="001D5E31"/>
    <w:rsid w:val="001D66E5"/>
    <w:rsid w:val="001D689A"/>
    <w:rsid w:val="001D68B8"/>
    <w:rsid w:val="001D751E"/>
    <w:rsid w:val="001D7686"/>
    <w:rsid w:val="001E0092"/>
    <w:rsid w:val="001E0F72"/>
    <w:rsid w:val="001E21CD"/>
    <w:rsid w:val="001E2C57"/>
    <w:rsid w:val="001E3EB1"/>
    <w:rsid w:val="001E4476"/>
    <w:rsid w:val="001E4B4F"/>
    <w:rsid w:val="001E52F8"/>
    <w:rsid w:val="001E5BEC"/>
    <w:rsid w:val="001E6936"/>
    <w:rsid w:val="001E6ADB"/>
    <w:rsid w:val="001E6CBE"/>
    <w:rsid w:val="001E6DA5"/>
    <w:rsid w:val="001F0695"/>
    <w:rsid w:val="001F1238"/>
    <w:rsid w:val="001F2124"/>
    <w:rsid w:val="001F2132"/>
    <w:rsid w:val="001F243D"/>
    <w:rsid w:val="001F2B82"/>
    <w:rsid w:val="001F39B0"/>
    <w:rsid w:val="001F3CCC"/>
    <w:rsid w:val="001F43B9"/>
    <w:rsid w:val="001F667E"/>
    <w:rsid w:val="001F7BDF"/>
    <w:rsid w:val="001F7D61"/>
    <w:rsid w:val="0020004A"/>
    <w:rsid w:val="00200140"/>
    <w:rsid w:val="002003AB"/>
    <w:rsid w:val="00200FF1"/>
    <w:rsid w:val="00201D7C"/>
    <w:rsid w:val="00202888"/>
    <w:rsid w:val="00202938"/>
    <w:rsid w:val="0020302C"/>
    <w:rsid w:val="00203A1F"/>
    <w:rsid w:val="00203C40"/>
    <w:rsid w:val="002044F7"/>
    <w:rsid w:val="00204E24"/>
    <w:rsid w:val="00204E2A"/>
    <w:rsid w:val="0020503F"/>
    <w:rsid w:val="0020662C"/>
    <w:rsid w:val="00206E24"/>
    <w:rsid w:val="0020774E"/>
    <w:rsid w:val="00207C56"/>
    <w:rsid w:val="00210782"/>
    <w:rsid w:val="00211ABD"/>
    <w:rsid w:val="002126A6"/>
    <w:rsid w:val="00212700"/>
    <w:rsid w:val="0021304D"/>
    <w:rsid w:val="00213624"/>
    <w:rsid w:val="002146A4"/>
    <w:rsid w:val="00214A31"/>
    <w:rsid w:val="00214BBC"/>
    <w:rsid w:val="002150F2"/>
    <w:rsid w:val="002155F5"/>
    <w:rsid w:val="002158DB"/>
    <w:rsid w:val="0021646A"/>
    <w:rsid w:val="00216CB8"/>
    <w:rsid w:val="00216DB0"/>
    <w:rsid w:val="002171A1"/>
    <w:rsid w:val="002172E5"/>
    <w:rsid w:val="002174EC"/>
    <w:rsid w:val="00217752"/>
    <w:rsid w:val="00217E59"/>
    <w:rsid w:val="00221A90"/>
    <w:rsid w:val="00221E72"/>
    <w:rsid w:val="00221FF8"/>
    <w:rsid w:val="0022203F"/>
    <w:rsid w:val="0022213A"/>
    <w:rsid w:val="002229A6"/>
    <w:rsid w:val="0022399D"/>
    <w:rsid w:val="0022457A"/>
    <w:rsid w:val="00226C16"/>
    <w:rsid w:val="00227DA8"/>
    <w:rsid w:val="0023061F"/>
    <w:rsid w:val="00230C44"/>
    <w:rsid w:val="00230CFE"/>
    <w:rsid w:val="00232336"/>
    <w:rsid w:val="00232C7F"/>
    <w:rsid w:val="00232C91"/>
    <w:rsid w:val="00233BDE"/>
    <w:rsid w:val="002346FC"/>
    <w:rsid w:val="00234B0E"/>
    <w:rsid w:val="00234C93"/>
    <w:rsid w:val="00234EFC"/>
    <w:rsid w:val="00235634"/>
    <w:rsid w:val="00235EF4"/>
    <w:rsid w:val="00236913"/>
    <w:rsid w:val="002369D1"/>
    <w:rsid w:val="00236E57"/>
    <w:rsid w:val="0023733F"/>
    <w:rsid w:val="002374C3"/>
    <w:rsid w:val="00237A1B"/>
    <w:rsid w:val="00237AC1"/>
    <w:rsid w:val="00237E9D"/>
    <w:rsid w:val="00240854"/>
    <w:rsid w:val="002408C0"/>
    <w:rsid w:val="00241072"/>
    <w:rsid w:val="00241965"/>
    <w:rsid w:val="00242520"/>
    <w:rsid w:val="0024270D"/>
    <w:rsid w:val="00243E70"/>
    <w:rsid w:val="0024452F"/>
    <w:rsid w:val="0024488E"/>
    <w:rsid w:val="0024498C"/>
    <w:rsid w:val="00244F4D"/>
    <w:rsid w:val="00245803"/>
    <w:rsid w:val="002463C1"/>
    <w:rsid w:val="00246426"/>
    <w:rsid w:val="0024670C"/>
    <w:rsid w:val="00246E5E"/>
    <w:rsid w:val="00247BF5"/>
    <w:rsid w:val="00251973"/>
    <w:rsid w:val="002519A1"/>
    <w:rsid w:val="0025200F"/>
    <w:rsid w:val="00253431"/>
    <w:rsid w:val="0025467E"/>
    <w:rsid w:val="00254CE4"/>
    <w:rsid w:val="00257396"/>
    <w:rsid w:val="002574CD"/>
    <w:rsid w:val="00257999"/>
    <w:rsid w:val="00260196"/>
    <w:rsid w:val="00260E6B"/>
    <w:rsid w:val="002613E0"/>
    <w:rsid w:val="00261C06"/>
    <w:rsid w:val="00263906"/>
    <w:rsid w:val="00263C21"/>
    <w:rsid w:val="00264078"/>
    <w:rsid w:val="00264082"/>
    <w:rsid w:val="00264265"/>
    <w:rsid w:val="00264DCD"/>
    <w:rsid w:val="002655BC"/>
    <w:rsid w:val="0026564C"/>
    <w:rsid w:val="00265B9F"/>
    <w:rsid w:val="002666A6"/>
    <w:rsid w:val="0026706E"/>
    <w:rsid w:val="00267535"/>
    <w:rsid w:val="00267D6C"/>
    <w:rsid w:val="002707D9"/>
    <w:rsid w:val="00270A8F"/>
    <w:rsid w:val="002718B1"/>
    <w:rsid w:val="00271C3B"/>
    <w:rsid w:val="0027208B"/>
    <w:rsid w:val="002723FB"/>
    <w:rsid w:val="002734AC"/>
    <w:rsid w:val="00274681"/>
    <w:rsid w:val="00275267"/>
    <w:rsid w:val="002756D1"/>
    <w:rsid w:val="002766D6"/>
    <w:rsid w:val="002773D9"/>
    <w:rsid w:val="00277525"/>
    <w:rsid w:val="0027767A"/>
    <w:rsid w:val="00280A96"/>
    <w:rsid w:val="00281684"/>
    <w:rsid w:val="00281D37"/>
    <w:rsid w:val="00282F5D"/>
    <w:rsid w:val="00282F96"/>
    <w:rsid w:val="002833CF"/>
    <w:rsid w:val="002839E3"/>
    <w:rsid w:val="00283FDE"/>
    <w:rsid w:val="002843E1"/>
    <w:rsid w:val="00284B91"/>
    <w:rsid w:val="00284C58"/>
    <w:rsid w:val="00286558"/>
    <w:rsid w:val="00286676"/>
    <w:rsid w:val="00286685"/>
    <w:rsid w:val="00286D8C"/>
    <w:rsid w:val="00286F82"/>
    <w:rsid w:val="00287395"/>
    <w:rsid w:val="00287524"/>
    <w:rsid w:val="0029166A"/>
    <w:rsid w:val="002918AC"/>
    <w:rsid w:val="00291C31"/>
    <w:rsid w:val="00292318"/>
    <w:rsid w:val="0029233C"/>
    <w:rsid w:val="00293108"/>
    <w:rsid w:val="002935BA"/>
    <w:rsid w:val="002935C5"/>
    <w:rsid w:val="00293A38"/>
    <w:rsid w:val="002954A5"/>
    <w:rsid w:val="00295C01"/>
    <w:rsid w:val="00296868"/>
    <w:rsid w:val="00296FF0"/>
    <w:rsid w:val="00297C4F"/>
    <w:rsid w:val="00297E93"/>
    <w:rsid w:val="002A028F"/>
    <w:rsid w:val="002A051B"/>
    <w:rsid w:val="002A07E3"/>
    <w:rsid w:val="002A083A"/>
    <w:rsid w:val="002A0EE4"/>
    <w:rsid w:val="002A11FA"/>
    <w:rsid w:val="002A27AC"/>
    <w:rsid w:val="002A3FD4"/>
    <w:rsid w:val="002A4304"/>
    <w:rsid w:val="002A4416"/>
    <w:rsid w:val="002A4A20"/>
    <w:rsid w:val="002A4BA7"/>
    <w:rsid w:val="002A5321"/>
    <w:rsid w:val="002A547F"/>
    <w:rsid w:val="002A5C4C"/>
    <w:rsid w:val="002A6851"/>
    <w:rsid w:val="002B0678"/>
    <w:rsid w:val="002B0964"/>
    <w:rsid w:val="002B0D27"/>
    <w:rsid w:val="002B1564"/>
    <w:rsid w:val="002B23C4"/>
    <w:rsid w:val="002B243B"/>
    <w:rsid w:val="002B2AF2"/>
    <w:rsid w:val="002B45BE"/>
    <w:rsid w:val="002B4A9B"/>
    <w:rsid w:val="002B590C"/>
    <w:rsid w:val="002B60DE"/>
    <w:rsid w:val="002B676D"/>
    <w:rsid w:val="002B67F7"/>
    <w:rsid w:val="002B6CF1"/>
    <w:rsid w:val="002B7E96"/>
    <w:rsid w:val="002C05E5"/>
    <w:rsid w:val="002C0E0F"/>
    <w:rsid w:val="002C1190"/>
    <w:rsid w:val="002C11E4"/>
    <w:rsid w:val="002C1582"/>
    <w:rsid w:val="002C1FD0"/>
    <w:rsid w:val="002C2230"/>
    <w:rsid w:val="002C2D6A"/>
    <w:rsid w:val="002C399E"/>
    <w:rsid w:val="002C422F"/>
    <w:rsid w:val="002C455F"/>
    <w:rsid w:val="002C46A6"/>
    <w:rsid w:val="002C562C"/>
    <w:rsid w:val="002C62F5"/>
    <w:rsid w:val="002C65D5"/>
    <w:rsid w:val="002C6E16"/>
    <w:rsid w:val="002D02D6"/>
    <w:rsid w:val="002D11C4"/>
    <w:rsid w:val="002D2853"/>
    <w:rsid w:val="002D2988"/>
    <w:rsid w:val="002D2DBA"/>
    <w:rsid w:val="002D2DDC"/>
    <w:rsid w:val="002D30E7"/>
    <w:rsid w:val="002D3D0D"/>
    <w:rsid w:val="002D4A55"/>
    <w:rsid w:val="002D4B8A"/>
    <w:rsid w:val="002D50F2"/>
    <w:rsid w:val="002D5CE9"/>
    <w:rsid w:val="002D7245"/>
    <w:rsid w:val="002D77E6"/>
    <w:rsid w:val="002E10AC"/>
    <w:rsid w:val="002E1E2E"/>
    <w:rsid w:val="002E3211"/>
    <w:rsid w:val="002E3BFF"/>
    <w:rsid w:val="002E4757"/>
    <w:rsid w:val="002E4906"/>
    <w:rsid w:val="002E4C1C"/>
    <w:rsid w:val="002E51FE"/>
    <w:rsid w:val="002E54A7"/>
    <w:rsid w:val="002E60F5"/>
    <w:rsid w:val="002E6A58"/>
    <w:rsid w:val="002E6E07"/>
    <w:rsid w:val="002E7117"/>
    <w:rsid w:val="002E7803"/>
    <w:rsid w:val="002E7A72"/>
    <w:rsid w:val="002E7F29"/>
    <w:rsid w:val="002E7F77"/>
    <w:rsid w:val="002F0BEC"/>
    <w:rsid w:val="002F0C28"/>
    <w:rsid w:val="002F29DA"/>
    <w:rsid w:val="002F36DD"/>
    <w:rsid w:val="002F4807"/>
    <w:rsid w:val="002F5839"/>
    <w:rsid w:val="002F7849"/>
    <w:rsid w:val="002F7D4B"/>
    <w:rsid w:val="002F7ED9"/>
    <w:rsid w:val="00300102"/>
    <w:rsid w:val="003004CA"/>
    <w:rsid w:val="00300E8B"/>
    <w:rsid w:val="00300F76"/>
    <w:rsid w:val="0030225C"/>
    <w:rsid w:val="00302C5F"/>
    <w:rsid w:val="00303CD2"/>
    <w:rsid w:val="00304370"/>
    <w:rsid w:val="003043F6"/>
    <w:rsid w:val="003046C1"/>
    <w:rsid w:val="003047E7"/>
    <w:rsid w:val="00305CD9"/>
    <w:rsid w:val="00306BA6"/>
    <w:rsid w:val="00306FC4"/>
    <w:rsid w:val="00307EE0"/>
    <w:rsid w:val="00310628"/>
    <w:rsid w:val="003107D5"/>
    <w:rsid w:val="00310B22"/>
    <w:rsid w:val="00310BD9"/>
    <w:rsid w:val="0031126B"/>
    <w:rsid w:val="0031174C"/>
    <w:rsid w:val="00311FB6"/>
    <w:rsid w:val="00313F92"/>
    <w:rsid w:val="00314AD7"/>
    <w:rsid w:val="0031679D"/>
    <w:rsid w:val="00317709"/>
    <w:rsid w:val="0031796D"/>
    <w:rsid w:val="00317D92"/>
    <w:rsid w:val="00320162"/>
    <w:rsid w:val="00320BFA"/>
    <w:rsid w:val="003213AB"/>
    <w:rsid w:val="0032158A"/>
    <w:rsid w:val="00321B18"/>
    <w:rsid w:val="00323681"/>
    <w:rsid w:val="003244FA"/>
    <w:rsid w:val="003253A8"/>
    <w:rsid w:val="00325526"/>
    <w:rsid w:val="00325807"/>
    <w:rsid w:val="00325E20"/>
    <w:rsid w:val="0032621C"/>
    <w:rsid w:val="00326866"/>
    <w:rsid w:val="00327528"/>
    <w:rsid w:val="00327532"/>
    <w:rsid w:val="00327541"/>
    <w:rsid w:val="003276C4"/>
    <w:rsid w:val="00327741"/>
    <w:rsid w:val="0033032C"/>
    <w:rsid w:val="00330EF9"/>
    <w:rsid w:val="003317BD"/>
    <w:rsid w:val="003336F6"/>
    <w:rsid w:val="00333C2E"/>
    <w:rsid w:val="0033419F"/>
    <w:rsid w:val="0033422D"/>
    <w:rsid w:val="0033473F"/>
    <w:rsid w:val="003348AA"/>
    <w:rsid w:val="003349EF"/>
    <w:rsid w:val="003357F3"/>
    <w:rsid w:val="00335FC9"/>
    <w:rsid w:val="00336116"/>
    <w:rsid w:val="00336122"/>
    <w:rsid w:val="003363D8"/>
    <w:rsid w:val="003369B7"/>
    <w:rsid w:val="003370AF"/>
    <w:rsid w:val="00340469"/>
    <w:rsid w:val="00340479"/>
    <w:rsid w:val="003408AE"/>
    <w:rsid w:val="00341D01"/>
    <w:rsid w:val="003420C5"/>
    <w:rsid w:val="00342A79"/>
    <w:rsid w:val="00342C99"/>
    <w:rsid w:val="003431F6"/>
    <w:rsid w:val="00343B31"/>
    <w:rsid w:val="00344405"/>
    <w:rsid w:val="0034504F"/>
    <w:rsid w:val="003450B2"/>
    <w:rsid w:val="0034640F"/>
    <w:rsid w:val="0034695A"/>
    <w:rsid w:val="003475C6"/>
    <w:rsid w:val="00347617"/>
    <w:rsid w:val="00347678"/>
    <w:rsid w:val="00350416"/>
    <w:rsid w:val="00350D87"/>
    <w:rsid w:val="00351171"/>
    <w:rsid w:val="0035133F"/>
    <w:rsid w:val="00351520"/>
    <w:rsid w:val="00351C65"/>
    <w:rsid w:val="00352E1E"/>
    <w:rsid w:val="00353040"/>
    <w:rsid w:val="00353910"/>
    <w:rsid w:val="00353D2D"/>
    <w:rsid w:val="0035442F"/>
    <w:rsid w:val="00354A1B"/>
    <w:rsid w:val="00354B74"/>
    <w:rsid w:val="00354C5E"/>
    <w:rsid w:val="0035513E"/>
    <w:rsid w:val="0035556F"/>
    <w:rsid w:val="00356103"/>
    <w:rsid w:val="003565CA"/>
    <w:rsid w:val="00357002"/>
    <w:rsid w:val="00357C65"/>
    <w:rsid w:val="00360385"/>
    <w:rsid w:val="0036044D"/>
    <w:rsid w:val="00361924"/>
    <w:rsid w:val="0036222B"/>
    <w:rsid w:val="00363135"/>
    <w:rsid w:val="003631D7"/>
    <w:rsid w:val="003643C5"/>
    <w:rsid w:val="0036450B"/>
    <w:rsid w:val="00364EC7"/>
    <w:rsid w:val="00365A21"/>
    <w:rsid w:val="003664DC"/>
    <w:rsid w:val="0036712C"/>
    <w:rsid w:val="0036749B"/>
    <w:rsid w:val="003677B2"/>
    <w:rsid w:val="00373030"/>
    <w:rsid w:val="00373200"/>
    <w:rsid w:val="003735F9"/>
    <w:rsid w:val="00373DC5"/>
    <w:rsid w:val="00374228"/>
    <w:rsid w:val="00374735"/>
    <w:rsid w:val="00374D25"/>
    <w:rsid w:val="00375ECD"/>
    <w:rsid w:val="00375FA8"/>
    <w:rsid w:val="003762FD"/>
    <w:rsid w:val="00376711"/>
    <w:rsid w:val="00376AE3"/>
    <w:rsid w:val="00376BB7"/>
    <w:rsid w:val="00376CCD"/>
    <w:rsid w:val="00377CE9"/>
    <w:rsid w:val="00380544"/>
    <w:rsid w:val="00380C40"/>
    <w:rsid w:val="00381563"/>
    <w:rsid w:val="00382158"/>
    <w:rsid w:val="0038233C"/>
    <w:rsid w:val="00382A64"/>
    <w:rsid w:val="00382D2C"/>
    <w:rsid w:val="003834F4"/>
    <w:rsid w:val="003845F7"/>
    <w:rsid w:val="0038478E"/>
    <w:rsid w:val="00385099"/>
    <w:rsid w:val="003860AB"/>
    <w:rsid w:val="00386568"/>
    <w:rsid w:val="003865F9"/>
    <w:rsid w:val="00386AB0"/>
    <w:rsid w:val="0039004B"/>
    <w:rsid w:val="00391050"/>
    <w:rsid w:val="00391227"/>
    <w:rsid w:val="003915FE"/>
    <w:rsid w:val="003920C6"/>
    <w:rsid w:val="00392157"/>
    <w:rsid w:val="00392A67"/>
    <w:rsid w:val="00392C5C"/>
    <w:rsid w:val="0039316F"/>
    <w:rsid w:val="00393354"/>
    <w:rsid w:val="003938DB"/>
    <w:rsid w:val="00393F51"/>
    <w:rsid w:val="00394C8C"/>
    <w:rsid w:val="00394EDD"/>
    <w:rsid w:val="00395518"/>
    <w:rsid w:val="003955BA"/>
    <w:rsid w:val="003956DB"/>
    <w:rsid w:val="00395827"/>
    <w:rsid w:val="00396AD0"/>
    <w:rsid w:val="0039718A"/>
    <w:rsid w:val="003973D2"/>
    <w:rsid w:val="003977E6"/>
    <w:rsid w:val="003A10F5"/>
    <w:rsid w:val="003A137B"/>
    <w:rsid w:val="003A1ACB"/>
    <w:rsid w:val="003A22F4"/>
    <w:rsid w:val="003A3614"/>
    <w:rsid w:val="003A38D8"/>
    <w:rsid w:val="003A5079"/>
    <w:rsid w:val="003A5159"/>
    <w:rsid w:val="003A53B4"/>
    <w:rsid w:val="003A58EA"/>
    <w:rsid w:val="003A5DFB"/>
    <w:rsid w:val="003A752B"/>
    <w:rsid w:val="003A76D9"/>
    <w:rsid w:val="003A7960"/>
    <w:rsid w:val="003A7A4A"/>
    <w:rsid w:val="003B0062"/>
    <w:rsid w:val="003B008B"/>
    <w:rsid w:val="003B0825"/>
    <w:rsid w:val="003B0E0B"/>
    <w:rsid w:val="003B1521"/>
    <w:rsid w:val="003B1761"/>
    <w:rsid w:val="003B1D7A"/>
    <w:rsid w:val="003B1E7E"/>
    <w:rsid w:val="003B37D4"/>
    <w:rsid w:val="003B39B3"/>
    <w:rsid w:val="003B3EA6"/>
    <w:rsid w:val="003B428B"/>
    <w:rsid w:val="003B554C"/>
    <w:rsid w:val="003B613E"/>
    <w:rsid w:val="003B6787"/>
    <w:rsid w:val="003B7540"/>
    <w:rsid w:val="003B78AC"/>
    <w:rsid w:val="003C11E5"/>
    <w:rsid w:val="003C1454"/>
    <w:rsid w:val="003C199F"/>
    <w:rsid w:val="003C1CCD"/>
    <w:rsid w:val="003C25C3"/>
    <w:rsid w:val="003C2C3E"/>
    <w:rsid w:val="003C3799"/>
    <w:rsid w:val="003C51D2"/>
    <w:rsid w:val="003C534B"/>
    <w:rsid w:val="003C567A"/>
    <w:rsid w:val="003C690B"/>
    <w:rsid w:val="003C6B0C"/>
    <w:rsid w:val="003C6D9D"/>
    <w:rsid w:val="003C72B6"/>
    <w:rsid w:val="003C75F8"/>
    <w:rsid w:val="003C784D"/>
    <w:rsid w:val="003C7ADA"/>
    <w:rsid w:val="003C7ED6"/>
    <w:rsid w:val="003D0126"/>
    <w:rsid w:val="003D086D"/>
    <w:rsid w:val="003D0B2E"/>
    <w:rsid w:val="003D1196"/>
    <w:rsid w:val="003D14F8"/>
    <w:rsid w:val="003D17FE"/>
    <w:rsid w:val="003D1ADE"/>
    <w:rsid w:val="003D239A"/>
    <w:rsid w:val="003D41CC"/>
    <w:rsid w:val="003D57C0"/>
    <w:rsid w:val="003D6608"/>
    <w:rsid w:val="003D77EE"/>
    <w:rsid w:val="003E1095"/>
    <w:rsid w:val="003E1563"/>
    <w:rsid w:val="003E2683"/>
    <w:rsid w:val="003E31B8"/>
    <w:rsid w:val="003E3245"/>
    <w:rsid w:val="003E3CC6"/>
    <w:rsid w:val="003E43B7"/>
    <w:rsid w:val="003E4C5A"/>
    <w:rsid w:val="003E695C"/>
    <w:rsid w:val="003E6E2B"/>
    <w:rsid w:val="003F021F"/>
    <w:rsid w:val="003F043C"/>
    <w:rsid w:val="003F16E5"/>
    <w:rsid w:val="003F1FD7"/>
    <w:rsid w:val="003F2282"/>
    <w:rsid w:val="003F27AA"/>
    <w:rsid w:val="003F2DA4"/>
    <w:rsid w:val="003F3372"/>
    <w:rsid w:val="003F3768"/>
    <w:rsid w:val="003F379B"/>
    <w:rsid w:val="003F3A49"/>
    <w:rsid w:val="003F46D4"/>
    <w:rsid w:val="003F49B0"/>
    <w:rsid w:val="003F64BD"/>
    <w:rsid w:val="003F6F1C"/>
    <w:rsid w:val="003F7D0C"/>
    <w:rsid w:val="00400033"/>
    <w:rsid w:val="004017FD"/>
    <w:rsid w:val="00401D55"/>
    <w:rsid w:val="00402652"/>
    <w:rsid w:val="00402C6C"/>
    <w:rsid w:val="00403891"/>
    <w:rsid w:val="004044B6"/>
    <w:rsid w:val="00404DD0"/>
    <w:rsid w:val="0040584E"/>
    <w:rsid w:val="00405AC1"/>
    <w:rsid w:val="00406077"/>
    <w:rsid w:val="00406600"/>
    <w:rsid w:val="00406B46"/>
    <w:rsid w:val="00407619"/>
    <w:rsid w:val="0041047F"/>
    <w:rsid w:val="00410642"/>
    <w:rsid w:val="00410896"/>
    <w:rsid w:val="004115D4"/>
    <w:rsid w:val="00411AF0"/>
    <w:rsid w:val="00412084"/>
    <w:rsid w:val="00412F52"/>
    <w:rsid w:val="00414488"/>
    <w:rsid w:val="00414EDD"/>
    <w:rsid w:val="004158CA"/>
    <w:rsid w:val="00415D4B"/>
    <w:rsid w:val="00416FF1"/>
    <w:rsid w:val="0041774A"/>
    <w:rsid w:val="00417A75"/>
    <w:rsid w:val="00420029"/>
    <w:rsid w:val="00420060"/>
    <w:rsid w:val="00420407"/>
    <w:rsid w:val="00420408"/>
    <w:rsid w:val="00420998"/>
    <w:rsid w:val="00420B47"/>
    <w:rsid w:val="00422BE8"/>
    <w:rsid w:val="00423FA3"/>
    <w:rsid w:val="0042429B"/>
    <w:rsid w:val="00424F47"/>
    <w:rsid w:val="004258EB"/>
    <w:rsid w:val="00425C31"/>
    <w:rsid w:val="00426111"/>
    <w:rsid w:val="004268C6"/>
    <w:rsid w:val="00426DBE"/>
    <w:rsid w:val="00426DF1"/>
    <w:rsid w:val="0042794C"/>
    <w:rsid w:val="00427AE9"/>
    <w:rsid w:val="00427B2B"/>
    <w:rsid w:val="00427E4D"/>
    <w:rsid w:val="004307E8"/>
    <w:rsid w:val="00430A58"/>
    <w:rsid w:val="0043105E"/>
    <w:rsid w:val="00431BF6"/>
    <w:rsid w:val="00431C08"/>
    <w:rsid w:val="00431C49"/>
    <w:rsid w:val="0043274F"/>
    <w:rsid w:val="00432821"/>
    <w:rsid w:val="004330D9"/>
    <w:rsid w:val="00433C34"/>
    <w:rsid w:val="00434E53"/>
    <w:rsid w:val="00435063"/>
    <w:rsid w:val="00435316"/>
    <w:rsid w:val="0043573F"/>
    <w:rsid w:val="0043594F"/>
    <w:rsid w:val="00435F69"/>
    <w:rsid w:val="00436E51"/>
    <w:rsid w:val="00437467"/>
    <w:rsid w:val="00437E54"/>
    <w:rsid w:val="00440039"/>
    <w:rsid w:val="0044233C"/>
    <w:rsid w:val="00443F6C"/>
    <w:rsid w:val="00444585"/>
    <w:rsid w:val="004448C2"/>
    <w:rsid w:val="00444F8D"/>
    <w:rsid w:val="00445662"/>
    <w:rsid w:val="00445BE5"/>
    <w:rsid w:val="0044657C"/>
    <w:rsid w:val="004467AD"/>
    <w:rsid w:val="00446C0F"/>
    <w:rsid w:val="00446DFB"/>
    <w:rsid w:val="004474DE"/>
    <w:rsid w:val="004478C1"/>
    <w:rsid w:val="00447CE5"/>
    <w:rsid w:val="00450220"/>
    <w:rsid w:val="00453A44"/>
    <w:rsid w:val="00454D8D"/>
    <w:rsid w:val="0045510B"/>
    <w:rsid w:val="00455179"/>
    <w:rsid w:val="00455754"/>
    <w:rsid w:val="00455CE5"/>
    <w:rsid w:val="0045629B"/>
    <w:rsid w:val="004562C0"/>
    <w:rsid w:val="00456D49"/>
    <w:rsid w:val="0045749C"/>
    <w:rsid w:val="00457FFC"/>
    <w:rsid w:val="00460730"/>
    <w:rsid w:val="004608CC"/>
    <w:rsid w:val="00460F5A"/>
    <w:rsid w:val="0046201D"/>
    <w:rsid w:val="00462100"/>
    <w:rsid w:val="0046328F"/>
    <w:rsid w:val="00463832"/>
    <w:rsid w:val="00463D77"/>
    <w:rsid w:val="0046439B"/>
    <w:rsid w:val="004647BB"/>
    <w:rsid w:val="0046491D"/>
    <w:rsid w:val="00465522"/>
    <w:rsid w:val="00465909"/>
    <w:rsid w:val="00465A2D"/>
    <w:rsid w:val="00465CE9"/>
    <w:rsid w:val="0046636E"/>
    <w:rsid w:val="00466477"/>
    <w:rsid w:val="004664BF"/>
    <w:rsid w:val="0046655F"/>
    <w:rsid w:val="004665F8"/>
    <w:rsid w:val="0046720B"/>
    <w:rsid w:val="0046780C"/>
    <w:rsid w:val="00467961"/>
    <w:rsid w:val="00470841"/>
    <w:rsid w:val="00471291"/>
    <w:rsid w:val="004712AC"/>
    <w:rsid w:val="00474CCE"/>
    <w:rsid w:val="004753B1"/>
    <w:rsid w:val="004755BB"/>
    <w:rsid w:val="0047617B"/>
    <w:rsid w:val="00476DBB"/>
    <w:rsid w:val="00477FB3"/>
    <w:rsid w:val="004801AE"/>
    <w:rsid w:val="004803E0"/>
    <w:rsid w:val="00480970"/>
    <w:rsid w:val="0048194D"/>
    <w:rsid w:val="0048341B"/>
    <w:rsid w:val="0048359B"/>
    <w:rsid w:val="00483CD6"/>
    <w:rsid w:val="00483D2D"/>
    <w:rsid w:val="004845E5"/>
    <w:rsid w:val="00484E15"/>
    <w:rsid w:val="00485D56"/>
    <w:rsid w:val="00486A36"/>
    <w:rsid w:val="00486FE3"/>
    <w:rsid w:val="00487394"/>
    <w:rsid w:val="0048785E"/>
    <w:rsid w:val="0049016F"/>
    <w:rsid w:val="00491621"/>
    <w:rsid w:val="00491FB4"/>
    <w:rsid w:val="00492329"/>
    <w:rsid w:val="00492370"/>
    <w:rsid w:val="00493072"/>
    <w:rsid w:val="00493BD8"/>
    <w:rsid w:val="00494341"/>
    <w:rsid w:val="004958D5"/>
    <w:rsid w:val="004958F8"/>
    <w:rsid w:val="00495AD3"/>
    <w:rsid w:val="00495B6A"/>
    <w:rsid w:val="00495CE6"/>
    <w:rsid w:val="00495E31"/>
    <w:rsid w:val="00496092"/>
    <w:rsid w:val="00497E9B"/>
    <w:rsid w:val="004A0116"/>
    <w:rsid w:val="004A017F"/>
    <w:rsid w:val="004A07C5"/>
    <w:rsid w:val="004A087E"/>
    <w:rsid w:val="004A0CC7"/>
    <w:rsid w:val="004A10A1"/>
    <w:rsid w:val="004A1AFB"/>
    <w:rsid w:val="004A1D4B"/>
    <w:rsid w:val="004A31F8"/>
    <w:rsid w:val="004A36EE"/>
    <w:rsid w:val="004A3714"/>
    <w:rsid w:val="004A3E1C"/>
    <w:rsid w:val="004A3FCF"/>
    <w:rsid w:val="004A4D93"/>
    <w:rsid w:val="004A52AD"/>
    <w:rsid w:val="004A6ADC"/>
    <w:rsid w:val="004A6B60"/>
    <w:rsid w:val="004A6B79"/>
    <w:rsid w:val="004A798A"/>
    <w:rsid w:val="004A7F4E"/>
    <w:rsid w:val="004B01D6"/>
    <w:rsid w:val="004B0F58"/>
    <w:rsid w:val="004B1511"/>
    <w:rsid w:val="004B18E9"/>
    <w:rsid w:val="004B2955"/>
    <w:rsid w:val="004B29D8"/>
    <w:rsid w:val="004B4F08"/>
    <w:rsid w:val="004B55A5"/>
    <w:rsid w:val="004B57F4"/>
    <w:rsid w:val="004B62C5"/>
    <w:rsid w:val="004B6729"/>
    <w:rsid w:val="004B6901"/>
    <w:rsid w:val="004B7107"/>
    <w:rsid w:val="004B7E2B"/>
    <w:rsid w:val="004B7F3F"/>
    <w:rsid w:val="004C05A8"/>
    <w:rsid w:val="004C112A"/>
    <w:rsid w:val="004C13A4"/>
    <w:rsid w:val="004C13D5"/>
    <w:rsid w:val="004C1D2D"/>
    <w:rsid w:val="004C1EDE"/>
    <w:rsid w:val="004C213A"/>
    <w:rsid w:val="004C2376"/>
    <w:rsid w:val="004C2784"/>
    <w:rsid w:val="004C30C4"/>
    <w:rsid w:val="004C3BCA"/>
    <w:rsid w:val="004C3C9E"/>
    <w:rsid w:val="004C51F8"/>
    <w:rsid w:val="004C57D1"/>
    <w:rsid w:val="004C6964"/>
    <w:rsid w:val="004D0680"/>
    <w:rsid w:val="004D08BE"/>
    <w:rsid w:val="004D0DAA"/>
    <w:rsid w:val="004D1180"/>
    <w:rsid w:val="004D11A1"/>
    <w:rsid w:val="004D1E65"/>
    <w:rsid w:val="004D21A4"/>
    <w:rsid w:val="004D25C7"/>
    <w:rsid w:val="004D2BBE"/>
    <w:rsid w:val="004D3428"/>
    <w:rsid w:val="004D342D"/>
    <w:rsid w:val="004D41DB"/>
    <w:rsid w:val="004D441D"/>
    <w:rsid w:val="004D4D06"/>
    <w:rsid w:val="004D4F99"/>
    <w:rsid w:val="004D5F38"/>
    <w:rsid w:val="004D6703"/>
    <w:rsid w:val="004D724F"/>
    <w:rsid w:val="004D7831"/>
    <w:rsid w:val="004E279E"/>
    <w:rsid w:val="004E2E6B"/>
    <w:rsid w:val="004E30F1"/>
    <w:rsid w:val="004E3280"/>
    <w:rsid w:val="004E3BCC"/>
    <w:rsid w:val="004E3F6E"/>
    <w:rsid w:val="004E47AA"/>
    <w:rsid w:val="004E6806"/>
    <w:rsid w:val="004F2072"/>
    <w:rsid w:val="004F2598"/>
    <w:rsid w:val="004F2AB3"/>
    <w:rsid w:val="004F2B6F"/>
    <w:rsid w:val="004F357E"/>
    <w:rsid w:val="004F4133"/>
    <w:rsid w:val="004F586E"/>
    <w:rsid w:val="004F5F2C"/>
    <w:rsid w:val="004F66C7"/>
    <w:rsid w:val="004F66F6"/>
    <w:rsid w:val="004F7519"/>
    <w:rsid w:val="004F7939"/>
    <w:rsid w:val="004F796D"/>
    <w:rsid w:val="00500313"/>
    <w:rsid w:val="00500503"/>
    <w:rsid w:val="00501A08"/>
    <w:rsid w:val="00501B13"/>
    <w:rsid w:val="00501F47"/>
    <w:rsid w:val="0050208A"/>
    <w:rsid w:val="0050296D"/>
    <w:rsid w:val="00504785"/>
    <w:rsid w:val="0050526F"/>
    <w:rsid w:val="00507369"/>
    <w:rsid w:val="00507C1F"/>
    <w:rsid w:val="00507D49"/>
    <w:rsid w:val="0051029C"/>
    <w:rsid w:val="005105D0"/>
    <w:rsid w:val="00510C44"/>
    <w:rsid w:val="00510F53"/>
    <w:rsid w:val="005111A8"/>
    <w:rsid w:val="0051156D"/>
    <w:rsid w:val="00513105"/>
    <w:rsid w:val="00513E2D"/>
    <w:rsid w:val="005140E9"/>
    <w:rsid w:val="005142A1"/>
    <w:rsid w:val="00514562"/>
    <w:rsid w:val="00514B44"/>
    <w:rsid w:val="00515050"/>
    <w:rsid w:val="005150A1"/>
    <w:rsid w:val="00515269"/>
    <w:rsid w:val="005158FA"/>
    <w:rsid w:val="00515B6B"/>
    <w:rsid w:val="00516867"/>
    <w:rsid w:val="00516A67"/>
    <w:rsid w:val="005203C9"/>
    <w:rsid w:val="00520B6B"/>
    <w:rsid w:val="005218FB"/>
    <w:rsid w:val="00521D89"/>
    <w:rsid w:val="005224DE"/>
    <w:rsid w:val="00523090"/>
    <w:rsid w:val="005238D4"/>
    <w:rsid w:val="00523B1E"/>
    <w:rsid w:val="005246D1"/>
    <w:rsid w:val="00526089"/>
    <w:rsid w:val="005311F5"/>
    <w:rsid w:val="0053195E"/>
    <w:rsid w:val="00531F10"/>
    <w:rsid w:val="005331DA"/>
    <w:rsid w:val="00533FA6"/>
    <w:rsid w:val="00534165"/>
    <w:rsid w:val="00535079"/>
    <w:rsid w:val="00535642"/>
    <w:rsid w:val="00536B0B"/>
    <w:rsid w:val="00536CCA"/>
    <w:rsid w:val="00537E99"/>
    <w:rsid w:val="005402EE"/>
    <w:rsid w:val="00540639"/>
    <w:rsid w:val="005406A2"/>
    <w:rsid w:val="00540A78"/>
    <w:rsid w:val="00540E00"/>
    <w:rsid w:val="0054150B"/>
    <w:rsid w:val="00541EAC"/>
    <w:rsid w:val="0054213A"/>
    <w:rsid w:val="00543099"/>
    <w:rsid w:val="00544389"/>
    <w:rsid w:val="00544634"/>
    <w:rsid w:val="0054497D"/>
    <w:rsid w:val="0054577F"/>
    <w:rsid w:val="00545A49"/>
    <w:rsid w:val="0054693C"/>
    <w:rsid w:val="0054733B"/>
    <w:rsid w:val="00547F4B"/>
    <w:rsid w:val="005506A1"/>
    <w:rsid w:val="00550F0C"/>
    <w:rsid w:val="005512ED"/>
    <w:rsid w:val="005515F6"/>
    <w:rsid w:val="005519F3"/>
    <w:rsid w:val="00553531"/>
    <w:rsid w:val="005541CE"/>
    <w:rsid w:val="00554545"/>
    <w:rsid w:val="00554D5B"/>
    <w:rsid w:val="00554E8B"/>
    <w:rsid w:val="00555C7D"/>
    <w:rsid w:val="0055630A"/>
    <w:rsid w:val="00557330"/>
    <w:rsid w:val="00557590"/>
    <w:rsid w:val="005576AA"/>
    <w:rsid w:val="00560861"/>
    <w:rsid w:val="00560F14"/>
    <w:rsid w:val="005616C7"/>
    <w:rsid w:val="00562E97"/>
    <w:rsid w:val="00562EFC"/>
    <w:rsid w:val="00563B70"/>
    <w:rsid w:val="00563F2F"/>
    <w:rsid w:val="00564F4E"/>
    <w:rsid w:val="0056531D"/>
    <w:rsid w:val="00565EA2"/>
    <w:rsid w:val="00565EE7"/>
    <w:rsid w:val="00566BB8"/>
    <w:rsid w:val="005677A1"/>
    <w:rsid w:val="00567868"/>
    <w:rsid w:val="00567E3E"/>
    <w:rsid w:val="00570CA6"/>
    <w:rsid w:val="0057175E"/>
    <w:rsid w:val="00572A6C"/>
    <w:rsid w:val="005732D5"/>
    <w:rsid w:val="00573318"/>
    <w:rsid w:val="005736B8"/>
    <w:rsid w:val="00573844"/>
    <w:rsid w:val="0057395E"/>
    <w:rsid w:val="00574973"/>
    <w:rsid w:val="0057522D"/>
    <w:rsid w:val="0057554E"/>
    <w:rsid w:val="00577793"/>
    <w:rsid w:val="00577BD4"/>
    <w:rsid w:val="00580526"/>
    <w:rsid w:val="005806F9"/>
    <w:rsid w:val="005816D5"/>
    <w:rsid w:val="0058268E"/>
    <w:rsid w:val="00582BE1"/>
    <w:rsid w:val="00583276"/>
    <w:rsid w:val="005835A7"/>
    <w:rsid w:val="005850F3"/>
    <w:rsid w:val="00585576"/>
    <w:rsid w:val="00585DD3"/>
    <w:rsid w:val="00586652"/>
    <w:rsid w:val="0058722D"/>
    <w:rsid w:val="005873BF"/>
    <w:rsid w:val="00590485"/>
    <w:rsid w:val="00590B36"/>
    <w:rsid w:val="00590C1D"/>
    <w:rsid w:val="00590D49"/>
    <w:rsid w:val="0059104F"/>
    <w:rsid w:val="005914F2"/>
    <w:rsid w:val="00592CA0"/>
    <w:rsid w:val="005932A4"/>
    <w:rsid w:val="00594449"/>
    <w:rsid w:val="00595306"/>
    <w:rsid w:val="005954D2"/>
    <w:rsid w:val="005954F2"/>
    <w:rsid w:val="00595D95"/>
    <w:rsid w:val="00596B9A"/>
    <w:rsid w:val="005971F3"/>
    <w:rsid w:val="005972C3"/>
    <w:rsid w:val="00597325"/>
    <w:rsid w:val="00597780"/>
    <w:rsid w:val="00597AAC"/>
    <w:rsid w:val="005A0CE2"/>
    <w:rsid w:val="005A0D8D"/>
    <w:rsid w:val="005A1787"/>
    <w:rsid w:val="005A18E5"/>
    <w:rsid w:val="005A39B9"/>
    <w:rsid w:val="005A3ED7"/>
    <w:rsid w:val="005A4085"/>
    <w:rsid w:val="005A42D6"/>
    <w:rsid w:val="005A4C14"/>
    <w:rsid w:val="005A4EB6"/>
    <w:rsid w:val="005A5580"/>
    <w:rsid w:val="005A617D"/>
    <w:rsid w:val="005A6202"/>
    <w:rsid w:val="005A6705"/>
    <w:rsid w:val="005A6A97"/>
    <w:rsid w:val="005A6AB2"/>
    <w:rsid w:val="005A6C36"/>
    <w:rsid w:val="005A7128"/>
    <w:rsid w:val="005A78FA"/>
    <w:rsid w:val="005A7CA5"/>
    <w:rsid w:val="005B059F"/>
    <w:rsid w:val="005B15DE"/>
    <w:rsid w:val="005B1891"/>
    <w:rsid w:val="005B1B77"/>
    <w:rsid w:val="005B277A"/>
    <w:rsid w:val="005B2BA9"/>
    <w:rsid w:val="005B3708"/>
    <w:rsid w:val="005B37FD"/>
    <w:rsid w:val="005B48B3"/>
    <w:rsid w:val="005B4B15"/>
    <w:rsid w:val="005B4E01"/>
    <w:rsid w:val="005B50A5"/>
    <w:rsid w:val="005B5207"/>
    <w:rsid w:val="005B524F"/>
    <w:rsid w:val="005B72BE"/>
    <w:rsid w:val="005B7785"/>
    <w:rsid w:val="005C0E63"/>
    <w:rsid w:val="005C2B76"/>
    <w:rsid w:val="005C3C5D"/>
    <w:rsid w:val="005C4247"/>
    <w:rsid w:val="005C47A8"/>
    <w:rsid w:val="005C5C9E"/>
    <w:rsid w:val="005C6762"/>
    <w:rsid w:val="005C69D1"/>
    <w:rsid w:val="005C6F34"/>
    <w:rsid w:val="005C6FD8"/>
    <w:rsid w:val="005C7AFF"/>
    <w:rsid w:val="005D074F"/>
    <w:rsid w:val="005D0759"/>
    <w:rsid w:val="005D0826"/>
    <w:rsid w:val="005D0D27"/>
    <w:rsid w:val="005D1613"/>
    <w:rsid w:val="005D18B1"/>
    <w:rsid w:val="005D2BA8"/>
    <w:rsid w:val="005D5224"/>
    <w:rsid w:val="005D53BE"/>
    <w:rsid w:val="005D55CA"/>
    <w:rsid w:val="005D6798"/>
    <w:rsid w:val="005D6EE0"/>
    <w:rsid w:val="005D6FC4"/>
    <w:rsid w:val="005D78A7"/>
    <w:rsid w:val="005D7DD6"/>
    <w:rsid w:val="005D7F6F"/>
    <w:rsid w:val="005E0527"/>
    <w:rsid w:val="005E0A8C"/>
    <w:rsid w:val="005E116C"/>
    <w:rsid w:val="005E133B"/>
    <w:rsid w:val="005E13A2"/>
    <w:rsid w:val="005E1CBE"/>
    <w:rsid w:val="005E48EF"/>
    <w:rsid w:val="005E56B0"/>
    <w:rsid w:val="005E6080"/>
    <w:rsid w:val="005E6B36"/>
    <w:rsid w:val="005E7045"/>
    <w:rsid w:val="005E720C"/>
    <w:rsid w:val="005E7EA9"/>
    <w:rsid w:val="005F068D"/>
    <w:rsid w:val="005F18A0"/>
    <w:rsid w:val="005F1CA4"/>
    <w:rsid w:val="005F1D3C"/>
    <w:rsid w:val="005F2F92"/>
    <w:rsid w:val="005F34DC"/>
    <w:rsid w:val="005F34F5"/>
    <w:rsid w:val="005F3822"/>
    <w:rsid w:val="005F3E09"/>
    <w:rsid w:val="005F50A5"/>
    <w:rsid w:val="005F688A"/>
    <w:rsid w:val="005F7836"/>
    <w:rsid w:val="00601B13"/>
    <w:rsid w:val="00601EAB"/>
    <w:rsid w:val="00602ED5"/>
    <w:rsid w:val="00603980"/>
    <w:rsid w:val="006040B6"/>
    <w:rsid w:val="006046D5"/>
    <w:rsid w:val="00604893"/>
    <w:rsid w:val="00604C5E"/>
    <w:rsid w:val="00604FEE"/>
    <w:rsid w:val="0060554F"/>
    <w:rsid w:val="00605727"/>
    <w:rsid w:val="00605A06"/>
    <w:rsid w:val="00605B52"/>
    <w:rsid w:val="00605CDB"/>
    <w:rsid w:val="00607E00"/>
    <w:rsid w:val="00610C6E"/>
    <w:rsid w:val="00610F5B"/>
    <w:rsid w:val="0061134D"/>
    <w:rsid w:val="00611EC8"/>
    <w:rsid w:val="00611FFD"/>
    <w:rsid w:val="00612BF3"/>
    <w:rsid w:val="006130B6"/>
    <w:rsid w:val="00613CDA"/>
    <w:rsid w:val="00613F6E"/>
    <w:rsid w:val="006147D2"/>
    <w:rsid w:val="006153ED"/>
    <w:rsid w:val="006161B3"/>
    <w:rsid w:val="00616718"/>
    <w:rsid w:val="00616D3F"/>
    <w:rsid w:val="006170B7"/>
    <w:rsid w:val="00620078"/>
    <w:rsid w:val="0062010A"/>
    <w:rsid w:val="0062023A"/>
    <w:rsid w:val="00620664"/>
    <w:rsid w:val="0062126E"/>
    <w:rsid w:val="00621429"/>
    <w:rsid w:val="0062157F"/>
    <w:rsid w:val="0062178A"/>
    <w:rsid w:val="0062182F"/>
    <w:rsid w:val="00622B05"/>
    <w:rsid w:val="006256E9"/>
    <w:rsid w:val="00625CC8"/>
    <w:rsid w:val="006271D4"/>
    <w:rsid w:val="00631149"/>
    <w:rsid w:val="006311BB"/>
    <w:rsid w:val="00631E1B"/>
    <w:rsid w:val="00631FA8"/>
    <w:rsid w:val="00632582"/>
    <w:rsid w:val="00632AA9"/>
    <w:rsid w:val="00632F56"/>
    <w:rsid w:val="006332FA"/>
    <w:rsid w:val="00633611"/>
    <w:rsid w:val="00633CD2"/>
    <w:rsid w:val="00633FF1"/>
    <w:rsid w:val="006343D6"/>
    <w:rsid w:val="006367AF"/>
    <w:rsid w:val="00637F99"/>
    <w:rsid w:val="00640E5E"/>
    <w:rsid w:val="00641086"/>
    <w:rsid w:val="0064110E"/>
    <w:rsid w:val="00642171"/>
    <w:rsid w:val="00642577"/>
    <w:rsid w:val="0064260B"/>
    <w:rsid w:val="006427FF"/>
    <w:rsid w:val="0064281B"/>
    <w:rsid w:val="00642E6D"/>
    <w:rsid w:val="00643189"/>
    <w:rsid w:val="006431D5"/>
    <w:rsid w:val="006431EA"/>
    <w:rsid w:val="00644273"/>
    <w:rsid w:val="00644B4A"/>
    <w:rsid w:val="00645866"/>
    <w:rsid w:val="006458AF"/>
    <w:rsid w:val="00646178"/>
    <w:rsid w:val="0064633D"/>
    <w:rsid w:val="00646AF2"/>
    <w:rsid w:val="0064718D"/>
    <w:rsid w:val="0065024E"/>
    <w:rsid w:val="00651948"/>
    <w:rsid w:val="00651BAD"/>
    <w:rsid w:val="00651F55"/>
    <w:rsid w:val="0065313E"/>
    <w:rsid w:val="006547B9"/>
    <w:rsid w:val="006550DD"/>
    <w:rsid w:val="00656433"/>
    <w:rsid w:val="006565C7"/>
    <w:rsid w:val="00656AA9"/>
    <w:rsid w:val="00656D4D"/>
    <w:rsid w:val="006572F0"/>
    <w:rsid w:val="00657E64"/>
    <w:rsid w:val="0066289B"/>
    <w:rsid w:val="00662F6B"/>
    <w:rsid w:val="00664406"/>
    <w:rsid w:val="006648D8"/>
    <w:rsid w:val="00664C65"/>
    <w:rsid w:val="00665224"/>
    <w:rsid w:val="0066628E"/>
    <w:rsid w:val="00666BE4"/>
    <w:rsid w:val="006670AB"/>
    <w:rsid w:val="006679B0"/>
    <w:rsid w:val="006703BB"/>
    <w:rsid w:val="0067066B"/>
    <w:rsid w:val="00671A43"/>
    <w:rsid w:val="0067281C"/>
    <w:rsid w:val="006728A8"/>
    <w:rsid w:val="006741E4"/>
    <w:rsid w:val="00674989"/>
    <w:rsid w:val="00674C91"/>
    <w:rsid w:val="006766EB"/>
    <w:rsid w:val="006771FF"/>
    <w:rsid w:val="006776E0"/>
    <w:rsid w:val="006800D8"/>
    <w:rsid w:val="006820AE"/>
    <w:rsid w:val="00682ACD"/>
    <w:rsid w:val="00682BF8"/>
    <w:rsid w:val="00683021"/>
    <w:rsid w:val="00683437"/>
    <w:rsid w:val="006839AF"/>
    <w:rsid w:val="00683C09"/>
    <w:rsid w:val="00684CD3"/>
    <w:rsid w:val="0068501C"/>
    <w:rsid w:val="00685AFC"/>
    <w:rsid w:val="00685C35"/>
    <w:rsid w:val="00686C25"/>
    <w:rsid w:val="00687E26"/>
    <w:rsid w:val="0069032B"/>
    <w:rsid w:val="0069057A"/>
    <w:rsid w:val="00691552"/>
    <w:rsid w:val="00691B86"/>
    <w:rsid w:val="00691FB2"/>
    <w:rsid w:val="00692CAB"/>
    <w:rsid w:val="00692F48"/>
    <w:rsid w:val="00693105"/>
    <w:rsid w:val="00693926"/>
    <w:rsid w:val="00693BE1"/>
    <w:rsid w:val="00694321"/>
    <w:rsid w:val="00695048"/>
    <w:rsid w:val="006955D1"/>
    <w:rsid w:val="00695982"/>
    <w:rsid w:val="00696A3E"/>
    <w:rsid w:val="00696CDA"/>
    <w:rsid w:val="006A0065"/>
    <w:rsid w:val="006A061B"/>
    <w:rsid w:val="006A06D8"/>
    <w:rsid w:val="006A28C7"/>
    <w:rsid w:val="006A45C4"/>
    <w:rsid w:val="006A55B0"/>
    <w:rsid w:val="006A6F0F"/>
    <w:rsid w:val="006A7517"/>
    <w:rsid w:val="006A757D"/>
    <w:rsid w:val="006B0324"/>
    <w:rsid w:val="006B1AA6"/>
    <w:rsid w:val="006B1D71"/>
    <w:rsid w:val="006B46C1"/>
    <w:rsid w:val="006B5915"/>
    <w:rsid w:val="006B59FB"/>
    <w:rsid w:val="006B6555"/>
    <w:rsid w:val="006B6C7A"/>
    <w:rsid w:val="006C0416"/>
    <w:rsid w:val="006C23E2"/>
    <w:rsid w:val="006C2A55"/>
    <w:rsid w:val="006C30A9"/>
    <w:rsid w:val="006C30B5"/>
    <w:rsid w:val="006C34C4"/>
    <w:rsid w:val="006C3CC4"/>
    <w:rsid w:val="006C4F1A"/>
    <w:rsid w:val="006C633B"/>
    <w:rsid w:val="006C6519"/>
    <w:rsid w:val="006D1888"/>
    <w:rsid w:val="006D2856"/>
    <w:rsid w:val="006D360E"/>
    <w:rsid w:val="006D3BF1"/>
    <w:rsid w:val="006D3F66"/>
    <w:rsid w:val="006D4450"/>
    <w:rsid w:val="006D4DB9"/>
    <w:rsid w:val="006D50C2"/>
    <w:rsid w:val="006D51FA"/>
    <w:rsid w:val="006D5444"/>
    <w:rsid w:val="006D605E"/>
    <w:rsid w:val="006D6B73"/>
    <w:rsid w:val="006D6ED1"/>
    <w:rsid w:val="006D6FF9"/>
    <w:rsid w:val="006D773C"/>
    <w:rsid w:val="006D7999"/>
    <w:rsid w:val="006D7ED8"/>
    <w:rsid w:val="006E1219"/>
    <w:rsid w:val="006E12E6"/>
    <w:rsid w:val="006E1995"/>
    <w:rsid w:val="006E1CA5"/>
    <w:rsid w:val="006E1E8A"/>
    <w:rsid w:val="006E1F50"/>
    <w:rsid w:val="006E2FDC"/>
    <w:rsid w:val="006E4884"/>
    <w:rsid w:val="006E4A69"/>
    <w:rsid w:val="006E4E75"/>
    <w:rsid w:val="006E53B0"/>
    <w:rsid w:val="006E53E8"/>
    <w:rsid w:val="006E5AEE"/>
    <w:rsid w:val="006E6970"/>
    <w:rsid w:val="006F1254"/>
    <w:rsid w:val="006F125C"/>
    <w:rsid w:val="006F14BA"/>
    <w:rsid w:val="006F16C4"/>
    <w:rsid w:val="006F19B0"/>
    <w:rsid w:val="006F2945"/>
    <w:rsid w:val="006F31A2"/>
    <w:rsid w:val="006F383A"/>
    <w:rsid w:val="006F3D81"/>
    <w:rsid w:val="006F4D94"/>
    <w:rsid w:val="006F5457"/>
    <w:rsid w:val="006F5609"/>
    <w:rsid w:val="006F56D5"/>
    <w:rsid w:val="006F66EA"/>
    <w:rsid w:val="006F69CE"/>
    <w:rsid w:val="006F745B"/>
    <w:rsid w:val="006F746F"/>
    <w:rsid w:val="006F75C1"/>
    <w:rsid w:val="0070004B"/>
    <w:rsid w:val="007002A7"/>
    <w:rsid w:val="00700A04"/>
    <w:rsid w:val="00700DC1"/>
    <w:rsid w:val="00701889"/>
    <w:rsid w:val="00702724"/>
    <w:rsid w:val="00703A53"/>
    <w:rsid w:val="00705080"/>
    <w:rsid w:val="00706C46"/>
    <w:rsid w:val="00707792"/>
    <w:rsid w:val="00707C2D"/>
    <w:rsid w:val="0071014C"/>
    <w:rsid w:val="00710699"/>
    <w:rsid w:val="007111F1"/>
    <w:rsid w:val="007116A8"/>
    <w:rsid w:val="00711E87"/>
    <w:rsid w:val="0071249E"/>
    <w:rsid w:val="00713111"/>
    <w:rsid w:val="00714758"/>
    <w:rsid w:val="00714A20"/>
    <w:rsid w:val="00714FD3"/>
    <w:rsid w:val="0071563B"/>
    <w:rsid w:val="00716C83"/>
    <w:rsid w:val="00717EC0"/>
    <w:rsid w:val="0072026F"/>
    <w:rsid w:val="0072041C"/>
    <w:rsid w:val="0072182C"/>
    <w:rsid w:val="00721A53"/>
    <w:rsid w:val="0072223B"/>
    <w:rsid w:val="007223A7"/>
    <w:rsid w:val="00722568"/>
    <w:rsid w:val="00723337"/>
    <w:rsid w:val="007233B4"/>
    <w:rsid w:val="0072376D"/>
    <w:rsid w:val="00724665"/>
    <w:rsid w:val="00724A7A"/>
    <w:rsid w:val="00724D71"/>
    <w:rsid w:val="00724F67"/>
    <w:rsid w:val="00725597"/>
    <w:rsid w:val="00725767"/>
    <w:rsid w:val="00725B11"/>
    <w:rsid w:val="00726895"/>
    <w:rsid w:val="007270A3"/>
    <w:rsid w:val="00727278"/>
    <w:rsid w:val="00727415"/>
    <w:rsid w:val="00727D5A"/>
    <w:rsid w:val="007306D2"/>
    <w:rsid w:val="00731A4B"/>
    <w:rsid w:val="007321E2"/>
    <w:rsid w:val="007336D1"/>
    <w:rsid w:val="00733968"/>
    <w:rsid w:val="00733A0F"/>
    <w:rsid w:val="00733EE4"/>
    <w:rsid w:val="007351CD"/>
    <w:rsid w:val="00736BD8"/>
    <w:rsid w:val="00736D36"/>
    <w:rsid w:val="007372F6"/>
    <w:rsid w:val="0073743B"/>
    <w:rsid w:val="00737678"/>
    <w:rsid w:val="00737B10"/>
    <w:rsid w:val="00737D0D"/>
    <w:rsid w:val="00740115"/>
    <w:rsid w:val="007401F8"/>
    <w:rsid w:val="007410CF"/>
    <w:rsid w:val="007411D1"/>
    <w:rsid w:val="00741A4F"/>
    <w:rsid w:val="00742B01"/>
    <w:rsid w:val="007438D7"/>
    <w:rsid w:val="00744203"/>
    <w:rsid w:val="00744553"/>
    <w:rsid w:val="007450B2"/>
    <w:rsid w:val="00745134"/>
    <w:rsid w:val="00745A34"/>
    <w:rsid w:val="00745A7F"/>
    <w:rsid w:val="00745E02"/>
    <w:rsid w:val="007464FF"/>
    <w:rsid w:val="00747707"/>
    <w:rsid w:val="0074775A"/>
    <w:rsid w:val="00750300"/>
    <w:rsid w:val="00750892"/>
    <w:rsid w:val="00750B25"/>
    <w:rsid w:val="00750D75"/>
    <w:rsid w:val="007512F0"/>
    <w:rsid w:val="007539A0"/>
    <w:rsid w:val="00754896"/>
    <w:rsid w:val="00756057"/>
    <w:rsid w:val="00756476"/>
    <w:rsid w:val="00756B33"/>
    <w:rsid w:val="00756C2C"/>
    <w:rsid w:val="007576AE"/>
    <w:rsid w:val="00760D57"/>
    <w:rsid w:val="00760D88"/>
    <w:rsid w:val="00761475"/>
    <w:rsid w:val="007619A7"/>
    <w:rsid w:val="00762155"/>
    <w:rsid w:val="00762984"/>
    <w:rsid w:val="00763056"/>
    <w:rsid w:val="0076362C"/>
    <w:rsid w:val="0076374C"/>
    <w:rsid w:val="007639DC"/>
    <w:rsid w:val="00763D06"/>
    <w:rsid w:val="00764212"/>
    <w:rsid w:val="007658EE"/>
    <w:rsid w:val="0076590D"/>
    <w:rsid w:val="00765A2D"/>
    <w:rsid w:val="007662C4"/>
    <w:rsid w:val="00767A80"/>
    <w:rsid w:val="007700BA"/>
    <w:rsid w:val="0077015D"/>
    <w:rsid w:val="00771A3A"/>
    <w:rsid w:val="00771ED0"/>
    <w:rsid w:val="007720A0"/>
    <w:rsid w:val="0077280B"/>
    <w:rsid w:val="00772BEF"/>
    <w:rsid w:val="00773476"/>
    <w:rsid w:val="00773977"/>
    <w:rsid w:val="00773B69"/>
    <w:rsid w:val="00773E09"/>
    <w:rsid w:val="007746AE"/>
    <w:rsid w:val="00774E58"/>
    <w:rsid w:val="00775BBE"/>
    <w:rsid w:val="00777181"/>
    <w:rsid w:val="00777B62"/>
    <w:rsid w:val="00780216"/>
    <w:rsid w:val="0078170F"/>
    <w:rsid w:val="00781965"/>
    <w:rsid w:val="00781C14"/>
    <w:rsid w:val="00782150"/>
    <w:rsid w:val="00782240"/>
    <w:rsid w:val="00782F28"/>
    <w:rsid w:val="00783014"/>
    <w:rsid w:val="007830DA"/>
    <w:rsid w:val="00785194"/>
    <w:rsid w:val="007857E8"/>
    <w:rsid w:val="00785BE1"/>
    <w:rsid w:val="007861C2"/>
    <w:rsid w:val="00786B2F"/>
    <w:rsid w:val="007871D2"/>
    <w:rsid w:val="007874BC"/>
    <w:rsid w:val="00790AC8"/>
    <w:rsid w:val="00791346"/>
    <w:rsid w:val="00791523"/>
    <w:rsid w:val="00791909"/>
    <w:rsid w:val="00792463"/>
    <w:rsid w:val="00792537"/>
    <w:rsid w:val="00792679"/>
    <w:rsid w:val="0079284F"/>
    <w:rsid w:val="0079322A"/>
    <w:rsid w:val="00793EC8"/>
    <w:rsid w:val="00795612"/>
    <w:rsid w:val="00795F3B"/>
    <w:rsid w:val="0079616D"/>
    <w:rsid w:val="007A019F"/>
    <w:rsid w:val="007A02E7"/>
    <w:rsid w:val="007A0E74"/>
    <w:rsid w:val="007A0F8A"/>
    <w:rsid w:val="007A1072"/>
    <w:rsid w:val="007A1807"/>
    <w:rsid w:val="007A2C30"/>
    <w:rsid w:val="007A2FE5"/>
    <w:rsid w:val="007A380D"/>
    <w:rsid w:val="007A3F32"/>
    <w:rsid w:val="007A40C4"/>
    <w:rsid w:val="007A461D"/>
    <w:rsid w:val="007A4AF7"/>
    <w:rsid w:val="007A4FB1"/>
    <w:rsid w:val="007A51E6"/>
    <w:rsid w:val="007A7556"/>
    <w:rsid w:val="007A75B4"/>
    <w:rsid w:val="007A760B"/>
    <w:rsid w:val="007A776D"/>
    <w:rsid w:val="007B0E06"/>
    <w:rsid w:val="007B0F5A"/>
    <w:rsid w:val="007B17D6"/>
    <w:rsid w:val="007B1975"/>
    <w:rsid w:val="007B1A2C"/>
    <w:rsid w:val="007B3310"/>
    <w:rsid w:val="007B5563"/>
    <w:rsid w:val="007B5A15"/>
    <w:rsid w:val="007B6659"/>
    <w:rsid w:val="007B7C5A"/>
    <w:rsid w:val="007B7CF2"/>
    <w:rsid w:val="007B7F03"/>
    <w:rsid w:val="007B7F72"/>
    <w:rsid w:val="007C0C4C"/>
    <w:rsid w:val="007C0FBE"/>
    <w:rsid w:val="007C18B4"/>
    <w:rsid w:val="007C2D44"/>
    <w:rsid w:val="007C3B14"/>
    <w:rsid w:val="007C421B"/>
    <w:rsid w:val="007C4EA3"/>
    <w:rsid w:val="007C5247"/>
    <w:rsid w:val="007C5E01"/>
    <w:rsid w:val="007C635A"/>
    <w:rsid w:val="007C6AAB"/>
    <w:rsid w:val="007C7669"/>
    <w:rsid w:val="007C78C7"/>
    <w:rsid w:val="007C78DA"/>
    <w:rsid w:val="007C7B70"/>
    <w:rsid w:val="007C7B7E"/>
    <w:rsid w:val="007C7BC4"/>
    <w:rsid w:val="007D011E"/>
    <w:rsid w:val="007D0148"/>
    <w:rsid w:val="007D1906"/>
    <w:rsid w:val="007D1AC0"/>
    <w:rsid w:val="007D1F32"/>
    <w:rsid w:val="007D2107"/>
    <w:rsid w:val="007D2D2B"/>
    <w:rsid w:val="007D35C0"/>
    <w:rsid w:val="007D4036"/>
    <w:rsid w:val="007D4194"/>
    <w:rsid w:val="007D434F"/>
    <w:rsid w:val="007D4387"/>
    <w:rsid w:val="007D494F"/>
    <w:rsid w:val="007D5184"/>
    <w:rsid w:val="007D63E0"/>
    <w:rsid w:val="007D6AD2"/>
    <w:rsid w:val="007D6CFA"/>
    <w:rsid w:val="007D70D5"/>
    <w:rsid w:val="007E0254"/>
    <w:rsid w:val="007E0269"/>
    <w:rsid w:val="007E0CB6"/>
    <w:rsid w:val="007E120F"/>
    <w:rsid w:val="007E2168"/>
    <w:rsid w:val="007E2172"/>
    <w:rsid w:val="007E2331"/>
    <w:rsid w:val="007E23C8"/>
    <w:rsid w:val="007E2597"/>
    <w:rsid w:val="007E2D52"/>
    <w:rsid w:val="007E32FD"/>
    <w:rsid w:val="007E3F09"/>
    <w:rsid w:val="007E4874"/>
    <w:rsid w:val="007E492F"/>
    <w:rsid w:val="007E4E43"/>
    <w:rsid w:val="007E5E68"/>
    <w:rsid w:val="007E617D"/>
    <w:rsid w:val="007E6BA6"/>
    <w:rsid w:val="007E6F85"/>
    <w:rsid w:val="007E6FF2"/>
    <w:rsid w:val="007E7417"/>
    <w:rsid w:val="007E746A"/>
    <w:rsid w:val="007E7E2C"/>
    <w:rsid w:val="007F0CB5"/>
    <w:rsid w:val="007F10D6"/>
    <w:rsid w:val="007F2A6C"/>
    <w:rsid w:val="007F3120"/>
    <w:rsid w:val="007F3F0D"/>
    <w:rsid w:val="007F40DA"/>
    <w:rsid w:val="007F4A8D"/>
    <w:rsid w:val="007F5024"/>
    <w:rsid w:val="007F53DF"/>
    <w:rsid w:val="007F66B6"/>
    <w:rsid w:val="007F6B1E"/>
    <w:rsid w:val="007F7365"/>
    <w:rsid w:val="007F7663"/>
    <w:rsid w:val="007F7A3D"/>
    <w:rsid w:val="00800331"/>
    <w:rsid w:val="00800577"/>
    <w:rsid w:val="00800B50"/>
    <w:rsid w:val="008016DA"/>
    <w:rsid w:val="008017F6"/>
    <w:rsid w:val="00801943"/>
    <w:rsid w:val="008019D8"/>
    <w:rsid w:val="00802536"/>
    <w:rsid w:val="008047CC"/>
    <w:rsid w:val="00804ABD"/>
    <w:rsid w:val="008053B4"/>
    <w:rsid w:val="008055E7"/>
    <w:rsid w:val="00806954"/>
    <w:rsid w:val="008071DD"/>
    <w:rsid w:val="0080725C"/>
    <w:rsid w:val="008072FA"/>
    <w:rsid w:val="00807A34"/>
    <w:rsid w:val="00807B3B"/>
    <w:rsid w:val="00807E28"/>
    <w:rsid w:val="0081003A"/>
    <w:rsid w:val="00810238"/>
    <w:rsid w:val="00811166"/>
    <w:rsid w:val="008114D6"/>
    <w:rsid w:val="008118B5"/>
    <w:rsid w:val="008118F0"/>
    <w:rsid w:val="00812EAB"/>
    <w:rsid w:val="008132AA"/>
    <w:rsid w:val="00813970"/>
    <w:rsid w:val="008139BE"/>
    <w:rsid w:val="0081419C"/>
    <w:rsid w:val="00814DAD"/>
    <w:rsid w:val="008153C3"/>
    <w:rsid w:val="00815F92"/>
    <w:rsid w:val="00816275"/>
    <w:rsid w:val="00816CB4"/>
    <w:rsid w:val="00816D8D"/>
    <w:rsid w:val="00816EC5"/>
    <w:rsid w:val="00820834"/>
    <w:rsid w:val="00821054"/>
    <w:rsid w:val="00821899"/>
    <w:rsid w:val="00821D44"/>
    <w:rsid w:val="00822150"/>
    <w:rsid w:val="00822EA4"/>
    <w:rsid w:val="00823641"/>
    <w:rsid w:val="00823B6B"/>
    <w:rsid w:val="00826B10"/>
    <w:rsid w:val="00827EC3"/>
    <w:rsid w:val="008305D9"/>
    <w:rsid w:val="00831258"/>
    <w:rsid w:val="00831B44"/>
    <w:rsid w:val="00832C5F"/>
    <w:rsid w:val="008335F1"/>
    <w:rsid w:val="00834171"/>
    <w:rsid w:val="008356A9"/>
    <w:rsid w:val="008358A4"/>
    <w:rsid w:val="0084088E"/>
    <w:rsid w:val="0084207F"/>
    <w:rsid w:val="008422EF"/>
    <w:rsid w:val="00842609"/>
    <w:rsid w:val="008426C3"/>
    <w:rsid w:val="00842712"/>
    <w:rsid w:val="0084274E"/>
    <w:rsid w:val="00842870"/>
    <w:rsid w:val="00842915"/>
    <w:rsid w:val="00843368"/>
    <w:rsid w:val="008433FA"/>
    <w:rsid w:val="00843C26"/>
    <w:rsid w:val="00844177"/>
    <w:rsid w:val="0084448A"/>
    <w:rsid w:val="00844F18"/>
    <w:rsid w:val="008466DD"/>
    <w:rsid w:val="00846C15"/>
    <w:rsid w:val="00846FA5"/>
    <w:rsid w:val="00847296"/>
    <w:rsid w:val="00847DC9"/>
    <w:rsid w:val="00850068"/>
    <w:rsid w:val="008504A4"/>
    <w:rsid w:val="0085071F"/>
    <w:rsid w:val="0085114C"/>
    <w:rsid w:val="008524E3"/>
    <w:rsid w:val="00852D02"/>
    <w:rsid w:val="00854DC9"/>
    <w:rsid w:val="0085548E"/>
    <w:rsid w:val="00855856"/>
    <w:rsid w:val="008564FE"/>
    <w:rsid w:val="00856D74"/>
    <w:rsid w:val="0085735B"/>
    <w:rsid w:val="00860006"/>
    <w:rsid w:val="008601BF"/>
    <w:rsid w:val="008602DD"/>
    <w:rsid w:val="00860D93"/>
    <w:rsid w:val="00860F3C"/>
    <w:rsid w:val="008622C2"/>
    <w:rsid w:val="00862382"/>
    <w:rsid w:val="008635F0"/>
    <w:rsid w:val="00864357"/>
    <w:rsid w:val="00864ABC"/>
    <w:rsid w:val="00865EC3"/>
    <w:rsid w:val="008661F3"/>
    <w:rsid w:val="0086779D"/>
    <w:rsid w:val="00867915"/>
    <w:rsid w:val="00867CB5"/>
    <w:rsid w:val="00867D0B"/>
    <w:rsid w:val="008703E6"/>
    <w:rsid w:val="0087237B"/>
    <w:rsid w:val="0087255C"/>
    <w:rsid w:val="00873128"/>
    <w:rsid w:val="008744DE"/>
    <w:rsid w:val="00875C48"/>
    <w:rsid w:val="00876127"/>
    <w:rsid w:val="00876555"/>
    <w:rsid w:val="0087683A"/>
    <w:rsid w:val="00876E67"/>
    <w:rsid w:val="00880089"/>
    <w:rsid w:val="008800F6"/>
    <w:rsid w:val="00880BCC"/>
    <w:rsid w:val="00881431"/>
    <w:rsid w:val="00881E8F"/>
    <w:rsid w:val="00883203"/>
    <w:rsid w:val="0088348A"/>
    <w:rsid w:val="00883C12"/>
    <w:rsid w:val="00883D70"/>
    <w:rsid w:val="008843D6"/>
    <w:rsid w:val="00884D97"/>
    <w:rsid w:val="00884F4E"/>
    <w:rsid w:val="00885027"/>
    <w:rsid w:val="008861DB"/>
    <w:rsid w:val="008878B1"/>
    <w:rsid w:val="008901BF"/>
    <w:rsid w:val="008909C3"/>
    <w:rsid w:val="00893889"/>
    <w:rsid w:val="00893ECA"/>
    <w:rsid w:val="00893FAF"/>
    <w:rsid w:val="008942DD"/>
    <w:rsid w:val="00894A3A"/>
    <w:rsid w:val="008950D5"/>
    <w:rsid w:val="008955E9"/>
    <w:rsid w:val="008961C8"/>
    <w:rsid w:val="00896932"/>
    <w:rsid w:val="008970BA"/>
    <w:rsid w:val="00897740"/>
    <w:rsid w:val="008977DB"/>
    <w:rsid w:val="00897975"/>
    <w:rsid w:val="008A1088"/>
    <w:rsid w:val="008A19CA"/>
    <w:rsid w:val="008A278E"/>
    <w:rsid w:val="008A2EF9"/>
    <w:rsid w:val="008A3251"/>
    <w:rsid w:val="008A34B9"/>
    <w:rsid w:val="008A3A99"/>
    <w:rsid w:val="008A473D"/>
    <w:rsid w:val="008A49C1"/>
    <w:rsid w:val="008A4AFC"/>
    <w:rsid w:val="008A4DCA"/>
    <w:rsid w:val="008A4FF0"/>
    <w:rsid w:val="008A5150"/>
    <w:rsid w:val="008A54B7"/>
    <w:rsid w:val="008A54BD"/>
    <w:rsid w:val="008A57C5"/>
    <w:rsid w:val="008A598F"/>
    <w:rsid w:val="008A6686"/>
    <w:rsid w:val="008A70DC"/>
    <w:rsid w:val="008B0208"/>
    <w:rsid w:val="008B0B0B"/>
    <w:rsid w:val="008B0D32"/>
    <w:rsid w:val="008B162E"/>
    <w:rsid w:val="008B1D7B"/>
    <w:rsid w:val="008B1FF3"/>
    <w:rsid w:val="008B2DD4"/>
    <w:rsid w:val="008B30DF"/>
    <w:rsid w:val="008B3D3A"/>
    <w:rsid w:val="008B46F1"/>
    <w:rsid w:val="008B5557"/>
    <w:rsid w:val="008B6DCD"/>
    <w:rsid w:val="008B76B9"/>
    <w:rsid w:val="008B7A5A"/>
    <w:rsid w:val="008C001B"/>
    <w:rsid w:val="008C04FF"/>
    <w:rsid w:val="008C1598"/>
    <w:rsid w:val="008C16AE"/>
    <w:rsid w:val="008C1B7E"/>
    <w:rsid w:val="008C2B77"/>
    <w:rsid w:val="008C318C"/>
    <w:rsid w:val="008C3C9C"/>
    <w:rsid w:val="008C4DED"/>
    <w:rsid w:val="008C5392"/>
    <w:rsid w:val="008C5A4A"/>
    <w:rsid w:val="008C5E7B"/>
    <w:rsid w:val="008C77A4"/>
    <w:rsid w:val="008D02CC"/>
    <w:rsid w:val="008D12D1"/>
    <w:rsid w:val="008D1562"/>
    <w:rsid w:val="008D1578"/>
    <w:rsid w:val="008D1B7D"/>
    <w:rsid w:val="008D1FC3"/>
    <w:rsid w:val="008D291D"/>
    <w:rsid w:val="008D2E5E"/>
    <w:rsid w:val="008D31D4"/>
    <w:rsid w:val="008D3576"/>
    <w:rsid w:val="008D435D"/>
    <w:rsid w:val="008D4F44"/>
    <w:rsid w:val="008D5267"/>
    <w:rsid w:val="008D52B7"/>
    <w:rsid w:val="008D5388"/>
    <w:rsid w:val="008D560C"/>
    <w:rsid w:val="008D5893"/>
    <w:rsid w:val="008D59F4"/>
    <w:rsid w:val="008D5A48"/>
    <w:rsid w:val="008D5ADD"/>
    <w:rsid w:val="008D63ED"/>
    <w:rsid w:val="008D7C45"/>
    <w:rsid w:val="008D7D4B"/>
    <w:rsid w:val="008D7F40"/>
    <w:rsid w:val="008D7F4A"/>
    <w:rsid w:val="008E09E1"/>
    <w:rsid w:val="008E155D"/>
    <w:rsid w:val="008E217E"/>
    <w:rsid w:val="008E3311"/>
    <w:rsid w:val="008E4946"/>
    <w:rsid w:val="008E52D4"/>
    <w:rsid w:val="008E6074"/>
    <w:rsid w:val="008E62EB"/>
    <w:rsid w:val="008E7AE1"/>
    <w:rsid w:val="008E7EE2"/>
    <w:rsid w:val="008F047A"/>
    <w:rsid w:val="008F12C6"/>
    <w:rsid w:val="008F178E"/>
    <w:rsid w:val="008F1995"/>
    <w:rsid w:val="008F1D98"/>
    <w:rsid w:val="008F1F7F"/>
    <w:rsid w:val="008F2DCA"/>
    <w:rsid w:val="008F3508"/>
    <w:rsid w:val="008F4223"/>
    <w:rsid w:val="008F4A42"/>
    <w:rsid w:val="008F4AB6"/>
    <w:rsid w:val="008F4C92"/>
    <w:rsid w:val="008F4E6D"/>
    <w:rsid w:val="008F52BC"/>
    <w:rsid w:val="008F5D73"/>
    <w:rsid w:val="008F6327"/>
    <w:rsid w:val="008F664D"/>
    <w:rsid w:val="0090063C"/>
    <w:rsid w:val="009020F2"/>
    <w:rsid w:val="00902497"/>
    <w:rsid w:val="00902547"/>
    <w:rsid w:val="009028CC"/>
    <w:rsid w:val="00903732"/>
    <w:rsid w:val="0090388E"/>
    <w:rsid w:val="009038A3"/>
    <w:rsid w:val="00903E64"/>
    <w:rsid w:val="009046C1"/>
    <w:rsid w:val="0090518C"/>
    <w:rsid w:val="00906233"/>
    <w:rsid w:val="00906AE9"/>
    <w:rsid w:val="009075CC"/>
    <w:rsid w:val="0091036A"/>
    <w:rsid w:val="00910521"/>
    <w:rsid w:val="0091077B"/>
    <w:rsid w:val="00910CED"/>
    <w:rsid w:val="00911696"/>
    <w:rsid w:val="0091253B"/>
    <w:rsid w:val="00913D9D"/>
    <w:rsid w:val="009144D4"/>
    <w:rsid w:val="00915256"/>
    <w:rsid w:val="0091614D"/>
    <w:rsid w:val="00916602"/>
    <w:rsid w:val="009170C0"/>
    <w:rsid w:val="00920041"/>
    <w:rsid w:val="009202E1"/>
    <w:rsid w:val="00920310"/>
    <w:rsid w:val="00920328"/>
    <w:rsid w:val="009206C2"/>
    <w:rsid w:val="00921625"/>
    <w:rsid w:val="009217D5"/>
    <w:rsid w:val="009222F2"/>
    <w:rsid w:val="009223F5"/>
    <w:rsid w:val="009230F2"/>
    <w:rsid w:val="0092339B"/>
    <w:rsid w:val="00924157"/>
    <w:rsid w:val="0092434F"/>
    <w:rsid w:val="0092442D"/>
    <w:rsid w:val="0092580B"/>
    <w:rsid w:val="00925D55"/>
    <w:rsid w:val="00925DE2"/>
    <w:rsid w:val="00926087"/>
    <w:rsid w:val="009263DA"/>
    <w:rsid w:val="009267B5"/>
    <w:rsid w:val="009272AE"/>
    <w:rsid w:val="0093061C"/>
    <w:rsid w:val="00930701"/>
    <w:rsid w:val="00930DC3"/>
    <w:rsid w:val="00930E8F"/>
    <w:rsid w:val="00930F2D"/>
    <w:rsid w:val="009314E0"/>
    <w:rsid w:val="00931988"/>
    <w:rsid w:val="00931A8C"/>
    <w:rsid w:val="00932B25"/>
    <w:rsid w:val="00933275"/>
    <w:rsid w:val="0093387B"/>
    <w:rsid w:val="00933CBB"/>
    <w:rsid w:val="00934B2C"/>
    <w:rsid w:val="00934D5E"/>
    <w:rsid w:val="00935247"/>
    <w:rsid w:val="009362E2"/>
    <w:rsid w:val="009370AA"/>
    <w:rsid w:val="00941121"/>
    <w:rsid w:val="009417F0"/>
    <w:rsid w:val="009418B6"/>
    <w:rsid w:val="0094234C"/>
    <w:rsid w:val="0094375E"/>
    <w:rsid w:val="00944D56"/>
    <w:rsid w:val="00945A5B"/>
    <w:rsid w:val="00945F20"/>
    <w:rsid w:val="009464A8"/>
    <w:rsid w:val="009477A6"/>
    <w:rsid w:val="00947BE0"/>
    <w:rsid w:val="00947D3B"/>
    <w:rsid w:val="00950344"/>
    <w:rsid w:val="0095035D"/>
    <w:rsid w:val="0095049C"/>
    <w:rsid w:val="009508BD"/>
    <w:rsid w:val="00951621"/>
    <w:rsid w:val="00951821"/>
    <w:rsid w:val="0095361E"/>
    <w:rsid w:val="00953959"/>
    <w:rsid w:val="00954020"/>
    <w:rsid w:val="0095502A"/>
    <w:rsid w:val="00955072"/>
    <w:rsid w:val="00955993"/>
    <w:rsid w:val="00957946"/>
    <w:rsid w:val="00957D46"/>
    <w:rsid w:val="00957E68"/>
    <w:rsid w:val="0096023A"/>
    <w:rsid w:val="009602F4"/>
    <w:rsid w:val="009613AE"/>
    <w:rsid w:val="00963BA8"/>
    <w:rsid w:val="009645C8"/>
    <w:rsid w:val="0096535E"/>
    <w:rsid w:val="009660E9"/>
    <w:rsid w:val="00966842"/>
    <w:rsid w:val="00966B78"/>
    <w:rsid w:val="009716F4"/>
    <w:rsid w:val="00972F7C"/>
    <w:rsid w:val="00973337"/>
    <w:rsid w:val="009738ED"/>
    <w:rsid w:val="00973E1C"/>
    <w:rsid w:val="00975043"/>
    <w:rsid w:val="00975586"/>
    <w:rsid w:val="00975B62"/>
    <w:rsid w:val="00975D3D"/>
    <w:rsid w:val="00975FFA"/>
    <w:rsid w:val="0097609E"/>
    <w:rsid w:val="00977024"/>
    <w:rsid w:val="009773CB"/>
    <w:rsid w:val="00977648"/>
    <w:rsid w:val="009777EB"/>
    <w:rsid w:val="00977E58"/>
    <w:rsid w:val="00977FD8"/>
    <w:rsid w:val="00980177"/>
    <w:rsid w:val="00981BE9"/>
    <w:rsid w:val="0098203B"/>
    <w:rsid w:val="009821E2"/>
    <w:rsid w:val="00982FFD"/>
    <w:rsid w:val="0098325B"/>
    <w:rsid w:val="00983A9A"/>
    <w:rsid w:val="00983D16"/>
    <w:rsid w:val="00983D48"/>
    <w:rsid w:val="009841BE"/>
    <w:rsid w:val="009842B2"/>
    <w:rsid w:val="00984696"/>
    <w:rsid w:val="00984A74"/>
    <w:rsid w:val="00986281"/>
    <w:rsid w:val="0098668D"/>
    <w:rsid w:val="009866E6"/>
    <w:rsid w:val="009875E2"/>
    <w:rsid w:val="00987E0E"/>
    <w:rsid w:val="00990DAF"/>
    <w:rsid w:val="00991668"/>
    <w:rsid w:val="00991D93"/>
    <w:rsid w:val="00991DB3"/>
    <w:rsid w:val="0099210A"/>
    <w:rsid w:val="009921F3"/>
    <w:rsid w:val="009926CA"/>
    <w:rsid w:val="0099290B"/>
    <w:rsid w:val="009934E5"/>
    <w:rsid w:val="00993C4D"/>
    <w:rsid w:val="009947F5"/>
    <w:rsid w:val="00995372"/>
    <w:rsid w:val="009968C7"/>
    <w:rsid w:val="00996D90"/>
    <w:rsid w:val="009A0041"/>
    <w:rsid w:val="009A0109"/>
    <w:rsid w:val="009A0655"/>
    <w:rsid w:val="009A0DFB"/>
    <w:rsid w:val="009A1634"/>
    <w:rsid w:val="009A16D8"/>
    <w:rsid w:val="009A19ED"/>
    <w:rsid w:val="009A2147"/>
    <w:rsid w:val="009A21A9"/>
    <w:rsid w:val="009A2779"/>
    <w:rsid w:val="009A2A60"/>
    <w:rsid w:val="009A2B30"/>
    <w:rsid w:val="009A2CF5"/>
    <w:rsid w:val="009A3216"/>
    <w:rsid w:val="009A40F4"/>
    <w:rsid w:val="009A4607"/>
    <w:rsid w:val="009A6449"/>
    <w:rsid w:val="009A69E8"/>
    <w:rsid w:val="009A6B6A"/>
    <w:rsid w:val="009B0E6D"/>
    <w:rsid w:val="009B2CB8"/>
    <w:rsid w:val="009B3B36"/>
    <w:rsid w:val="009B4D87"/>
    <w:rsid w:val="009B5E08"/>
    <w:rsid w:val="009B65CB"/>
    <w:rsid w:val="009B67DC"/>
    <w:rsid w:val="009B6C16"/>
    <w:rsid w:val="009B6F81"/>
    <w:rsid w:val="009B79F8"/>
    <w:rsid w:val="009B7F60"/>
    <w:rsid w:val="009C027A"/>
    <w:rsid w:val="009C18BC"/>
    <w:rsid w:val="009C2123"/>
    <w:rsid w:val="009C23AA"/>
    <w:rsid w:val="009C2A1D"/>
    <w:rsid w:val="009C2AD8"/>
    <w:rsid w:val="009C2F5D"/>
    <w:rsid w:val="009C37E9"/>
    <w:rsid w:val="009C39A4"/>
    <w:rsid w:val="009C4136"/>
    <w:rsid w:val="009C59DA"/>
    <w:rsid w:val="009C62DE"/>
    <w:rsid w:val="009C649A"/>
    <w:rsid w:val="009C6B03"/>
    <w:rsid w:val="009C73A6"/>
    <w:rsid w:val="009C76D5"/>
    <w:rsid w:val="009C7F9D"/>
    <w:rsid w:val="009D0F35"/>
    <w:rsid w:val="009D1528"/>
    <w:rsid w:val="009D1CD6"/>
    <w:rsid w:val="009D30B3"/>
    <w:rsid w:val="009D363F"/>
    <w:rsid w:val="009D434B"/>
    <w:rsid w:val="009D4953"/>
    <w:rsid w:val="009D56B7"/>
    <w:rsid w:val="009D5754"/>
    <w:rsid w:val="009D57F1"/>
    <w:rsid w:val="009D60FA"/>
    <w:rsid w:val="009D633E"/>
    <w:rsid w:val="009D6349"/>
    <w:rsid w:val="009D66A8"/>
    <w:rsid w:val="009D6ED6"/>
    <w:rsid w:val="009E00E8"/>
    <w:rsid w:val="009E030C"/>
    <w:rsid w:val="009E128F"/>
    <w:rsid w:val="009E135F"/>
    <w:rsid w:val="009E31B3"/>
    <w:rsid w:val="009E381A"/>
    <w:rsid w:val="009E3EFA"/>
    <w:rsid w:val="009E4913"/>
    <w:rsid w:val="009E4D88"/>
    <w:rsid w:val="009E7204"/>
    <w:rsid w:val="009F040B"/>
    <w:rsid w:val="009F0D6A"/>
    <w:rsid w:val="009F1010"/>
    <w:rsid w:val="009F117E"/>
    <w:rsid w:val="009F1FA1"/>
    <w:rsid w:val="009F227E"/>
    <w:rsid w:val="009F2E00"/>
    <w:rsid w:val="009F3886"/>
    <w:rsid w:val="009F3A59"/>
    <w:rsid w:val="009F3C1C"/>
    <w:rsid w:val="009F3F54"/>
    <w:rsid w:val="009F4351"/>
    <w:rsid w:val="009F435A"/>
    <w:rsid w:val="009F46B5"/>
    <w:rsid w:val="009F4EE7"/>
    <w:rsid w:val="009F4EF0"/>
    <w:rsid w:val="009F4EF6"/>
    <w:rsid w:val="009F52B4"/>
    <w:rsid w:val="009F55EF"/>
    <w:rsid w:val="009F5932"/>
    <w:rsid w:val="009F674A"/>
    <w:rsid w:val="009F6AC1"/>
    <w:rsid w:val="009F7BAD"/>
    <w:rsid w:val="009F7DCE"/>
    <w:rsid w:val="009F7E35"/>
    <w:rsid w:val="009F7F90"/>
    <w:rsid w:val="00A004C8"/>
    <w:rsid w:val="00A00957"/>
    <w:rsid w:val="00A02531"/>
    <w:rsid w:val="00A044A4"/>
    <w:rsid w:val="00A0602C"/>
    <w:rsid w:val="00A06DD0"/>
    <w:rsid w:val="00A07258"/>
    <w:rsid w:val="00A07812"/>
    <w:rsid w:val="00A07C02"/>
    <w:rsid w:val="00A10307"/>
    <w:rsid w:val="00A103CC"/>
    <w:rsid w:val="00A11404"/>
    <w:rsid w:val="00A121A3"/>
    <w:rsid w:val="00A12BA5"/>
    <w:rsid w:val="00A13BBD"/>
    <w:rsid w:val="00A14879"/>
    <w:rsid w:val="00A1507B"/>
    <w:rsid w:val="00A1672D"/>
    <w:rsid w:val="00A17EF6"/>
    <w:rsid w:val="00A20348"/>
    <w:rsid w:val="00A20C88"/>
    <w:rsid w:val="00A21C4D"/>
    <w:rsid w:val="00A22656"/>
    <w:rsid w:val="00A2386E"/>
    <w:rsid w:val="00A249A2"/>
    <w:rsid w:val="00A257C4"/>
    <w:rsid w:val="00A26C51"/>
    <w:rsid w:val="00A31037"/>
    <w:rsid w:val="00A3115A"/>
    <w:rsid w:val="00A31374"/>
    <w:rsid w:val="00A32310"/>
    <w:rsid w:val="00A32F20"/>
    <w:rsid w:val="00A33658"/>
    <w:rsid w:val="00A342E4"/>
    <w:rsid w:val="00A35417"/>
    <w:rsid w:val="00A35965"/>
    <w:rsid w:val="00A35DB2"/>
    <w:rsid w:val="00A36023"/>
    <w:rsid w:val="00A36D1D"/>
    <w:rsid w:val="00A37487"/>
    <w:rsid w:val="00A40BEA"/>
    <w:rsid w:val="00A418FB"/>
    <w:rsid w:val="00A431EF"/>
    <w:rsid w:val="00A440C5"/>
    <w:rsid w:val="00A445DE"/>
    <w:rsid w:val="00A44FAA"/>
    <w:rsid w:val="00A45048"/>
    <w:rsid w:val="00A45D01"/>
    <w:rsid w:val="00A45F85"/>
    <w:rsid w:val="00A46849"/>
    <w:rsid w:val="00A46870"/>
    <w:rsid w:val="00A46D99"/>
    <w:rsid w:val="00A470BA"/>
    <w:rsid w:val="00A47812"/>
    <w:rsid w:val="00A47886"/>
    <w:rsid w:val="00A47A20"/>
    <w:rsid w:val="00A500A2"/>
    <w:rsid w:val="00A5060D"/>
    <w:rsid w:val="00A512DB"/>
    <w:rsid w:val="00A51F5B"/>
    <w:rsid w:val="00A51F9E"/>
    <w:rsid w:val="00A52363"/>
    <w:rsid w:val="00A52542"/>
    <w:rsid w:val="00A54219"/>
    <w:rsid w:val="00A544AA"/>
    <w:rsid w:val="00A5498A"/>
    <w:rsid w:val="00A55A1A"/>
    <w:rsid w:val="00A56010"/>
    <w:rsid w:val="00A56370"/>
    <w:rsid w:val="00A56871"/>
    <w:rsid w:val="00A56D60"/>
    <w:rsid w:val="00A57920"/>
    <w:rsid w:val="00A57BC5"/>
    <w:rsid w:val="00A57D75"/>
    <w:rsid w:val="00A61B9D"/>
    <w:rsid w:val="00A6313A"/>
    <w:rsid w:val="00A64137"/>
    <w:rsid w:val="00A64EC5"/>
    <w:rsid w:val="00A65E86"/>
    <w:rsid w:val="00A660A8"/>
    <w:rsid w:val="00A662CF"/>
    <w:rsid w:val="00A6636C"/>
    <w:rsid w:val="00A664FD"/>
    <w:rsid w:val="00A66779"/>
    <w:rsid w:val="00A669C7"/>
    <w:rsid w:val="00A66C4D"/>
    <w:rsid w:val="00A67A39"/>
    <w:rsid w:val="00A70B42"/>
    <w:rsid w:val="00A7287A"/>
    <w:rsid w:val="00A739CD"/>
    <w:rsid w:val="00A754E2"/>
    <w:rsid w:val="00A75B38"/>
    <w:rsid w:val="00A76063"/>
    <w:rsid w:val="00A76902"/>
    <w:rsid w:val="00A769ED"/>
    <w:rsid w:val="00A8001C"/>
    <w:rsid w:val="00A806FE"/>
    <w:rsid w:val="00A81441"/>
    <w:rsid w:val="00A825E9"/>
    <w:rsid w:val="00A82691"/>
    <w:rsid w:val="00A8340A"/>
    <w:rsid w:val="00A842DE"/>
    <w:rsid w:val="00A850D2"/>
    <w:rsid w:val="00A85246"/>
    <w:rsid w:val="00A85440"/>
    <w:rsid w:val="00A855E1"/>
    <w:rsid w:val="00A867D6"/>
    <w:rsid w:val="00A90A9D"/>
    <w:rsid w:val="00A910A4"/>
    <w:rsid w:val="00A919C8"/>
    <w:rsid w:val="00A93990"/>
    <w:rsid w:val="00A93ACF"/>
    <w:rsid w:val="00A94A2F"/>
    <w:rsid w:val="00A9567F"/>
    <w:rsid w:val="00A96D6F"/>
    <w:rsid w:val="00A97AB5"/>
    <w:rsid w:val="00A97B2F"/>
    <w:rsid w:val="00A97E43"/>
    <w:rsid w:val="00AA0095"/>
    <w:rsid w:val="00AA1070"/>
    <w:rsid w:val="00AA13F9"/>
    <w:rsid w:val="00AA1570"/>
    <w:rsid w:val="00AA20E2"/>
    <w:rsid w:val="00AA339F"/>
    <w:rsid w:val="00AA3643"/>
    <w:rsid w:val="00AA427C"/>
    <w:rsid w:val="00AA42B9"/>
    <w:rsid w:val="00AA503A"/>
    <w:rsid w:val="00AA5CAE"/>
    <w:rsid w:val="00AA67B6"/>
    <w:rsid w:val="00AA6897"/>
    <w:rsid w:val="00AA7579"/>
    <w:rsid w:val="00AA7F0A"/>
    <w:rsid w:val="00AB0D8F"/>
    <w:rsid w:val="00AB17F9"/>
    <w:rsid w:val="00AB20FB"/>
    <w:rsid w:val="00AB360F"/>
    <w:rsid w:val="00AB40DC"/>
    <w:rsid w:val="00AB4215"/>
    <w:rsid w:val="00AB42F9"/>
    <w:rsid w:val="00AB4372"/>
    <w:rsid w:val="00AB4B05"/>
    <w:rsid w:val="00AB4E83"/>
    <w:rsid w:val="00AB4FEB"/>
    <w:rsid w:val="00AB5B82"/>
    <w:rsid w:val="00AB5F45"/>
    <w:rsid w:val="00AB6C76"/>
    <w:rsid w:val="00AB7311"/>
    <w:rsid w:val="00AB7A50"/>
    <w:rsid w:val="00AC03DF"/>
    <w:rsid w:val="00AC1375"/>
    <w:rsid w:val="00AC1654"/>
    <w:rsid w:val="00AC1C9A"/>
    <w:rsid w:val="00AC24A5"/>
    <w:rsid w:val="00AC2F62"/>
    <w:rsid w:val="00AC3225"/>
    <w:rsid w:val="00AC3487"/>
    <w:rsid w:val="00AC35DB"/>
    <w:rsid w:val="00AC48CA"/>
    <w:rsid w:val="00AC4CA8"/>
    <w:rsid w:val="00AC544D"/>
    <w:rsid w:val="00AC552D"/>
    <w:rsid w:val="00AC5BCC"/>
    <w:rsid w:val="00AC5DE0"/>
    <w:rsid w:val="00AC5DF6"/>
    <w:rsid w:val="00AC70CE"/>
    <w:rsid w:val="00AC7D8F"/>
    <w:rsid w:val="00AC7E68"/>
    <w:rsid w:val="00AD05F0"/>
    <w:rsid w:val="00AD0DF3"/>
    <w:rsid w:val="00AD143E"/>
    <w:rsid w:val="00AD2E5C"/>
    <w:rsid w:val="00AD3725"/>
    <w:rsid w:val="00AD4061"/>
    <w:rsid w:val="00AD63EB"/>
    <w:rsid w:val="00AD6B56"/>
    <w:rsid w:val="00AD7190"/>
    <w:rsid w:val="00AD78D1"/>
    <w:rsid w:val="00AD7E14"/>
    <w:rsid w:val="00AE0516"/>
    <w:rsid w:val="00AE0FC1"/>
    <w:rsid w:val="00AE100A"/>
    <w:rsid w:val="00AE1743"/>
    <w:rsid w:val="00AE29A4"/>
    <w:rsid w:val="00AE2C6C"/>
    <w:rsid w:val="00AE2CA1"/>
    <w:rsid w:val="00AE3019"/>
    <w:rsid w:val="00AE35B8"/>
    <w:rsid w:val="00AE3B76"/>
    <w:rsid w:val="00AE57AD"/>
    <w:rsid w:val="00AE5B80"/>
    <w:rsid w:val="00AE606E"/>
    <w:rsid w:val="00AE7474"/>
    <w:rsid w:val="00AE7858"/>
    <w:rsid w:val="00AE7C0F"/>
    <w:rsid w:val="00AE7C64"/>
    <w:rsid w:val="00AF0F8B"/>
    <w:rsid w:val="00AF2C68"/>
    <w:rsid w:val="00AF2C7D"/>
    <w:rsid w:val="00AF3465"/>
    <w:rsid w:val="00AF4269"/>
    <w:rsid w:val="00AF49AD"/>
    <w:rsid w:val="00AF49AF"/>
    <w:rsid w:val="00AF5895"/>
    <w:rsid w:val="00AF629F"/>
    <w:rsid w:val="00AF7987"/>
    <w:rsid w:val="00B0002F"/>
    <w:rsid w:val="00B01014"/>
    <w:rsid w:val="00B0142B"/>
    <w:rsid w:val="00B0143E"/>
    <w:rsid w:val="00B022BB"/>
    <w:rsid w:val="00B02729"/>
    <w:rsid w:val="00B02CBA"/>
    <w:rsid w:val="00B03215"/>
    <w:rsid w:val="00B04769"/>
    <w:rsid w:val="00B06BA2"/>
    <w:rsid w:val="00B06E41"/>
    <w:rsid w:val="00B071C5"/>
    <w:rsid w:val="00B10912"/>
    <w:rsid w:val="00B10D27"/>
    <w:rsid w:val="00B110A3"/>
    <w:rsid w:val="00B1175C"/>
    <w:rsid w:val="00B135E6"/>
    <w:rsid w:val="00B13D94"/>
    <w:rsid w:val="00B14A84"/>
    <w:rsid w:val="00B15FFC"/>
    <w:rsid w:val="00B16BFC"/>
    <w:rsid w:val="00B17752"/>
    <w:rsid w:val="00B2039F"/>
    <w:rsid w:val="00B208A1"/>
    <w:rsid w:val="00B21EB7"/>
    <w:rsid w:val="00B22253"/>
    <w:rsid w:val="00B22A8A"/>
    <w:rsid w:val="00B22FBF"/>
    <w:rsid w:val="00B2310D"/>
    <w:rsid w:val="00B23BAF"/>
    <w:rsid w:val="00B24733"/>
    <w:rsid w:val="00B24B31"/>
    <w:rsid w:val="00B24D27"/>
    <w:rsid w:val="00B24F70"/>
    <w:rsid w:val="00B25486"/>
    <w:rsid w:val="00B25DC7"/>
    <w:rsid w:val="00B26584"/>
    <w:rsid w:val="00B26BD4"/>
    <w:rsid w:val="00B26CFB"/>
    <w:rsid w:val="00B2708E"/>
    <w:rsid w:val="00B27568"/>
    <w:rsid w:val="00B27D40"/>
    <w:rsid w:val="00B30018"/>
    <w:rsid w:val="00B307E1"/>
    <w:rsid w:val="00B30B60"/>
    <w:rsid w:val="00B30B98"/>
    <w:rsid w:val="00B31C9C"/>
    <w:rsid w:val="00B3200E"/>
    <w:rsid w:val="00B32430"/>
    <w:rsid w:val="00B33064"/>
    <w:rsid w:val="00B3365E"/>
    <w:rsid w:val="00B33D5B"/>
    <w:rsid w:val="00B346B8"/>
    <w:rsid w:val="00B347F9"/>
    <w:rsid w:val="00B34D6A"/>
    <w:rsid w:val="00B34E51"/>
    <w:rsid w:val="00B357AF"/>
    <w:rsid w:val="00B35814"/>
    <w:rsid w:val="00B365FE"/>
    <w:rsid w:val="00B36613"/>
    <w:rsid w:val="00B36A89"/>
    <w:rsid w:val="00B36E93"/>
    <w:rsid w:val="00B376C1"/>
    <w:rsid w:val="00B37951"/>
    <w:rsid w:val="00B37ABB"/>
    <w:rsid w:val="00B414ED"/>
    <w:rsid w:val="00B4153C"/>
    <w:rsid w:val="00B4159E"/>
    <w:rsid w:val="00B415FB"/>
    <w:rsid w:val="00B42C59"/>
    <w:rsid w:val="00B42D54"/>
    <w:rsid w:val="00B43019"/>
    <w:rsid w:val="00B43945"/>
    <w:rsid w:val="00B44A52"/>
    <w:rsid w:val="00B44EB9"/>
    <w:rsid w:val="00B45556"/>
    <w:rsid w:val="00B4646C"/>
    <w:rsid w:val="00B464F1"/>
    <w:rsid w:val="00B468B8"/>
    <w:rsid w:val="00B46FE6"/>
    <w:rsid w:val="00B4716C"/>
    <w:rsid w:val="00B473AC"/>
    <w:rsid w:val="00B4787E"/>
    <w:rsid w:val="00B47F59"/>
    <w:rsid w:val="00B506AF"/>
    <w:rsid w:val="00B51CAF"/>
    <w:rsid w:val="00B51EF8"/>
    <w:rsid w:val="00B528BD"/>
    <w:rsid w:val="00B52E83"/>
    <w:rsid w:val="00B53633"/>
    <w:rsid w:val="00B53D0D"/>
    <w:rsid w:val="00B53D3C"/>
    <w:rsid w:val="00B54116"/>
    <w:rsid w:val="00B54357"/>
    <w:rsid w:val="00B545D7"/>
    <w:rsid w:val="00B55761"/>
    <w:rsid w:val="00B55F4A"/>
    <w:rsid w:val="00B57827"/>
    <w:rsid w:val="00B578CA"/>
    <w:rsid w:val="00B57C20"/>
    <w:rsid w:val="00B60139"/>
    <w:rsid w:val="00B61666"/>
    <w:rsid w:val="00B61A2D"/>
    <w:rsid w:val="00B61B1B"/>
    <w:rsid w:val="00B6211B"/>
    <w:rsid w:val="00B6296F"/>
    <w:rsid w:val="00B62BEE"/>
    <w:rsid w:val="00B62F2D"/>
    <w:rsid w:val="00B63536"/>
    <w:rsid w:val="00B63B98"/>
    <w:rsid w:val="00B641CC"/>
    <w:rsid w:val="00B65DDA"/>
    <w:rsid w:val="00B66E30"/>
    <w:rsid w:val="00B66E50"/>
    <w:rsid w:val="00B7004C"/>
    <w:rsid w:val="00B702BE"/>
    <w:rsid w:val="00B70D29"/>
    <w:rsid w:val="00B70DEC"/>
    <w:rsid w:val="00B70ED7"/>
    <w:rsid w:val="00B70FA1"/>
    <w:rsid w:val="00B712D0"/>
    <w:rsid w:val="00B716EB"/>
    <w:rsid w:val="00B71F2C"/>
    <w:rsid w:val="00B71F9E"/>
    <w:rsid w:val="00B72DCC"/>
    <w:rsid w:val="00B73C31"/>
    <w:rsid w:val="00B73E8B"/>
    <w:rsid w:val="00B74451"/>
    <w:rsid w:val="00B74452"/>
    <w:rsid w:val="00B74673"/>
    <w:rsid w:val="00B7541E"/>
    <w:rsid w:val="00B756F6"/>
    <w:rsid w:val="00B757BE"/>
    <w:rsid w:val="00B7701A"/>
    <w:rsid w:val="00B77B4C"/>
    <w:rsid w:val="00B8114C"/>
    <w:rsid w:val="00B8209C"/>
    <w:rsid w:val="00B83001"/>
    <w:rsid w:val="00B8369E"/>
    <w:rsid w:val="00B83879"/>
    <w:rsid w:val="00B8393C"/>
    <w:rsid w:val="00B85780"/>
    <w:rsid w:val="00B85A5B"/>
    <w:rsid w:val="00B85A82"/>
    <w:rsid w:val="00B85C89"/>
    <w:rsid w:val="00B85EF5"/>
    <w:rsid w:val="00B86356"/>
    <w:rsid w:val="00B8659C"/>
    <w:rsid w:val="00B86B01"/>
    <w:rsid w:val="00B86B24"/>
    <w:rsid w:val="00B870A3"/>
    <w:rsid w:val="00B87605"/>
    <w:rsid w:val="00B8785E"/>
    <w:rsid w:val="00B87902"/>
    <w:rsid w:val="00B90D5E"/>
    <w:rsid w:val="00B90DF2"/>
    <w:rsid w:val="00B9109B"/>
    <w:rsid w:val="00B917E7"/>
    <w:rsid w:val="00B921C1"/>
    <w:rsid w:val="00B92FD0"/>
    <w:rsid w:val="00B934F7"/>
    <w:rsid w:val="00B93C32"/>
    <w:rsid w:val="00B94597"/>
    <w:rsid w:val="00B95E3A"/>
    <w:rsid w:val="00B96506"/>
    <w:rsid w:val="00B96801"/>
    <w:rsid w:val="00B971CC"/>
    <w:rsid w:val="00B97A73"/>
    <w:rsid w:val="00B97FCB"/>
    <w:rsid w:val="00BA106E"/>
    <w:rsid w:val="00BA26AA"/>
    <w:rsid w:val="00BA2769"/>
    <w:rsid w:val="00BA3E5B"/>
    <w:rsid w:val="00BA425A"/>
    <w:rsid w:val="00BA43B5"/>
    <w:rsid w:val="00BA4699"/>
    <w:rsid w:val="00BA486D"/>
    <w:rsid w:val="00BA48BF"/>
    <w:rsid w:val="00BA4C59"/>
    <w:rsid w:val="00BA5153"/>
    <w:rsid w:val="00BA70FE"/>
    <w:rsid w:val="00BA7302"/>
    <w:rsid w:val="00BA7C9B"/>
    <w:rsid w:val="00BB0BFE"/>
    <w:rsid w:val="00BB0D9F"/>
    <w:rsid w:val="00BB11D9"/>
    <w:rsid w:val="00BB1688"/>
    <w:rsid w:val="00BB2141"/>
    <w:rsid w:val="00BB2193"/>
    <w:rsid w:val="00BB24E8"/>
    <w:rsid w:val="00BB3CAC"/>
    <w:rsid w:val="00BB3EDA"/>
    <w:rsid w:val="00BB55D9"/>
    <w:rsid w:val="00BB5F64"/>
    <w:rsid w:val="00BB6DEC"/>
    <w:rsid w:val="00BB6DFF"/>
    <w:rsid w:val="00BB7367"/>
    <w:rsid w:val="00BC074D"/>
    <w:rsid w:val="00BC0B93"/>
    <w:rsid w:val="00BC22FD"/>
    <w:rsid w:val="00BC24AE"/>
    <w:rsid w:val="00BC2859"/>
    <w:rsid w:val="00BC34AC"/>
    <w:rsid w:val="00BC3F2C"/>
    <w:rsid w:val="00BC4AC6"/>
    <w:rsid w:val="00BC6077"/>
    <w:rsid w:val="00BC6E30"/>
    <w:rsid w:val="00BC6FE8"/>
    <w:rsid w:val="00BC7148"/>
    <w:rsid w:val="00BC7CD7"/>
    <w:rsid w:val="00BC7E8C"/>
    <w:rsid w:val="00BD0780"/>
    <w:rsid w:val="00BD0FB9"/>
    <w:rsid w:val="00BD1334"/>
    <w:rsid w:val="00BD190B"/>
    <w:rsid w:val="00BD1B93"/>
    <w:rsid w:val="00BD25A8"/>
    <w:rsid w:val="00BD2E3D"/>
    <w:rsid w:val="00BD3345"/>
    <w:rsid w:val="00BD3615"/>
    <w:rsid w:val="00BD39F1"/>
    <w:rsid w:val="00BD3F11"/>
    <w:rsid w:val="00BD445B"/>
    <w:rsid w:val="00BD4EDB"/>
    <w:rsid w:val="00BD51D6"/>
    <w:rsid w:val="00BD61DD"/>
    <w:rsid w:val="00BD629D"/>
    <w:rsid w:val="00BD7317"/>
    <w:rsid w:val="00BD73E7"/>
    <w:rsid w:val="00BD7589"/>
    <w:rsid w:val="00BD77E0"/>
    <w:rsid w:val="00BD7E28"/>
    <w:rsid w:val="00BE1070"/>
    <w:rsid w:val="00BE20B8"/>
    <w:rsid w:val="00BE21F5"/>
    <w:rsid w:val="00BE2A05"/>
    <w:rsid w:val="00BE2FC5"/>
    <w:rsid w:val="00BE3925"/>
    <w:rsid w:val="00BE3AEE"/>
    <w:rsid w:val="00BE3CEB"/>
    <w:rsid w:val="00BE44A3"/>
    <w:rsid w:val="00BE5BBD"/>
    <w:rsid w:val="00BE5EF7"/>
    <w:rsid w:val="00BE6247"/>
    <w:rsid w:val="00BE6BCB"/>
    <w:rsid w:val="00BE6E0C"/>
    <w:rsid w:val="00BE735E"/>
    <w:rsid w:val="00BE797A"/>
    <w:rsid w:val="00BE7C87"/>
    <w:rsid w:val="00BE7FBA"/>
    <w:rsid w:val="00BF01B3"/>
    <w:rsid w:val="00BF0BE6"/>
    <w:rsid w:val="00BF2987"/>
    <w:rsid w:val="00BF3AAB"/>
    <w:rsid w:val="00BF4D6C"/>
    <w:rsid w:val="00BF5635"/>
    <w:rsid w:val="00BF626C"/>
    <w:rsid w:val="00BF66DB"/>
    <w:rsid w:val="00C0002A"/>
    <w:rsid w:val="00C007D9"/>
    <w:rsid w:val="00C008F5"/>
    <w:rsid w:val="00C010F5"/>
    <w:rsid w:val="00C012F6"/>
    <w:rsid w:val="00C0171D"/>
    <w:rsid w:val="00C01F6C"/>
    <w:rsid w:val="00C0218A"/>
    <w:rsid w:val="00C023E2"/>
    <w:rsid w:val="00C036EF"/>
    <w:rsid w:val="00C04A48"/>
    <w:rsid w:val="00C04EC8"/>
    <w:rsid w:val="00C04F45"/>
    <w:rsid w:val="00C0549B"/>
    <w:rsid w:val="00C06DDD"/>
    <w:rsid w:val="00C06E7C"/>
    <w:rsid w:val="00C0778F"/>
    <w:rsid w:val="00C101D1"/>
    <w:rsid w:val="00C10813"/>
    <w:rsid w:val="00C12039"/>
    <w:rsid w:val="00C13220"/>
    <w:rsid w:val="00C1376C"/>
    <w:rsid w:val="00C13F17"/>
    <w:rsid w:val="00C14967"/>
    <w:rsid w:val="00C149C9"/>
    <w:rsid w:val="00C14F89"/>
    <w:rsid w:val="00C15A42"/>
    <w:rsid w:val="00C15FF7"/>
    <w:rsid w:val="00C16C87"/>
    <w:rsid w:val="00C17064"/>
    <w:rsid w:val="00C17B78"/>
    <w:rsid w:val="00C17FBA"/>
    <w:rsid w:val="00C20126"/>
    <w:rsid w:val="00C20353"/>
    <w:rsid w:val="00C2093D"/>
    <w:rsid w:val="00C21E09"/>
    <w:rsid w:val="00C21FAD"/>
    <w:rsid w:val="00C22232"/>
    <w:rsid w:val="00C22882"/>
    <w:rsid w:val="00C246CD"/>
    <w:rsid w:val="00C25BF4"/>
    <w:rsid w:val="00C2774D"/>
    <w:rsid w:val="00C32098"/>
    <w:rsid w:val="00C326D3"/>
    <w:rsid w:val="00C32F3C"/>
    <w:rsid w:val="00C331A1"/>
    <w:rsid w:val="00C337F5"/>
    <w:rsid w:val="00C3423D"/>
    <w:rsid w:val="00C34E85"/>
    <w:rsid w:val="00C3538F"/>
    <w:rsid w:val="00C35BF3"/>
    <w:rsid w:val="00C362FC"/>
    <w:rsid w:val="00C3648C"/>
    <w:rsid w:val="00C37610"/>
    <w:rsid w:val="00C4050F"/>
    <w:rsid w:val="00C40521"/>
    <w:rsid w:val="00C40591"/>
    <w:rsid w:val="00C4076A"/>
    <w:rsid w:val="00C40CD8"/>
    <w:rsid w:val="00C42D16"/>
    <w:rsid w:val="00C42F3E"/>
    <w:rsid w:val="00C42FD0"/>
    <w:rsid w:val="00C433C0"/>
    <w:rsid w:val="00C436A5"/>
    <w:rsid w:val="00C437E8"/>
    <w:rsid w:val="00C43EA2"/>
    <w:rsid w:val="00C43FE4"/>
    <w:rsid w:val="00C44412"/>
    <w:rsid w:val="00C446F8"/>
    <w:rsid w:val="00C46221"/>
    <w:rsid w:val="00C46B03"/>
    <w:rsid w:val="00C47535"/>
    <w:rsid w:val="00C47C53"/>
    <w:rsid w:val="00C505C6"/>
    <w:rsid w:val="00C50B83"/>
    <w:rsid w:val="00C515C3"/>
    <w:rsid w:val="00C52A54"/>
    <w:rsid w:val="00C5336B"/>
    <w:rsid w:val="00C53488"/>
    <w:rsid w:val="00C541F9"/>
    <w:rsid w:val="00C548CF"/>
    <w:rsid w:val="00C55AB3"/>
    <w:rsid w:val="00C55CBD"/>
    <w:rsid w:val="00C55FFF"/>
    <w:rsid w:val="00C56236"/>
    <w:rsid w:val="00C57BEF"/>
    <w:rsid w:val="00C600EA"/>
    <w:rsid w:val="00C605D6"/>
    <w:rsid w:val="00C60798"/>
    <w:rsid w:val="00C60AD0"/>
    <w:rsid w:val="00C60B5D"/>
    <w:rsid w:val="00C60BA7"/>
    <w:rsid w:val="00C616AC"/>
    <w:rsid w:val="00C62D5F"/>
    <w:rsid w:val="00C62E39"/>
    <w:rsid w:val="00C634DA"/>
    <w:rsid w:val="00C63E8C"/>
    <w:rsid w:val="00C64C14"/>
    <w:rsid w:val="00C654DB"/>
    <w:rsid w:val="00C65F97"/>
    <w:rsid w:val="00C664CB"/>
    <w:rsid w:val="00C7027C"/>
    <w:rsid w:val="00C70CB8"/>
    <w:rsid w:val="00C724A2"/>
    <w:rsid w:val="00C72D7F"/>
    <w:rsid w:val="00C73685"/>
    <w:rsid w:val="00C742CC"/>
    <w:rsid w:val="00C74911"/>
    <w:rsid w:val="00C7541E"/>
    <w:rsid w:val="00C75AFE"/>
    <w:rsid w:val="00C771A7"/>
    <w:rsid w:val="00C77B79"/>
    <w:rsid w:val="00C77D6D"/>
    <w:rsid w:val="00C80D30"/>
    <w:rsid w:val="00C80D4E"/>
    <w:rsid w:val="00C8114D"/>
    <w:rsid w:val="00C814DF"/>
    <w:rsid w:val="00C81B61"/>
    <w:rsid w:val="00C81CF0"/>
    <w:rsid w:val="00C81FFF"/>
    <w:rsid w:val="00C82A20"/>
    <w:rsid w:val="00C8392B"/>
    <w:rsid w:val="00C83C08"/>
    <w:rsid w:val="00C83EEC"/>
    <w:rsid w:val="00C8436C"/>
    <w:rsid w:val="00C846E1"/>
    <w:rsid w:val="00C84DDE"/>
    <w:rsid w:val="00C853C1"/>
    <w:rsid w:val="00C86BE7"/>
    <w:rsid w:val="00C86C63"/>
    <w:rsid w:val="00C8729C"/>
    <w:rsid w:val="00C87A2F"/>
    <w:rsid w:val="00C87B01"/>
    <w:rsid w:val="00C87DFB"/>
    <w:rsid w:val="00C905D6"/>
    <w:rsid w:val="00C91527"/>
    <w:rsid w:val="00C91A86"/>
    <w:rsid w:val="00C92B9B"/>
    <w:rsid w:val="00C94803"/>
    <w:rsid w:val="00C94BAD"/>
    <w:rsid w:val="00C95FC4"/>
    <w:rsid w:val="00C96051"/>
    <w:rsid w:val="00C96C25"/>
    <w:rsid w:val="00C96DF5"/>
    <w:rsid w:val="00C97570"/>
    <w:rsid w:val="00C97EF4"/>
    <w:rsid w:val="00CA0105"/>
    <w:rsid w:val="00CA0535"/>
    <w:rsid w:val="00CA09EF"/>
    <w:rsid w:val="00CA0DA8"/>
    <w:rsid w:val="00CA177F"/>
    <w:rsid w:val="00CA209B"/>
    <w:rsid w:val="00CA2A2C"/>
    <w:rsid w:val="00CA347F"/>
    <w:rsid w:val="00CA35BD"/>
    <w:rsid w:val="00CA4040"/>
    <w:rsid w:val="00CA55D8"/>
    <w:rsid w:val="00CA64C3"/>
    <w:rsid w:val="00CA695E"/>
    <w:rsid w:val="00CA6C0F"/>
    <w:rsid w:val="00CA6E2D"/>
    <w:rsid w:val="00CA7AE5"/>
    <w:rsid w:val="00CA7EEB"/>
    <w:rsid w:val="00CA7FED"/>
    <w:rsid w:val="00CB0442"/>
    <w:rsid w:val="00CB1250"/>
    <w:rsid w:val="00CB1473"/>
    <w:rsid w:val="00CB258B"/>
    <w:rsid w:val="00CB328B"/>
    <w:rsid w:val="00CB3D53"/>
    <w:rsid w:val="00CB4029"/>
    <w:rsid w:val="00CB4450"/>
    <w:rsid w:val="00CB451C"/>
    <w:rsid w:val="00CB4E17"/>
    <w:rsid w:val="00CB5322"/>
    <w:rsid w:val="00CB5685"/>
    <w:rsid w:val="00CB59E0"/>
    <w:rsid w:val="00CB5E8A"/>
    <w:rsid w:val="00CB7729"/>
    <w:rsid w:val="00CC016F"/>
    <w:rsid w:val="00CC090D"/>
    <w:rsid w:val="00CC173C"/>
    <w:rsid w:val="00CC1B9C"/>
    <w:rsid w:val="00CC1F90"/>
    <w:rsid w:val="00CC2171"/>
    <w:rsid w:val="00CC2C43"/>
    <w:rsid w:val="00CC448C"/>
    <w:rsid w:val="00CC4797"/>
    <w:rsid w:val="00CC4AA5"/>
    <w:rsid w:val="00CC50AC"/>
    <w:rsid w:val="00CC5800"/>
    <w:rsid w:val="00CC6716"/>
    <w:rsid w:val="00CC6A61"/>
    <w:rsid w:val="00CC6CBB"/>
    <w:rsid w:val="00CC6FCB"/>
    <w:rsid w:val="00CC7683"/>
    <w:rsid w:val="00CD057F"/>
    <w:rsid w:val="00CD0861"/>
    <w:rsid w:val="00CD0EE2"/>
    <w:rsid w:val="00CD1B6B"/>
    <w:rsid w:val="00CD24A6"/>
    <w:rsid w:val="00CD3785"/>
    <w:rsid w:val="00CD4355"/>
    <w:rsid w:val="00CD4561"/>
    <w:rsid w:val="00CD4849"/>
    <w:rsid w:val="00CD563D"/>
    <w:rsid w:val="00CE09FF"/>
    <w:rsid w:val="00CE0C3A"/>
    <w:rsid w:val="00CE0DD1"/>
    <w:rsid w:val="00CE0EEE"/>
    <w:rsid w:val="00CE1545"/>
    <w:rsid w:val="00CE3391"/>
    <w:rsid w:val="00CE341B"/>
    <w:rsid w:val="00CE56C4"/>
    <w:rsid w:val="00CE5B0C"/>
    <w:rsid w:val="00CE60DD"/>
    <w:rsid w:val="00CE622E"/>
    <w:rsid w:val="00CE7777"/>
    <w:rsid w:val="00CE7870"/>
    <w:rsid w:val="00CF046E"/>
    <w:rsid w:val="00CF05FF"/>
    <w:rsid w:val="00CF1F02"/>
    <w:rsid w:val="00CF368F"/>
    <w:rsid w:val="00CF458E"/>
    <w:rsid w:val="00CF493C"/>
    <w:rsid w:val="00CF497A"/>
    <w:rsid w:val="00CF5CD9"/>
    <w:rsid w:val="00CF7135"/>
    <w:rsid w:val="00CF7453"/>
    <w:rsid w:val="00CF7541"/>
    <w:rsid w:val="00D008AB"/>
    <w:rsid w:val="00D00A81"/>
    <w:rsid w:val="00D00C6C"/>
    <w:rsid w:val="00D01026"/>
    <w:rsid w:val="00D0136D"/>
    <w:rsid w:val="00D01AF4"/>
    <w:rsid w:val="00D02491"/>
    <w:rsid w:val="00D02A89"/>
    <w:rsid w:val="00D032B0"/>
    <w:rsid w:val="00D036C7"/>
    <w:rsid w:val="00D039EE"/>
    <w:rsid w:val="00D03CF6"/>
    <w:rsid w:val="00D041DA"/>
    <w:rsid w:val="00D0512F"/>
    <w:rsid w:val="00D056FF"/>
    <w:rsid w:val="00D05BF1"/>
    <w:rsid w:val="00D05F9F"/>
    <w:rsid w:val="00D0606B"/>
    <w:rsid w:val="00D060BD"/>
    <w:rsid w:val="00D06866"/>
    <w:rsid w:val="00D11323"/>
    <w:rsid w:val="00D125C0"/>
    <w:rsid w:val="00D12721"/>
    <w:rsid w:val="00D14A39"/>
    <w:rsid w:val="00D15378"/>
    <w:rsid w:val="00D15C1A"/>
    <w:rsid w:val="00D161EF"/>
    <w:rsid w:val="00D1697C"/>
    <w:rsid w:val="00D20A26"/>
    <w:rsid w:val="00D20E09"/>
    <w:rsid w:val="00D21630"/>
    <w:rsid w:val="00D21897"/>
    <w:rsid w:val="00D2254A"/>
    <w:rsid w:val="00D2320D"/>
    <w:rsid w:val="00D232D9"/>
    <w:rsid w:val="00D2351B"/>
    <w:rsid w:val="00D24044"/>
    <w:rsid w:val="00D248C4"/>
    <w:rsid w:val="00D250BE"/>
    <w:rsid w:val="00D251B0"/>
    <w:rsid w:val="00D252A1"/>
    <w:rsid w:val="00D256A8"/>
    <w:rsid w:val="00D263F7"/>
    <w:rsid w:val="00D27980"/>
    <w:rsid w:val="00D27C12"/>
    <w:rsid w:val="00D3019B"/>
    <w:rsid w:val="00D309BE"/>
    <w:rsid w:val="00D31607"/>
    <w:rsid w:val="00D31AA2"/>
    <w:rsid w:val="00D32443"/>
    <w:rsid w:val="00D326BE"/>
    <w:rsid w:val="00D32DAA"/>
    <w:rsid w:val="00D33B40"/>
    <w:rsid w:val="00D33CC8"/>
    <w:rsid w:val="00D344E7"/>
    <w:rsid w:val="00D34626"/>
    <w:rsid w:val="00D34CF2"/>
    <w:rsid w:val="00D34D02"/>
    <w:rsid w:val="00D34D8F"/>
    <w:rsid w:val="00D35127"/>
    <w:rsid w:val="00D367C8"/>
    <w:rsid w:val="00D36815"/>
    <w:rsid w:val="00D40F40"/>
    <w:rsid w:val="00D41543"/>
    <w:rsid w:val="00D41C9C"/>
    <w:rsid w:val="00D425A9"/>
    <w:rsid w:val="00D427AD"/>
    <w:rsid w:val="00D42B7E"/>
    <w:rsid w:val="00D435EA"/>
    <w:rsid w:val="00D438F9"/>
    <w:rsid w:val="00D43B12"/>
    <w:rsid w:val="00D45AF0"/>
    <w:rsid w:val="00D4604A"/>
    <w:rsid w:val="00D464A0"/>
    <w:rsid w:val="00D47884"/>
    <w:rsid w:val="00D47F55"/>
    <w:rsid w:val="00D50678"/>
    <w:rsid w:val="00D5097E"/>
    <w:rsid w:val="00D51061"/>
    <w:rsid w:val="00D520A4"/>
    <w:rsid w:val="00D520D5"/>
    <w:rsid w:val="00D52447"/>
    <w:rsid w:val="00D53131"/>
    <w:rsid w:val="00D537DD"/>
    <w:rsid w:val="00D53C28"/>
    <w:rsid w:val="00D53C82"/>
    <w:rsid w:val="00D5449E"/>
    <w:rsid w:val="00D550DF"/>
    <w:rsid w:val="00D55286"/>
    <w:rsid w:val="00D57B3F"/>
    <w:rsid w:val="00D60A19"/>
    <w:rsid w:val="00D60E55"/>
    <w:rsid w:val="00D60E91"/>
    <w:rsid w:val="00D62A98"/>
    <w:rsid w:val="00D63669"/>
    <w:rsid w:val="00D6371F"/>
    <w:rsid w:val="00D639B7"/>
    <w:rsid w:val="00D63ED4"/>
    <w:rsid w:val="00D649A8"/>
    <w:rsid w:val="00D65E01"/>
    <w:rsid w:val="00D706B9"/>
    <w:rsid w:val="00D7071A"/>
    <w:rsid w:val="00D707D5"/>
    <w:rsid w:val="00D70922"/>
    <w:rsid w:val="00D73A3B"/>
    <w:rsid w:val="00D75660"/>
    <w:rsid w:val="00D758D8"/>
    <w:rsid w:val="00D760F5"/>
    <w:rsid w:val="00D77846"/>
    <w:rsid w:val="00D8015B"/>
    <w:rsid w:val="00D801DC"/>
    <w:rsid w:val="00D802AE"/>
    <w:rsid w:val="00D80807"/>
    <w:rsid w:val="00D80A09"/>
    <w:rsid w:val="00D80DDC"/>
    <w:rsid w:val="00D824B0"/>
    <w:rsid w:val="00D82744"/>
    <w:rsid w:val="00D828C3"/>
    <w:rsid w:val="00D83B99"/>
    <w:rsid w:val="00D844A5"/>
    <w:rsid w:val="00D84A29"/>
    <w:rsid w:val="00D84A7D"/>
    <w:rsid w:val="00D84C40"/>
    <w:rsid w:val="00D84D69"/>
    <w:rsid w:val="00D85006"/>
    <w:rsid w:val="00D85577"/>
    <w:rsid w:val="00D85B7A"/>
    <w:rsid w:val="00D86015"/>
    <w:rsid w:val="00D86AA0"/>
    <w:rsid w:val="00D876AE"/>
    <w:rsid w:val="00D90541"/>
    <w:rsid w:val="00D91013"/>
    <w:rsid w:val="00D9132E"/>
    <w:rsid w:val="00D91B03"/>
    <w:rsid w:val="00D92206"/>
    <w:rsid w:val="00D931F7"/>
    <w:rsid w:val="00D9462A"/>
    <w:rsid w:val="00D96652"/>
    <w:rsid w:val="00D96CB0"/>
    <w:rsid w:val="00D96F97"/>
    <w:rsid w:val="00D97F0A"/>
    <w:rsid w:val="00DA0008"/>
    <w:rsid w:val="00DA190B"/>
    <w:rsid w:val="00DA1DE2"/>
    <w:rsid w:val="00DA1E3B"/>
    <w:rsid w:val="00DA2A66"/>
    <w:rsid w:val="00DA31A8"/>
    <w:rsid w:val="00DA3BFA"/>
    <w:rsid w:val="00DA3F21"/>
    <w:rsid w:val="00DA4084"/>
    <w:rsid w:val="00DA4AB6"/>
    <w:rsid w:val="00DA4CB7"/>
    <w:rsid w:val="00DA4F97"/>
    <w:rsid w:val="00DA5502"/>
    <w:rsid w:val="00DA56EA"/>
    <w:rsid w:val="00DA5889"/>
    <w:rsid w:val="00DA5D82"/>
    <w:rsid w:val="00DA602F"/>
    <w:rsid w:val="00DA632C"/>
    <w:rsid w:val="00DA6392"/>
    <w:rsid w:val="00DA665D"/>
    <w:rsid w:val="00DA6982"/>
    <w:rsid w:val="00DA69FB"/>
    <w:rsid w:val="00DA7377"/>
    <w:rsid w:val="00DA7A0A"/>
    <w:rsid w:val="00DA7A12"/>
    <w:rsid w:val="00DB06F1"/>
    <w:rsid w:val="00DB079C"/>
    <w:rsid w:val="00DB0D91"/>
    <w:rsid w:val="00DB4959"/>
    <w:rsid w:val="00DB4A2D"/>
    <w:rsid w:val="00DB4A9E"/>
    <w:rsid w:val="00DB50C7"/>
    <w:rsid w:val="00DB51C9"/>
    <w:rsid w:val="00DB5D02"/>
    <w:rsid w:val="00DB60FA"/>
    <w:rsid w:val="00DB65BC"/>
    <w:rsid w:val="00DB6F12"/>
    <w:rsid w:val="00DB7986"/>
    <w:rsid w:val="00DB7F07"/>
    <w:rsid w:val="00DC149F"/>
    <w:rsid w:val="00DC16FB"/>
    <w:rsid w:val="00DC1F9E"/>
    <w:rsid w:val="00DC221F"/>
    <w:rsid w:val="00DC24D9"/>
    <w:rsid w:val="00DC3591"/>
    <w:rsid w:val="00DC3599"/>
    <w:rsid w:val="00DC35B1"/>
    <w:rsid w:val="00DC3ACB"/>
    <w:rsid w:val="00DC4DB1"/>
    <w:rsid w:val="00DC5D18"/>
    <w:rsid w:val="00DC66FA"/>
    <w:rsid w:val="00DC7C67"/>
    <w:rsid w:val="00DC7F38"/>
    <w:rsid w:val="00DD020E"/>
    <w:rsid w:val="00DD08F2"/>
    <w:rsid w:val="00DD1197"/>
    <w:rsid w:val="00DD201C"/>
    <w:rsid w:val="00DD28A8"/>
    <w:rsid w:val="00DD299E"/>
    <w:rsid w:val="00DD2C33"/>
    <w:rsid w:val="00DD3B12"/>
    <w:rsid w:val="00DD49D9"/>
    <w:rsid w:val="00DD4C94"/>
    <w:rsid w:val="00DD555E"/>
    <w:rsid w:val="00DD5A42"/>
    <w:rsid w:val="00DD77CC"/>
    <w:rsid w:val="00DE0525"/>
    <w:rsid w:val="00DE12FC"/>
    <w:rsid w:val="00DE296F"/>
    <w:rsid w:val="00DE3D15"/>
    <w:rsid w:val="00DE4034"/>
    <w:rsid w:val="00DE4503"/>
    <w:rsid w:val="00DE5600"/>
    <w:rsid w:val="00DE5ADB"/>
    <w:rsid w:val="00DE6D3B"/>
    <w:rsid w:val="00DE6E19"/>
    <w:rsid w:val="00DE7A1A"/>
    <w:rsid w:val="00DE7A80"/>
    <w:rsid w:val="00DE7F5B"/>
    <w:rsid w:val="00DF0020"/>
    <w:rsid w:val="00DF08D7"/>
    <w:rsid w:val="00DF0AFF"/>
    <w:rsid w:val="00DF1028"/>
    <w:rsid w:val="00DF12FE"/>
    <w:rsid w:val="00DF1C6E"/>
    <w:rsid w:val="00DF2836"/>
    <w:rsid w:val="00DF2B49"/>
    <w:rsid w:val="00DF3191"/>
    <w:rsid w:val="00DF4111"/>
    <w:rsid w:val="00DF43E4"/>
    <w:rsid w:val="00DF43E8"/>
    <w:rsid w:val="00DF54AA"/>
    <w:rsid w:val="00DF5ADF"/>
    <w:rsid w:val="00DF5E69"/>
    <w:rsid w:val="00DF6407"/>
    <w:rsid w:val="00DF66A7"/>
    <w:rsid w:val="00DF6CD8"/>
    <w:rsid w:val="00DF70EE"/>
    <w:rsid w:val="00DF764A"/>
    <w:rsid w:val="00DF77E1"/>
    <w:rsid w:val="00DF77ED"/>
    <w:rsid w:val="00E01FD5"/>
    <w:rsid w:val="00E021EA"/>
    <w:rsid w:val="00E0253F"/>
    <w:rsid w:val="00E025B5"/>
    <w:rsid w:val="00E02920"/>
    <w:rsid w:val="00E02FC2"/>
    <w:rsid w:val="00E034E1"/>
    <w:rsid w:val="00E04572"/>
    <w:rsid w:val="00E04C77"/>
    <w:rsid w:val="00E04F86"/>
    <w:rsid w:val="00E052AB"/>
    <w:rsid w:val="00E0556A"/>
    <w:rsid w:val="00E05B1A"/>
    <w:rsid w:val="00E06564"/>
    <w:rsid w:val="00E069F1"/>
    <w:rsid w:val="00E07FF9"/>
    <w:rsid w:val="00E10338"/>
    <w:rsid w:val="00E10C32"/>
    <w:rsid w:val="00E11080"/>
    <w:rsid w:val="00E11154"/>
    <w:rsid w:val="00E112A8"/>
    <w:rsid w:val="00E11F5D"/>
    <w:rsid w:val="00E12F8C"/>
    <w:rsid w:val="00E133C3"/>
    <w:rsid w:val="00E13AAB"/>
    <w:rsid w:val="00E1491D"/>
    <w:rsid w:val="00E16677"/>
    <w:rsid w:val="00E16E1D"/>
    <w:rsid w:val="00E17286"/>
    <w:rsid w:val="00E17829"/>
    <w:rsid w:val="00E2079C"/>
    <w:rsid w:val="00E20956"/>
    <w:rsid w:val="00E20DF3"/>
    <w:rsid w:val="00E210BD"/>
    <w:rsid w:val="00E21AB4"/>
    <w:rsid w:val="00E21D69"/>
    <w:rsid w:val="00E21F8D"/>
    <w:rsid w:val="00E22103"/>
    <w:rsid w:val="00E223DD"/>
    <w:rsid w:val="00E228D9"/>
    <w:rsid w:val="00E23132"/>
    <w:rsid w:val="00E23190"/>
    <w:rsid w:val="00E23BF2"/>
    <w:rsid w:val="00E24B3A"/>
    <w:rsid w:val="00E25348"/>
    <w:rsid w:val="00E255E2"/>
    <w:rsid w:val="00E268E5"/>
    <w:rsid w:val="00E26A49"/>
    <w:rsid w:val="00E30485"/>
    <w:rsid w:val="00E309E9"/>
    <w:rsid w:val="00E31251"/>
    <w:rsid w:val="00E313B3"/>
    <w:rsid w:val="00E31F3B"/>
    <w:rsid w:val="00E321E6"/>
    <w:rsid w:val="00E3269A"/>
    <w:rsid w:val="00E32C0C"/>
    <w:rsid w:val="00E33166"/>
    <w:rsid w:val="00E33767"/>
    <w:rsid w:val="00E346D9"/>
    <w:rsid w:val="00E349B6"/>
    <w:rsid w:val="00E34C64"/>
    <w:rsid w:val="00E35069"/>
    <w:rsid w:val="00E35429"/>
    <w:rsid w:val="00E357C7"/>
    <w:rsid w:val="00E35EA3"/>
    <w:rsid w:val="00E35FF1"/>
    <w:rsid w:val="00E36F1B"/>
    <w:rsid w:val="00E36F2A"/>
    <w:rsid w:val="00E37DDC"/>
    <w:rsid w:val="00E4047B"/>
    <w:rsid w:val="00E4186F"/>
    <w:rsid w:val="00E41A6F"/>
    <w:rsid w:val="00E421D9"/>
    <w:rsid w:val="00E4260C"/>
    <w:rsid w:val="00E426BA"/>
    <w:rsid w:val="00E429B1"/>
    <w:rsid w:val="00E43522"/>
    <w:rsid w:val="00E44C69"/>
    <w:rsid w:val="00E45745"/>
    <w:rsid w:val="00E464B1"/>
    <w:rsid w:val="00E468E3"/>
    <w:rsid w:val="00E46F5E"/>
    <w:rsid w:val="00E505C3"/>
    <w:rsid w:val="00E50957"/>
    <w:rsid w:val="00E514B8"/>
    <w:rsid w:val="00E51823"/>
    <w:rsid w:val="00E51942"/>
    <w:rsid w:val="00E53922"/>
    <w:rsid w:val="00E53963"/>
    <w:rsid w:val="00E545E3"/>
    <w:rsid w:val="00E55B1B"/>
    <w:rsid w:val="00E56097"/>
    <w:rsid w:val="00E57C07"/>
    <w:rsid w:val="00E6096F"/>
    <w:rsid w:val="00E60C82"/>
    <w:rsid w:val="00E60D75"/>
    <w:rsid w:val="00E61A49"/>
    <w:rsid w:val="00E62218"/>
    <w:rsid w:val="00E62AB1"/>
    <w:rsid w:val="00E631ED"/>
    <w:rsid w:val="00E641FD"/>
    <w:rsid w:val="00E64575"/>
    <w:rsid w:val="00E64963"/>
    <w:rsid w:val="00E64AEA"/>
    <w:rsid w:val="00E64F8B"/>
    <w:rsid w:val="00E6583C"/>
    <w:rsid w:val="00E65A88"/>
    <w:rsid w:val="00E65B9A"/>
    <w:rsid w:val="00E65E71"/>
    <w:rsid w:val="00E666CB"/>
    <w:rsid w:val="00E668B6"/>
    <w:rsid w:val="00E66E00"/>
    <w:rsid w:val="00E703AB"/>
    <w:rsid w:val="00E70538"/>
    <w:rsid w:val="00E70AE9"/>
    <w:rsid w:val="00E7178C"/>
    <w:rsid w:val="00E7198C"/>
    <w:rsid w:val="00E73F49"/>
    <w:rsid w:val="00E7462E"/>
    <w:rsid w:val="00E74DD1"/>
    <w:rsid w:val="00E74E46"/>
    <w:rsid w:val="00E75FB3"/>
    <w:rsid w:val="00E76328"/>
    <w:rsid w:val="00E763E0"/>
    <w:rsid w:val="00E76A75"/>
    <w:rsid w:val="00E76C51"/>
    <w:rsid w:val="00E805A8"/>
    <w:rsid w:val="00E80B4E"/>
    <w:rsid w:val="00E80C24"/>
    <w:rsid w:val="00E8186A"/>
    <w:rsid w:val="00E81C52"/>
    <w:rsid w:val="00E81E44"/>
    <w:rsid w:val="00E81FF3"/>
    <w:rsid w:val="00E830B0"/>
    <w:rsid w:val="00E83219"/>
    <w:rsid w:val="00E845D0"/>
    <w:rsid w:val="00E849CF"/>
    <w:rsid w:val="00E84AA5"/>
    <w:rsid w:val="00E853B2"/>
    <w:rsid w:val="00E8568C"/>
    <w:rsid w:val="00E85E0D"/>
    <w:rsid w:val="00E8668B"/>
    <w:rsid w:val="00E866B8"/>
    <w:rsid w:val="00E86F9E"/>
    <w:rsid w:val="00E904E7"/>
    <w:rsid w:val="00E9075A"/>
    <w:rsid w:val="00E91938"/>
    <w:rsid w:val="00E9221C"/>
    <w:rsid w:val="00E925B2"/>
    <w:rsid w:val="00E9262A"/>
    <w:rsid w:val="00E927A4"/>
    <w:rsid w:val="00E9364F"/>
    <w:rsid w:val="00E94B6C"/>
    <w:rsid w:val="00E95157"/>
    <w:rsid w:val="00E954BD"/>
    <w:rsid w:val="00E95C20"/>
    <w:rsid w:val="00E976B6"/>
    <w:rsid w:val="00E97A40"/>
    <w:rsid w:val="00EA1173"/>
    <w:rsid w:val="00EA141C"/>
    <w:rsid w:val="00EA1D59"/>
    <w:rsid w:val="00EA24B4"/>
    <w:rsid w:val="00EA3BB2"/>
    <w:rsid w:val="00EA3BBF"/>
    <w:rsid w:val="00EA454F"/>
    <w:rsid w:val="00EA5A98"/>
    <w:rsid w:val="00EA5FFD"/>
    <w:rsid w:val="00EB01D8"/>
    <w:rsid w:val="00EB0C53"/>
    <w:rsid w:val="00EB1525"/>
    <w:rsid w:val="00EB1A8A"/>
    <w:rsid w:val="00EB2069"/>
    <w:rsid w:val="00EB228E"/>
    <w:rsid w:val="00EB2944"/>
    <w:rsid w:val="00EB3D3C"/>
    <w:rsid w:val="00EB4FC9"/>
    <w:rsid w:val="00EB55BE"/>
    <w:rsid w:val="00EB6011"/>
    <w:rsid w:val="00EB68AF"/>
    <w:rsid w:val="00EB7835"/>
    <w:rsid w:val="00EB7F45"/>
    <w:rsid w:val="00EC02A9"/>
    <w:rsid w:val="00EC27B9"/>
    <w:rsid w:val="00EC5405"/>
    <w:rsid w:val="00EC541B"/>
    <w:rsid w:val="00EC6049"/>
    <w:rsid w:val="00EC6279"/>
    <w:rsid w:val="00EC6B56"/>
    <w:rsid w:val="00ED13EC"/>
    <w:rsid w:val="00ED1E8D"/>
    <w:rsid w:val="00ED22CA"/>
    <w:rsid w:val="00ED25DA"/>
    <w:rsid w:val="00ED2AC0"/>
    <w:rsid w:val="00ED2BB8"/>
    <w:rsid w:val="00ED5136"/>
    <w:rsid w:val="00ED5ACD"/>
    <w:rsid w:val="00ED6978"/>
    <w:rsid w:val="00ED7A86"/>
    <w:rsid w:val="00EE0A79"/>
    <w:rsid w:val="00EE0AF0"/>
    <w:rsid w:val="00EE0C8F"/>
    <w:rsid w:val="00EE181E"/>
    <w:rsid w:val="00EE2142"/>
    <w:rsid w:val="00EE2533"/>
    <w:rsid w:val="00EE2EEC"/>
    <w:rsid w:val="00EE31EF"/>
    <w:rsid w:val="00EE343F"/>
    <w:rsid w:val="00EE3B20"/>
    <w:rsid w:val="00EE44E9"/>
    <w:rsid w:val="00EE4785"/>
    <w:rsid w:val="00EE55AB"/>
    <w:rsid w:val="00EE636A"/>
    <w:rsid w:val="00EE6A96"/>
    <w:rsid w:val="00EE7487"/>
    <w:rsid w:val="00EF03E3"/>
    <w:rsid w:val="00EF058D"/>
    <w:rsid w:val="00EF0C7A"/>
    <w:rsid w:val="00EF0FBC"/>
    <w:rsid w:val="00EF0FF9"/>
    <w:rsid w:val="00EF1456"/>
    <w:rsid w:val="00EF17D7"/>
    <w:rsid w:val="00EF236D"/>
    <w:rsid w:val="00EF2784"/>
    <w:rsid w:val="00EF28C6"/>
    <w:rsid w:val="00EF2D5F"/>
    <w:rsid w:val="00EF3B32"/>
    <w:rsid w:val="00EF3D23"/>
    <w:rsid w:val="00EF42E5"/>
    <w:rsid w:val="00EF5C67"/>
    <w:rsid w:val="00EF6B9A"/>
    <w:rsid w:val="00EF7901"/>
    <w:rsid w:val="00EF796D"/>
    <w:rsid w:val="00F00F8A"/>
    <w:rsid w:val="00F0172C"/>
    <w:rsid w:val="00F01BFD"/>
    <w:rsid w:val="00F020F1"/>
    <w:rsid w:val="00F0275A"/>
    <w:rsid w:val="00F03726"/>
    <w:rsid w:val="00F04CB6"/>
    <w:rsid w:val="00F0620A"/>
    <w:rsid w:val="00F06A87"/>
    <w:rsid w:val="00F0759F"/>
    <w:rsid w:val="00F076FE"/>
    <w:rsid w:val="00F0792F"/>
    <w:rsid w:val="00F1100F"/>
    <w:rsid w:val="00F127BF"/>
    <w:rsid w:val="00F131BE"/>
    <w:rsid w:val="00F13771"/>
    <w:rsid w:val="00F14852"/>
    <w:rsid w:val="00F14AC8"/>
    <w:rsid w:val="00F14B81"/>
    <w:rsid w:val="00F15344"/>
    <w:rsid w:val="00F15BD4"/>
    <w:rsid w:val="00F16614"/>
    <w:rsid w:val="00F178CD"/>
    <w:rsid w:val="00F17E6B"/>
    <w:rsid w:val="00F200EB"/>
    <w:rsid w:val="00F218DA"/>
    <w:rsid w:val="00F21F33"/>
    <w:rsid w:val="00F229E2"/>
    <w:rsid w:val="00F23CC5"/>
    <w:rsid w:val="00F24181"/>
    <w:rsid w:val="00F2530E"/>
    <w:rsid w:val="00F258B9"/>
    <w:rsid w:val="00F25F33"/>
    <w:rsid w:val="00F26084"/>
    <w:rsid w:val="00F276E6"/>
    <w:rsid w:val="00F27EBD"/>
    <w:rsid w:val="00F33024"/>
    <w:rsid w:val="00F34BFF"/>
    <w:rsid w:val="00F34C80"/>
    <w:rsid w:val="00F351CD"/>
    <w:rsid w:val="00F35E5F"/>
    <w:rsid w:val="00F36909"/>
    <w:rsid w:val="00F36B1C"/>
    <w:rsid w:val="00F37B1F"/>
    <w:rsid w:val="00F40929"/>
    <w:rsid w:val="00F40981"/>
    <w:rsid w:val="00F40A04"/>
    <w:rsid w:val="00F41114"/>
    <w:rsid w:val="00F412BD"/>
    <w:rsid w:val="00F41681"/>
    <w:rsid w:val="00F41EA0"/>
    <w:rsid w:val="00F42F5B"/>
    <w:rsid w:val="00F4347B"/>
    <w:rsid w:val="00F44BDF"/>
    <w:rsid w:val="00F44D03"/>
    <w:rsid w:val="00F4563D"/>
    <w:rsid w:val="00F4640C"/>
    <w:rsid w:val="00F46BD3"/>
    <w:rsid w:val="00F47F7C"/>
    <w:rsid w:val="00F508F1"/>
    <w:rsid w:val="00F5232B"/>
    <w:rsid w:val="00F5318E"/>
    <w:rsid w:val="00F53B77"/>
    <w:rsid w:val="00F549A3"/>
    <w:rsid w:val="00F550A1"/>
    <w:rsid w:val="00F555F6"/>
    <w:rsid w:val="00F56390"/>
    <w:rsid w:val="00F56435"/>
    <w:rsid w:val="00F565DA"/>
    <w:rsid w:val="00F56B86"/>
    <w:rsid w:val="00F57F56"/>
    <w:rsid w:val="00F60F97"/>
    <w:rsid w:val="00F611CC"/>
    <w:rsid w:val="00F6131A"/>
    <w:rsid w:val="00F61424"/>
    <w:rsid w:val="00F63590"/>
    <w:rsid w:val="00F63CAC"/>
    <w:rsid w:val="00F63E5E"/>
    <w:rsid w:val="00F64C62"/>
    <w:rsid w:val="00F64C81"/>
    <w:rsid w:val="00F64C82"/>
    <w:rsid w:val="00F650C8"/>
    <w:rsid w:val="00F657F6"/>
    <w:rsid w:val="00F65D63"/>
    <w:rsid w:val="00F66CC6"/>
    <w:rsid w:val="00F67BAA"/>
    <w:rsid w:val="00F70206"/>
    <w:rsid w:val="00F71948"/>
    <w:rsid w:val="00F72814"/>
    <w:rsid w:val="00F72C6F"/>
    <w:rsid w:val="00F72E1F"/>
    <w:rsid w:val="00F73008"/>
    <w:rsid w:val="00F738E5"/>
    <w:rsid w:val="00F743CA"/>
    <w:rsid w:val="00F7525C"/>
    <w:rsid w:val="00F752C5"/>
    <w:rsid w:val="00F779CE"/>
    <w:rsid w:val="00F77E5C"/>
    <w:rsid w:val="00F80B71"/>
    <w:rsid w:val="00F82211"/>
    <w:rsid w:val="00F82CC7"/>
    <w:rsid w:val="00F8303D"/>
    <w:rsid w:val="00F832E3"/>
    <w:rsid w:val="00F83649"/>
    <w:rsid w:val="00F83D51"/>
    <w:rsid w:val="00F83D64"/>
    <w:rsid w:val="00F83DDE"/>
    <w:rsid w:val="00F840B7"/>
    <w:rsid w:val="00F846B9"/>
    <w:rsid w:val="00F84FBB"/>
    <w:rsid w:val="00F85297"/>
    <w:rsid w:val="00F852C9"/>
    <w:rsid w:val="00F85326"/>
    <w:rsid w:val="00F85387"/>
    <w:rsid w:val="00F853E1"/>
    <w:rsid w:val="00F85C6D"/>
    <w:rsid w:val="00F865BE"/>
    <w:rsid w:val="00F9055B"/>
    <w:rsid w:val="00F90699"/>
    <w:rsid w:val="00F91AFA"/>
    <w:rsid w:val="00F92350"/>
    <w:rsid w:val="00F931DC"/>
    <w:rsid w:val="00F94216"/>
    <w:rsid w:val="00F9481A"/>
    <w:rsid w:val="00F94DDC"/>
    <w:rsid w:val="00F956E4"/>
    <w:rsid w:val="00F95835"/>
    <w:rsid w:val="00F95AAC"/>
    <w:rsid w:val="00F976D9"/>
    <w:rsid w:val="00F978F7"/>
    <w:rsid w:val="00FA0348"/>
    <w:rsid w:val="00FA0C1A"/>
    <w:rsid w:val="00FA0DA7"/>
    <w:rsid w:val="00FA21BB"/>
    <w:rsid w:val="00FA227A"/>
    <w:rsid w:val="00FA3C4B"/>
    <w:rsid w:val="00FA401D"/>
    <w:rsid w:val="00FA40F5"/>
    <w:rsid w:val="00FA46F8"/>
    <w:rsid w:val="00FA480B"/>
    <w:rsid w:val="00FA489A"/>
    <w:rsid w:val="00FA4A17"/>
    <w:rsid w:val="00FA50BF"/>
    <w:rsid w:val="00FA5353"/>
    <w:rsid w:val="00FA6BCF"/>
    <w:rsid w:val="00FA6CC5"/>
    <w:rsid w:val="00FA7040"/>
    <w:rsid w:val="00FA7F86"/>
    <w:rsid w:val="00FB02CD"/>
    <w:rsid w:val="00FB041C"/>
    <w:rsid w:val="00FB0617"/>
    <w:rsid w:val="00FB0856"/>
    <w:rsid w:val="00FB1442"/>
    <w:rsid w:val="00FB15A8"/>
    <w:rsid w:val="00FB2AAA"/>
    <w:rsid w:val="00FB38D5"/>
    <w:rsid w:val="00FB390E"/>
    <w:rsid w:val="00FB3A31"/>
    <w:rsid w:val="00FB3CA4"/>
    <w:rsid w:val="00FB3D67"/>
    <w:rsid w:val="00FB5380"/>
    <w:rsid w:val="00FB53D4"/>
    <w:rsid w:val="00FC0EA2"/>
    <w:rsid w:val="00FC237B"/>
    <w:rsid w:val="00FC28E2"/>
    <w:rsid w:val="00FC2B03"/>
    <w:rsid w:val="00FC2E69"/>
    <w:rsid w:val="00FC2EAC"/>
    <w:rsid w:val="00FC3286"/>
    <w:rsid w:val="00FC386A"/>
    <w:rsid w:val="00FC45AB"/>
    <w:rsid w:val="00FC4A19"/>
    <w:rsid w:val="00FC69D6"/>
    <w:rsid w:val="00FC6C7D"/>
    <w:rsid w:val="00FC77E5"/>
    <w:rsid w:val="00FC7A46"/>
    <w:rsid w:val="00FC7D96"/>
    <w:rsid w:val="00FD19C3"/>
    <w:rsid w:val="00FD29ED"/>
    <w:rsid w:val="00FD2FA5"/>
    <w:rsid w:val="00FD334E"/>
    <w:rsid w:val="00FD39AA"/>
    <w:rsid w:val="00FD62E9"/>
    <w:rsid w:val="00FD63FE"/>
    <w:rsid w:val="00FD66A2"/>
    <w:rsid w:val="00FD69F7"/>
    <w:rsid w:val="00FD789D"/>
    <w:rsid w:val="00FD7F20"/>
    <w:rsid w:val="00FE0A22"/>
    <w:rsid w:val="00FE23AE"/>
    <w:rsid w:val="00FE2824"/>
    <w:rsid w:val="00FE2A2C"/>
    <w:rsid w:val="00FE2B3B"/>
    <w:rsid w:val="00FE31C9"/>
    <w:rsid w:val="00FE41EB"/>
    <w:rsid w:val="00FE4355"/>
    <w:rsid w:val="00FE4497"/>
    <w:rsid w:val="00FE4F3E"/>
    <w:rsid w:val="00FE56F0"/>
    <w:rsid w:val="00FE643D"/>
    <w:rsid w:val="00FE6783"/>
    <w:rsid w:val="00FE725A"/>
    <w:rsid w:val="00FE74FA"/>
    <w:rsid w:val="00FE7A90"/>
    <w:rsid w:val="00FF00E5"/>
    <w:rsid w:val="00FF0257"/>
    <w:rsid w:val="00FF056D"/>
    <w:rsid w:val="00FF06CD"/>
    <w:rsid w:val="00FF06E2"/>
    <w:rsid w:val="00FF0A1E"/>
    <w:rsid w:val="00FF11A1"/>
    <w:rsid w:val="00FF121C"/>
    <w:rsid w:val="00FF1320"/>
    <w:rsid w:val="00FF2594"/>
    <w:rsid w:val="00FF2E17"/>
    <w:rsid w:val="00FF2E9B"/>
    <w:rsid w:val="00FF3216"/>
    <w:rsid w:val="00FF3BDF"/>
    <w:rsid w:val="00FF406F"/>
    <w:rsid w:val="00FF503C"/>
    <w:rsid w:val="00FF57D8"/>
    <w:rsid w:val="00FF6366"/>
    <w:rsid w:val="00FF64CA"/>
    <w:rsid w:val="00FF65BD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ecimalSymbol w:val=","/>
  <w:listSeparator w:val=";"/>
  <w14:docId w14:val="1E07E2CF"/>
  <w15:chartTrackingRefBased/>
  <w15:docId w15:val="{ABA13E44-0A48-46BD-8B2F-E7A28E65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ind w:left="708"/>
      <w:jc w:val="both"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qFormat/>
    <w:pPr>
      <w:keepNext/>
      <w:ind w:left="709"/>
      <w:jc w:val="both"/>
      <w:outlineLvl w:val="1"/>
    </w:pPr>
    <w:rPr>
      <w:rFonts w:ascii="Verdana" w:hAnsi="Verdana"/>
      <w:b/>
    </w:rPr>
  </w:style>
  <w:style w:type="paragraph" w:styleId="Ttulo3">
    <w:name w:val="heading 3"/>
    <w:basedOn w:val="Normal"/>
    <w:next w:val="Normal"/>
    <w:qFormat/>
    <w:pPr>
      <w:keepNext/>
      <w:pBdr>
        <w:bottom w:val="single" w:sz="4" w:space="1" w:color="auto"/>
      </w:pBdr>
      <w:jc w:val="right"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ind w:right="-2"/>
      <w:jc w:val="both"/>
      <w:outlineLvl w:val="4"/>
    </w:p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napToGrid w:val="0"/>
      <w:color w:val="000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u w:val="single"/>
    </w:rPr>
  </w:style>
  <w:style w:type="paragraph" w:styleId="Textoindependiente2">
    <w:name w:val="Body Text 2"/>
    <w:basedOn w:val="Normal"/>
  </w:style>
  <w:style w:type="paragraph" w:styleId="Textoindependiente3">
    <w:name w:val="Body Text 3"/>
    <w:basedOn w:val="Normal"/>
    <w:pPr>
      <w:ind w:right="-1"/>
      <w:jc w:val="both"/>
    </w:pPr>
    <w:rPr>
      <w:caps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3475C6"/>
    <w:pPr>
      <w:spacing w:after="120"/>
      <w:ind w:left="283"/>
    </w:pPr>
  </w:style>
  <w:style w:type="character" w:customStyle="1" w:styleId="PiedepginaCar">
    <w:name w:val="Pie de página Car"/>
    <w:link w:val="Piedepgina"/>
    <w:rsid w:val="001847BA"/>
    <w:rPr>
      <w:sz w:val="24"/>
      <w:szCs w:val="24"/>
      <w:lang w:val="ca-ES" w:eastAsia="es-ES" w:bidi="ar-SA"/>
    </w:rPr>
  </w:style>
  <w:style w:type="character" w:styleId="Refdecomentario">
    <w:name w:val="annotation reference"/>
    <w:basedOn w:val="Fuentedeprrafopredeter"/>
    <w:rsid w:val="00146EE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46E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46EE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46E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46EE5"/>
    <w:rPr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rea%20Comuna\Logos\Plantilles%20Word\Secretaria%20Gener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Secretaria General.dot</Template>
  <TotalTime>44</TotalTime>
  <Pages>1</Pages>
  <Words>268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DE PROJECTE</vt:lpstr>
    </vt:vector>
  </TitlesOfParts>
  <Company>Ajuntament de Ripollet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PROJECTE</dc:title>
  <dc:subject/>
  <dc:creator>Serveis informatics</dc:creator>
  <cp:keywords/>
  <dc:description/>
  <cp:lastModifiedBy>Isabel Hernadez Fernandez</cp:lastModifiedBy>
  <cp:revision>5</cp:revision>
  <cp:lastPrinted>2018-02-08T07:15:00Z</cp:lastPrinted>
  <dcterms:created xsi:type="dcterms:W3CDTF">2018-02-06T13:14:00Z</dcterms:created>
  <dcterms:modified xsi:type="dcterms:W3CDTF">2018-02-08T07:15:00Z</dcterms:modified>
</cp:coreProperties>
</file>