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4F418F">
        <w:rPr>
          <w:rFonts w:ascii="Merriweather Sans" w:hAnsi="Merriweather Sans"/>
          <w:b w:val="0"/>
          <w:sz w:val="22"/>
          <w:szCs w:val="22"/>
        </w:rPr>
        <w:t>13</w:t>
      </w:r>
      <w:r w:rsidR="00CF5290">
        <w:rPr>
          <w:rFonts w:ascii="Merriweather Sans" w:hAnsi="Merriweather Sans"/>
          <w:b w:val="0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5E6AF5" w:rsidRDefault="005E6A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5E6AF5" w:rsidRDefault="005E6A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5E6AF5" w:rsidRDefault="00201B1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Autoritzar despesa factura telèfons de les escoles públiques.</w:t>
      </w:r>
    </w:p>
    <w:p w:rsidR="005E6AF5" w:rsidRDefault="005E6A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Autoritzar ampliació gual al carrer Bonavista, 1.</w:t>
      </w:r>
    </w:p>
    <w:p w:rsidR="005E6AF5" w:rsidRDefault="005E6A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Autoritzar </w:t>
      </w:r>
      <w:proofErr w:type="spellStart"/>
      <w:r>
        <w:rPr>
          <w:rFonts w:ascii="Merriweather Sans" w:hAnsi="Merriweather Sans"/>
          <w:sz w:val="22"/>
          <w:szCs w:val="22"/>
        </w:rPr>
        <w:t>contragual</w:t>
      </w:r>
      <w:proofErr w:type="spellEnd"/>
      <w:r>
        <w:rPr>
          <w:rFonts w:ascii="Merriweather Sans" w:hAnsi="Merriweather Sans"/>
          <w:sz w:val="22"/>
          <w:szCs w:val="22"/>
        </w:rPr>
        <w:t xml:space="preserve"> al carrer Indústria, 8.</w:t>
      </w:r>
    </w:p>
    <w:p w:rsidR="005E6AF5" w:rsidRDefault="005E6A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Autoritzar gual.</w:t>
      </w:r>
    </w:p>
    <w:p w:rsidR="005E6AF5" w:rsidRDefault="005E6A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Parcel·lació </w:t>
      </w:r>
      <w:r w:rsidR="00201B1B">
        <w:rPr>
          <w:rFonts w:ascii="Merriweather Sans" w:hAnsi="Merriweather Sans"/>
          <w:sz w:val="22"/>
          <w:szCs w:val="22"/>
        </w:rPr>
        <w:t>i agregació urbanística.</w:t>
      </w:r>
    </w:p>
    <w:p w:rsidR="005125D5" w:rsidRPr="005125D5" w:rsidRDefault="005125D5" w:rsidP="005125D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Cs/>
          <w:sz w:val="22"/>
          <w:szCs w:val="22"/>
        </w:rPr>
        <w:t>O</w:t>
      </w:r>
      <w:r w:rsidRPr="005125D5">
        <w:rPr>
          <w:rFonts w:ascii="Merriweather Sans" w:hAnsi="Merriweather Sans"/>
          <w:bCs/>
          <w:sz w:val="22"/>
          <w:szCs w:val="22"/>
        </w:rPr>
        <w:t>bres de construcció i implantació d’una fo</w:t>
      </w:r>
      <w:r>
        <w:rPr>
          <w:rFonts w:ascii="Merriweather Sans" w:hAnsi="Merriweather Sans"/>
          <w:bCs/>
          <w:sz w:val="22"/>
          <w:szCs w:val="22"/>
        </w:rPr>
        <w:t>nt transitable al parc del riu R</w:t>
      </w:r>
      <w:r w:rsidRPr="005125D5">
        <w:rPr>
          <w:rFonts w:ascii="Merriweather Sans" w:hAnsi="Merriweather Sans"/>
          <w:bCs/>
          <w:sz w:val="22"/>
          <w:szCs w:val="22"/>
        </w:rPr>
        <w:t xml:space="preserve">ipoll.   </w:t>
      </w:r>
    </w:p>
    <w:p w:rsidR="00201B1B" w:rsidRPr="005125D5" w:rsidRDefault="00201B1B" w:rsidP="005125D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125D5">
        <w:rPr>
          <w:rFonts w:ascii="Merriweather Sans" w:hAnsi="Merriweather Sans"/>
          <w:sz w:val="22"/>
          <w:szCs w:val="22"/>
        </w:rPr>
        <w:t xml:space="preserve">Llicència ambiental a la mercantil </w:t>
      </w:r>
      <w:proofErr w:type="spellStart"/>
      <w:r w:rsidRPr="005125D5">
        <w:rPr>
          <w:rFonts w:ascii="Merriweather Sans" w:hAnsi="Merriweather Sans"/>
          <w:sz w:val="22"/>
          <w:szCs w:val="22"/>
        </w:rPr>
        <w:t>Falck</w:t>
      </w:r>
      <w:proofErr w:type="spellEnd"/>
      <w:r w:rsidRPr="005125D5">
        <w:rPr>
          <w:rFonts w:ascii="Merriweather Sans" w:hAnsi="Merriweather Sans"/>
          <w:sz w:val="22"/>
          <w:szCs w:val="22"/>
        </w:rPr>
        <w:t xml:space="preserve"> VL Servicios </w:t>
      </w:r>
      <w:proofErr w:type="spellStart"/>
      <w:r w:rsidRPr="005125D5">
        <w:rPr>
          <w:rFonts w:ascii="Merriweather Sans" w:hAnsi="Merriweather Sans"/>
          <w:sz w:val="22"/>
          <w:szCs w:val="22"/>
        </w:rPr>
        <w:t>Sanitarios</w:t>
      </w:r>
      <w:proofErr w:type="spellEnd"/>
      <w:r w:rsidRPr="005125D5">
        <w:rPr>
          <w:rFonts w:ascii="Merriweather Sans" w:hAnsi="Merriweather Sans"/>
          <w:sz w:val="22"/>
          <w:szCs w:val="22"/>
        </w:rPr>
        <w:t>, S.L., per l’exercici de l’activitat de centre logístic d’ambulàncies amb neteja al carrer Molí d’en Ginestar, 24.</w:t>
      </w:r>
    </w:p>
    <w:bookmarkEnd w:id="0"/>
    <w:p w:rsidR="005125D5" w:rsidRDefault="005125D5" w:rsidP="005125D5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4F418F">
        <w:rPr>
          <w:rFonts w:ascii="Merriweather Sans" w:hAnsi="Merriweather Sans"/>
          <w:sz w:val="22"/>
          <w:szCs w:val="22"/>
        </w:rPr>
        <w:t>8</w:t>
      </w:r>
      <w:r w:rsidR="00CF5290">
        <w:rPr>
          <w:rFonts w:ascii="Merriweather Sans" w:hAnsi="Merriweather Sans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3583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0FE6D3E9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25</TotalTime>
  <Pages>1</Pages>
  <Words>147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2018-03-08T07:24:00Z</cp:lastPrinted>
  <dcterms:created xsi:type="dcterms:W3CDTF">2018-03-05T12:53:00Z</dcterms:created>
  <dcterms:modified xsi:type="dcterms:W3CDTF">2018-03-08T07:24:00Z</dcterms:modified>
</cp:coreProperties>
</file>