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58A" w:rsidRPr="00564EB9" w:rsidRDefault="006923B3" w:rsidP="0032158A">
      <w:pPr>
        <w:pStyle w:val="Ttulo"/>
        <w:jc w:val="both"/>
        <w:rPr>
          <w:rFonts w:ascii="Merriweather Sans" w:hAnsi="Merriweather Sans"/>
          <w:b w:val="0"/>
          <w:sz w:val="22"/>
          <w:szCs w:val="22"/>
          <w:u w:val="none"/>
        </w:rPr>
      </w:pPr>
      <w:proofErr w:type="spellStart"/>
      <w:r w:rsidRPr="00564EB9">
        <w:rPr>
          <w:rFonts w:ascii="Merriweather Sans" w:hAnsi="Merriweather Sans"/>
          <w:b w:val="0"/>
          <w:sz w:val="22"/>
          <w:szCs w:val="22"/>
          <w:u w:val="none"/>
        </w:rPr>
        <w:t>ih</w:t>
      </w:r>
      <w:proofErr w:type="spellEnd"/>
    </w:p>
    <w:p w:rsidR="00A07812" w:rsidRPr="00564EB9" w:rsidRDefault="00A07812" w:rsidP="0032158A">
      <w:pPr>
        <w:pStyle w:val="Ttulo"/>
        <w:jc w:val="both"/>
        <w:rPr>
          <w:rFonts w:ascii="Merriweather Sans" w:hAnsi="Merriweather Sans"/>
          <w:sz w:val="22"/>
          <w:szCs w:val="22"/>
          <w:u w:val="none"/>
        </w:rPr>
      </w:pPr>
    </w:p>
    <w:p w:rsidR="0032158A" w:rsidRPr="00564EB9" w:rsidRDefault="0032158A" w:rsidP="0032158A">
      <w:pPr>
        <w:pStyle w:val="Ttulo2"/>
        <w:ind w:left="0"/>
        <w:rPr>
          <w:rFonts w:ascii="Merriweather Sans" w:hAnsi="Merriweather Sans"/>
          <w:sz w:val="22"/>
          <w:szCs w:val="22"/>
        </w:rPr>
      </w:pPr>
      <w:r w:rsidRPr="00564EB9">
        <w:rPr>
          <w:rFonts w:ascii="Merriweather Sans" w:hAnsi="Merriweather Sans"/>
          <w:sz w:val="22"/>
          <w:szCs w:val="22"/>
        </w:rPr>
        <w:t>Convocatòria Junta Govern Local.</w:t>
      </w:r>
    </w:p>
    <w:p w:rsidR="0032158A" w:rsidRPr="00564EB9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</w:p>
    <w:p w:rsidR="0032158A" w:rsidRPr="00564EB9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  <w:r w:rsidRPr="00564EB9">
        <w:rPr>
          <w:rFonts w:ascii="Merriweather Sans" w:hAnsi="Merriweather Sans"/>
          <w:b w:val="0"/>
          <w:sz w:val="22"/>
          <w:szCs w:val="22"/>
        </w:rPr>
        <w:t xml:space="preserve">Us convoco a la sessió </w:t>
      </w:r>
      <w:r w:rsidR="00C81CF0" w:rsidRPr="00564EB9">
        <w:rPr>
          <w:rFonts w:ascii="Merriweather Sans" w:hAnsi="Merriweather Sans"/>
          <w:b w:val="0"/>
          <w:sz w:val="22"/>
          <w:szCs w:val="22"/>
        </w:rPr>
        <w:t>ordinària</w:t>
      </w:r>
      <w:r w:rsidRPr="00564EB9">
        <w:rPr>
          <w:rFonts w:ascii="Merriweather Sans" w:hAnsi="Merriweather Sans"/>
          <w:b w:val="0"/>
          <w:sz w:val="22"/>
          <w:szCs w:val="22"/>
        </w:rPr>
        <w:t xml:space="preserve"> de la Junta de Govern Local de l’Ajuntam</w:t>
      </w:r>
      <w:r w:rsidR="00B30B98" w:rsidRPr="00564EB9">
        <w:rPr>
          <w:rFonts w:ascii="Merriweather Sans" w:hAnsi="Merriweather Sans"/>
          <w:b w:val="0"/>
          <w:sz w:val="22"/>
          <w:szCs w:val="22"/>
        </w:rPr>
        <w:t>e</w:t>
      </w:r>
      <w:r w:rsidR="00D06866" w:rsidRPr="00564EB9">
        <w:rPr>
          <w:rFonts w:ascii="Merriweather Sans" w:hAnsi="Merriweather Sans"/>
          <w:b w:val="0"/>
          <w:sz w:val="22"/>
          <w:szCs w:val="22"/>
        </w:rPr>
        <w:t>n</w:t>
      </w:r>
      <w:r w:rsidR="005F1D3C" w:rsidRPr="00564EB9">
        <w:rPr>
          <w:rFonts w:ascii="Merriweather Sans" w:hAnsi="Merriweather Sans"/>
          <w:b w:val="0"/>
          <w:sz w:val="22"/>
          <w:szCs w:val="22"/>
        </w:rPr>
        <w:t xml:space="preserve">t de Ripollet, que es farà </w:t>
      </w:r>
      <w:r w:rsidR="00B30018" w:rsidRPr="00564EB9">
        <w:rPr>
          <w:rFonts w:ascii="Merriweather Sans" w:hAnsi="Merriweather Sans"/>
          <w:b w:val="0"/>
          <w:sz w:val="22"/>
          <w:szCs w:val="22"/>
        </w:rPr>
        <w:t xml:space="preserve">el </w:t>
      </w:r>
      <w:r w:rsidR="0001149E" w:rsidRPr="00564EB9">
        <w:rPr>
          <w:rFonts w:ascii="Merriweather Sans" w:hAnsi="Merriweather Sans"/>
          <w:b w:val="0"/>
          <w:sz w:val="22"/>
          <w:szCs w:val="22"/>
        </w:rPr>
        <w:t>15</w:t>
      </w:r>
      <w:r w:rsidR="000F786D" w:rsidRPr="00564EB9">
        <w:rPr>
          <w:rFonts w:ascii="Merriweather Sans" w:hAnsi="Merriweather Sans"/>
          <w:b w:val="0"/>
          <w:sz w:val="22"/>
          <w:szCs w:val="22"/>
        </w:rPr>
        <w:t xml:space="preserve"> de maig</w:t>
      </w:r>
      <w:r w:rsidR="00A76063" w:rsidRPr="00564EB9">
        <w:rPr>
          <w:rFonts w:ascii="Merriweather Sans" w:hAnsi="Merriweather Sans"/>
          <w:b w:val="0"/>
          <w:sz w:val="22"/>
          <w:szCs w:val="22"/>
        </w:rPr>
        <w:t xml:space="preserve"> de 2018</w:t>
      </w:r>
      <w:r w:rsidRPr="00564EB9">
        <w:rPr>
          <w:rFonts w:ascii="Merriweather Sans" w:hAnsi="Merriweather Sans"/>
          <w:b w:val="0"/>
          <w:sz w:val="22"/>
          <w:szCs w:val="22"/>
        </w:rPr>
        <w:t>, a</w:t>
      </w:r>
      <w:r w:rsidR="009841BE" w:rsidRPr="00564EB9">
        <w:rPr>
          <w:rFonts w:ascii="Merriweather Sans" w:hAnsi="Merriweather Sans"/>
          <w:b w:val="0"/>
          <w:sz w:val="22"/>
          <w:szCs w:val="22"/>
        </w:rPr>
        <w:t xml:space="preserve"> les </w:t>
      </w:r>
      <w:r w:rsidR="00E66FA5" w:rsidRPr="00564EB9">
        <w:rPr>
          <w:rFonts w:ascii="Merriweather Sans" w:hAnsi="Merriweather Sans"/>
          <w:b w:val="0"/>
          <w:sz w:val="22"/>
          <w:szCs w:val="22"/>
        </w:rPr>
        <w:t>10</w:t>
      </w:r>
      <w:r w:rsidR="00096CD3" w:rsidRPr="00564EB9">
        <w:rPr>
          <w:rFonts w:ascii="Merriweather Sans" w:hAnsi="Merriweather Sans"/>
          <w:b w:val="0"/>
          <w:sz w:val="22"/>
          <w:szCs w:val="22"/>
        </w:rPr>
        <w:t>.</w:t>
      </w:r>
      <w:r w:rsidR="006C3CC4" w:rsidRPr="00564EB9">
        <w:rPr>
          <w:rFonts w:ascii="Merriweather Sans" w:hAnsi="Merriweather Sans"/>
          <w:b w:val="0"/>
          <w:sz w:val="22"/>
          <w:szCs w:val="22"/>
        </w:rPr>
        <w:t>00</w:t>
      </w:r>
      <w:r w:rsidRPr="00564EB9">
        <w:rPr>
          <w:rFonts w:ascii="Merriweather Sans" w:hAnsi="Merriweather Sans"/>
          <w:b w:val="0"/>
          <w:sz w:val="22"/>
          <w:szCs w:val="22"/>
        </w:rPr>
        <w:t xml:space="preserve"> hores, a la sala de govern de la casa consistorial.</w:t>
      </w:r>
    </w:p>
    <w:p w:rsidR="0032158A" w:rsidRPr="00564EB9" w:rsidRDefault="0032158A" w:rsidP="0032158A">
      <w:pPr>
        <w:rPr>
          <w:rFonts w:ascii="Merriweather Sans" w:hAnsi="Merriweather Sans"/>
          <w:sz w:val="22"/>
          <w:szCs w:val="22"/>
        </w:rPr>
      </w:pPr>
    </w:p>
    <w:p w:rsidR="0032158A" w:rsidRPr="00564EB9" w:rsidRDefault="0032158A" w:rsidP="0032158A">
      <w:pPr>
        <w:rPr>
          <w:rFonts w:ascii="Merriweather Sans" w:hAnsi="Merriweather Sans"/>
          <w:b/>
          <w:sz w:val="22"/>
          <w:szCs w:val="22"/>
        </w:rPr>
      </w:pPr>
      <w:r w:rsidRPr="00564EB9">
        <w:rPr>
          <w:rFonts w:ascii="Merriweather Sans" w:hAnsi="Merriweather Sans"/>
          <w:b/>
          <w:sz w:val="22"/>
          <w:szCs w:val="22"/>
        </w:rPr>
        <w:t xml:space="preserve">Ordre del dia </w:t>
      </w:r>
    </w:p>
    <w:p w:rsidR="0064260B" w:rsidRPr="00564EB9" w:rsidRDefault="0064260B" w:rsidP="0032158A">
      <w:pPr>
        <w:rPr>
          <w:rFonts w:ascii="Merriweather Sans" w:hAnsi="Merriweather Sans"/>
          <w:b/>
          <w:sz w:val="22"/>
          <w:szCs w:val="22"/>
        </w:rPr>
      </w:pPr>
    </w:p>
    <w:p w:rsidR="00416B5B" w:rsidRPr="00564EB9" w:rsidRDefault="0001149E" w:rsidP="0032158A">
      <w:pPr>
        <w:rPr>
          <w:rFonts w:ascii="Merriweather Sans" w:hAnsi="Merriweather Sans"/>
          <w:b/>
          <w:sz w:val="22"/>
          <w:szCs w:val="22"/>
          <w:u w:val="single"/>
        </w:rPr>
      </w:pPr>
      <w:r w:rsidRPr="00564EB9">
        <w:rPr>
          <w:rFonts w:ascii="Merriweather Sans" w:hAnsi="Merriweather Sans"/>
          <w:b/>
          <w:sz w:val="22"/>
          <w:szCs w:val="22"/>
          <w:u w:val="single"/>
        </w:rPr>
        <w:t xml:space="preserve">ÀMBIT DE PRESIDÈNCIA </w:t>
      </w:r>
    </w:p>
    <w:p w:rsidR="0001149E" w:rsidRPr="00564EB9" w:rsidRDefault="0001149E" w:rsidP="00416B5B">
      <w:pPr>
        <w:tabs>
          <w:tab w:val="left" w:pos="426"/>
        </w:tabs>
        <w:ind w:left="426" w:hanging="426"/>
        <w:rPr>
          <w:rFonts w:ascii="Merriweather Sans" w:hAnsi="Merriweather Sans"/>
          <w:b/>
          <w:sz w:val="22"/>
          <w:szCs w:val="22"/>
        </w:rPr>
      </w:pPr>
    </w:p>
    <w:p w:rsidR="00416B5B" w:rsidRPr="00564EB9" w:rsidRDefault="00416B5B" w:rsidP="00416B5B">
      <w:pPr>
        <w:tabs>
          <w:tab w:val="left" w:pos="426"/>
        </w:tabs>
        <w:ind w:left="426" w:hanging="426"/>
        <w:rPr>
          <w:rFonts w:ascii="Merriweather Sans" w:hAnsi="Merriweather Sans"/>
          <w:b/>
          <w:sz w:val="22"/>
          <w:szCs w:val="22"/>
        </w:rPr>
      </w:pPr>
      <w:r w:rsidRPr="00564EB9">
        <w:rPr>
          <w:rFonts w:ascii="Merriweather Sans" w:hAnsi="Merriweather Sans"/>
          <w:b/>
          <w:sz w:val="22"/>
          <w:szCs w:val="22"/>
        </w:rPr>
        <w:t>Alcaldia</w:t>
      </w:r>
      <w:r w:rsidR="00E87F9D" w:rsidRPr="00564EB9">
        <w:rPr>
          <w:rFonts w:ascii="Merriweather Sans" w:hAnsi="Merriweather Sans"/>
          <w:b/>
          <w:sz w:val="22"/>
          <w:szCs w:val="22"/>
        </w:rPr>
        <w:t>:</w:t>
      </w:r>
    </w:p>
    <w:p w:rsidR="00416B5B" w:rsidRPr="00564EB9" w:rsidRDefault="00416B5B" w:rsidP="00416B5B">
      <w:pPr>
        <w:tabs>
          <w:tab w:val="left" w:pos="426"/>
        </w:tabs>
        <w:rPr>
          <w:rFonts w:ascii="Merriweather Sans" w:hAnsi="Merriweather Sans"/>
          <w:b/>
          <w:sz w:val="22"/>
          <w:szCs w:val="22"/>
        </w:rPr>
      </w:pPr>
    </w:p>
    <w:p w:rsidR="00583276" w:rsidRPr="00564EB9" w:rsidRDefault="00241965" w:rsidP="00416B5B">
      <w:pPr>
        <w:numPr>
          <w:ilvl w:val="0"/>
          <w:numId w:val="13"/>
        </w:numPr>
        <w:tabs>
          <w:tab w:val="clear" w:pos="360"/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564EB9">
        <w:rPr>
          <w:rFonts w:ascii="Merriweather Sans" w:hAnsi="Merriweather Sans"/>
          <w:sz w:val="22"/>
          <w:szCs w:val="22"/>
        </w:rPr>
        <w:t>Aprovació acta sessió anterior.</w:t>
      </w:r>
    </w:p>
    <w:p w:rsidR="00416B5B" w:rsidRPr="00564EB9" w:rsidRDefault="00416B5B" w:rsidP="00416B5B">
      <w:pPr>
        <w:numPr>
          <w:ilvl w:val="0"/>
          <w:numId w:val="13"/>
        </w:numPr>
        <w:tabs>
          <w:tab w:val="clear" w:pos="360"/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564EB9">
        <w:rPr>
          <w:rFonts w:ascii="Merriweather Sans" w:hAnsi="Merriweather Sans"/>
          <w:sz w:val="22"/>
          <w:szCs w:val="22"/>
        </w:rPr>
        <w:t>Despatx d’ofici.</w:t>
      </w:r>
    </w:p>
    <w:p w:rsidR="00757BFF" w:rsidRPr="00564EB9" w:rsidRDefault="00757BFF" w:rsidP="00757BFF">
      <w:pPr>
        <w:jc w:val="both"/>
        <w:rPr>
          <w:rFonts w:ascii="Merriweather Sans" w:hAnsi="Merriweather Sans"/>
          <w:sz w:val="22"/>
          <w:szCs w:val="22"/>
        </w:rPr>
      </w:pPr>
    </w:p>
    <w:p w:rsidR="0001149E" w:rsidRPr="00564EB9" w:rsidRDefault="00FD7A51" w:rsidP="00757BFF">
      <w:pPr>
        <w:jc w:val="both"/>
        <w:rPr>
          <w:rFonts w:ascii="Merriweather Sans" w:hAnsi="Merriweather Sans"/>
          <w:b/>
          <w:sz w:val="22"/>
          <w:szCs w:val="22"/>
        </w:rPr>
      </w:pPr>
      <w:r w:rsidRPr="00564EB9">
        <w:rPr>
          <w:rFonts w:ascii="Merriweather Sans" w:hAnsi="Merriweather Sans"/>
          <w:b/>
          <w:sz w:val="22"/>
          <w:szCs w:val="22"/>
        </w:rPr>
        <w:t>Policia Local:</w:t>
      </w:r>
    </w:p>
    <w:p w:rsidR="00FD7A51" w:rsidRPr="00564EB9" w:rsidRDefault="00FD7A51" w:rsidP="00757BFF">
      <w:pPr>
        <w:jc w:val="both"/>
        <w:rPr>
          <w:rFonts w:ascii="Merriweather Sans" w:hAnsi="Merriweather Sans"/>
          <w:b/>
          <w:sz w:val="22"/>
          <w:szCs w:val="22"/>
        </w:rPr>
      </w:pPr>
    </w:p>
    <w:p w:rsidR="00FD7A51" w:rsidRPr="00564EB9" w:rsidRDefault="00FD7A51" w:rsidP="00FD7A51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564EB9">
        <w:rPr>
          <w:rFonts w:ascii="Merriweather Sans" w:hAnsi="Merriweather Sans"/>
          <w:sz w:val="22"/>
          <w:szCs w:val="22"/>
        </w:rPr>
        <w:t xml:space="preserve">3. </w:t>
      </w:r>
      <w:r w:rsidRPr="00564EB9">
        <w:rPr>
          <w:rFonts w:ascii="Merriweather Sans" w:hAnsi="Merriweather Sans"/>
          <w:sz w:val="22"/>
          <w:szCs w:val="22"/>
        </w:rPr>
        <w:tab/>
        <w:t>Instal·lació pilones en passos de vianants a la cruïlla dels carrer Pau Casals amb Tamarit.</w:t>
      </w:r>
    </w:p>
    <w:p w:rsidR="00FD7A51" w:rsidRPr="00564EB9" w:rsidRDefault="00FD7A51" w:rsidP="00FD7A51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564EB9">
        <w:rPr>
          <w:rFonts w:ascii="Merriweather Sans" w:hAnsi="Merriweather Sans"/>
          <w:sz w:val="22"/>
          <w:szCs w:val="22"/>
        </w:rPr>
        <w:t xml:space="preserve">4. </w:t>
      </w:r>
      <w:r w:rsidRPr="00564EB9">
        <w:rPr>
          <w:rFonts w:ascii="Merriweather Sans" w:hAnsi="Merriweather Sans"/>
          <w:sz w:val="22"/>
          <w:szCs w:val="22"/>
        </w:rPr>
        <w:tab/>
        <w:t>Aprovació Pla de senyalització d’orientació urbana de Ripollet.</w:t>
      </w:r>
    </w:p>
    <w:p w:rsidR="00FD7A51" w:rsidRPr="00564EB9" w:rsidRDefault="00FD7A51" w:rsidP="00FD7A51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FD7A51" w:rsidRPr="00564EB9" w:rsidRDefault="00FD7A51" w:rsidP="00FD7A51">
      <w:pPr>
        <w:tabs>
          <w:tab w:val="left" w:pos="426"/>
        </w:tabs>
        <w:ind w:left="426" w:hanging="426"/>
        <w:jc w:val="both"/>
        <w:rPr>
          <w:rFonts w:ascii="Merriweather Sans" w:hAnsi="Merriweather Sans"/>
          <w:b/>
          <w:sz w:val="22"/>
          <w:szCs w:val="22"/>
          <w:u w:val="single"/>
        </w:rPr>
      </w:pPr>
      <w:r w:rsidRPr="00564EB9">
        <w:rPr>
          <w:rFonts w:ascii="Merriweather Sans" w:hAnsi="Merriweather Sans"/>
          <w:b/>
          <w:sz w:val="22"/>
          <w:szCs w:val="22"/>
          <w:u w:val="single"/>
        </w:rPr>
        <w:t>ÀMBIT DE JUSTÍCIA SOCIAL</w:t>
      </w:r>
    </w:p>
    <w:p w:rsidR="00FD7A51" w:rsidRPr="00564EB9" w:rsidRDefault="00FD7A51" w:rsidP="00757BFF">
      <w:pPr>
        <w:jc w:val="both"/>
        <w:rPr>
          <w:rFonts w:ascii="Merriweather Sans" w:hAnsi="Merriweather Sans"/>
          <w:sz w:val="22"/>
          <w:szCs w:val="22"/>
        </w:rPr>
      </w:pPr>
    </w:p>
    <w:p w:rsidR="00FD7A51" w:rsidRPr="00564EB9" w:rsidRDefault="00D908B9" w:rsidP="00757BFF">
      <w:pPr>
        <w:jc w:val="both"/>
        <w:rPr>
          <w:rFonts w:ascii="Merriweather Sans" w:hAnsi="Merriweather Sans"/>
          <w:b/>
          <w:sz w:val="22"/>
          <w:szCs w:val="22"/>
        </w:rPr>
      </w:pPr>
      <w:r w:rsidRPr="00564EB9">
        <w:rPr>
          <w:rFonts w:ascii="Merriweather Sans" w:hAnsi="Merriweather Sans"/>
          <w:b/>
          <w:sz w:val="22"/>
          <w:szCs w:val="22"/>
        </w:rPr>
        <w:t>Serveis Socials:</w:t>
      </w:r>
    </w:p>
    <w:p w:rsidR="00D908B9" w:rsidRPr="00564EB9" w:rsidRDefault="00D908B9" w:rsidP="00757BFF">
      <w:pPr>
        <w:jc w:val="both"/>
        <w:rPr>
          <w:rFonts w:ascii="Merriweather Sans" w:hAnsi="Merriweather Sans"/>
          <w:b/>
          <w:sz w:val="22"/>
          <w:szCs w:val="22"/>
        </w:rPr>
      </w:pPr>
    </w:p>
    <w:p w:rsidR="00D908B9" w:rsidRPr="00564EB9" w:rsidRDefault="00D908B9" w:rsidP="00D908B9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564EB9">
        <w:rPr>
          <w:rFonts w:ascii="Merriweather Sans" w:hAnsi="Merriweather Sans"/>
          <w:sz w:val="22"/>
          <w:szCs w:val="22"/>
        </w:rPr>
        <w:t xml:space="preserve">5. </w:t>
      </w:r>
      <w:r w:rsidRPr="00564EB9">
        <w:rPr>
          <w:rFonts w:ascii="Merriweather Sans" w:hAnsi="Merriweather Sans"/>
          <w:sz w:val="22"/>
          <w:szCs w:val="22"/>
        </w:rPr>
        <w:tab/>
        <w:t>Altes i modificacions beques menjadors escolars curs 2017/18.</w:t>
      </w:r>
    </w:p>
    <w:p w:rsidR="00D908B9" w:rsidRPr="00564EB9" w:rsidRDefault="00D908B9" w:rsidP="00757BFF">
      <w:pPr>
        <w:jc w:val="both"/>
        <w:rPr>
          <w:rFonts w:ascii="Merriweather Sans" w:hAnsi="Merriweather Sans"/>
          <w:sz w:val="22"/>
          <w:szCs w:val="22"/>
        </w:rPr>
      </w:pPr>
    </w:p>
    <w:p w:rsidR="00D908B9" w:rsidRPr="00564EB9" w:rsidRDefault="00D908B9" w:rsidP="00757BFF">
      <w:pPr>
        <w:jc w:val="both"/>
        <w:rPr>
          <w:rFonts w:ascii="Merriweather Sans" w:hAnsi="Merriweather Sans"/>
          <w:b/>
          <w:sz w:val="22"/>
          <w:szCs w:val="22"/>
        </w:rPr>
      </w:pPr>
      <w:r w:rsidRPr="00564EB9">
        <w:rPr>
          <w:rFonts w:ascii="Merriweather Sans" w:hAnsi="Merriweather Sans"/>
          <w:b/>
          <w:sz w:val="22"/>
          <w:szCs w:val="22"/>
        </w:rPr>
        <w:t>Polítiques de Gènere i Feminisme:</w:t>
      </w:r>
    </w:p>
    <w:p w:rsidR="00D908B9" w:rsidRPr="00564EB9" w:rsidRDefault="00D908B9" w:rsidP="00757BFF">
      <w:pPr>
        <w:jc w:val="both"/>
        <w:rPr>
          <w:rFonts w:ascii="Merriweather Sans" w:hAnsi="Merriweather Sans"/>
          <w:sz w:val="22"/>
          <w:szCs w:val="22"/>
        </w:rPr>
      </w:pPr>
    </w:p>
    <w:p w:rsidR="00D908B9" w:rsidRPr="00564EB9" w:rsidRDefault="00D908B9" w:rsidP="00D908B9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564EB9">
        <w:rPr>
          <w:rFonts w:ascii="Merriweather Sans" w:hAnsi="Merriweather Sans"/>
          <w:sz w:val="22"/>
          <w:szCs w:val="22"/>
        </w:rPr>
        <w:t xml:space="preserve">6. </w:t>
      </w:r>
      <w:r w:rsidRPr="00564EB9">
        <w:rPr>
          <w:rFonts w:ascii="Merriweather Sans" w:hAnsi="Merriweather Sans"/>
          <w:sz w:val="22"/>
          <w:szCs w:val="22"/>
        </w:rPr>
        <w:tab/>
        <w:t>Adhesió al Protocol comarcal per a l’abordatge de la violència masclista.</w:t>
      </w:r>
    </w:p>
    <w:p w:rsidR="00D908B9" w:rsidRPr="00564EB9" w:rsidRDefault="00D908B9" w:rsidP="00D908B9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D908B9" w:rsidRPr="00564EB9" w:rsidRDefault="00D908B9" w:rsidP="00D908B9">
      <w:pPr>
        <w:tabs>
          <w:tab w:val="left" w:pos="426"/>
        </w:tabs>
        <w:ind w:left="426" w:hanging="426"/>
        <w:jc w:val="both"/>
        <w:rPr>
          <w:rFonts w:ascii="Merriweather Sans" w:hAnsi="Merriweather Sans"/>
          <w:b/>
          <w:sz w:val="22"/>
          <w:szCs w:val="22"/>
        </w:rPr>
      </w:pPr>
      <w:r w:rsidRPr="00564EB9">
        <w:rPr>
          <w:rFonts w:ascii="Merriweather Sans" w:hAnsi="Merriweather Sans"/>
          <w:b/>
          <w:sz w:val="22"/>
          <w:szCs w:val="22"/>
        </w:rPr>
        <w:t>Educació:</w:t>
      </w:r>
    </w:p>
    <w:p w:rsidR="00D908B9" w:rsidRPr="00564EB9" w:rsidRDefault="00D908B9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</w:p>
    <w:p w:rsidR="005E3945" w:rsidRPr="00564EB9" w:rsidRDefault="00D908B9" w:rsidP="00D908B9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564EB9">
        <w:rPr>
          <w:rFonts w:ascii="Merriweather Sans" w:hAnsi="Merriweather Sans"/>
          <w:sz w:val="22"/>
          <w:szCs w:val="22"/>
        </w:rPr>
        <w:t>7.</w:t>
      </w:r>
      <w:r w:rsidRPr="00564EB9">
        <w:rPr>
          <w:rFonts w:ascii="Merriweather Sans" w:hAnsi="Merriweather Sans"/>
          <w:sz w:val="22"/>
          <w:szCs w:val="22"/>
        </w:rPr>
        <w:tab/>
        <w:t>Conformitat de la relació de rebuts pendents de pagament del Servei d’escolarització de les escoles bressol municipals curs 2016/17.</w:t>
      </w:r>
    </w:p>
    <w:p w:rsidR="005E3945" w:rsidRPr="00564EB9" w:rsidRDefault="005E3945" w:rsidP="00D908B9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D908B9" w:rsidRPr="00564EB9" w:rsidRDefault="005E3945" w:rsidP="00D908B9">
      <w:pPr>
        <w:tabs>
          <w:tab w:val="num" w:pos="426"/>
        </w:tabs>
        <w:ind w:left="426" w:hanging="426"/>
        <w:jc w:val="both"/>
        <w:rPr>
          <w:rFonts w:ascii="Merriweather Sans" w:hAnsi="Merriweather Sans"/>
          <w:b/>
          <w:sz w:val="22"/>
          <w:szCs w:val="22"/>
          <w:u w:val="single"/>
        </w:rPr>
      </w:pPr>
      <w:r w:rsidRPr="00564EB9">
        <w:rPr>
          <w:rFonts w:ascii="Merriweather Sans" w:hAnsi="Merriweather Sans"/>
          <w:b/>
          <w:sz w:val="22"/>
          <w:szCs w:val="22"/>
          <w:u w:val="single"/>
        </w:rPr>
        <w:t>ÀMBIT DE CIUTAT I SOSTENIBILITAT</w:t>
      </w:r>
      <w:r w:rsidR="00D908B9" w:rsidRPr="00564EB9">
        <w:rPr>
          <w:rFonts w:ascii="Merriweather Sans" w:hAnsi="Merriweather Sans"/>
          <w:b/>
          <w:sz w:val="22"/>
          <w:szCs w:val="22"/>
          <w:u w:val="single"/>
        </w:rPr>
        <w:t xml:space="preserve"> </w:t>
      </w:r>
    </w:p>
    <w:p w:rsidR="00D908B9" w:rsidRPr="00564EB9" w:rsidRDefault="00D908B9" w:rsidP="00D908B9">
      <w:pPr>
        <w:tabs>
          <w:tab w:val="num" w:pos="284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047456" w:rsidRPr="00564EB9" w:rsidRDefault="00047456" w:rsidP="00D908B9">
      <w:pPr>
        <w:tabs>
          <w:tab w:val="num" w:pos="284"/>
          <w:tab w:val="num" w:pos="426"/>
        </w:tabs>
        <w:ind w:left="426" w:hanging="426"/>
        <w:jc w:val="both"/>
        <w:rPr>
          <w:rFonts w:ascii="Merriweather Sans" w:hAnsi="Merriweather Sans"/>
          <w:b/>
          <w:sz w:val="22"/>
          <w:szCs w:val="22"/>
        </w:rPr>
      </w:pPr>
      <w:r w:rsidRPr="00564EB9">
        <w:rPr>
          <w:rFonts w:ascii="Merriweather Sans" w:hAnsi="Merriweather Sans"/>
          <w:b/>
          <w:sz w:val="22"/>
          <w:szCs w:val="22"/>
        </w:rPr>
        <w:t>Urbanisme:</w:t>
      </w:r>
    </w:p>
    <w:p w:rsidR="00815984" w:rsidRPr="00564EB9" w:rsidRDefault="00815984" w:rsidP="00D908B9">
      <w:pPr>
        <w:tabs>
          <w:tab w:val="num" w:pos="284"/>
          <w:tab w:val="num" w:pos="426"/>
        </w:tabs>
        <w:ind w:left="426" w:hanging="426"/>
        <w:jc w:val="both"/>
        <w:rPr>
          <w:rFonts w:ascii="Merriweather Sans" w:hAnsi="Merriweather Sans"/>
          <w:b/>
          <w:sz w:val="22"/>
          <w:szCs w:val="22"/>
        </w:rPr>
      </w:pPr>
    </w:p>
    <w:p w:rsidR="00815984" w:rsidRPr="00564EB9" w:rsidRDefault="00815984" w:rsidP="00BD4F27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564EB9">
        <w:rPr>
          <w:rFonts w:ascii="Merriweather Sans" w:hAnsi="Merriweather Sans"/>
          <w:sz w:val="22"/>
          <w:szCs w:val="22"/>
        </w:rPr>
        <w:t xml:space="preserve">8. </w:t>
      </w:r>
      <w:r w:rsidR="00BD4F27" w:rsidRPr="00564EB9">
        <w:rPr>
          <w:rFonts w:ascii="Merriweather Sans" w:hAnsi="Merriweather Sans"/>
          <w:sz w:val="22"/>
          <w:szCs w:val="22"/>
        </w:rPr>
        <w:tab/>
      </w:r>
      <w:r w:rsidRPr="00564EB9">
        <w:rPr>
          <w:rFonts w:ascii="Merriweather Sans" w:hAnsi="Merriweather Sans"/>
          <w:sz w:val="22"/>
          <w:szCs w:val="22"/>
        </w:rPr>
        <w:t>Autorització gual.</w:t>
      </w:r>
    </w:p>
    <w:p w:rsidR="00815984" w:rsidRPr="00564EB9" w:rsidRDefault="00815984" w:rsidP="00BD4F27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564EB9">
        <w:rPr>
          <w:rFonts w:ascii="Merriweather Sans" w:hAnsi="Merriweather Sans"/>
          <w:sz w:val="22"/>
          <w:szCs w:val="22"/>
        </w:rPr>
        <w:t xml:space="preserve">9. </w:t>
      </w:r>
      <w:r w:rsidR="00BD4F27" w:rsidRPr="00564EB9">
        <w:rPr>
          <w:rFonts w:ascii="Merriweather Sans" w:hAnsi="Merriweather Sans"/>
          <w:sz w:val="22"/>
          <w:szCs w:val="22"/>
        </w:rPr>
        <w:tab/>
      </w:r>
      <w:r w:rsidRPr="00564EB9">
        <w:rPr>
          <w:rFonts w:ascii="Merriweather Sans" w:hAnsi="Merriweather Sans"/>
          <w:sz w:val="22"/>
          <w:szCs w:val="22"/>
        </w:rPr>
        <w:t>Danys al patrimoni.</w:t>
      </w:r>
    </w:p>
    <w:p w:rsidR="00815984" w:rsidRPr="00564EB9" w:rsidRDefault="00815984" w:rsidP="00BD4F27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564EB9">
        <w:rPr>
          <w:rFonts w:ascii="Merriweather Sans" w:hAnsi="Merriweather Sans"/>
          <w:sz w:val="22"/>
          <w:szCs w:val="22"/>
        </w:rPr>
        <w:t xml:space="preserve">10. </w:t>
      </w:r>
      <w:r w:rsidR="00BD4F27" w:rsidRPr="00564EB9">
        <w:rPr>
          <w:rFonts w:ascii="Merriweather Sans" w:hAnsi="Merriweather Sans"/>
          <w:sz w:val="22"/>
          <w:szCs w:val="22"/>
        </w:rPr>
        <w:tab/>
      </w:r>
      <w:r w:rsidRPr="00564EB9">
        <w:rPr>
          <w:rFonts w:ascii="Merriweather Sans" w:hAnsi="Merriweather Sans"/>
          <w:sz w:val="22"/>
          <w:szCs w:val="22"/>
        </w:rPr>
        <w:t>Liquidació de l’increment de l’aprofitament ur</w:t>
      </w:r>
      <w:r w:rsidR="00BD4F27" w:rsidRPr="00564EB9">
        <w:rPr>
          <w:rFonts w:ascii="Merriweather Sans" w:hAnsi="Merriweather Sans"/>
          <w:sz w:val="22"/>
          <w:szCs w:val="22"/>
        </w:rPr>
        <w:t>banístic.</w:t>
      </w:r>
    </w:p>
    <w:p w:rsidR="00BD4F27" w:rsidRPr="00564EB9" w:rsidRDefault="00BD4F27" w:rsidP="00BD4F27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564EB9">
        <w:rPr>
          <w:rFonts w:ascii="Merriweather Sans" w:hAnsi="Merriweather Sans"/>
          <w:sz w:val="22"/>
          <w:szCs w:val="22"/>
        </w:rPr>
        <w:t xml:space="preserve">11. </w:t>
      </w:r>
      <w:r w:rsidRPr="00564EB9">
        <w:rPr>
          <w:rFonts w:ascii="Merriweather Sans" w:hAnsi="Merriweather Sans"/>
          <w:sz w:val="22"/>
          <w:szCs w:val="22"/>
        </w:rPr>
        <w:tab/>
        <w:t>Certificació d’obres.</w:t>
      </w:r>
    </w:p>
    <w:p w:rsidR="00BD4F27" w:rsidRPr="00564EB9" w:rsidRDefault="00BD4F27" w:rsidP="00BD4F27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564EB9">
        <w:rPr>
          <w:rFonts w:ascii="Merriweather Sans" w:hAnsi="Merriweather Sans"/>
          <w:sz w:val="22"/>
          <w:szCs w:val="22"/>
        </w:rPr>
        <w:t xml:space="preserve">12. </w:t>
      </w:r>
      <w:r w:rsidRPr="00564EB9">
        <w:rPr>
          <w:rFonts w:ascii="Merriweather Sans" w:hAnsi="Merriweather Sans"/>
          <w:sz w:val="22"/>
          <w:szCs w:val="22"/>
        </w:rPr>
        <w:tab/>
        <w:t>Autoritzacions urbanístiques.</w:t>
      </w:r>
    </w:p>
    <w:p w:rsidR="00047456" w:rsidRPr="00564EB9" w:rsidRDefault="00047456" w:rsidP="00BD4F27">
      <w:pPr>
        <w:tabs>
          <w:tab w:val="num" w:pos="284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BD4F27" w:rsidRPr="00564EB9" w:rsidRDefault="00564EB9" w:rsidP="00BD4F27">
      <w:pPr>
        <w:tabs>
          <w:tab w:val="num" w:pos="284"/>
          <w:tab w:val="num" w:pos="426"/>
        </w:tabs>
        <w:ind w:left="426" w:hanging="426"/>
        <w:jc w:val="both"/>
        <w:rPr>
          <w:rFonts w:ascii="Merriweather Sans" w:hAnsi="Merriweather Sans"/>
          <w:b/>
          <w:sz w:val="22"/>
          <w:szCs w:val="22"/>
          <w:u w:val="single"/>
        </w:rPr>
      </w:pPr>
      <w:r w:rsidRPr="00564EB9">
        <w:rPr>
          <w:rFonts w:ascii="Merriweather Sans" w:hAnsi="Merriweather Sans"/>
          <w:b/>
          <w:sz w:val="22"/>
          <w:szCs w:val="22"/>
          <w:u w:val="single"/>
        </w:rPr>
        <w:t>ÀMBIT DE GOVERNANÇA</w:t>
      </w:r>
    </w:p>
    <w:p w:rsidR="00564EB9" w:rsidRDefault="00564EB9" w:rsidP="00BD4F27">
      <w:pPr>
        <w:tabs>
          <w:tab w:val="num" w:pos="284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64EB9" w:rsidRPr="00564EB9" w:rsidRDefault="00564EB9" w:rsidP="00BD4F27">
      <w:pPr>
        <w:tabs>
          <w:tab w:val="num" w:pos="284"/>
          <w:tab w:val="num" w:pos="426"/>
        </w:tabs>
        <w:ind w:left="426" w:hanging="426"/>
        <w:jc w:val="both"/>
        <w:rPr>
          <w:rFonts w:ascii="Merriweather Sans" w:hAnsi="Merriweather Sans"/>
          <w:b/>
          <w:sz w:val="22"/>
          <w:szCs w:val="22"/>
        </w:rPr>
      </w:pPr>
      <w:r w:rsidRPr="00564EB9">
        <w:rPr>
          <w:rFonts w:ascii="Merriweather Sans" w:hAnsi="Merriweather Sans"/>
          <w:b/>
          <w:sz w:val="22"/>
          <w:szCs w:val="22"/>
        </w:rPr>
        <w:t>Serveis Econòmics:</w:t>
      </w:r>
    </w:p>
    <w:p w:rsidR="00564EB9" w:rsidRDefault="00564EB9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</w:p>
    <w:p w:rsidR="00564EB9" w:rsidRDefault="00564EB9" w:rsidP="00564EB9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13. </w:t>
      </w:r>
      <w:r>
        <w:rPr>
          <w:rFonts w:ascii="Merriweather Sans" w:hAnsi="Merriweather Sans"/>
          <w:sz w:val="22"/>
          <w:szCs w:val="22"/>
        </w:rPr>
        <w:tab/>
        <w:t>Aprovació de factures.</w:t>
      </w:r>
    </w:p>
    <w:p w:rsidR="00564EB9" w:rsidRDefault="003315CF" w:rsidP="00564EB9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14</w:t>
      </w:r>
      <w:r w:rsidR="00564EB9">
        <w:rPr>
          <w:rFonts w:ascii="Merriweather Sans" w:hAnsi="Merriweather Sans"/>
          <w:sz w:val="22"/>
          <w:szCs w:val="22"/>
        </w:rPr>
        <w:t xml:space="preserve">. </w:t>
      </w:r>
      <w:r w:rsidR="00564EB9">
        <w:rPr>
          <w:rFonts w:ascii="Merriweather Sans" w:hAnsi="Merriweather Sans"/>
          <w:sz w:val="22"/>
          <w:szCs w:val="22"/>
        </w:rPr>
        <w:tab/>
        <w:t>Altes, baixes i reclamacions d’exaccions municipals.</w:t>
      </w:r>
    </w:p>
    <w:p w:rsidR="00564EB9" w:rsidRDefault="003315CF" w:rsidP="00564EB9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15</w:t>
      </w:r>
      <w:r w:rsidR="00564EB9">
        <w:rPr>
          <w:rFonts w:ascii="Merriweather Sans" w:hAnsi="Merriweather Sans"/>
          <w:sz w:val="22"/>
          <w:szCs w:val="22"/>
        </w:rPr>
        <w:t xml:space="preserve">. </w:t>
      </w:r>
      <w:r w:rsidR="00564EB9">
        <w:rPr>
          <w:rFonts w:ascii="Merriweather Sans" w:hAnsi="Merriweather Sans"/>
          <w:sz w:val="22"/>
          <w:szCs w:val="22"/>
        </w:rPr>
        <w:tab/>
        <w:t>Rectificació acord Junta de Govern Local, de data 6 de febrer de 2018.</w:t>
      </w:r>
    </w:p>
    <w:p w:rsidR="00564EB9" w:rsidRDefault="003315CF" w:rsidP="00564EB9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16</w:t>
      </w:r>
      <w:r w:rsidR="00564EB9">
        <w:rPr>
          <w:rFonts w:ascii="Merriweather Sans" w:hAnsi="Merriweather Sans"/>
          <w:sz w:val="22"/>
          <w:szCs w:val="22"/>
        </w:rPr>
        <w:t xml:space="preserve">. </w:t>
      </w:r>
      <w:r w:rsidR="00564EB9">
        <w:rPr>
          <w:rFonts w:ascii="Merriweather Sans" w:hAnsi="Merriweather Sans"/>
          <w:sz w:val="22"/>
          <w:szCs w:val="22"/>
        </w:rPr>
        <w:tab/>
        <w:t xml:space="preserve">Contracte menor de subministrament de càmeres de videovigilància al parc Ma Lluïsa </w:t>
      </w:r>
      <w:proofErr w:type="spellStart"/>
      <w:r w:rsidR="00564EB9">
        <w:rPr>
          <w:rFonts w:ascii="Merriweather Sans" w:hAnsi="Merriweather Sans"/>
          <w:sz w:val="22"/>
          <w:szCs w:val="22"/>
        </w:rPr>
        <w:t>Galobart</w:t>
      </w:r>
      <w:proofErr w:type="spellEnd"/>
      <w:r w:rsidR="00564EB9">
        <w:rPr>
          <w:rFonts w:ascii="Merriweather Sans" w:hAnsi="Merriweather Sans"/>
          <w:sz w:val="22"/>
          <w:szCs w:val="22"/>
        </w:rPr>
        <w:t>.</w:t>
      </w:r>
    </w:p>
    <w:p w:rsidR="00564EB9" w:rsidRDefault="003315CF" w:rsidP="00564EB9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17</w:t>
      </w:r>
      <w:r w:rsidR="00564EB9">
        <w:rPr>
          <w:rFonts w:ascii="Merriweather Sans" w:hAnsi="Merriweather Sans"/>
          <w:sz w:val="22"/>
          <w:szCs w:val="22"/>
        </w:rPr>
        <w:t xml:space="preserve">. </w:t>
      </w:r>
      <w:r w:rsidR="00564EB9">
        <w:rPr>
          <w:rFonts w:ascii="Merriweather Sans" w:hAnsi="Merriweather Sans"/>
          <w:sz w:val="22"/>
          <w:szCs w:val="22"/>
        </w:rPr>
        <w:tab/>
      </w:r>
      <w:r w:rsidR="002B6CD8">
        <w:rPr>
          <w:rFonts w:ascii="Merriweather Sans" w:hAnsi="Merriweather Sans"/>
          <w:sz w:val="22"/>
          <w:szCs w:val="22"/>
        </w:rPr>
        <w:t>Contracte menor de serveis de suport d’enginyeria pel Departament d’Activitats, en compliment del Pla d’inspecció i verificació d’activitats comunicades i objecte de declaració responsable de Ripollet 2017/2020.</w:t>
      </w:r>
    </w:p>
    <w:p w:rsidR="002B6CD8" w:rsidRDefault="003315CF" w:rsidP="00564EB9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18</w:t>
      </w:r>
      <w:r w:rsidR="002B6CD8">
        <w:rPr>
          <w:rFonts w:ascii="Merriweather Sans" w:hAnsi="Merriweather Sans"/>
          <w:sz w:val="22"/>
          <w:szCs w:val="22"/>
        </w:rPr>
        <w:t xml:space="preserve">. </w:t>
      </w:r>
      <w:r w:rsidR="002B6CD8">
        <w:rPr>
          <w:rFonts w:ascii="Merriweather Sans" w:hAnsi="Merriweather Sans"/>
          <w:sz w:val="22"/>
          <w:szCs w:val="22"/>
        </w:rPr>
        <w:tab/>
        <w:t>Contracte menor de serveis d’informació i assessorament de la preinscripció escolar.</w:t>
      </w:r>
    </w:p>
    <w:p w:rsidR="002B6CD8" w:rsidRDefault="003315CF" w:rsidP="00564EB9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19</w:t>
      </w:r>
      <w:r w:rsidR="002B6CD8">
        <w:rPr>
          <w:rFonts w:ascii="Merriweather Sans" w:hAnsi="Merriweather Sans"/>
          <w:sz w:val="22"/>
          <w:szCs w:val="22"/>
        </w:rPr>
        <w:t>.</w:t>
      </w:r>
      <w:r w:rsidR="002B6CD8">
        <w:rPr>
          <w:rFonts w:ascii="Merriweather Sans" w:hAnsi="Merriweather Sans"/>
          <w:sz w:val="22"/>
          <w:szCs w:val="22"/>
        </w:rPr>
        <w:tab/>
        <w:t>Contracte menor de modificació i ampliació del Servei de manteniment del programa de gestió interna de la Policia Local.</w:t>
      </w:r>
    </w:p>
    <w:p w:rsidR="002B6CD8" w:rsidRDefault="003315CF" w:rsidP="00564EB9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20</w:t>
      </w:r>
      <w:r w:rsidR="002B6CD8">
        <w:rPr>
          <w:rFonts w:ascii="Merriweather Sans" w:hAnsi="Merriweather Sans"/>
          <w:sz w:val="22"/>
          <w:szCs w:val="22"/>
        </w:rPr>
        <w:t>.</w:t>
      </w:r>
      <w:r w:rsidR="002B6CD8">
        <w:rPr>
          <w:rFonts w:ascii="Merriweather Sans" w:hAnsi="Merriweather Sans"/>
          <w:sz w:val="22"/>
          <w:szCs w:val="22"/>
        </w:rPr>
        <w:tab/>
        <w:t>Contracte menor del Servei de formació adreçada als tècnics i polítics per construir un model d’intervenció ajustat a les necessitats dels usuaris.</w:t>
      </w:r>
    </w:p>
    <w:p w:rsidR="002B6CD8" w:rsidRDefault="003315CF" w:rsidP="00564EB9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21</w:t>
      </w:r>
      <w:r w:rsidR="002B6CD8">
        <w:rPr>
          <w:rFonts w:ascii="Merriweather Sans" w:hAnsi="Merriweather Sans"/>
          <w:sz w:val="22"/>
          <w:szCs w:val="22"/>
        </w:rPr>
        <w:t xml:space="preserve">. Contracte menor de subministrament de marquesines </w:t>
      </w:r>
      <w:r w:rsidR="00AA66F6">
        <w:rPr>
          <w:rFonts w:ascii="Merriweather Sans" w:hAnsi="Merriweather Sans"/>
          <w:sz w:val="22"/>
          <w:szCs w:val="22"/>
        </w:rPr>
        <w:t>a la via pública, al carrer València i a la carretera de Barcelona N-150 amb el carrer Uralita.</w:t>
      </w:r>
      <w:r w:rsidR="002B6CD8">
        <w:rPr>
          <w:rFonts w:ascii="Merriweather Sans" w:hAnsi="Merriweather Sans"/>
          <w:sz w:val="22"/>
          <w:szCs w:val="22"/>
        </w:rPr>
        <w:t xml:space="preserve"> </w:t>
      </w:r>
    </w:p>
    <w:p w:rsidR="00C315BC" w:rsidRDefault="003315CF" w:rsidP="00564EB9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22</w:t>
      </w:r>
      <w:r w:rsidR="00752943">
        <w:rPr>
          <w:rFonts w:ascii="Merriweather Sans" w:hAnsi="Merriweather Sans"/>
          <w:sz w:val="22"/>
          <w:szCs w:val="22"/>
        </w:rPr>
        <w:t>.</w:t>
      </w:r>
      <w:r w:rsidR="00752943">
        <w:rPr>
          <w:rFonts w:ascii="Merriweather Sans" w:hAnsi="Merriweather Sans"/>
          <w:sz w:val="22"/>
          <w:szCs w:val="22"/>
        </w:rPr>
        <w:tab/>
        <w:t>Adhesió al S</w:t>
      </w:r>
      <w:r w:rsidR="00C315BC">
        <w:rPr>
          <w:rFonts w:ascii="Merriweather Sans" w:hAnsi="Merriweather Sans"/>
          <w:sz w:val="22"/>
          <w:szCs w:val="22"/>
        </w:rPr>
        <w:t>istema central d’adquisicions de béns i serveis de la Generalitat de Catalunya (subministrament material d’oficina i combustible).</w:t>
      </w:r>
    </w:p>
    <w:p w:rsidR="00C315BC" w:rsidRDefault="00C315BC" w:rsidP="00564EB9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C315BC" w:rsidRDefault="00C315BC" w:rsidP="00564EB9">
      <w:pPr>
        <w:tabs>
          <w:tab w:val="num" w:pos="426"/>
        </w:tabs>
        <w:ind w:left="426" w:hanging="426"/>
        <w:jc w:val="both"/>
        <w:rPr>
          <w:rFonts w:ascii="Merriweather Sans" w:hAnsi="Merriweather Sans"/>
          <w:b/>
          <w:sz w:val="22"/>
          <w:szCs w:val="22"/>
        </w:rPr>
      </w:pPr>
      <w:r w:rsidRPr="00C315BC">
        <w:rPr>
          <w:rFonts w:ascii="Merriweather Sans" w:hAnsi="Merriweather Sans"/>
          <w:b/>
          <w:sz w:val="22"/>
          <w:szCs w:val="22"/>
        </w:rPr>
        <w:t>Recursos Humans:</w:t>
      </w:r>
    </w:p>
    <w:p w:rsidR="00C315BC" w:rsidRDefault="00C315BC" w:rsidP="00564EB9">
      <w:pPr>
        <w:tabs>
          <w:tab w:val="num" w:pos="426"/>
        </w:tabs>
        <w:ind w:left="426" w:hanging="426"/>
        <w:jc w:val="both"/>
        <w:rPr>
          <w:rFonts w:ascii="Merriweather Sans" w:hAnsi="Merriweather Sans"/>
          <w:b/>
          <w:sz w:val="22"/>
          <w:szCs w:val="22"/>
        </w:rPr>
      </w:pPr>
    </w:p>
    <w:p w:rsidR="00C315BC" w:rsidRDefault="003315CF" w:rsidP="00C315BC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23</w:t>
      </w:r>
      <w:r w:rsidR="00C315BC">
        <w:rPr>
          <w:rFonts w:ascii="Merriweather Sans" w:hAnsi="Merriweather Sans"/>
          <w:sz w:val="22"/>
          <w:szCs w:val="22"/>
        </w:rPr>
        <w:t xml:space="preserve">. </w:t>
      </w:r>
      <w:r w:rsidR="00C315BC">
        <w:rPr>
          <w:rFonts w:ascii="Merriweather Sans" w:hAnsi="Merriweather Sans"/>
          <w:sz w:val="22"/>
          <w:szCs w:val="22"/>
        </w:rPr>
        <w:tab/>
        <w:t>Convocatòria i bases específiques reguladores del procés selectiu que ha de regir la convocatòria, per promoció interna, d’una plaça de personal laboral.</w:t>
      </w:r>
    </w:p>
    <w:p w:rsidR="00C315BC" w:rsidRPr="00C315BC" w:rsidRDefault="003315CF" w:rsidP="00C315BC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24</w:t>
      </w:r>
      <w:r w:rsidR="00C315BC">
        <w:rPr>
          <w:rFonts w:ascii="Merriweather Sans" w:hAnsi="Merriweather Sans"/>
          <w:sz w:val="22"/>
          <w:szCs w:val="22"/>
        </w:rPr>
        <w:t>.</w:t>
      </w:r>
      <w:r w:rsidR="00C315BC">
        <w:rPr>
          <w:rFonts w:ascii="Merriweather Sans" w:hAnsi="Merriweather Sans"/>
          <w:sz w:val="22"/>
          <w:szCs w:val="22"/>
        </w:rPr>
        <w:tab/>
        <w:t>Convocatòria i bases especifiques reguladores del procés selectiu que ha de regir la convocatòria, per promoció interna, de diverses places de personal funcionari.</w:t>
      </w:r>
    </w:p>
    <w:p w:rsidR="00564EB9" w:rsidRDefault="00564EB9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</w:p>
    <w:p w:rsidR="00261C06" w:rsidRPr="00564EB9" w:rsidRDefault="00261C06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  <w:r w:rsidRPr="00564EB9">
        <w:rPr>
          <w:rFonts w:ascii="Merriweather Sans" w:hAnsi="Merriweather Sans"/>
          <w:sz w:val="22"/>
          <w:szCs w:val="22"/>
        </w:rPr>
        <w:t>L’alcalde</w:t>
      </w:r>
      <w:r w:rsidR="00BB11D9" w:rsidRPr="00564EB9">
        <w:rPr>
          <w:rFonts w:ascii="Merriweather Sans" w:hAnsi="Merriweather Sans"/>
          <w:sz w:val="22"/>
          <w:szCs w:val="22"/>
        </w:rPr>
        <w:t xml:space="preserve"> </w:t>
      </w:r>
    </w:p>
    <w:p w:rsidR="00261C06" w:rsidRDefault="00261C06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C315BC" w:rsidRDefault="00C315BC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C315BC" w:rsidRDefault="00C315BC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C315BC" w:rsidRPr="00564EB9" w:rsidRDefault="00C315BC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D27C12" w:rsidRPr="00564EB9" w:rsidRDefault="00D27C12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261C06" w:rsidRPr="00564EB9" w:rsidRDefault="005D0896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564EB9">
        <w:rPr>
          <w:rFonts w:ascii="Merriweather Sans" w:hAnsi="Merriweather Sans"/>
          <w:sz w:val="22"/>
          <w:szCs w:val="22"/>
        </w:rPr>
        <w:t>José María Osuna López</w:t>
      </w:r>
    </w:p>
    <w:p w:rsidR="0032158A" w:rsidRPr="00564EB9" w:rsidRDefault="0032158A" w:rsidP="0032158A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F41114" w:rsidRPr="00564EB9" w:rsidRDefault="0047617B" w:rsidP="00357002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564EB9">
        <w:rPr>
          <w:rFonts w:ascii="Merriweather Sans" w:hAnsi="Merriweather Sans"/>
          <w:sz w:val="22"/>
          <w:szCs w:val="22"/>
        </w:rPr>
        <w:t xml:space="preserve">Ripollet, </w:t>
      </w:r>
      <w:r w:rsidR="0001149E" w:rsidRPr="00564EB9">
        <w:rPr>
          <w:rFonts w:ascii="Merriweather Sans" w:hAnsi="Merriweather Sans"/>
          <w:sz w:val="22"/>
          <w:szCs w:val="22"/>
        </w:rPr>
        <w:t>10</w:t>
      </w:r>
      <w:r w:rsidR="006923B3" w:rsidRPr="00564EB9">
        <w:rPr>
          <w:rFonts w:ascii="Merriweather Sans" w:hAnsi="Merriweather Sans"/>
          <w:sz w:val="22"/>
          <w:szCs w:val="22"/>
        </w:rPr>
        <w:t xml:space="preserve"> de maig</w:t>
      </w:r>
      <w:r w:rsidR="00A76063" w:rsidRPr="00564EB9">
        <w:rPr>
          <w:rFonts w:ascii="Merriweather Sans" w:hAnsi="Merriweather Sans"/>
          <w:sz w:val="22"/>
          <w:szCs w:val="22"/>
        </w:rPr>
        <w:t xml:space="preserve"> de 2018</w:t>
      </w:r>
      <w:bookmarkStart w:id="0" w:name="_GoBack"/>
      <w:bookmarkEnd w:id="0"/>
    </w:p>
    <w:sectPr w:rsidR="00F41114" w:rsidRPr="00564EB9" w:rsidSect="000A648B">
      <w:headerReference w:type="first" r:id="rId7"/>
      <w:pgSz w:w="11906" w:h="16838" w:code="9"/>
      <w:pgMar w:top="1418" w:right="1706" w:bottom="1418" w:left="1701" w:header="720" w:footer="57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72" w:rsidRDefault="00181F72">
      <w:r>
        <w:separator/>
      </w:r>
    </w:p>
  </w:endnote>
  <w:endnote w:type="continuationSeparator" w:id="0">
    <w:p w:rsidR="00181F72" w:rsidRDefault="0018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72" w:rsidRDefault="00181F72">
      <w:r>
        <w:separator/>
      </w:r>
    </w:p>
  </w:footnote>
  <w:footnote w:type="continuationSeparator" w:id="0">
    <w:p w:rsidR="00181F72" w:rsidRDefault="0018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1D" w:rsidRDefault="00C326D3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-457200</wp:posOffset>
          </wp:positionV>
          <wp:extent cx="7571105" cy="1356995"/>
          <wp:effectExtent l="0" t="0" r="0" b="0"/>
          <wp:wrapSquare wrapText="bothSides"/>
          <wp:docPr id="3" name="Imagen 3" descr="Carta A4 Ajuntament de Ripollet + ciu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ta A4 Ajuntament de Ripollet + ciu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38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969260" cy="715010"/>
          <wp:effectExtent l="0" t="0" r="0" b="0"/>
          <wp:wrapTopAndBottom/>
          <wp:docPr id="1" name="Imagen 1" descr="ESCUT-AJ-Secretaria-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-AJ-Secretaria-Gene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26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C4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2B768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11A293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15B570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850355B"/>
    <w:multiLevelType w:val="hybridMultilevel"/>
    <w:tmpl w:val="1E6A4B56"/>
    <w:lvl w:ilvl="0" w:tplc="93DCF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9121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55D706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D074BD"/>
    <w:multiLevelType w:val="hybridMultilevel"/>
    <w:tmpl w:val="3AF8A778"/>
    <w:lvl w:ilvl="0" w:tplc="32DA5A6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A246FF3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ED404E88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93ECCA8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C5CEF2D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E760F286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ACBC1E2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4062A6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CB50399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C594862"/>
    <w:multiLevelType w:val="multilevel"/>
    <w:tmpl w:val="4308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B7150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4367CC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6D05124"/>
    <w:multiLevelType w:val="hybridMultilevel"/>
    <w:tmpl w:val="0DEA1706"/>
    <w:lvl w:ilvl="0" w:tplc="BEDCA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181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D2"/>
    <w:rsid w:val="00000F25"/>
    <w:rsid w:val="00001F3F"/>
    <w:rsid w:val="000024D4"/>
    <w:rsid w:val="00002657"/>
    <w:rsid w:val="00003082"/>
    <w:rsid w:val="00003110"/>
    <w:rsid w:val="00003DC2"/>
    <w:rsid w:val="0000410B"/>
    <w:rsid w:val="00004211"/>
    <w:rsid w:val="000043D0"/>
    <w:rsid w:val="00004CDF"/>
    <w:rsid w:val="000056F5"/>
    <w:rsid w:val="00006F39"/>
    <w:rsid w:val="00006F7A"/>
    <w:rsid w:val="00010318"/>
    <w:rsid w:val="00011413"/>
    <w:rsid w:val="0001149E"/>
    <w:rsid w:val="000129ED"/>
    <w:rsid w:val="00012E23"/>
    <w:rsid w:val="00013D7E"/>
    <w:rsid w:val="00016508"/>
    <w:rsid w:val="00016A08"/>
    <w:rsid w:val="00020CAC"/>
    <w:rsid w:val="00020DEC"/>
    <w:rsid w:val="0002136D"/>
    <w:rsid w:val="00021489"/>
    <w:rsid w:val="0002180A"/>
    <w:rsid w:val="00021A70"/>
    <w:rsid w:val="00022CB7"/>
    <w:rsid w:val="000235E5"/>
    <w:rsid w:val="00023DF0"/>
    <w:rsid w:val="000247E6"/>
    <w:rsid w:val="00025A6F"/>
    <w:rsid w:val="00025B32"/>
    <w:rsid w:val="00025BA8"/>
    <w:rsid w:val="0002627D"/>
    <w:rsid w:val="000267D5"/>
    <w:rsid w:val="00030598"/>
    <w:rsid w:val="000305CE"/>
    <w:rsid w:val="000315CF"/>
    <w:rsid w:val="0003237D"/>
    <w:rsid w:val="00032D36"/>
    <w:rsid w:val="00032D68"/>
    <w:rsid w:val="00033647"/>
    <w:rsid w:val="0003364E"/>
    <w:rsid w:val="00034023"/>
    <w:rsid w:val="00034989"/>
    <w:rsid w:val="00036601"/>
    <w:rsid w:val="00036A07"/>
    <w:rsid w:val="00036A97"/>
    <w:rsid w:val="0004037C"/>
    <w:rsid w:val="00040693"/>
    <w:rsid w:val="000409D3"/>
    <w:rsid w:val="00041427"/>
    <w:rsid w:val="000415AE"/>
    <w:rsid w:val="00041BCC"/>
    <w:rsid w:val="000422DD"/>
    <w:rsid w:val="00043BD4"/>
    <w:rsid w:val="00043DB9"/>
    <w:rsid w:val="000443EF"/>
    <w:rsid w:val="000447AD"/>
    <w:rsid w:val="00044CB0"/>
    <w:rsid w:val="00045341"/>
    <w:rsid w:val="00047367"/>
    <w:rsid w:val="00047456"/>
    <w:rsid w:val="00047DC9"/>
    <w:rsid w:val="00050B34"/>
    <w:rsid w:val="00050BEA"/>
    <w:rsid w:val="00051B82"/>
    <w:rsid w:val="00052292"/>
    <w:rsid w:val="00052563"/>
    <w:rsid w:val="00052930"/>
    <w:rsid w:val="000529B5"/>
    <w:rsid w:val="00053075"/>
    <w:rsid w:val="0005334E"/>
    <w:rsid w:val="00053A00"/>
    <w:rsid w:val="00053B67"/>
    <w:rsid w:val="00053D1D"/>
    <w:rsid w:val="0005486E"/>
    <w:rsid w:val="00054A9B"/>
    <w:rsid w:val="0005567F"/>
    <w:rsid w:val="00056171"/>
    <w:rsid w:val="00056279"/>
    <w:rsid w:val="000568D3"/>
    <w:rsid w:val="00056C16"/>
    <w:rsid w:val="00061E61"/>
    <w:rsid w:val="00061FBB"/>
    <w:rsid w:val="00063ED0"/>
    <w:rsid w:val="000660B9"/>
    <w:rsid w:val="000662E8"/>
    <w:rsid w:val="000664E1"/>
    <w:rsid w:val="000675CA"/>
    <w:rsid w:val="00067CB6"/>
    <w:rsid w:val="000713F9"/>
    <w:rsid w:val="00071CB4"/>
    <w:rsid w:val="00071F03"/>
    <w:rsid w:val="000721F5"/>
    <w:rsid w:val="000747AA"/>
    <w:rsid w:val="00074D0A"/>
    <w:rsid w:val="000751AE"/>
    <w:rsid w:val="0007543E"/>
    <w:rsid w:val="00076E02"/>
    <w:rsid w:val="00077006"/>
    <w:rsid w:val="00077534"/>
    <w:rsid w:val="00077709"/>
    <w:rsid w:val="000778AB"/>
    <w:rsid w:val="00077EDB"/>
    <w:rsid w:val="00077F02"/>
    <w:rsid w:val="000818E6"/>
    <w:rsid w:val="00081D66"/>
    <w:rsid w:val="00082AF7"/>
    <w:rsid w:val="00082BDD"/>
    <w:rsid w:val="00083B1C"/>
    <w:rsid w:val="00083CC4"/>
    <w:rsid w:val="00083EC6"/>
    <w:rsid w:val="000840FA"/>
    <w:rsid w:val="00084F45"/>
    <w:rsid w:val="000857DB"/>
    <w:rsid w:val="000858A9"/>
    <w:rsid w:val="00086399"/>
    <w:rsid w:val="000875A9"/>
    <w:rsid w:val="00087AA6"/>
    <w:rsid w:val="00090755"/>
    <w:rsid w:val="000917C6"/>
    <w:rsid w:val="0009203A"/>
    <w:rsid w:val="0009285E"/>
    <w:rsid w:val="000939A2"/>
    <w:rsid w:val="00094908"/>
    <w:rsid w:val="00094978"/>
    <w:rsid w:val="000949CF"/>
    <w:rsid w:val="00095978"/>
    <w:rsid w:val="00095A86"/>
    <w:rsid w:val="0009647B"/>
    <w:rsid w:val="00096CD3"/>
    <w:rsid w:val="00096D37"/>
    <w:rsid w:val="00096E30"/>
    <w:rsid w:val="00096F03"/>
    <w:rsid w:val="000A05E1"/>
    <w:rsid w:val="000A0EA0"/>
    <w:rsid w:val="000A0FEA"/>
    <w:rsid w:val="000A12B4"/>
    <w:rsid w:val="000A13BE"/>
    <w:rsid w:val="000A224C"/>
    <w:rsid w:val="000A24C0"/>
    <w:rsid w:val="000A2C3C"/>
    <w:rsid w:val="000A323B"/>
    <w:rsid w:val="000A4055"/>
    <w:rsid w:val="000A4122"/>
    <w:rsid w:val="000A648B"/>
    <w:rsid w:val="000A651B"/>
    <w:rsid w:val="000A7E61"/>
    <w:rsid w:val="000A7F44"/>
    <w:rsid w:val="000B0E4B"/>
    <w:rsid w:val="000B1F20"/>
    <w:rsid w:val="000B2F40"/>
    <w:rsid w:val="000B32FE"/>
    <w:rsid w:val="000B3D84"/>
    <w:rsid w:val="000B3DFE"/>
    <w:rsid w:val="000B3E4D"/>
    <w:rsid w:val="000B3F8C"/>
    <w:rsid w:val="000B41B1"/>
    <w:rsid w:val="000B565E"/>
    <w:rsid w:val="000B5F9E"/>
    <w:rsid w:val="000B63D0"/>
    <w:rsid w:val="000B6429"/>
    <w:rsid w:val="000B66CD"/>
    <w:rsid w:val="000B6820"/>
    <w:rsid w:val="000B713A"/>
    <w:rsid w:val="000B76E2"/>
    <w:rsid w:val="000B778A"/>
    <w:rsid w:val="000C088C"/>
    <w:rsid w:val="000C1C17"/>
    <w:rsid w:val="000C2416"/>
    <w:rsid w:val="000C2480"/>
    <w:rsid w:val="000C2ADB"/>
    <w:rsid w:val="000C2E82"/>
    <w:rsid w:val="000C3060"/>
    <w:rsid w:val="000C3E14"/>
    <w:rsid w:val="000C50F8"/>
    <w:rsid w:val="000C5DC2"/>
    <w:rsid w:val="000C63DB"/>
    <w:rsid w:val="000C7192"/>
    <w:rsid w:val="000C72DA"/>
    <w:rsid w:val="000C7499"/>
    <w:rsid w:val="000D007F"/>
    <w:rsid w:val="000D06E2"/>
    <w:rsid w:val="000D299A"/>
    <w:rsid w:val="000D2F16"/>
    <w:rsid w:val="000D3214"/>
    <w:rsid w:val="000D34CA"/>
    <w:rsid w:val="000D35B3"/>
    <w:rsid w:val="000D4880"/>
    <w:rsid w:val="000D4C95"/>
    <w:rsid w:val="000D516B"/>
    <w:rsid w:val="000D51C8"/>
    <w:rsid w:val="000D550C"/>
    <w:rsid w:val="000D5B73"/>
    <w:rsid w:val="000D5C88"/>
    <w:rsid w:val="000D646A"/>
    <w:rsid w:val="000D6831"/>
    <w:rsid w:val="000D69C8"/>
    <w:rsid w:val="000D7703"/>
    <w:rsid w:val="000D7E4C"/>
    <w:rsid w:val="000E068E"/>
    <w:rsid w:val="000E0C7A"/>
    <w:rsid w:val="000E0E42"/>
    <w:rsid w:val="000E1319"/>
    <w:rsid w:val="000E2A5C"/>
    <w:rsid w:val="000E2A95"/>
    <w:rsid w:val="000E2C5E"/>
    <w:rsid w:val="000E3354"/>
    <w:rsid w:val="000E35F1"/>
    <w:rsid w:val="000E40AA"/>
    <w:rsid w:val="000E4183"/>
    <w:rsid w:val="000E46C5"/>
    <w:rsid w:val="000E4D5B"/>
    <w:rsid w:val="000E689C"/>
    <w:rsid w:val="000E6C2D"/>
    <w:rsid w:val="000E7F46"/>
    <w:rsid w:val="000E7F59"/>
    <w:rsid w:val="000F16F9"/>
    <w:rsid w:val="000F1920"/>
    <w:rsid w:val="000F2FD6"/>
    <w:rsid w:val="000F434E"/>
    <w:rsid w:val="000F4370"/>
    <w:rsid w:val="000F44ED"/>
    <w:rsid w:val="000F620F"/>
    <w:rsid w:val="000F6302"/>
    <w:rsid w:val="000F73B1"/>
    <w:rsid w:val="000F74CA"/>
    <w:rsid w:val="000F755B"/>
    <w:rsid w:val="000F786D"/>
    <w:rsid w:val="00100E90"/>
    <w:rsid w:val="001017A4"/>
    <w:rsid w:val="00101B90"/>
    <w:rsid w:val="00101EC0"/>
    <w:rsid w:val="001023D2"/>
    <w:rsid w:val="00103454"/>
    <w:rsid w:val="00103808"/>
    <w:rsid w:val="00103AA1"/>
    <w:rsid w:val="00104A9C"/>
    <w:rsid w:val="00104FBD"/>
    <w:rsid w:val="001055CD"/>
    <w:rsid w:val="00105902"/>
    <w:rsid w:val="00105DAA"/>
    <w:rsid w:val="00106734"/>
    <w:rsid w:val="001070F4"/>
    <w:rsid w:val="0010726B"/>
    <w:rsid w:val="0011131B"/>
    <w:rsid w:val="001125C3"/>
    <w:rsid w:val="001126FC"/>
    <w:rsid w:val="0011372D"/>
    <w:rsid w:val="001140B3"/>
    <w:rsid w:val="00114235"/>
    <w:rsid w:val="00114261"/>
    <w:rsid w:val="00114B21"/>
    <w:rsid w:val="001152BA"/>
    <w:rsid w:val="00117913"/>
    <w:rsid w:val="001179A5"/>
    <w:rsid w:val="001179AD"/>
    <w:rsid w:val="00121877"/>
    <w:rsid w:val="00122167"/>
    <w:rsid w:val="00123F30"/>
    <w:rsid w:val="00124DEA"/>
    <w:rsid w:val="001259C6"/>
    <w:rsid w:val="00125D62"/>
    <w:rsid w:val="001260F3"/>
    <w:rsid w:val="001263EF"/>
    <w:rsid w:val="00126900"/>
    <w:rsid w:val="00127281"/>
    <w:rsid w:val="001277AB"/>
    <w:rsid w:val="00127C9B"/>
    <w:rsid w:val="00127CD3"/>
    <w:rsid w:val="001312E2"/>
    <w:rsid w:val="00131C5C"/>
    <w:rsid w:val="00131D72"/>
    <w:rsid w:val="00134972"/>
    <w:rsid w:val="00134E12"/>
    <w:rsid w:val="001351BF"/>
    <w:rsid w:val="001352D6"/>
    <w:rsid w:val="00137859"/>
    <w:rsid w:val="00137A21"/>
    <w:rsid w:val="00140B39"/>
    <w:rsid w:val="001419CA"/>
    <w:rsid w:val="00141D0D"/>
    <w:rsid w:val="00144662"/>
    <w:rsid w:val="001447E0"/>
    <w:rsid w:val="00144D2D"/>
    <w:rsid w:val="001452E5"/>
    <w:rsid w:val="0014561E"/>
    <w:rsid w:val="001457A3"/>
    <w:rsid w:val="00145CB6"/>
    <w:rsid w:val="00145D71"/>
    <w:rsid w:val="00146BE4"/>
    <w:rsid w:val="00146EE5"/>
    <w:rsid w:val="00147403"/>
    <w:rsid w:val="001476C9"/>
    <w:rsid w:val="001476D0"/>
    <w:rsid w:val="00150B89"/>
    <w:rsid w:val="00150EBF"/>
    <w:rsid w:val="00152C35"/>
    <w:rsid w:val="00153187"/>
    <w:rsid w:val="001531B7"/>
    <w:rsid w:val="001537A7"/>
    <w:rsid w:val="00153B2E"/>
    <w:rsid w:val="0015401C"/>
    <w:rsid w:val="0015450B"/>
    <w:rsid w:val="00154EDE"/>
    <w:rsid w:val="00155880"/>
    <w:rsid w:val="00155ED7"/>
    <w:rsid w:val="00156361"/>
    <w:rsid w:val="00156E43"/>
    <w:rsid w:val="00156ECB"/>
    <w:rsid w:val="00157C1D"/>
    <w:rsid w:val="00157CBB"/>
    <w:rsid w:val="00157E2A"/>
    <w:rsid w:val="001602EB"/>
    <w:rsid w:val="00160A7A"/>
    <w:rsid w:val="00160A9C"/>
    <w:rsid w:val="00160AD9"/>
    <w:rsid w:val="00161003"/>
    <w:rsid w:val="00161129"/>
    <w:rsid w:val="001613FE"/>
    <w:rsid w:val="001623CC"/>
    <w:rsid w:val="00162823"/>
    <w:rsid w:val="00162B37"/>
    <w:rsid w:val="00162D15"/>
    <w:rsid w:val="001631B5"/>
    <w:rsid w:val="001670B1"/>
    <w:rsid w:val="00167A2D"/>
    <w:rsid w:val="00170C5E"/>
    <w:rsid w:val="0017158B"/>
    <w:rsid w:val="001719FF"/>
    <w:rsid w:val="00172BED"/>
    <w:rsid w:val="00173D02"/>
    <w:rsid w:val="00173EE8"/>
    <w:rsid w:val="00174AF4"/>
    <w:rsid w:val="00175DC2"/>
    <w:rsid w:val="00176696"/>
    <w:rsid w:val="0017685D"/>
    <w:rsid w:val="001779A0"/>
    <w:rsid w:val="001803D2"/>
    <w:rsid w:val="00180F6D"/>
    <w:rsid w:val="00181308"/>
    <w:rsid w:val="00181576"/>
    <w:rsid w:val="00181EFC"/>
    <w:rsid w:val="00181F72"/>
    <w:rsid w:val="0018201E"/>
    <w:rsid w:val="00182FF1"/>
    <w:rsid w:val="001832B2"/>
    <w:rsid w:val="00183C25"/>
    <w:rsid w:val="0018465F"/>
    <w:rsid w:val="0018467F"/>
    <w:rsid w:val="001847BA"/>
    <w:rsid w:val="00184A7A"/>
    <w:rsid w:val="00185151"/>
    <w:rsid w:val="001851EC"/>
    <w:rsid w:val="00186156"/>
    <w:rsid w:val="00187CBE"/>
    <w:rsid w:val="00190A82"/>
    <w:rsid w:val="00190AED"/>
    <w:rsid w:val="00190F8A"/>
    <w:rsid w:val="00191766"/>
    <w:rsid w:val="00191C3D"/>
    <w:rsid w:val="00191F9B"/>
    <w:rsid w:val="00192F86"/>
    <w:rsid w:val="00193768"/>
    <w:rsid w:val="001939BE"/>
    <w:rsid w:val="00193CEF"/>
    <w:rsid w:val="00193D4B"/>
    <w:rsid w:val="001943E3"/>
    <w:rsid w:val="00194698"/>
    <w:rsid w:val="00194A17"/>
    <w:rsid w:val="00195716"/>
    <w:rsid w:val="00195A8A"/>
    <w:rsid w:val="00195F8F"/>
    <w:rsid w:val="00196CDA"/>
    <w:rsid w:val="00197F87"/>
    <w:rsid w:val="001A00E9"/>
    <w:rsid w:val="001A0D98"/>
    <w:rsid w:val="001A0F00"/>
    <w:rsid w:val="001A2346"/>
    <w:rsid w:val="001A2359"/>
    <w:rsid w:val="001A273C"/>
    <w:rsid w:val="001A28D6"/>
    <w:rsid w:val="001A2DC4"/>
    <w:rsid w:val="001A35FC"/>
    <w:rsid w:val="001A39C4"/>
    <w:rsid w:val="001A5F34"/>
    <w:rsid w:val="001A5F3F"/>
    <w:rsid w:val="001A6AD4"/>
    <w:rsid w:val="001A6B28"/>
    <w:rsid w:val="001A7528"/>
    <w:rsid w:val="001B07CD"/>
    <w:rsid w:val="001B0F1B"/>
    <w:rsid w:val="001B12BB"/>
    <w:rsid w:val="001B1878"/>
    <w:rsid w:val="001B1D16"/>
    <w:rsid w:val="001B1D74"/>
    <w:rsid w:val="001B2374"/>
    <w:rsid w:val="001B54F0"/>
    <w:rsid w:val="001B5B5D"/>
    <w:rsid w:val="001B6768"/>
    <w:rsid w:val="001B6D1E"/>
    <w:rsid w:val="001B71D0"/>
    <w:rsid w:val="001B74B5"/>
    <w:rsid w:val="001C0473"/>
    <w:rsid w:val="001C0610"/>
    <w:rsid w:val="001C0680"/>
    <w:rsid w:val="001C096A"/>
    <w:rsid w:val="001C0AD4"/>
    <w:rsid w:val="001C198D"/>
    <w:rsid w:val="001C32D9"/>
    <w:rsid w:val="001C3584"/>
    <w:rsid w:val="001C391E"/>
    <w:rsid w:val="001C419B"/>
    <w:rsid w:val="001C55D0"/>
    <w:rsid w:val="001C5EF2"/>
    <w:rsid w:val="001C602A"/>
    <w:rsid w:val="001C60C0"/>
    <w:rsid w:val="001C6737"/>
    <w:rsid w:val="001C68C5"/>
    <w:rsid w:val="001C7079"/>
    <w:rsid w:val="001C74E6"/>
    <w:rsid w:val="001C7B2F"/>
    <w:rsid w:val="001D0AFF"/>
    <w:rsid w:val="001D148F"/>
    <w:rsid w:val="001D1A01"/>
    <w:rsid w:val="001D1D09"/>
    <w:rsid w:val="001D2C98"/>
    <w:rsid w:val="001D2D5B"/>
    <w:rsid w:val="001D3C28"/>
    <w:rsid w:val="001D4113"/>
    <w:rsid w:val="001D5C05"/>
    <w:rsid w:val="001D5CA7"/>
    <w:rsid w:val="001D5E31"/>
    <w:rsid w:val="001D66E5"/>
    <w:rsid w:val="001D689A"/>
    <w:rsid w:val="001D68B8"/>
    <w:rsid w:val="001D751E"/>
    <w:rsid w:val="001D7686"/>
    <w:rsid w:val="001D7BC5"/>
    <w:rsid w:val="001E0092"/>
    <w:rsid w:val="001E0F72"/>
    <w:rsid w:val="001E1A1A"/>
    <w:rsid w:val="001E21CD"/>
    <w:rsid w:val="001E2C57"/>
    <w:rsid w:val="001E3EB1"/>
    <w:rsid w:val="001E4476"/>
    <w:rsid w:val="001E4B4F"/>
    <w:rsid w:val="001E52F8"/>
    <w:rsid w:val="001E5BEC"/>
    <w:rsid w:val="001E6936"/>
    <w:rsid w:val="001E6ADB"/>
    <w:rsid w:val="001E6CBE"/>
    <w:rsid w:val="001E6DA5"/>
    <w:rsid w:val="001F0695"/>
    <w:rsid w:val="001F1238"/>
    <w:rsid w:val="001F2124"/>
    <w:rsid w:val="001F2132"/>
    <w:rsid w:val="001F243D"/>
    <w:rsid w:val="001F2B82"/>
    <w:rsid w:val="001F39B0"/>
    <w:rsid w:val="001F3CCC"/>
    <w:rsid w:val="001F43B9"/>
    <w:rsid w:val="001F667E"/>
    <w:rsid w:val="001F7BDF"/>
    <w:rsid w:val="001F7D61"/>
    <w:rsid w:val="0020004A"/>
    <w:rsid w:val="00200140"/>
    <w:rsid w:val="002003AB"/>
    <w:rsid w:val="00200FF1"/>
    <w:rsid w:val="00201B1B"/>
    <w:rsid w:val="00201D7C"/>
    <w:rsid w:val="00202888"/>
    <w:rsid w:val="00202938"/>
    <w:rsid w:val="0020302C"/>
    <w:rsid w:val="00203A1F"/>
    <w:rsid w:val="00203C40"/>
    <w:rsid w:val="002044F7"/>
    <w:rsid w:val="00204E24"/>
    <w:rsid w:val="00204E2A"/>
    <w:rsid w:val="0020503F"/>
    <w:rsid w:val="0020662C"/>
    <w:rsid w:val="00206E24"/>
    <w:rsid w:val="0020774E"/>
    <w:rsid w:val="00207C56"/>
    <w:rsid w:val="00210782"/>
    <w:rsid w:val="00211ABD"/>
    <w:rsid w:val="002126A6"/>
    <w:rsid w:val="00212700"/>
    <w:rsid w:val="0021304D"/>
    <w:rsid w:val="00213624"/>
    <w:rsid w:val="002146A4"/>
    <w:rsid w:val="00214A31"/>
    <w:rsid w:val="00214BBC"/>
    <w:rsid w:val="002150F2"/>
    <w:rsid w:val="002155F5"/>
    <w:rsid w:val="002158DB"/>
    <w:rsid w:val="0021646A"/>
    <w:rsid w:val="00216CB8"/>
    <w:rsid w:val="00216DB0"/>
    <w:rsid w:val="002171A1"/>
    <w:rsid w:val="002172E5"/>
    <w:rsid w:val="002174EC"/>
    <w:rsid w:val="00217752"/>
    <w:rsid w:val="00217E59"/>
    <w:rsid w:val="00221A90"/>
    <w:rsid w:val="00221E72"/>
    <w:rsid w:val="00221FF8"/>
    <w:rsid w:val="0022203F"/>
    <w:rsid w:val="0022213A"/>
    <w:rsid w:val="002229A6"/>
    <w:rsid w:val="0022399D"/>
    <w:rsid w:val="0022457A"/>
    <w:rsid w:val="00226C16"/>
    <w:rsid w:val="00227DA8"/>
    <w:rsid w:val="0023061F"/>
    <w:rsid w:val="00230C44"/>
    <w:rsid w:val="00230CFE"/>
    <w:rsid w:val="00232336"/>
    <w:rsid w:val="00232C7F"/>
    <w:rsid w:val="00232C91"/>
    <w:rsid w:val="00233BDE"/>
    <w:rsid w:val="002346FC"/>
    <w:rsid w:val="00234B0E"/>
    <w:rsid w:val="00234C93"/>
    <w:rsid w:val="00234EFC"/>
    <w:rsid w:val="00235634"/>
    <w:rsid w:val="00235EF4"/>
    <w:rsid w:val="00236913"/>
    <w:rsid w:val="002369D1"/>
    <w:rsid w:val="00236E57"/>
    <w:rsid w:val="0023733F"/>
    <w:rsid w:val="002374C3"/>
    <w:rsid w:val="00237A1B"/>
    <w:rsid w:val="00237AC1"/>
    <w:rsid w:val="00237E9D"/>
    <w:rsid w:val="00240854"/>
    <w:rsid w:val="002408C0"/>
    <w:rsid w:val="00241072"/>
    <w:rsid w:val="00241965"/>
    <w:rsid w:val="00242520"/>
    <w:rsid w:val="0024270D"/>
    <w:rsid w:val="00243E70"/>
    <w:rsid w:val="0024452F"/>
    <w:rsid w:val="0024488E"/>
    <w:rsid w:val="0024498C"/>
    <w:rsid w:val="00244F4D"/>
    <w:rsid w:val="00245803"/>
    <w:rsid w:val="002463C1"/>
    <w:rsid w:val="00246426"/>
    <w:rsid w:val="0024670C"/>
    <w:rsid w:val="00246E5E"/>
    <w:rsid w:val="00247BF5"/>
    <w:rsid w:val="00251973"/>
    <w:rsid w:val="002519A1"/>
    <w:rsid w:val="0025200F"/>
    <w:rsid w:val="00253431"/>
    <w:rsid w:val="0025467E"/>
    <w:rsid w:val="00254CE4"/>
    <w:rsid w:val="00257396"/>
    <w:rsid w:val="002574CD"/>
    <w:rsid w:val="00257999"/>
    <w:rsid w:val="00260196"/>
    <w:rsid w:val="00260E6B"/>
    <w:rsid w:val="002613E0"/>
    <w:rsid w:val="00261C06"/>
    <w:rsid w:val="00263906"/>
    <w:rsid w:val="00263C21"/>
    <w:rsid w:val="00264078"/>
    <w:rsid w:val="00264082"/>
    <w:rsid w:val="00264265"/>
    <w:rsid w:val="00264DCD"/>
    <w:rsid w:val="002655BC"/>
    <w:rsid w:val="0026564C"/>
    <w:rsid w:val="00265B9F"/>
    <w:rsid w:val="002666A6"/>
    <w:rsid w:val="0026706E"/>
    <w:rsid w:val="00267535"/>
    <w:rsid w:val="00267D6C"/>
    <w:rsid w:val="002707D9"/>
    <w:rsid w:val="00270A8F"/>
    <w:rsid w:val="002718B1"/>
    <w:rsid w:val="00271C3B"/>
    <w:rsid w:val="0027208B"/>
    <w:rsid w:val="002723FB"/>
    <w:rsid w:val="002734AC"/>
    <w:rsid w:val="00274681"/>
    <w:rsid w:val="00275267"/>
    <w:rsid w:val="002756D1"/>
    <w:rsid w:val="002766D6"/>
    <w:rsid w:val="002773D9"/>
    <w:rsid w:val="00277525"/>
    <w:rsid w:val="0027767A"/>
    <w:rsid w:val="00280A96"/>
    <w:rsid w:val="00281684"/>
    <w:rsid w:val="00281D37"/>
    <w:rsid w:val="00282F5D"/>
    <w:rsid w:val="00282F96"/>
    <w:rsid w:val="002833CF"/>
    <w:rsid w:val="002839E3"/>
    <w:rsid w:val="00283FDE"/>
    <w:rsid w:val="002843E1"/>
    <w:rsid w:val="00284B91"/>
    <w:rsid w:val="00284C58"/>
    <w:rsid w:val="00286558"/>
    <w:rsid w:val="00286676"/>
    <w:rsid w:val="00286685"/>
    <w:rsid w:val="00286D8C"/>
    <w:rsid w:val="00286F82"/>
    <w:rsid w:val="00287395"/>
    <w:rsid w:val="00287524"/>
    <w:rsid w:val="0029166A"/>
    <w:rsid w:val="002918AC"/>
    <w:rsid w:val="00291C31"/>
    <w:rsid w:val="00292318"/>
    <w:rsid w:val="0029233C"/>
    <w:rsid w:val="00293108"/>
    <w:rsid w:val="002935BA"/>
    <w:rsid w:val="002935C5"/>
    <w:rsid w:val="00293A38"/>
    <w:rsid w:val="00295345"/>
    <w:rsid w:val="002954A5"/>
    <w:rsid w:val="00295C01"/>
    <w:rsid w:val="00296868"/>
    <w:rsid w:val="00296FF0"/>
    <w:rsid w:val="00297C4F"/>
    <w:rsid w:val="00297E93"/>
    <w:rsid w:val="002A028F"/>
    <w:rsid w:val="002A051B"/>
    <w:rsid w:val="002A07E3"/>
    <w:rsid w:val="002A083A"/>
    <w:rsid w:val="002A0EE4"/>
    <w:rsid w:val="002A11FA"/>
    <w:rsid w:val="002A27AC"/>
    <w:rsid w:val="002A3FD4"/>
    <w:rsid w:val="002A4304"/>
    <w:rsid w:val="002A4416"/>
    <w:rsid w:val="002A4A20"/>
    <w:rsid w:val="002A4BA7"/>
    <w:rsid w:val="002A5321"/>
    <w:rsid w:val="002A547F"/>
    <w:rsid w:val="002A5C4C"/>
    <w:rsid w:val="002A6851"/>
    <w:rsid w:val="002B0678"/>
    <w:rsid w:val="002B0964"/>
    <w:rsid w:val="002B0D27"/>
    <w:rsid w:val="002B1564"/>
    <w:rsid w:val="002B23C4"/>
    <w:rsid w:val="002B243B"/>
    <w:rsid w:val="002B2AF2"/>
    <w:rsid w:val="002B45BE"/>
    <w:rsid w:val="002B4A9B"/>
    <w:rsid w:val="002B590C"/>
    <w:rsid w:val="002B60DE"/>
    <w:rsid w:val="002B676D"/>
    <w:rsid w:val="002B67F7"/>
    <w:rsid w:val="002B6CD8"/>
    <w:rsid w:val="002B6CF1"/>
    <w:rsid w:val="002B7E96"/>
    <w:rsid w:val="002C05E5"/>
    <w:rsid w:val="002C0E0F"/>
    <w:rsid w:val="002C1190"/>
    <w:rsid w:val="002C11E4"/>
    <w:rsid w:val="002C1582"/>
    <w:rsid w:val="002C1FD0"/>
    <w:rsid w:val="002C2230"/>
    <w:rsid w:val="002C2D6A"/>
    <w:rsid w:val="002C399E"/>
    <w:rsid w:val="002C422F"/>
    <w:rsid w:val="002C455F"/>
    <w:rsid w:val="002C46A6"/>
    <w:rsid w:val="002C54EE"/>
    <w:rsid w:val="002C562C"/>
    <w:rsid w:val="002C62F5"/>
    <w:rsid w:val="002C65D5"/>
    <w:rsid w:val="002C6E16"/>
    <w:rsid w:val="002D02D6"/>
    <w:rsid w:val="002D11C4"/>
    <w:rsid w:val="002D2853"/>
    <w:rsid w:val="002D2988"/>
    <w:rsid w:val="002D2DBA"/>
    <w:rsid w:val="002D2DDC"/>
    <w:rsid w:val="002D30E7"/>
    <w:rsid w:val="002D3D0D"/>
    <w:rsid w:val="002D4A55"/>
    <w:rsid w:val="002D4B8A"/>
    <w:rsid w:val="002D50F2"/>
    <w:rsid w:val="002D5CE9"/>
    <w:rsid w:val="002D7245"/>
    <w:rsid w:val="002D77E6"/>
    <w:rsid w:val="002E10AC"/>
    <w:rsid w:val="002E1E2E"/>
    <w:rsid w:val="002E3211"/>
    <w:rsid w:val="002E3BFF"/>
    <w:rsid w:val="002E4757"/>
    <w:rsid w:val="002E4906"/>
    <w:rsid w:val="002E4C1C"/>
    <w:rsid w:val="002E51FE"/>
    <w:rsid w:val="002E54A7"/>
    <w:rsid w:val="002E60F5"/>
    <w:rsid w:val="002E6A58"/>
    <w:rsid w:val="002E6E07"/>
    <w:rsid w:val="002E7117"/>
    <w:rsid w:val="002E7803"/>
    <w:rsid w:val="002E7A72"/>
    <w:rsid w:val="002E7F29"/>
    <w:rsid w:val="002E7F77"/>
    <w:rsid w:val="002F0BEC"/>
    <w:rsid w:val="002F0C28"/>
    <w:rsid w:val="002F29DA"/>
    <w:rsid w:val="002F36DD"/>
    <w:rsid w:val="002F4807"/>
    <w:rsid w:val="002F5839"/>
    <w:rsid w:val="002F7849"/>
    <w:rsid w:val="002F7D4B"/>
    <w:rsid w:val="002F7ED9"/>
    <w:rsid w:val="00300102"/>
    <w:rsid w:val="003004CA"/>
    <w:rsid w:val="00300E8B"/>
    <w:rsid w:val="00300F76"/>
    <w:rsid w:val="0030225C"/>
    <w:rsid w:val="00302C5F"/>
    <w:rsid w:val="00303CD2"/>
    <w:rsid w:val="00304370"/>
    <w:rsid w:val="003043F6"/>
    <w:rsid w:val="003046C1"/>
    <w:rsid w:val="003047E7"/>
    <w:rsid w:val="00305CD9"/>
    <w:rsid w:val="00306BA6"/>
    <w:rsid w:val="00306FC4"/>
    <w:rsid w:val="00307EE0"/>
    <w:rsid w:val="00310628"/>
    <w:rsid w:val="003107D5"/>
    <w:rsid w:val="00310B22"/>
    <w:rsid w:val="00310BD9"/>
    <w:rsid w:val="0031126B"/>
    <w:rsid w:val="0031174C"/>
    <w:rsid w:val="00311FB6"/>
    <w:rsid w:val="00313F92"/>
    <w:rsid w:val="00314AD7"/>
    <w:rsid w:val="0031500F"/>
    <w:rsid w:val="0031679D"/>
    <w:rsid w:val="00317709"/>
    <w:rsid w:val="0031796D"/>
    <w:rsid w:val="00317D92"/>
    <w:rsid w:val="00320162"/>
    <w:rsid w:val="00320BFA"/>
    <w:rsid w:val="003213AB"/>
    <w:rsid w:val="0032158A"/>
    <w:rsid w:val="00321B18"/>
    <w:rsid w:val="00323681"/>
    <w:rsid w:val="003244FA"/>
    <w:rsid w:val="003253A8"/>
    <w:rsid w:val="00325526"/>
    <w:rsid w:val="00325807"/>
    <w:rsid w:val="00325E20"/>
    <w:rsid w:val="0032621C"/>
    <w:rsid w:val="00326866"/>
    <w:rsid w:val="00327528"/>
    <w:rsid w:val="00327532"/>
    <w:rsid w:val="00327541"/>
    <w:rsid w:val="003276C4"/>
    <w:rsid w:val="00327741"/>
    <w:rsid w:val="0033032C"/>
    <w:rsid w:val="00330EF9"/>
    <w:rsid w:val="003315CF"/>
    <w:rsid w:val="003317BD"/>
    <w:rsid w:val="003336F6"/>
    <w:rsid w:val="00333C2E"/>
    <w:rsid w:val="0033419F"/>
    <w:rsid w:val="0033422D"/>
    <w:rsid w:val="0033473F"/>
    <w:rsid w:val="003348AA"/>
    <w:rsid w:val="003349EF"/>
    <w:rsid w:val="003357F3"/>
    <w:rsid w:val="00335FC9"/>
    <w:rsid w:val="00336116"/>
    <w:rsid w:val="00336122"/>
    <w:rsid w:val="003363D8"/>
    <w:rsid w:val="003369B7"/>
    <w:rsid w:val="003370AF"/>
    <w:rsid w:val="00340469"/>
    <w:rsid w:val="00340479"/>
    <w:rsid w:val="003408AE"/>
    <w:rsid w:val="00341D01"/>
    <w:rsid w:val="003420C5"/>
    <w:rsid w:val="00342A79"/>
    <w:rsid w:val="00342C99"/>
    <w:rsid w:val="003431F6"/>
    <w:rsid w:val="00343B31"/>
    <w:rsid w:val="00344405"/>
    <w:rsid w:val="0034504F"/>
    <w:rsid w:val="003450B2"/>
    <w:rsid w:val="0034640F"/>
    <w:rsid w:val="0034695A"/>
    <w:rsid w:val="003475C6"/>
    <w:rsid w:val="00347617"/>
    <w:rsid w:val="00347678"/>
    <w:rsid w:val="00350416"/>
    <w:rsid w:val="00350D87"/>
    <w:rsid w:val="00351171"/>
    <w:rsid w:val="0035133F"/>
    <w:rsid w:val="00351520"/>
    <w:rsid w:val="00351C65"/>
    <w:rsid w:val="00352E1E"/>
    <w:rsid w:val="00353040"/>
    <w:rsid w:val="00353417"/>
    <w:rsid w:val="00353910"/>
    <w:rsid w:val="00353D2D"/>
    <w:rsid w:val="0035442F"/>
    <w:rsid w:val="00354A1B"/>
    <w:rsid w:val="00354B74"/>
    <w:rsid w:val="00354C5E"/>
    <w:rsid w:val="0035513E"/>
    <w:rsid w:val="0035556F"/>
    <w:rsid w:val="00356103"/>
    <w:rsid w:val="003565CA"/>
    <w:rsid w:val="00357002"/>
    <w:rsid w:val="00357C65"/>
    <w:rsid w:val="00360385"/>
    <w:rsid w:val="0036044D"/>
    <w:rsid w:val="00361924"/>
    <w:rsid w:val="0036222B"/>
    <w:rsid w:val="00363135"/>
    <w:rsid w:val="003631D7"/>
    <w:rsid w:val="00364273"/>
    <w:rsid w:val="003643C5"/>
    <w:rsid w:val="0036450B"/>
    <w:rsid w:val="00364EC7"/>
    <w:rsid w:val="00365A21"/>
    <w:rsid w:val="003664DC"/>
    <w:rsid w:val="0036712C"/>
    <w:rsid w:val="0036749B"/>
    <w:rsid w:val="003677B2"/>
    <w:rsid w:val="00371D4F"/>
    <w:rsid w:val="00373030"/>
    <w:rsid w:val="00373200"/>
    <w:rsid w:val="00373519"/>
    <w:rsid w:val="003735F9"/>
    <w:rsid w:val="00373DC5"/>
    <w:rsid w:val="00374228"/>
    <w:rsid w:val="00374735"/>
    <w:rsid w:val="00374D25"/>
    <w:rsid w:val="00375ECD"/>
    <w:rsid w:val="00375FA8"/>
    <w:rsid w:val="003762FD"/>
    <w:rsid w:val="00376711"/>
    <w:rsid w:val="00376AE3"/>
    <w:rsid w:val="00376BB7"/>
    <w:rsid w:val="00376CCD"/>
    <w:rsid w:val="00377CE9"/>
    <w:rsid w:val="00380544"/>
    <w:rsid w:val="00380C40"/>
    <w:rsid w:val="00381563"/>
    <w:rsid w:val="00382158"/>
    <w:rsid w:val="0038233C"/>
    <w:rsid w:val="00382A64"/>
    <w:rsid w:val="00382D2C"/>
    <w:rsid w:val="003834F4"/>
    <w:rsid w:val="003845F7"/>
    <w:rsid w:val="0038478E"/>
    <w:rsid w:val="00385099"/>
    <w:rsid w:val="003860AB"/>
    <w:rsid w:val="00386568"/>
    <w:rsid w:val="003865F9"/>
    <w:rsid w:val="00386AB0"/>
    <w:rsid w:val="0039004B"/>
    <w:rsid w:val="00391050"/>
    <w:rsid w:val="00391227"/>
    <w:rsid w:val="003915FE"/>
    <w:rsid w:val="003920C6"/>
    <w:rsid w:val="00392157"/>
    <w:rsid w:val="00392A67"/>
    <w:rsid w:val="00392C5C"/>
    <w:rsid w:val="0039316F"/>
    <w:rsid w:val="00393354"/>
    <w:rsid w:val="003938DB"/>
    <w:rsid w:val="00393F51"/>
    <w:rsid w:val="00394C8C"/>
    <w:rsid w:val="00394EDD"/>
    <w:rsid w:val="00395518"/>
    <w:rsid w:val="003955BA"/>
    <w:rsid w:val="003956DB"/>
    <w:rsid w:val="00395827"/>
    <w:rsid w:val="00396AD0"/>
    <w:rsid w:val="0039718A"/>
    <w:rsid w:val="003973D2"/>
    <w:rsid w:val="003977E6"/>
    <w:rsid w:val="003A10F5"/>
    <w:rsid w:val="003A137B"/>
    <w:rsid w:val="003A1ACB"/>
    <w:rsid w:val="003A22F4"/>
    <w:rsid w:val="003A3614"/>
    <w:rsid w:val="003A38D8"/>
    <w:rsid w:val="003A5079"/>
    <w:rsid w:val="003A5159"/>
    <w:rsid w:val="003A53B4"/>
    <w:rsid w:val="003A58EA"/>
    <w:rsid w:val="003A5DFB"/>
    <w:rsid w:val="003A752B"/>
    <w:rsid w:val="003A76D9"/>
    <w:rsid w:val="003A7960"/>
    <w:rsid w:val="003A7A4A"/>
    <w:rsid w:val="003B0062"/>
    <w:rsid w:val="003B008B"/>
    <w:rsid w:val="003B0825"/>
    <w:rsid w:val="003B0E0B"/>
    <w:rsid w:val="003B13DB"/>
    <w:rsid w:val="003B1521"/>
    <w:rsid w:val="003B1761"/>
    <w:rsid w:val="003B1D7A"/>
    <w:rsid w:val="003B1E7E"/>
    <w:rsid w:val="003B37D4"/>
    <w:rsid w:val="003B39B3"/>
    <w:rsid w:val="003B3EA6"/>
    <w:rsid w:val="003B428B"/>
    <w:rsid w:val="003B554C"/>
    <w:rsid w:val="003B613E"/>
    <w:rsid w:val="003B6706"/>
    <w:rsid w:val="003B6787"/>
    <w:rsid w:val="003B7540"/>
    <w:rsid w:val="003B78AC"/>
    <w:rsid w:val="003C11E5"/>
    <w:rsid w:val="003C1454"/>
    <w:rsid w:val="003C199F"/>
    <w:rsid w:val="003C1CCD"/>
    <w:rsid w:val="003C25C3"/>
    <w:rsid w:val="003C2C3E"/>
    <w:rsid w:val="003C3799"/>
    <w:rsid w:val="003C51D2"/>
    <w:rsid w:val="003C534B"/>
    <w:rsid w:val="003C567A"/>
    <w:rsid w:val="003C690B"/>
    <w:rsid w:val="003C6B0C"/>
    <w:rsid w:val="003C6D9D"/>
    <w:rsid w:val="003C72B6"/>
    <w:rsid w:val="003C75F8"/>
    <w:rsid w:val="003C784D"/>
    <w:rsid w:val="003C7ADA"/>
    <w:rsid w:val="003C7ED6"/>
    <w:rsid w:val="003D0126"/>
    <w:rsid w:val="003D086D"/>
    <w:rsid w:val="003D0B2E"/>
    <w:rsid w:val="003D1196"/>
    <w:rsid w:val="003D14F8"/>
    <w:rsid w:val="003D17FE"/>
    <w:rsid w:val="003D1ADE"/>
    <w:rsid w:val="003D239A"/>
    <w:rsid w:val="003D2E1A"/>
    <w:rsid w:val="003D41CC"/>
    <w:rsid w:val="003D57C0"/>
    <w:rsid w:val="003D6608"/>
    <w:rsid w:val="003D77EE"/>
    <w:rsid w:val="003E1095"/>
    <w:rsid w:val="003E1563"/>
    <w:rsid w:val="003E2683"/>
    <w:rsid w:val="003E31B8"/>
    <w:rsid w:val="003E3245"/>
    <w:rsid w:val="003E3CC6"/>
    <w:rsid w:val="003E43B7"/>
    <w:rsid w:val="003E4C5A"/>
    <w:rsid w:val="003E695C"/>
    <w:rsid w:val="003E6E2B"/>
    <w:rsid w:val="003F021F"/>
    <w:rsid w:val="003F043C"/>
    <w:rsid w:val="003F16E5"/>
    <w:rsid w:val="003F1FD7"/>
    <w:rsid w:val="003F2282"/>
    <w:rsid w:val="003F27AA"/>
    <w:rsid w:val="003F2DA4"/>
    <w:rsid w:val="003F3372"/>
    <w:rsid w:val="003F3768"/>
    <w:rsid w:val="003F379B"/>
    <w:rsid w:val="003F3A49"/>
    <w:rsid w:val="003F46D4"/>
    <w:rsid w:val="003F49B0"/>
    <w:rsid w:val="003F64BD"/>
    <w:rsid w:val="003F6F1C"/>
    <w:rsid w:val="003F7D0C"/>
    <w:rsid w:val="00400033"/>
    <w:rsid w:val="004017FD"/>
    <w:rsid w:val="00401D55"/>
    <w:rsid w:val="00402652"/>
    <w:rsid w:val="00402C6C"/>
    <w:rsid w:val="00403891"/>
    <w:rsid w:val="004044B6"/>
    <w:rsid w:val="00404DD0"/>
    <w:rsid w:val="0040584E"/>
    <w:rsid w:val="00405AC1"/>
    <w:rsid w:val="00406077"/>
    <w:rsid w:val="00406600"/>
    <w:rsid w:val="00406B46"/>
    <w:rsid w:val="00407619"/>
    <w:rsid w:val="0041047F"/>
    <w:rsid w:val="00410642"/>
    <w:rsid w:val="00410896"/>
    <w:rsid w:val="004115D4"/>
    <w:rsid w:val="00411AF0"/>
    <w:rsid w:val="00412084"/>
    <w:rsid w:val="00412F52"/>
    <w:rsid w:val="00414488"/>
    <w:rsid w:val="00414EDD"/>
    <w:rsid w:val="004158CA"/>
    <w:rsid w:val="00415D4B"/>
    <w:rsid w:val="00416B5B"/>
    <w:rsid w:val="00416FF1"/>
    <w:rsid w:val="0041774A"/>
    <w:rsid w:val="00417A75"/>
    <w:rsid w:val="00420029"/>
    <w:rsid w:val="00420060"/>
    <w:rsid w:val="00420407"/>
    <w:rsid w:val="00420408"/>
    <w:rsid w:val="00420998"/>
    <w:rsid w:val="00420B47"/>
    <w:rsid w:val="00422BE8"/>
    <w:rsid w:val="00423FA3"/>
    <w:rsid w:val="0042429B"/>
    <w:rsid w:val="00424F47"/>
    <w:rsid w:val="004258EB"/>
    <w:rsid w:val="00425C31"/>
    <w:rsid w:val="00426111"/>
    <w:rsid w:val="004268C6"/>
    <w:rsid w:val="00426DBE"/>
    <w:rsid w:val="00426DF1"/>
    <w:rsid w:val="0042794C"/>
    <w:rsid w:val="00427AE9"/>
    <w:rsid w:val="00427B2B"/>
    <w:rsid w:val="00427E4D"/>
    <w:rsid w:val="004307E8"/>
    <w:rsid w:val="00430A58"/>
    <w:rsid w:val="0043105E"/>
    <w:rsid w:val="00431BF6"/>
    <w:rsid w:val="00431C08"/>
    <w:rsid w:val="00431C49"/>
    <w:rsid w:val="0043274F"/>
    <w:rsid w:val="00432821"/>
    <w:rsid w:val="004330D9"/>
    <w:rsid w:val="00433C34"/>
    <w:rsid w:val="00434E53"/>
    <w:rsid w:val="00435063"/>
    <w:rsid w:val="00435316"/>
    <w:rsid w:val="0043573F"/>
    <w:rsid w:val="0043594F"/>
    <w:rsid w:val="00435F69"/>
    <w:rsid w:val="00436E51"/>
    <w:rsid w:val="00437467"/>
    <w:rsid w:val="00437E54"/>
    <w:rsid w:val="00440039"/>
    <w:rsid w:val="0044233C"/>
    <w:rsid w:val="00443F6C"/>
    <w:rsid w:val="00444513"/>
    <w:rsid w:val="00444585"/>
    <w:rsid w:val="004448C2"/>
    <w:rsid w:val="00444F8D"/>
    <w:rsid w:val="00445662"/>
    <w:rsid w:val="00445BE5"/>
    <w:rsid w:val="0044657C"/>
    <w:rsid w:val="004467AD"/>
    <w:rsid w:val="00446C0F"/>
    <w:rsid w:val="00446DFB"/>
    <w:rsid w:val="004474DE"/>
    <w:rsid w:val="004478C1"/>
    <w:rsid w:val="00447CE5"/>
    <w:rsid w:val="00450220"/>
    <w:rsid w:val="00453A44"/>
    <w:rsid w:val="00454D8D"/>
    <w:rsid w:val="0045510B"/>
    <w:rsid w:val="00455179"/>
    <w:rsid w:val="00455754"/>
    <w:rsid w:val="00455CE5"/>
    <w:rsid w:val="0045629B"/>
    <w:rsid w:val="004562C0"/>
    <w:rsid w:val="00456D49"/>
    <w:rsid w:val="0045749C"/>
    <w:rsid w:val="00457FFC"/>
    <w:rsid w:val="00460730"/>
    <w:rsid w:val="004608CC"/>
    <w:rsid w:val="00460F5A"/>
    <w:rsid w:val="0046201D"/>
    <w:rsid w:val="00462100"/>
    <w:rsid w:val="0046328F"/>
    <w:rsid w:val="0046368A"/>
    <w:rsid w:val="00463832"/>
    <w:rsid w:val="00463D77"/>
    <w:rsid w:val="0046439B"/>
    <w:rsid w:val="004647BB"/>
    <w:rsid w:val="0046491D"/>
    <w:rsid w:val="00465522"/>
    <w:rsid w:val="00465909"/>
    <w:rsid w:val="00465A2D"/>
    <w:rsid w:val="00465CE9"/>
    <w:rsid w:val="0046636E"/>
    <w:rsid w:val="00466477"/>
    <w:rsid w:val="004664BF"/>
    <w:rsid w:val="0046655F"/>
    <w:rsid w:val="004665F8"/>
    <w:rsid w:val="0046720B"/>
    <w:rsid w:val="0046780C"/>
    <w:rsid w:val="00467961"/>
    <w:rsid w:val="00470841"/>
    <w:rsid w:val="00471291"/>
    <w:rsid w:val="004712AC"/>
    <w:rsid w:val="00474CCE"/>
    <w:rsid w:val="004753B1"/>
    <w:rsid w:val="004755BB"/>
    <w:rsid w:val="0047617B"/>
    <w:rsid w:val="00476DBB"/>
    <w:rsid w:val="00477FB3"/>
    <w:rsid w:val="004801AE"/>
    <w:rsid w:val="004803E0"/>
    <w:rsid w:val="00480970"/>
    <w:rsid w:val="0048194D"/>
    <w:rsid w:val="0048341B"/>
    <w:rsid w:val="0048359B"/>
    <w:rsid w:val="00483CD6"/>
    <w:rsid w:val="00483D2D"/>
    <w:rsid w:val="004845E5"/>
    <w:rsid w:val="00484E15"/>
    <w:rsid w:val="00485885"/>
    <w:rsid w:val="00485D56"/>
    <w:rsid w:val="00486A36"/>
    <w:rsid w:val="00486FE3"/>
    <w:rsid w:val="00487394"/>
    <w:rsid w:val="0048785E"/>
    <w:rsid w:val="0049016F"/>
    <w:rsid w:val="00491621"/>
    <w:rsid w:val="00491FB4"/>
    <w:rsid w:val="00492329"/>
    <w:rsid w:val="00492370"/>
    <w:rsid w:val="00493072"/>
    <w:rsid w:val="00493BD8"/>
    <w:rsid w:val="00494341"/>
    <w:rsid w:val="004958D5"/>
    <w:rsid w:val="004958F8"/>
    <w:rsid w:val="00495AD3"/>
    <w:rsid w:val="00495B6A"/>
    <w:rsid w:val="00495CE6"/>
    <w:rsid w:val="00495E31"/>
    <w:rsid w:val="00496092"/>
    <w:rsid w:val="00497E9B"/>
    <w:rsid w:val="004A0116"/>
    <w:rsid w:val="004A017F"/>
    <w:rsid w:val="004A07C5"/>
    <w:rsid w:val="004A087E"/>
    <w:rsid w:val="004A0CC7"/>
    <w:rsid w:val="004A10A1"/>
    <w:rsid w:val="004A1AFB"/>
    <w:rsid w:val="004A1D4B"/>
    <w:rsid w:val="004A31F8"/>
    <w:rsid w:val="004A36EE"/>
    <w:rsid w:val="004A3714"/>
    <w:rsid w:val="004A3E1C"/>
    <w:rsid w:val="004A3FCF"/>
    <w:rsid w:val="004A4D93"/>
    <w:rsid w:val="004A52AD"/>
    <w:rsid w:val="004A6ADC"/>
    <w:rsid w:val="004A6B60"/>
    <w:rsid w:val="004A6B79"/>
    <w:rsid w:val="004A798A"/>
    <w:rsid w:val="004A7F4E"/>
    <w:rsid w:val="004B01D6"/>
    <w:rsid w:val="004B0F58"/>
    <w:rsid w:val="004B1511"/>
    <w:rsid w:val="004B18E9"/>
    <w:rsid w:val="004B2955"/>
    <w:rsid w:val="004B29D8"/>
    <w:rsid w:val="004B4F08"/>
    <w:rsid w:val="004B55A5"/>
    <w:rsid w:val="004B57F4"/>
    <w:rsid w:val="004B62C5"/>
    <w:rsid w:val="004B6729"/>
    <w:rsid w:val="004B6901"/>
    <w:rsid w:val="004B7107"/>
    <w:rsid w:val="004B7E2B"/>
    <w:rsid w:val="004B7F3F"/>
    <w:rsid w:val="004C05A8"/>
    <w:rsid w:val="004C112A"/>
    <w:rsid w:val="004C13A4"/>
    <w:rsid w:val="004C13D5"/>
    <w:rsid w:val="004C1D2D"/>
    <w:rsid w:val="004C1EDE"/>
    <w:rsid w:val="004C213A"/>
    <w:rsid w:val="004C2376"/>
    <w:rsid w:val="004C2784"/>
    <w:rsid w:val="004C30C4"/>
    <w:rsid w:val="004C3BCA"/>
    <w:rsid w:val="004C3C9E"/>
    <w:rsid w:val="004C51F5"/>
    <w:rsid w:val="004C51F8"/>
    <w:rsid w:val="004C57D1"/>
    <w:rsid w:val="004C6964"/>
    <w:rsid w:val="004D0680"/>
    <w:rsid w:val="004D08BE"/>
    <w:rsid w:val="004D0DAA"/>
    <w:rsid w:val="004D1180"/>
    <w:rsid w:val="004D11A1"/>
    <w:rsid w:val="004D1E65"/>
    <w:rsid w:val="004D21A4"/>
    <w:rsid w:val="004D25C7"/>
    <w:rsid w:val="004D2BBE"/>
    <w:rsid w:val="004D3428"/>
    <w:rsid w:val="004D342D"/>
    <w:rsid w:val="004D41DB"/>
    <w:rsid w:val="004D441D"/>
    <w:rsid w:val="004D4D06"/>
    <w:rsid w:val="004D4F99"/>
    <w:rsid w:val="004D5F38"/>
    <w:rsid w:val="004D6703"/>
    <w:rsid w:val="004D724F"/>
    <w:rsid w:val="004D7831"/>
    <w:rsid w:val="004E279E"/>
    <w:rsid w:val="004E2E6B"/>
    <w:rsid w:val="004E30F1"/>
    <w:rsid w:val="004E3280"/>
    <w:rsid w:val="004E3BCC"/>
    <w:rsid w:val="004E3F6E"/>
    <w:rsid w:val="004E47AA"/>
    <w:rsid w:val="004E6806"/>
    <w:rsid w:val="004F201C"/>
    <w:rsid w:val="004F2072"/>
    <w:rsid w:val="004F2598"/>
    <w:rsid w:val="004F2AB3"/>
    <w:rsid w:val="004F2B6F"/>
    <w:rsid w:val="004F357E"/>
    <w:rsid w:val="004F4133"/>
    <w:rsid w:val="004F418F"/>
    <w:rsid w:val="004F49C5"/>
    <w:rsid w:val="004F586E"/>
    <w:rsid w:val="004F5F2C"/>
    <w:rsid w:val="004F66C7"/>
    <w:rsid w:val="004F66F6"/>
    <w:rsid w:val="004F7519"/>
    <w:rsid w:val="004F7939"/>
    <w:rsid w:val="004F796D"/>
    <w:rsid w:val="00500313"/>
    <w:rsid w:val="00500503"/>
    <w:rsid w:val="00501A08"/>
    <w:rsid w:val="00501B13"/>
    <w:rsid w:val="00501F47"/>
    <w:rsid w:val="0050208A"/>
    <w:rsid w:val="0050296D"/>
    <w:rsid w:val="00504785"/>
    <w:rsid w:val="0050526F"/>
    <w:rsid w:val="00507369"/>
    <w:rsid w:val="00507C1F"/>
    <w:rsid w:val="00507D49"/>
    <w:rsid w:val="0051029C"/>
    <w:rsid w:val="005105D0"/>
    <w:rsid w:val="00510C44"/>
    <w:rsid w:val="00510F53"/>
    <w:rsid w:val="005111A8"/>
    <w:rsid w:val="0051156D"/>
    <w:rsid w:val="005125D5"/>
    <w:rsid w:val="00513105"/>
    <w:rsid w:val="00513E2D"/>
    <w:rsid w:val="005140E9"/>
    <w:rsid w:val="005142A1"/>
    <w:rsid w:val="00514562"/>
    <w:rsid w:val="00514B44"/>
    <w:rsid w:val="00515050"/>
    <w:rsid w:val="005150A1"/>
    <w:rsid w:val="00515269"/>
    <w:rsid w:val="005158FA"/>
    <w:rsid w:val="00515B6B"/>
    <w:rsid w:val="00516867"/>
    <w:rsid w:val="00516A67"/>
    <w:rsid w:val="005203C9"/>
    <w:rsid w:val="00520B6B"/>
    <w:rsid w:val="005218FB"/>
    <w:rsid w:val="00521D89"/>
    <w:rsid w:val="005224DE"/>
    <w:rsid w:val="00523090"/>
    <w:rsid w:val="005238D4"/>
    <w:rsid w:val="00523B1E"/>
    <w:rsid w:val="005246D1"/>
    <w:rsid w:val="00526089"/>
    <w:rsid w:val="00527055"/>
    <w:rsid w:val="005311F5"/>
    <w:rsid w:val="0053195E"/>
    <w:rsid w:val="00531F10"/>
    <w:rsid w:val="005331DA"/>
    <w:rsid w:val="00533FA6"/>
    <w:rsid w:val="00534165"/>
    <w:rsid w:val="00535079"/>
    <w:rsid w:val="00535642"/>
    <w:rsid w:val="00536B0B"/>
    <w:rsid w:val="00536CCA"/>
    <w:rsid w:val="00537E99"/>
    <w:rsid w:val="005402EE"/>
    <w:rsid w:val="00540639"/>
    <w:rsid w:val="005406A2"/>
    <w:rsid w:val="00540A78"/>
    <w:rsid w:val="00540E00"/>
    <w:rsid w:val="0054150B"/>
    <w:rsid w:val="00541EAC"/>
    <w:rsid w:val="0054213A"/>
    <w:rsid w:val="00543099"/>
    <w:rsid w:val="00544389"/>
    <w:rsid w:val="00544634"/>
    <w:rsid w:val="0054497D"/>
    <w:rsid w:val="0054577F"/>
    <w:rsid w:val="00545A49"/>
    <w:rsid w:val="0054693C"/>
    <w:rsid w:val="0054733B"/>
    <w:rsid w:val="00547F4B"/>
    <w:rsid w:val="005506A1"/>
    <w:rsid w:val="00550F0C"/>
    <w:rsid w:val="005512ED"/>
    <w:rsid w:val="005515F6"/>
    <w:rsid w:val="005519F3"/>
    <w:rsid w:val="00553531"/>
    <w:rsid w:val="005541CE"/>
    <w:rsid w:val="00554545"/>
    <w:rsid w:val="0055477B"/>
    <w:rsid w:val="00554D5B"/>
    <w:rsid w:val="00554E8B"/>
    <w:rsid w:val="00555C7D"/>
    <w:rsid w:val="0055630A"/>
    <w:rsid w:val="00557330"/>
    <w:rsid w:val="00557590"/>
    <w:rsid w:val="005576AA"/>
    <w:rsid w:val="00560861"/>
    <w:rsid w:val="00560F14"/>
    <w:rsid w:val="005616C7"/>
    <w:rsid w:val="00562E97"/>
    <w:rsid w:val="00562EFC"/>
    <w:rsid w:val="00563B70"/>
    <w:rsid w:val="00563F2F"/>
    <w:rsid w:val="00564EB9"/>
    <w:rsid w:val="00564F4E"/>
    <w:rsid w:val="0056531D"/>
    <w:rsid w:val="00565EA2"/>
    <w:rsid w:val="00565EE7"/>
    <w:rsid w:val="00566BB8"/>
    <w:rsid w:val="005677A1"/>
    <w:rsid w:val="00567868"/>
    <w:rsid w:val="00567E3E"/>
    <w:rsid w:val="00570CA6"/>
    <w:rsid w:val="0057175E"/>
    <w:rsid w:val="00572A6C"/>
    <w:rsid w:val="005732D5"/>
    <w:rsid w:val="00573318"/>
    <w:rsid w:val="005736B8"/>
    <w:rsid w:val="00573844"/>
    <w:rsid w:val="0057395E"/>
    <w:rsid w:val="00574973"/>
    <w:rsid w:val="0057522D"/>
    <w:rsid w:val="0057554E"/>
    <w:rsid w:val="00577793"/>
    <w:rsid w:val="00577BD4"/>
    <w:rsid w:val="00580526"/>
    <w:rsid w:val="005806F9"/>
    <w:rsid w:val="005816D5"/>
    <w:rsid w:val="0058268E"/>
    <w:rsid w:val="00582BE1"/>
    <w:rsid w:val="00583276"/>
    <w:rsid w:val="005835A7"/>
    <w:rsid w:val="005850F3"/>
    <w:rsid w:val="00585576"/>
    <w:rsid w:val="00585DD3"/>
    <w:rsid w:val="00586652"/>
    <w:rsid w:val="0058722D"/>
    <w:rsid w:val="005873BF"/>
    <w:rsid w:val="00590485"/>
    <w:rsid w:val="00590B36"/>
    <w:rsid w:val="00590C1D"/>
    <w:rsid w:val="00590D49"/>
    <w:rsid w:val="0059104F"/>
    <w:rsid w:val="005914F2"/>
    <w:rsid w:val="00592CA0"/>
    <w:rsid w:val="005932A4"/>
    <w:rsid w:val="00594449"/>
    <w:rsid w:val="00595306"/>
    <w:rsid w:val="005954D2"/>
    <w:rsid w:val="005954F2"/>
    <w:rsid w:val="00595D95"/>
    <w:rsid w:val="00596B9A"/>
    <w:rsid w:val="005971F3"/>
    <w:rsid w:val="005972C3"/>
    <w:rsid w:val="00597325"/>
    <w:rsid w:val="00597780"/>
    <w:rsid w:val="00597AAC"/>
    <w:rsid w:val="005A0CE2"/>
    <w:rsid w:val="005A0D8D"/>
    <w:rsid w:val="005A1787"/>
    <w:rsid w:val="005A18E5"/>
    <w:rsid w:val="005A39B9"/>
    <w:rsid w:val="005A3ED7"/>
    <w:rsid w:val="005A4085"/>
    <w:rsid w:val="005A42D6"/>
    <w:rsid w:val="005A4C14"/>
    <w:rsid w:val="005A4EB6"/>
    <w:rsid w:val="005A5580"/>
    <w:rsid w:val="005A617D"/>
    <w:rsid w:val="005A6202"/>
    <w:rsid w:val="005A6705"/>
    <w:rsid w:val="005A6A97"/>
    <w:rsid w:val="005A6AB2"/>
    <w:rsid w:val="005A6C36"/>
    <w:rsid w:val="005A7128"/>
    <w:rsid w:val="005A78FA"/>
    <w:rsid w:val="005A7CA5"/>
    <w:rsid w:val="005B059F"/>
    <w:rsid w:val="005B15DE"/>
    <w:rsid w:val="005B1891"/>
    <w:rsid w:val="005B1B77"/>
    <w:rsid w:val="005B277A"/>
    <w:rsid w:val="005B2BA9"/>
    <w:rsid w:val="005B3708"/>
    <w:rsid w:val="005B37FD"/>
    <w:rsid w:val="005B48B3"/>
    <w:rsid w:val="005B4B15"/>
    <w:rsid w:val="005B4E01"/>
    <w:rsid w:val="005B50A5"/>
    <w:rsid w:val="005B5207"/>
    <w:rsid w:val="005B524F"/>
    <w:rsid w:val="005B72BE"/>
    <w:rsid w:val="005B7785"/>
    <w:rsid w:val="005C0E63"/>
    <w:rsid w:val="005C2B76"/>
    <w:rsid w:val="005C3C5D"/>
    <w:rsid w:val="005C4247"/>
    <w:rsid w:val="005C47A8"/>
    <w:rsid w:val="005C5C9E"/>
    <w:rsid w:val="005C6762"/>
    <w:rsid w:val="005C69D1"/>
    <w:rsid w:val="005C6F34"/>
    <w:rsid w:val="005C6FD8"/>
    <w:rsid w:val="005C7AFF"/>
    <w:rsid w:val="005D074F"/>
    <w:rsid w:val="005D0759"/>
    <w:rsid w:val="005D0826"/>
    <w:rsid w:val="005D0896"/>
    <w:rsid w:val="005D0D27"/>
    <w:rsid w:val="005D1613"/>
    <w:rsid w:val="005D18B1"/>
    <w:rsid w:val="005D2BA8"/>
    <w:rsid w:val="005D5224"/>
    <w:rsid w:val="005D53BE"/>
    <w:rsid w:val="005D55CA"/>
    <w:rsid w:val="005D6798"/>
    <w:rsid w:val="005D6EE0"/>
    <w:rsid w:val="005D6FC4"/>
    <w:rsid w:val="005D78A7"/>
    <w:rsid w:val="005D7DD6"/>
    <w:rsid w:val="005D7F6F"/>
    <w:rsid w:val="005E0527"/>
    <w:rsid w:val="005E0A8C"/>
    <w:rsid w:val="005E116C"/>
    <w:rsid w:val="005E133B"/>
    <w:rsid w:val="005E13A2"/>
    <w:rsid w:val="005E1CBE"/>
    <w:rsid w:val="005E3945"/>
    <w:rsid w:val="005E48EF"/>
    <w:rsid w:val="005E56B0"/>
    <w:rsid w:val="005E6080"/>
    <w:rsid w:val="005E6AF5"/>
    <w:rsid w:val="005E6B36"/>
    <w:rsid w:val="005E7045"/>
    <w:rsid w:val="005E720C"/>
    <w:rsid w:val="005E7EA9"/>
    <w:rsid w:val="005F068D"/>
    <w:rsid w:val="005F18A0"/>
    <w:rsid w:val="005F1CA4"/>
    <w:rsid w:val="005F1D3C"/>
    <w:rsid w:val="005F2F92"/>
    <w:rsid w:val="005F34DC"/>
    <w:rsid w:val="005F34F5"/>
    <w:rsid w:val="005F3822"/>
    <w:rsid w:val="005F3E09"/>
    <w:rsid w:val="005F50A5"/>
    <w:rsid w:val="005F688A"/>
    <w:rsid w:val="005F6A32"/>
    <w:rsid w:val="005F7836"/>
    <w:rsid w:val="00601B13"/>
    <w:rsid w:val="00601EAB"/>
    <w:rsid w:val="00602ED5"/>
    <w:rsid w:val="00603980"/>
    <w:rsid w:val="006040B6"/>
    <w:rsid w:val="006046D5"/>
    <w:rsid w:val="00604893"/>
    <w:rsid w:val="00604C5E"/>
    <w:rsid w:val="00604FEE"/>
    <w:rsid w:val="0060554F"/>
    <w:rsid w:val="00605727"/>
    <w:rsid w:val="00605A06"/>
    <w:rsid w:val="00605B52"/>
    <w:rsid w:val="00605CDB"/>
    <w:rsid w:val="00607E00"/>
    <w:rsid w:val="00610C6E"/>
    <w:rsid w:val="00610F5B"/>
    <w:rsid w:val="0061134D"/>
    <w:rsid w:val="00611EC8"/>
    <w:rsid w:val="00611FFD"/>
    <w:rsid w:val="00612BF3"/>
    <w:rsid w:val="006130B6"/>
    <w:rsid w:val="00613CDA"/>
    <w:rsid w:val="00613F6E"/>
    <w:rsid w:val="006147D2"/>
    <w:rsid w:val="006153ED"/>
    <w:rsid w:val="006161B3"/>
    <w:rsid w:val="00616250"/>
    <w:rsid w:val="006162D3"/>
    <w:rsid w:val="00616718"/>
    <w:rsid w:val="00616D3F"/>
    <w:rsid w:val="006170B7"/>
    <w:rsid w:val="00620078"/>
    <w:rsid w:val="0062010A"/>
    <w:rsid w:val="0062023A"/>
    <w:rsid w:val="00620664"/>
    <w:rsid w:val="0062126E"/>
    <w:rsid w:val="00621429"/>
    <w:rsid w:val="00621538"/>
    <w:rsid w:val="0062157F"/>
    <w:rsid w:val="0062178A"/>
    <w:rsid w:val="0062182F"/>
    <w:rsid w:val="00622B05"/>
    <w:rsid w:val="00623583"/>
    <w:rsid w:val="006256E9"/>
    <w:rsid w:val="00625B7A"/>
    <w:rsid w:val="00625CC8"/>
    <w:rsid w:val="006271D4"/>
    <w:rsid w:val="00631149"/>
    <w:rsid w:val="006311BB"/>
    <w:rsid w:val="00631E1B"/>
    <w:rsid w:val="00631FA8"/>
    <w:rsid w:val="00632582"/>
    <w:rsid w:val="00632AA9"/>
    <w:rsid w:val="00632F56"/>
    <w:rsid w:val="006332FA"/>
    <w:rsid w:val="00633611"/>
    <w:rsid w:val="00633CD2"/>
    <w:rsid w:val="00633FF1"/>
    <w:rsid w:val="006343D6"/>
    <w:rsid w:val="006367AF"/>
    <w:rsid w:val="00637F99"/>
    <w:rsid w:val="00640E5E"/>
    <w:rsid w:val="00641086"/>
    <w:rsid w:val="0064110E"/>
    <w:rsid w:val="00642171"/>
    <w:rsid w:val="00642577"/>
    <w:rsid w:val="0064260B"/>
    <w:rsid w:val="006427FF"/>
    <w:rsid w:val="0064281B"/>
    <w:rsid w:val="00642E6D"/>
    <w:rsid w:val="00643189"/>
    <w:rsid w:val="006431D5"/>
    <w:rsid w:val="006431EA"/>
    <w:rsid w:val="00644273"/>
    <w:rsid w:val="00644B4A"/>
    <w:rsid w:val="00645866"/>
    <w:rsid w:val="006458AF"/>
    <w:rsid w:val="00646178"/>
    <w:rsid w:val="0064633D"/>
    <w:rsid w:val="00646AF2"/>
    <w:rsid w:val="0064718D"/>
    <w:rsid w:val="0065024E"/>
    <w:rsid w:val="00651948"/>
    <w:rsid w:val="00651BAD"/>
    <w:rsid w:val="00651F55"/>
    <w:rsid w:val="0065313E"/>
    <w:rsid w:val="006547B9"/>
    <w:rsid w:val="006550DD"/>
    <w:rsid w:val="00656433"/>
    <w:rsid w:val="006565C7"/>
    <w:rsid w:val="00656AA9"/>
    <w:rsid w:val="00656D4D"/>
    <w:rsid w:val="006572F0"/>
    <w:rsid w:val="00657E64"/>
    <w:rsid w:val="0066165C"/>
    <w:rsid w:val="0066289B"/>
    <w:rsid w:val="00662F6B"/>
    <w:rsid w:val="00664406"/>
    <w:rsid w:val="006648D8"/>
    <w:rsid w:val="00664C65"/>
    <w:rsid w:val="00665224"/>
    <w:rsid w:val="0066628E"/>
    <w:rsid w:val="00666BE4"/>
    <w:rsid w:val="006670AB"/>
    <w:rsid w:val="006679B0"/>
    <w:rsid w:val="006703BB"/>
    <w:rsid w:val="0067066B"/>
    <w:rsid w:val="00671A43"/>
    <w:rsid w:val="0067281C"/>
    <w:rsid w:val="006728A8"/>
    <w:rsid w:val="006741E4"/>
    <w:rsid w:val="00674989"/>
    <w:rsid w:val="00674C91"/>
    <w:rsid w:val="006766EB"/>
    <w:rsid w:val="006771FF"/>
    <w:rsid w:val="006776E0"/>
    <w:rsid w:val="006800D8"/>
    <w:rsid w:val="006820AE"/>
    <w:rsid w:val="00682ACD"/>
    <w:rsid w:val="00682BF8"/>
    <w:rsid w:val="00683021"/>
    <w:rsid w:val="00683437"/>
    <w:rsid w:val="006839AF"/>
    <w:rsid w:val="00683C09"/>
    <w:rsid w:val="00684CD3"/>
    <w:rsid w:val="0068501C"/>
    <w:rsid w:val="00685AFC"/>
    <w:rsid w:val="00685C35"/>
    <w:rsid w:val="00686C25"/>
    <w:rsid w:val="00687E26"/>
    <w:rsid w:val="0069032B"/>
    <w:rsid w:val="0069057A"/>
    <w:rsid w:val="00691552"/>
    <w:rsid w:val="00691B86"/>
    <w:rsid w:val="00691FB2"/>
    <w:rsid w:val="006923B3"/>
    <w:rsid w:val="00692CAB"/>
    <w:rsid w:val="00692F48"/>
    <w:rsid w:val="00693105"/>
    <w:rsid w:val="00693926"/>
    <w:rsid w:val="00693BE1"/>
    <w:rsid w:val="00694321"/>
    <w:rsid w:val="00695048"/>
    <w:rsid w:val="006955D1"/>
    <w:rsid w:val="00695982"/>
    <w:rsid w:val="00696A3E"/>
    <w:rsid w:val="00696CDA"/>
    <w:rsid w:val="006A0065"/>
    <w:rsid w:val="006A061B"/>
    <w:rsid w:val="006A06D8"/>
    <w:rsid w:val="006A28C7"/>
    <w:rsid w:val="006A45C4"/>
    <w:rsid w:val="006A55B0"/>
    <w:rsid w:val="006A6F0F"/>
    <w:rsid w:val="006A7517"/>
    <w:rsid w:val="006A757D"/>
    <w:rsid w:val="006B0324"/>
    <w:rsid w:val="006B1AA6"/>
    <w:rsid w:val="006B1D71"/>
    <w:rsid w:val="006B314A"/>
    <w:rsid w:val="006B46C1"/>
    <w:rsid w:val="006B5915"/>
    <w:rsid w:val="006B59FB"/>
    <w:rsid w:val="006B6555"/>
    <w:rsid w:val="006B6C7A"/>
    <w:rsid w:val="006C0416"/>
    <w:rsid w:val="006C23E2"/>
    <w:rsid w:val="006C2A55"/>
    <w:rsid w:val="006C30A9"/>
    <w:rsid w:val="006C30B5"/>
    <w:rsid w:val="006C34C4"/>
    <w:rsid w:val="006C3CC4"/>
    <w:rsid w:val="006C4F1A"/>
    <w:rsid w:val="006C633B"/>
    <w:rsid w:val="006C6519"/>
    <w:rsid w:val="006D1888"/>
    <w:rsid w:val="006D2856"/>
    <w:rsid w:val="006D360E"/>
    <w:rsid w:val="006D3BF1"/>
    <w:rsid w:val="006D3F66"/>
    <w:rsid w:val="006D4450"/>
    <w:rsid w:val="006D4DB9"/>
    <w:rsid w:val="006D50C2"/>
    <w:rsid w:val="006D51FA"/>
    <w:rsid w:val="006D5444"/>
    <w:rsid w:val="006D605E"/>
    <w:rsid w:val="006D6B73"/>
    <w:rsid w:val="006D6ED1"/>
    <w:rsid w:val="006D6FF9"/>
    <w:rsid w:val="006D773C"/>
    <w:rsid w:val="006D7999"/>
    <w:rsid w:val="006D7ED8"/>
    <w:rsid w:val="006E1219"/>
    <w:rsid w:val="006E12E6"/>
    <w:rsid w:val="006E1995"/>
    <w:rsid w:val="006E1CA5"/>
    <w:rsid w:val="006E1E8A"/>
    <w:rsid w:val="006E1F50"/>
    <w:rsid w:val="006E2FDC"/>
    <w:rsid w:val="006E4884"/>
    <w:rsid w:val="006E4A69"/>
    <w:rsid w:val="006E4E75"/>
    <w:rsid w:val="006E53B0"/>
    <w:rsid w:val="006E53E8"/>
    <w:rsid w:val="006E5AEE"/>
    <w:rsid w:val="006E6970"/>
    <w:rsid w:val="006F1163"/>
    <w:rsid w:val="006F1254"/>
    <w:rsid w:val="006F125C"/>
    <w:rsid w:val="006F14BA"/>
    <w:rsid w:val="006F16C4"/>
    <w:rsid w:val="006F19B0"/>
    <w:rsid w:val="006F2945"/>
    <w:rsid w:val="006F31A2"/>
    <w:rsid w:val="006F383A"/>
    <w:rsid w:val="006F3D81"/>
    <w:rsid w:val="006F4D94"/>
    <w:rsid w:val="006F5457"/>
    <w:rsid w:val="006F5609"/>
    <w:rsid w:val="006F56D5"/>
    <w:rsid w:val="006F66EA"/>
    <w:rsid w:val="006F69CE"/>
    <w:rsid w:val="006F745B"/>
    <w:rsid w:val="006F746F"/>
    <w:rsid w:val="006F75C1"/>
    <w:rsid w:val="0070004B"/>
    <w:rsid w:val="007002A7"/>
    <w:rsid w:val="00700A04"/>
    <w:rsid w:val="00700DC1"/>
    <w:rsid w:val="00701889"/>
    <w:rsid w:val="00702724"/>
    <w:rsid w:val="00703A53"/>
    <w:rsid w:val="00705080"/>
    <w:rsid w:val="00706C46"/>
    <w:rsid w:val="00707792"/>
    <w:rsid w:val="00707C2D"/>
    <w:rsid w:val="0071014C"/>
    <w:rsid w:val="00710699"/>
    <w:rsid w:val="007111F1"/>
    <w:rsid w:val="007116A8"/>
    <w:rsid w:val="00711E87"/>
    <w:rsid w:val="0071249E"/>
    <w:rsid w:val="00713111"/>
    <w:rsid w:val="00714758"/>
    <w:rsid w:val="00714A20"/>
    <w:rsid w:val="00714FD3"/>
    <w:rsid w:val="0071563B"/>
    <w:rsid w:val="00716C83"/>
    <w:rsid w:val="007172A0"/>
    <w:rsid w:val="00717EC0"/>
    <w:rsid w:val="0072026F"/>
    <w:rsid w:val="0072041C"/>
    <w:rsid w:val="0072182C"/>
    <w:rsid w:val="00721A53"/>
    <w:rsid w:val="0072223B"/>
    <w:rsid w:val="007223A7"/>
    <w:rsid w:val="00722568"/>
    <w:rsid w:val="00723337"/>
    <w:rsid w:val="007233B4"/>
    <w:rsid w:val="0072376D"/>
    <w:rsid w:val="00724665"/>
    <w:rsid w:val="00724A7A"/>
    <w:rsid w:val="00724D71"/>
    <w:rsid w:val="00724F67"/>
    <w:rsid w:val="00725597"/>
    <w:rsid w:val="00725767"/>
    <w:rsid w:val="00725B11"/>
    <w:rsid w:val="00726895"/>
    <w:rsid w:val="007270A3"/>
    <w:rsid w:val="00727278"/>
    <w:rsid w:val="00727415"/>
    <w:rsid w:val="00727D5A"/>
    <w:rsid w:val="007306D2"/>
    <w:rsid w:val="00731A4B"/>
    <w:rsid w:val="007321E2"/>
    <w:rsid w:val="007336D1"/>
    <w:rsid w:val="00733968"/>
    <w:rsid w:val="00733A0F"/>
    <w:rsid w:val="00733EE4"/>
    <w:rsid w:val="007351CD"/>
    <w:rsid w:val="00736BD8"/>
    <w:rsid w:val="00736D36"/>
    <w:rsid w:val="007372F6"/>
    <w:rsid w:val="0073743B"/>
    <w:rsid w:val="00737678"/>
    <w:rsid w:val="00737B10"/>
    <w:rsid w:val="00737D0D"/>
    <w:rsid w:val="00740115"/>
    <w:rsid w:val="007401F8"/>
    <w:rsid w:val="007410CF"/>
    <w:rsid w:val="007411D1"/>
    <w:rsid w:val="00741A4F"/>
    <w:rsid w:val="00742B01"/>
    <w:rsid w:val="007438D7"/>
    <w:rsid w:val="00744203"/>
    <w:rsid w:val="00744553"/>
    <w:rsid w:val="007450B2"/>
    <w:rsid w:val="00745134"/>
    <w:rsid w:val="00745A34"/>
    <w:rsid w:val="00745A7F"/>
    <w:rsid w:val="00745E02"/>
    <w:rsid w:val="007464FF"/>
    <w:rsid w:val="00747707"/>
    <w:rsid w:val="0074775A"/>
    <w:rsid w:val="00750300"/>
    <w:rsid w:val="00750892"/>
    <w:rsid w:val="00750B25"/>
    <w:rsid w:val="00750D75"/>
    <w:rsid w:val="007512F0"/>
    <w:rsid w:val="00752943"/>
    <w:rsid w:val="007539A0"/>
    <w:rsid w:val="00754896"/>
    <w:rsid w:val="00756057"/>
    <w:rsid w:val="00756476"/>
    <w:rsid w:val="00756B33"/>
    <w:rsid w:val="00756C2C"/>
    <w:rsid w:val="007576AE"/>
    <w:rsid w:val="00757BFF"/>
    <w:rsid w:val="00760D57"/>
    <w:rsid w:val="00760D88"/>
    <w:rsid w:val="00761475"/>
    <w:rsid w:val="007619A7"/>
    <w:rsid w:val="00762155"/>
    <w:rsid w:val="00762984"/>
    <w:rsid w:val="00763056"/>
    <w:rsid w:val="0076362C"/>
    <w:rsid w:val="0076374C"/>
    <w:rsid w:val="007639DC"/>
    <w:rsid w:val="00763D06"/>
    <w:rsid w:val="00764212"/>
    <w:rsid w:val="007658EE"/>
    <w:rsid w:val="0076590D"/>
    <w:rsid w:val="00765A2D"/>
    <w:rsid w:val="007662C4"/>
    <w:rsid w:val="00767A80"/>
    <w:rsid w:val="007700BA"/>
    <w:rsid w:val="0077015D"/>
    <w:rsid w:val="00771A3A"/>
    <w:rsid w:val="00771ED0"/>
    <w:rsid w:val="007720A0"/>
    <w:rsid w:val="0077280B"/>
    <w:rsid w:val="00772BEF"/>
    <w:rsid w:val="00773476"/>
    <w:rsid w:val="00773977"/>
    <w:rsid w:val="00773B69"/>
    <w:rsid w:val="00773E09"/>
    <w:rsid w:val="007746AE"/>
    <w:rsid w:val="00774DEE"/>
    <w:rsid w:val="00774E58"/>
    <w:rsid w:val="00775BBE"/>
    <w:rsid w:val="00777181"/>
    <w:rsid w:val="00777B62"/>
    <w:rsid w:val="00780216"/>
    <w:rsid w:val="0078170F"/>
    <w:rsid w:val="00781965"/>
    <w:rsid w:val="00781C14"/>
    <w:rsid w:val="00782150"/>
    <w:rsid w:val="00782240"/>
    <w:rsid w:val="00782F28"/>
    <w:rsid w:val="00783014"/>
    <w:rsid w:val="007830DA"/>
    <w:rsid w:val="00785194"/>
    <w:rsid w:val="007857E8"/>
    <w:rsid w:val="00785BE1"/>
    <w:rsid w:val="007861C2"/>
    <w:rsid w:val="00786B2F"/>
    <w:rsid w:val="007871D2"/>
    <w:rsid w:val="007874BC"/>
    <w:rsid w:val="00790AC8"/>
    <w:rsid w:val="00791346"/>
    <w:rsid w:val="00791523"/>
    <w:rsid w:val="00791909"/>
    <w:rsid w:val="00792463"/>
    <w:rsid w:val="00792537"/>
    <w:rsid w:val="00792679"/>
    <w:rsid w:val="0079284F"/>
    <w:rsid w:val="0079322A"/>
    <w:rsid w:val="00793EC8"/>
    <w:rsid w:val="00795612"/>
    <w:rsid w:val="00795F3B"/>
    <w:rsid w:val="0079616D"/>
    <w:rsid w:val="007A019F"/>
    <w:rsid w:val="007A02E7"/>
    <w:rsid w:val="007A0E74"/>
    <w:rsid w:val="007A0F8A"/>
    <w:rsid w:val="007A1072"/>
    <w:rsid w:val="007A1807"/>
    <w:rsid w:val="007A2C30"/>
    <w:rsid w:val="007A2FE5"/>
    <w:rsid w:val="007A380D"/>
    <w:rsid w:val="007A3F32"/>
    <w:rsid w:val="007A40C4"/>
    <w:rsid w:val="007A461D"/>
    <w:rsid w:val="007A4AF7"/>
    <w:rsid w:val="007A4FB1"/>
    <w:rsid w:val="007A5026"/>
    <w:rsid w:val="007A51E6"/>
    <w:rsid w:val="007A7556"/>
    <w:rsid w:val="007A75B4"/>
    <w:rsid w:val="007A760B"/>
    <w:rsid w:val="007A776D"/>
    <w:rsid w:val="007B0E06"/>
    <w:rsid w:val="007B0F5A"/>
    <w:rsid w:val="007B17D6"/>
    <w:rsid w:val="007B1975"/>
    <w:rsid w:val="007B1A2C"/>
    <w:rsid w:val="007B3310"/>
    <w:rsid w:val="007B5563"/>
    <w:rsid w:val="007B5A15"/>
    <w:rsid w:val="007B6659"/>
    <w:rsid w:val="007B7C5A"/>
    <w:rsid w:val="007B7CF2"/>
    <w:rsid w:val="007B7F03"/>
    <w:rsid w:val="007B7F72"/>
    <w:rsid w:val="007C0C4C"/>
    <w:rsid w:val="007C0FBE"/>
    <w:rsid w:val="007C18B4"/>
    <w:rsid w:val="007C2D44"/>
    <w:rsid w:val="007C3B14"/>
    <w:rsid w:val="007C421B"/>
    <w:rsid w:val="007C4EA3"/>
    <w:rsid w:val="007C5247"/>
    <w:rsid w:val="007C5E01"/>
    <w:rsid w:val="007C635A"/>
    <w:rsid w:val="007C6AAB"/>
    <w:rsid w:val="007C7669"/>
    <w:rsid w:val="007C78C7"/>
    <w:rsid w:val="007C78DA"/>
    <w:rsid w:val="007C7B70"/>
    <w:rsid w:val="007C7B7E"/>
    <w:rsid w:val="007C7BC4"/>
    <w:rsid w:val="007D011E"/>
    <w:rsid w:val="007D0148"/>
    <w:rsid w:val="007D1906"/>
    <w:rsid w:val="007D1AC0"/>
    <w:rsid w:val="007D1F32"/>
    <w:rsid w:val="007D2107"/>
    <w:rsid w:val="007D2D2B"/>
    <w:rsid w:val="007D35C0"/>
    <w:rsid w:val="007D4036"/>
    <w:rsid w:val="007D4194"/>
    <w:rsid w:val="007D434F"/>
    <w:rsid w:val="007D4387"/>
    <w:rsid w:val="007D494F"/>
    <w:rsid w:val="007D5184"/>
    <w:rsid w:val="007D63E0"/>
    <w:rsid w:val="007D6AD2"/>
    <w:rsid w:val="007D6CFA"/>
    <w:rsid w:val="007D70D5"/>
    <w:rsid w:val="007E0254"/>
    <w:rsid w:val="007E0269"/>
    <w:rsid w:val="007E0CB6"/>
    <w:rsid w:val="007E120F"/>
    <w:rsid w:val="007E2168"/>
    <w:rsid w:val="007E2172"/>
    <w:rsid w:val="007E2331"/>
    <w:rsid w:val="007E23C8"/>
    <w:rsid w:val="007E2597"/>
    <w:rsid w:val="007E2D52"/>
    <w:rsid w:val="007E32FD"/>
    <w:rsid w:val="007E3F09"/>
    <w:rsid w:val="007E4874"/>
    <w:rsid w:val="007E492F"/>
    <w:rsid w:val="007E4E43"/>
    <w:rsid w:val="007E5E68"/>
    <w:rsid w:val="007E617D"/>
    <w:rsid w:val="007E6BA6"/>
    <w:rsid w:val="007E6F85"/>
    <w:rsid w:val="007E6FF2"/>
    <w:rsid w:val="007E7417"/>
    <w:rsid w:val="007E746A"/>
    <w:rsid w:val="007E7E2C"/>
    <w:rsid w:val="007F0CB5"/>
    <w:rsid w:val="007F10D6"/>
    <w:rsid w:val="007F2A6C"/>
    <w:rsid w:val="007F3120"/>
    <w:rsid w:val="007F3F0D"/>
    <w:rsid w:val="007F40DA"/>
    <w:rsid w:val="007F4A8D"/>
    <w:rsid w:val="007F5024"/>
    <w:rsid w:val="007F53DF"/>
    <w:rsid w:val="007F66B6"/>
    <w:rsid w:val="007F6B1E"/>
    <w:rsid w:val="007F7365"/>
    <w:rsid w:val="007F7663"/>
    <w:rsid w:val="007F7A3D"/>
    <w:rsid w:val="00800331"/>
    <w:rsid w:val="00800577"/>
    <w:rsid w:val="00800B50"/>
    <w:rsid w:val="008016DA"/>
    <w:rsid w:val="008017F6"/>
    <w:rsid w:val="00801943"/>
    <w:rsid w:val="008019D8"/>
    <w:rsid w:val="00802536"/>
    <w:rsid w:val="008047CC"/>
    <w:rsid w:val="00804ABD"/>
    <w:rsid w:val="008053B4"/>
    <w:rsid w:val="008055E7"/>
    <w:rsid w:val="00806954"/>
    <w:rsid w:val="008071DD"/>
    <w:rsid w:val="0080725C"/>
    <w:rsid w:val="008072FA"/>
    <w:rsid w:val="00807A34"/>
    <w:rsid w:val="00807B3B"/>
    <w:rsid w:val="00807E28"/>
    <w:rsid w:val="0081003A"/>
    <w:rsid w:val="00810238"/>
    <w:rsid w:val="00811166"/>
    <w:rsid w:val="008114D6"/>
    <w:rsid w:val="008118B5"/>
    <w:rsid w:val="008118F0"/>
    <w:rsid w:val="00812EAB"/>
    <w:rsid w:val="008132AA"/>
    <w:rsid w:val="00813970"/>
    <w:rsid w:val="008139BE"/>
    <w:rsid w:val="0081419C"/>
    <w:rsid w:val="00814DAD"/>
    <w:rsid w:val="008153C3"/>
    <w:rsid w:val="00815984"/>
    <w:rsid w:val="00815F92"/>
    <w:rsid w:val="00816275"/>
    <w:rsid w:val="00816CB4"/>
    <w:rsid w:val="00816D8D"/>
    <w:rsid w:val="00816EC5"/>
    <w:rsid w:val="00820834"/>
    <w:rsid w:val="00821054"/>
    <w:rsid w:val="00821899"/>
    <w:rsid w:val="00821D44"/>
    <w:rsid w:val="00822150"/>
    <w:rsid w:val="00822EA4"/>
    <w:rsid w:val="00823641"/>
    <w:rsid w:val="00823B6B"/>
    <w:rsid w:val="00826B10"/>
    <w:rsid w:val="00827EC3"/>
    <w:rsid w:val="008305D9"/>
    <w:rsid w:val="008305E4"/>
    <w:rsid w:val="00831258"/>
    <w:rsid w:val="00831B44"/>
    <w:rsid w:val="00832C5F"/>
    <w:rsid w:val="008335F1"/>
    <w:rsid w:val="00834171"/>
    <w:rsid w:val="008356A9"/>
    <w:rsid w:val="008358A4"/>
    <w:rsid w:val="0084088E"/>
    <w:rsid w:val="0084207F"/>
    <w:rsid w:val="008422EF"/>
    <w:rsid w:val="00842609"/>
    <w:rsid w:val="008426C3"/>
    <w:rsid w:val="00842712"/>
    <w:rsid w:val="0084274E"/>
    <w:rsid w:val="00842870"/>
    <w:rsid w:val="00842915"/>
    <w:rsid w:val="00843368"/>
    <w:rsid w:val="008433FA"/>
    <w:rsid w:val="00843C26"/>
    <w:rsid w:val="00844177"/>
    <w:rsid w:val="0084448A"/>
    <w:rsid w:val="00844F18"/>
    <w:rsid w:val="008466DD"/>
    <w:rsid w:val="00846C15"/>
    <w:rsid w:val="00846FA5"/>
    <w:rsid w:val="00847296"/>
    <w:rsid w:val="00847DC9"/>
    <w:rsid w:val="00850068"/>
    <w:rsid w:val="008504A4"/>
    <w:rsid w:val="0085071F"/>
    <w:rsid w:val="0085114C"/>
    <w:rsid w:val="00851F8E"/>
    <w:rsid w:val="008524E3"/>
    <w:rsid w:val="00852D02"/>
    <w:rsid w:val="00854DC9"/>
    <w:rsid w:val="0085548E"/>
    <w:rsid w:val="00855856"/>
    <w:rsid w:val="00855890"/>
    <w:rsid w:val="00855F0F"/>
    <w:rsid w:val="008564FE"/>
    <w:rsid w:val="00856D74"/>
    <w:rsid w:val="0085735B"/>
    <w:rsid w:val="00860006"/>
    <w:rsid w:val="008601BF"/>
    <w:rsid w:val="008602DD"/>
    <w:rsid w:val="00860D93"/>
    <w:rsid w:val="00860F3C"/>
    <w:rsid w:val="008622C2"/>
    <w:rsid w:val="00862382"/>
    <w:rsid w:val="008635F0"/>
    <w:rsid w:val="00864357"/>
    <w:rsid w:val="008647ED"/>
    <w:rsid w:val="00864ABC"/>
    <w:rsid w:val="00865EC3"/>
    <w:rsid w:val="008661F3"/>
    <w:rsid w:val="0086779D"/>
    <w:rsid w:val="00867915"/>
    <w:rsid w:val="00867CB5"/>
    <w:rsid w:val="00867D0B"/>
    <w:rsid w:val="008703E6"/>
    <w:rsid w:val="0087237B"/>
    <w:rsid w:val="0087255C"/>
    <w:rsid w:val="00873128"/>
    <w:rsid w:val="008744DE"/>
    <w:rsid w:val="00875C48"/>
    <w:rsid w:val="00876127"/>
    <w:rsid w:val="00876555"/>
    <w:rsid w:val="0087683A"/>
    <w:rsid w:val="00876E67"/>
    <w:rsid w:val="00880089"/>
    <w:rsid w:val="008800F6"/>
    <w:rsid w:val="00880BCC"/>
    <w:rsid w:val="00881431"/>
    <w:rsid w:val="00881E8F"/>
    <w:rsid w:val="00883203"/>
    <w:rsid w:val="0088348A"/>
    <w:rsid w:val="00883C12"/>
    <w:rsid w:val="00883D70"/>
    <w:rsid w:val="008843D6"/>
    <w:rsid w:val="00884D97"/>
    <w:rsid w:val="00884F4E"/>
    <w:rsid w:val="00885027"/>
    <w:rsid w:val="008861DB"/>
    <w:rsid w:val="008878B1"/>
    <w:rsid w:val="008901BF"/>
    <w:rsid w:val="008909C3"/>
    <w:rsid w:val="00893889"/>
    <w:rsid w:val="00893ECA"/>
    <w:rsid w:val="00893FAF"/>
    <w:rsid w:val="008942DD"/>
    <w:rsid w:val="00894A3A"/>
    <w:rsid w:val="008950D5"/>
    <w:rsid w:val="008955E9"/>
    <w:rsid w:val="008961C8"/>
    <w:rsid w:val="00896932"/>
    <w:rsid w:val="008970BA"/>
    <w:rsid w:val="00897740"/>
    <w:rsid w:val="008977DB"/>
    <w:rsid w:val="00897975"/>
    <w:rsid w:val="008A1088"/>
    <w:rsid w:val="008A19CA"/>
    <w:rsid w:val="008A278E"/>
    <w:rsid w:val="008A2EF9"/>
    <w:rsid w:val="008A3251"/>
    <w:rsid w:val="008A34B9"/>
    <w:rsid w:val="008A3A99"/>
    <w:rsid w:val="008A473D"/>
    <w:rsid w:val="008A49C1"/>
    <w:rsid w:val="008A4AFC"/>
    <w:rsid w:val="008A4DCA"/>
    <w:rsid w:val="008A4FF0"/>
    <w:rsid w:val="008A5150"/>
    <w:rsid w:val="008A54B7"/>
    <w:rsid w:val="008A54BD"/>
    <w:rsid w:val="008A57C5"/>
    <w:rsid w:val="008A598F"/>
    <w:rsid w:val="008A6686"/>
    <w:rsid w:val="008A70DC"/>
    <w:rsid w:val="008B0208"/>
    <w:rsid w:val="008B0B0B"/>
    <w:rsid w:val="008B0D32"/>
    <w:rsid w:val="008B162E"/>
    <w:rsid w:val="008B1D7B"/>
    <w:rsid w:val="008B1FF3"/>
    <w:rsid w:val="008B2DD4"/>
    <w:rsid w:val="008B30DF"/>
    <w:rsid w:val="008B3D3A"/>
    <w:rsid w:val="008B46F1"/>
    <w:rsid w:val="008B5557"/>
    <w:rsid w:val="008B6DCD"/>
    <w:rsid w:val="008B76B9"/>
    <w:rsid w:val="008B7A5A"/>
    <w:rsid w:val="008C001B"/>
    <w:rsid w:val="008C04FF"/>
    <w:rsid w:val="008C1598"/>
    <w:rsid w:val="008C16AE"/>
    <w:rsid w:val="008C1B7E"/>
    <w:rsid w:val="008C2B77"/>
    <w:rsid w:val="008C318C"/>
    <w:rsid w:val="008C3C9C"/>
    <w:rsid w:val="008C4DED"/>
    <w:rsid w:val="008C5392"/>
    <w:rsid w:val="008C5A4A"/>
    <w:rsid w:val="008C5E7B"/>
    <w:rsid w:val="008C77A4"/>
    <w:rsid w:val="008D02CC"/>
    <w:rsid w:val="008D12D1"/>
    <w:rsid w:val="008D1562"/>
    <w:rsid w:val="008D1578"/>
    <w:rsid w:val="008D1B7D"/>
    <w:rsid w:val="008D1FC3"/>
    <w:rsid w:val="008D291D"/>
    <w:rsid w:val="008D2E5E"/>
    <w:rsid w:val="008D31D4"/>
    <w:rsid w:val="008D3576"/>
    <w:rsid w:val="008D435D"/>
    <w:rsid w:val="008D4F44"/>
    <w:rsid w:val="008D5267"/>
    <w:rsid w:val="008D52B7"/>
    <w:rsid w:val="008D5388"/>
    <w:rsid w:val="008D560C"/>
    <w:rsid w:val="008D5893"/>
    <w:rsid w:val="008D59F4"/>
    <w:rsid w:val="008D5A48"/>
    <w:rsid w:val="008D5ADD"/>
    <w:rsid w:val="008D63ED"/>
    <w:rsid w:val="008D7C45"/>
    <w:rsid w:val="008D7D4B"/>
    <w:rsid w:val="008D7F40"/>
    <w:rsid w:val="008D7F4A"/>
    <w:rsid w:val="008E09E1"/>
    <w:rsid w:val="008E155D"/>
    <w:rsid w:val="008E217E"/>
    <w:rsid w:val="008E3311"/>
    <w:rsid w:val="008E4946"/>
    <w:rsid w:val="008E52D4"/>
    <w:rsid w:val="008E6074"/>
    <w:rsid w:val="008E62EB"/>
    <w:rsid w:val="008E7AE1"/>
    <w:rsid w:val="008E7EE2"/>
    <w:rsid w:val="008F047A"/>
    <w:rsid w:val="008F12C6"/>
    <w:rsid w:val="008F178E"/>
    <w:rsid w:val="008F1995"/>
    <w:rsid w:val="008F1D98"/>
    <w:rsid w:val="008F1F7F"/>
    <w:rsid w:val="008F2DCA"/>
    <w:rsid w:val="008F2F49"/>
    <w:rsid w:val="008F3508"/>
    <w:rsid w:val="008F4223"/>
    <w:rsid w:val="008F4A42"/>
    <w:rsid w:val="008F4AB6"/>
    <w:rsid w:val="008F4C92"/>
    <w:rsid w:val="008F4E6D"/>
    <w:rsid w:val="008F52BC"/>
    <w:rsid w:val="008F5D73"/>
    <w:rsid w:val="008F6327"/>
    <w:rsid w:val="008F664D"/>
    <w:rsid w:val="0090063C"/>
    <w:rsid w:val="009020F2"/>
    <w:rsid w:val="00902497"/>
    <w:rsid w:val="00902547"/>
    <w:rsid w:val="009028CC"/>
    <w:rsid w:val="00903732"/>
    <w:rsid w:val="0090388E"/>
    <w:rsid w:val="009038A3"/>
    <w:rsid w:val="00903E64"/>
    <w:rsid w:val="009046C1"/>
    <w:rsid w:val="0090518C"/>
    <w:rsid w:val="00906233"/>
    <w:rsid w:val="00906AE9"/>
    <w:rsid w:val="009075CC"/>
    <w:rsid w:val="0091036A"/>
    <w:rsid w:val="00910521"/>
    <w:rsid w:val="0091077B"/>
    <w:rsid w:val="00910CED"/>
    <w:rsid w:val="00911696"/>
    <w:rsid w:val="0091253B"/>
    <w:rsid w:val="00913D9D"/>
    <w:rsid w:val="009144D4"/>
    <w:rsid w:val="00915256"/>
    <w:rsid w:val="0091614D"/>
    <w:rsid w:val="00916602"/>
    <w:rsid w:val="009170C0"/>
    <w:rsid w:val="00920041"/>
    <w:rsid w:val="009202E1"/>
    <w:rsid w:val="00920310"/>
    <w:rsid w:val="00920328"/>
    <w:rsid w:val="009206C2"/>
    <w:rsid w:val="00921625"/>
    <w:rsid w:val="009217D5"/>
    <w:rsid w:val="009222F2"/>
    <w:rsid w:val="009223F5"/>
    <w:rsid w:val="009230F2"/>
    <w:rsid w:val="0092339B"/>
    <w:rsid w:val="00924157"/>
    <w:rsid w:val="0092434F"/>
    <w:rsid w:val="0092442D"/>
    <w:rsid w:val="0092580B"/>
    <w:rsid w:val="00925D55"/>
    <w:rsid w:val="00925DE2"/>
    <w:rsid w:val="00926087"/>
    <w:rsid w:val="009263DA"/>
    <w:rsid w:val="009267B5"/>
    <w:rsid w:val="009272AE"/>
    <w:rsid w:val="0093061C"/>
    <w:rsid w:val="00930701"/>
    <w:rsid w:val="00930DC3"/>
    <w:rsid w:val="00930E8F"/>
    <w:rsid w:val="00930F2D"/>
    <w:rsid w:val="009314E0"/>
    <w:rsid w:val="00931988"/>
    <w:rsid w:val="00931A8C"/>
    <w:rsid w:val="00932B25"/>
    <w:rsid w:val="00933275"/>
    <w:rsid w:val="0093387B"/>
    <w:rsid w:val="00933CBB"/>
    <w:rsid w:val="00934B2C"/>
    <w:rsid w:val="00934D5E"/>
    <w:rsid w:val="00935247"/>
    <w:rsid w:val="009362E2"/>
    <w:rsid w:val="009370AA"/>
    <w:rsid w:val="00941121"/>
    <w:rsid w:val="009417F0"/>
    <w:rsid w:val="009418B6"/>
    <w:rsid w:val="0094234C"/>
    <w:rsid w:val="0094375E"/>
    <w:rsid w:val="00944D56"/>
    <w:rsid w:val="00945A5B"/>
    <w:rsid w:val="00945F20"/>
    <w:rsid w:val="009464A8"/>
    <w:rsid w:val="009477A6"/>
    <w:rsid w:val="00947BE0"/>
    <w:rsid w:val="00947D3B"/>
    <w:rsid w:val="00950344"/>
    <w:rsid w:val="0095035D"/>
    <w:rsid w:val="0095049C"/>
    <w:rsid w:val="009508BD"/>
    <w:rsid w:val="00951621"/>
    <w:rsid w:val="00951821"/>
    <w:rsid w:val="0095361E"/>
    <w:rsid w:val="00953959"/>
    <w:rsid w:val="00954020"/>
    <w:rsid w:val="0095502A"/>
    <w:rsid w:val="00955072"/>
    <w:rsid w:val="00955993"/>
    <w:rsid w:val="00957946"/>
    <w:rsid w:val="00957D46"/>
    <w:rsid w:val="00957E68"/>
    <w:rsid w:val="0096023A"/>
    <w:rsid w:val="009602F4"/>
    <w:rsid w:val="009613AE"/>
    <w:rsid w:val="00963BA8"/>
    <w:rsid w:val="009645C8"/>
    <w:rsid w:val="0096535E"/>
    <w:rsid w:val="009660E9"/>
    <w:rsid w:val="00966842"/>
    <w:rsid w:val="00966B78"/>
    <w:rsid w:val="009716F4"/>
    <w:rsid w:val="00972F7C"/>
    <w:rsid w:val="00973337"/>
    <w:rsid w:val="009738ED"/>
    <w:rsid w:val="00973E1C"/>
    <w:rsid w:val="00975043"/>
    <w:rsid w:val="00975586"/>
    <w:rsid w:val="00975B62"/>
    <w:rsid w:val="00975D3D"/>
    <w:rsid w:val="00975FFA"/>
    <w:rsid w:val="0097609E"/>
    <w:rsid w:val="00977024"/>
    <w:rsid w:val="009773CB"/>
    <w:rsid w:val="00977648"/>
    <w:rsid w:val="009777EB"/>
    <w:rsid w:val="00977E58"/>
    <w:rsid w:val="00977FD8"/>
    <w:rsid w:val="00980177"/>
    <w:rsid w:val="00981BE9"/>
    <w:rsid w:val="0098203B"/>
    <w:rsid w:val="009821E2"/>
    <w:rsid w:val="00982FFD"/>
    <w:rsid w:val="0098325B"/>
    <w:rsid w:val="00983A9A"/>
    <w:rsid w:val="00983D16"/>
    <w:rsid w:val="00983D48"/>
    <w:rsid w:val="009841BE"/>
    <w:rsid w:val="009842B2"/>
    <w:rsid w:val="00984696"/>
    <w:rsid w:val="00984A74"/>
    <w:rsid w:val="00986281"/>
    <w:rsid w:val="0098668D"/>
    <w:rsid w:val="009866E6"/>
    <w:rsid w:val="009875E2"/>
    <w:rsid w:val="00987E0E"/>
    <w:rsid w:val="00990DAF"/>
    <w:rsid w:val="00991668"/>
    <w:rsid w:val="00991D93"/>
    <w:rsid w:val="00991DB3"/>
    <w:rsid w:val="0099210A"/>
    <w:rsid w:val="009921F3"/>
    <w:rsid w:val="009926CA"/>
    <w:rsid w:val="0099290B"/>
    <w:rsid w:val="009934E5"/>
    <w:rsid w:val="00993C4D"/>
    <w:rsid w:val="009947F5"/>
    <w:rsid w:val="00995372"/>
    <w:rsid w:val="009968C7"/>
    <w:rsid w:val="00996D90"/>
    <w:rsid w:val="009A0041"/>
    <w:rsid w:val="009A0109"/>
    <w:rsid w:val="009A0655"/>
    <w:rsid w:val="009A0DFB"/>
    <w:rsid w:val="009A1634"/>
    <w:rsid w:val="009A16D8"/>
    <w:rsid w:val="009A19ED"/>
    <w:rsid w:val="009A2147"/>
    <w:rsid w:val="009A21A9"/>
    <w:rsid w:val="009A2779"/>
    <w:rsid w:val="009A2A60"/>
    <w:rsid w:val="009A2B30"/>
    <w:rsid w:val="009A2CF5"/>
    <w:rsid w:val="009A3216"/>
    <w:rsid w:val="009A40F4"/>
    <w:rsid w:val="009A4607"/>
    <w:rsid w:val="009A6449"/>
    <w:rsid w:val="009A69E8"/>
    <w:rsid w:val="009A6B6A"/>
    <w:rsid w:val="009B0E6D"/>
    <w:rsid w:val="009B2CB8"/>
    <w:rsid w:val="009B3B36"/>
    <w:rsid w:val="009B4D87"/>
    <w:rsid w:val="009B5E08"/>
    <w:rsid w:val="009B65CB"/>
    <w:rsid w:val="009B67DC"/>
    <w:rsid w:val="009B6BB3"/>
    <w:rsid w:val="009B6C16"/>
    <w:rsid w:val="009B6F81"/>
    <w:rsid w:val="009B79F8"/>
    <w:rsid w:val="009B7F60"/>
    <w:rsid w:val="009C027A"/>
    <w:rsid w:val="009C18BC"/>
    <w:rsid w:val="009C2123"/>
    <w:rsid w:val="009C23AA"/>
    <w:rsid w:val="009C2A1D"/>
    <w:rsid w:val="009C2AD8"/>
    <w:rsid w:val="009C2F5D"/>
    <w:rsid w:val="009C37E9"/>
    <w:rsid w:val="009C39A4"/>
    <w:rsid w:val="009C4136"/>
    <w:rsid w:val="009C59DA"/>
    <w:rsid w:val="009C62DE"/>
    <w:rsid w:val="009C649A"/>
    <w:rsid w:val="009C6B03"/>
    <w:rsid w:val="009C73A6"/>
    <w:rsid w:val="009C76D5"/>
    <w:rsid w:val="009C7F9D"/>
    <w:rsid w:val="009D0F35"/>
    <w:rsid w:val="009D1528"/>
    <w:rsid w:val="009D1CD6"/>
    <w:rsid w:val="009D30B3"/>
    <w:rsid w:val="009D363F"/>
    <w:rsid w:val="009D434B"/>
    <w:rsid w:val="009D4953"/>
    <w:rsid w:val="009D56B7"/>
    <w:rsid w:val="009D5754"/>
    <w:rsid w:val="009D57F1"/>
    <w:rsid w:val="009D60FA"/>
    <w:rsid w:val="009D633E"/>
    <w:rsid w:val="009D6349"/>
    <w:rsid w:val="009D66A8"/>
    <w:rsid w:val="009D6ED6"/>
    <w:rsid w:val="009E00E8"/>
    <w:rsid w:val="009E030C"/>
    <w:rsid w:val="009E128F"/>
    <w:rsid w:val="009E135F"/>
    <w:rsid w:val="009E31B3"/>
    <w:rsid w:val="009E381A"/>
    <w:rsid w:val="009E3EFA"/>
    <w:rsid w:val="009E4913"/>
    <w:rsid w:val="009E4D88"/>
    <w:rsid w:val="009E7204"/>
    <w:rsid w:val="009F040B"/>
    <w:rsid w:val="009F0D6A"/>
    <w:rsid w:val="009F1010"/>
    <w:rsid w:val="009F117E"/>
    <w:rsid w:val="009F1FA1"/>
    <w:rsid w:val="009F227E"/>
    <w:rsid w:val="009F2E00"/>
    <w:rsid w:val="009F3886"/>
    <w:rsid w:val="009F3A59"/>
    <w:rsid w:val="009F3C1C"/>
    <w:rsid w:val="009F3F54"/>
    <w:rsid w:val="009F4351"/>
    <w:rsid w:val="009F435A"/>
    <w:rsid w:val="009F46B5"/>
    <w:rsid w:val="009F4EE7"/>
    <w:rsid w:val="009F4EF0"/>
    <w:rsid w:val="009F4EF6"/>
    <w:rsid w:val="009F52B4"/>
    <w:rsid w:val="009F55EF"/>
    <w:rsid w:val="009F5932"/>
    <w:rsid w:val="009F674A"/>
    <w:rsid w:val="009F6AC1"/>
    <w:rsid w:val="009F7BAD"/>
    <w:rsid w:val="009F7DCE"/>
    <w:rsid w:val="009F7E35"/>
    <w:rsid w:val="009F7F90"/>
    <w:rsid w:val="00A004C8"/>
    <w:rsid w:val="00A00957"/>
    <w:rsid w:val="00A02531"/>
    <w:rsid w:val="00A044A4"/>
    <w:rsid w:val="00A0602C"/>
    <w:rsid w:val="00A06DD0"/>
    <w:rsid w:val="00A07258"/>
    <w:rsid w:val="00A07812"/>
    <w:rsid w:val="00A07C02"/>
    <w:rsid w:val="00A10307"/>
    <w:rsid w:val="00A103CC"/>
    <w:rsid w:val="00A11404"/>
    <w:rsid w:val="00A121A3"/>
    <w:rsid w:val="00A12BA5"/>
    <w:rsid w:val="00A13BBD"/>
    <w:rsid w:val="00A14879"/>
    <w:rsid w:val="00A1507B"/>
    <w:rsid w:val="00A1672D"/>
    <w:rsid w:val="00A17EF6"/>
    <w:rsid w:val="00A17F9F"/>
    <w:rsid w:val="00A20348"/>
    <w:rsid w:val="00A20C88"/>
    <w:rsid w:val="00A21C4D"/>
    <w:rsid w:val="00A22656"/>
    <w:rsid w:val="00A2386E"/>
    <w:rsid w:val="00A246CB"/>
    <w:rsid w:val="00A249A2"/>
    <w:rsid w:val="00A257C4"/>
    <w:rsid w:val="00A26C51"/>
    <w:rsid w:val="00A31037"/>
    <w:rsid w:val="00A3115A"/>
    <w:rsid w:val="00A31374"/>
    <w:rsid w:val="00A32310"/>
    <w:rsid w:val="00A32F20"/>
    <w:rsid w:val="00A33658"/>
    <w:rsid w:val="00A342E4"/>
    <w:rsid w:val="00A35417"/>
    <w:rsid w:val="00A35965"/>
    <w:rsid w:val="00A35DB2"/>
    <w:rsid w:val="00A36023"/>
    <w:rsid w:val="00A36D1D"/>
    <w:rsid w:val="00A37487"/>
    <w:rsid w:val="00A40BEA"/>
    <w:rsid w:val="00A418FB"/>
    <w:rsid w:val="00A431EF"/>
    <w:rsid w:val="00A440C5"/>
    <w:rsid w:val="00A445DE"/>
    <w:rsid w:val="00A44FAA"/>
    <w:rsid w:val="00A45048"/>
    <w:rsid w:val="00A45D01"/>
    <w:rsid w:val="00A45F85"/>
    <w:rsid w:val="00A46849"/>
    <w:rsid w:val="00A46870"/>
    <w:rsid w:val="00A46D99"/>
    <w:rsid w:val="00A470BA"/>
    <w:rsid w:val="00A47812"/>
    <w:rsid w:val="00A47886"/>
    <w:rsid w:val="00A47A20"/>
    <w:rsid w:val="00A500A2"/>
    <w:rsid w:val="00A5060D"/>
    <w:rsid w:val="00A512DB"/>
    <w:rsid w:val="00A51F5B"/>
    <w:rsid w:val="00A51F9E"/>
    <w:rsid w:val="00A52363"/>
    <w:rsid w:val="00A52542"/>
    <w:rsid w:val="00A54219"/>
    <w:rsid w:val="00A544AA"/>
    <w:rsid w:val="00A5498A"/>
    <w:rsid w:val="00A55A1A"/>
    <w:rsid w:val="00A56010"/>
    <w:rsid w:val="00A56370"/>
    <w:rsid w:val="00A56871"/>
    <w:rsid w:val="00A56D60"/>
    <w:rsid w:val="00A57920"/>
    <w:rsid w:val="00A57BC5"/>
    <w:rsid w:val="00A57D75"/>
    <w:rsid w:val="00A61B9D"/>
    <w:rsid w:val="00A62E97"/>
    <w:rsid w:val="00A6313A"/>
    <w:rsid w:val="00A64137"/>
    <w:rsid w:val="00A64EC5"/>
    <w:rsid w:val="00A65E86"/>
    <w:rsid w:val="00A660A8"/>
    <w:rsid w:val="00A662CF"/>
    <w:rsid w:val="00A6636C"/>
    <w:rsid w:val="00A664FD"/>
    <w:rsid w:val="00A66779"/>
    <w:rsid w:val="00A669C7"/>
    <w:rsid w:val="00A66C4D"/>
    <w:rsid w:val="00A67A39"/>
    <w:rsid w:val="00A70B42"/>
    <w:rsid w:val="00A7287A"/>
    <w:rsid w:val="00A739CD"/>
    <w:rsid w:val="00A754E2"/>
    <w:rsid w:val="00A75B38"/>
    <w:rsid w:val="00A76063"/>
    <w:rsid w:val="00A76558"/>
    <w:rsid w:val="00A76902"/>
    <w:rsid w:val="00A769ED"/>
    <w:rsid w:val="00A8001C"/>
    <w:rsid w:val="00A806FE"/>
    <w:rsid w:val="00A81441"/>
    <w:rsid w:val="00A825E9"/>
    <w:rsid w:val="00A82691"/>
    <w:rsid w:val="00A8340A"/>
    <w:rsid w:val="00A842DE"/>
    <w:rsid w:val="00A84FB6"/>
    <w:rsid w:val="00A850D2"/>
    <w:rsid w:val="00A85246"/>
    <w:rsid w:val="00A85440"/>
    <w:rsid w:val="00A855E1"/>
    <w:rsid w:val="00A867D6"/>
    <w:rsid w:val="00A90A9D"/>
    <w:rsid w:val="00A910A4"/>
    <w:rsid w:val="00A919C8"/>
    <w:rsid w:val="00A93990"/>
    <w:rsid w:val="00A93ACF"/>
    <w:rsid w:val="00A94A2F"/>
    <w:rsid w:val="00A9567F"/>
    <w:rsid w:val="00A96D6F"/>
    <w:rsid w:val="00A97AB5"/>
    <w:rsid w:val="00A97B2F"/>
    <w:rsid w:val="00A97E43"/>
    <w:rsid w:val="00AA0095"/>
    <w:rsid w:val="00AA1070"/>
    <w:rsid w:val="00AA13F9"/>
    <w:rsid w:val="00AA1570"/>
    <w:rsid w:val="00AA20E2"/>
    <w:rsid w:val="00AA339F"/>
    <w:rsid w:val="00AA3643"/>
    <w:rsid w:val="00AA427C"/>
    <w:rsid w:val="00AA42B9"/>
    <w:rsid w:val="00AA503A"/>
    <w:rsid w:val="00AA5CAE"/>
    <w:rsid w:val="00AA66F6"/>
    <w:rsid w:val="00AA67B6"/>
    <w:rsid w:val="00AA6897"/>
    <w:rsid w:val="00AA7579"/>
    <w:rsid w:val="00AA7F0A"/>
    <w:rsid w:val="00AB0D8F"/>
    <w:rsid w:val="00AB17F9"/>
    <w:rsid w:val="00AB20FB"/>
    <w:rsid w:val="00AB360F"/>
    <w:rsid w:val="00AB40DC"/>
    <w:rsid w:val="00AB4215"/>
    <w:rsid w:val="00AB42F9"/>
    <w:rsid w:val="00AB4372"/>
    <w:rsid w:val="00AB4B05"/>
    <w:rsid w:val="00AB4E83"/>
    <w:rsid w:val="00AB4FEB"/>
    <w:rsid w:val="00AB5B82"/>
    <w:rsid w:val="00AB5F45"/>
    <w:rsid w:val="00AB6C76"/>
    <w:rsid w:val="00AB7311"/>
    <w:rsid w:val="00AB7A50"/>
    <w:rsid w:val="00AC03DF"/>
    <w:rsid w:val="00AC1375"/>
    <w:rsid w:val="00AC1654"/>
    <w:rsid w:val="00AC1C9A"/>
    <w:rsid w:val="00AC24A5"/>
    <w:rsid w:val="00AC2F62"/>
    <w:rsid w:val="00AC3225"/>
    <w:rsid w:val="00AC3487"/>
    <w:rsid w:val="00AC35DB"/>
    <w:rsid w:val="00AC48CA"/>
    <w:rsid w:val="00AC4CA8"/>
    <w:rsid w:val="00AC544D"/>
    <w:rsid w:val="00AC552D"/>
    <w:rsid w:val="00AC5BCC"/>
    <w:rsid w:val="00AC5DE0"/>
    <w:rsid w:val="00AC5DF6"/>
    <w:rsid w:val="00AC70CE"/>
    <w:rsid w:val="00AC7D8F"/>
    <w:rsid w:val="00AC7E68"/>
    <w:rsid w:val="00AD05F0"/>
    <w:rsid w:val="00AD0DF3"/>
    <w:rsid w:val="00AD143E"/>
    <w:rsid w:val="00AD2E5C"/>
    <w:rsid w:val="00AD3725"/>
    <w:rsid w:val="00AD4061"/>
    <w:rsid w:val="00AD63EB"/>
    <w:rsid w:val="00AD6B56"/>
    <w:rsid w:val="00AD7190"/>
    <w:rsid w:val="00AD78D1"/>
    <w:rsid w:val="00AD7E14"/>
    <w:rsid w:val="00AE0516"/>
    <w:rsid w:val="00AE0FC1"/>
    <w:rsid w:val="00AE100A"/>
    <w:rsid w:val="00AE1743"/>
    <w:rsid w:val="00AE29A4"/>
    <w:rsid w:val="00AE2C6C"/>
    <w:rsid w:val="00AE2CA1"/>
    <w:rsid w:val="00AE3019"/>
    <w:rsid w:val="00AE357A"/>
    <w:rsid w:val="00AE35B8"/>
    <w:rsid w:val="00AE3B76"/>
    <w:rsid w:val="00AE57AD"/>
    <w:rsid w:val="00AE5B80"/>
    <w:rsid w:val="00AE606E"/>
    <w:rsid w:val="00AE7474"/>
    <w:rsid w:val="00AE7858"/>
    <w:rsid w:val="00AE7C0F"/>
    <w:rsid w:val="00AE7C64"/>
    <w:rsid w:val="00AF0F8B"/>
    <w:rsid w:val="00AF2C68"/>
    <w:rsid w:val="00AF2C7D"/>
    <w:rsid w:val="00AF3465"/>
    <w:rsid w:val="00AF4269"/>
    <w:rsid w:val="00AF49AD"/>
    <w:rsid w:val="00AF49AF"/>
    <w:rsid w:val="00AF5895"/>
    <w:rsid w:val="00AF629F"/>
    <w:rsid w:val="00AF7987"/>
    <w:rsid w:val="00B0002F"/>
    <w:rsid w:val="00B01014"/>
    <w:rsid w:val="00B0142B"/>
    <w:rsid w:val="00B0143E"/>
    <w:rsid w:val="00B022BB"/>
    <w:rsid w:val="00B02729"/>
    <w:rsid w:val="00B02CBA"/>
    <w:rsid w:val="00B03215"/>
    <w:rsid w:val="00B04769"/>
    <w:rsid w:val="00B06BA2"/>
    <w:rsid w:val="00B06E41"/>
    <w:rsid w:val="00B071C5"/>
    <w:rsid w:val="00B10912"/>
    <w:rsid w:val="00B10D27"/>
    <w:rsid w:val="00B110A3"/>
    <w:rsid w:val="00B1175C"/>
    <w:rsid w:val="00B135E6"/>
    <w:rsid w:val="00B13D94"/>
    <w:rsid w:val="00B14A84"/>
    <w:rsid w:val="00B15FFC"/>
    <w:rsid w:val="00B16BFC"/>
    <w:rsid w:val="00B17752"/>
    <w:rsid w:val="00B2039F"/>
    <w:rsid w:val="00B208A1"/>
    <w:rsid w:val="00B21EB7"/>
    <w:rsid w:val="00B22253"/>
    <w:rsid w:val="00B22A8A"/>
    <w:rsid w:val="00B22FBF"/>
    <w:rsid w:val="00B2310D"/>
    <w:rsid w:val="00B23BAF"/>
    <w:rsid w:val="00B24733"/>
    <w:rsid w:val="00B24B31"/>
    <w:rsid w:val="00B24D27"/>
    <w:rsid w:val="00B24F70"/>
    <w:rsid w:val="00B25486"/>
    <w:rsid w:val="00B25DC7"/>
    <w:rsid w:val="00B26584"/>
    <w:rsid w:val="00B26BD4"/>
    <w:rsid w:val="00B26CFB"/>
    <w:rsid w:val="00B2708E"/>
    <w:rsid w:val="00B27568"/>
    <w:rsid w:val="00B27D40"/>
    <w:rsid w:val="00B30018"/>
    <w:rsid w:val="00B307E1"/>
    <w:rsid w:val="00B30B60"/>
    <w:rsid w:val="00B30B98"/>
    <w:rsid w:val="00B31C9C"/>
    <w:rsid w:val="00B3200E"/>
    <w:rsid w:val="00B32430"/>
    <w:rsid w:val="00B33064"/>
    <w:rsid w:val="00B3365E"/>
    <w:rsid w:val="00B33D5B"/>
    <w:rsid w:val="00B346B8"/>
    <w:rsid w:val="00B347F9"/>
    <w:rsid w:val="00B34D6A"/>
    <w:rsid w:val="00B34E51"/>
    <w:rsid w:val="00B357AF"/>
    <w:rsid w:val="00B35814"/>
    <w:rsid w:val="00B365FE"/>
    <w:rsid w:val="00B36613"/>
    <w:rsid w:val="00B36A89"/>
    <w:rsid w:val="00B36E93"/>
    <w:rsid w:val="00B376C1"/>
    <w:rsid w:val="00B37951"/>
    <w:rsid w:val="00B37ABB"/>
    <w:rsid w:val="00B414ED"/>
    <w:rsid w:val="00B4153C"/>
    <w:rsid w:val="00B4159E"/>
    <w:rsid w:val="00B415FB"/>
    <w:rsid w:val="00B42C59"/>
    <w:rsid w:val="00B42D54"/>
    <w:rsid w:val="00B43019"/>
    <w:rsid w:val="00B43945"/>
    <w:rsid w:val="00B44A52"/>
    <w:rsid w:val="00B44EB9"/>
    <w:rsid w:val="00B45556"/>
    <w:rsid w:val="00B4646C"/>
    <w:rsid w:val="00B464F1"/>
    <w:rsid w:val="00B468B8"/>
    <w:rsid w:val="00B46FE6"/>
    <w:rsid w:val="00B4716C"/>
    <w:rsid w:val="00B473AC"/>
    <w:rsid w:val="00B4787E"/>
    <w:rsid w:val="00B47F59"/>
    <w:rsid w:val="00B506AF"/>
    <w:rsid w:val="00B51CAF"/>
    <w:rsid w:val="00B51EF8"/>
    <w:rsid w:val="00B528BD"/>
    <w:rsid w:val="00B52E83"/>
    <w:rsid w:val="00B53633"/>
    <w:rsid w:val="00B53D0D"/>
    <w:rsid w:val="00B53D3C"/>
    <w:rsid w:val="00B54116"/>
    <w:rsid w:val="00B54357"/>
    <w:rsid w:val="00B545D7"/>
    <w:rsid w:val="00B55761"/>
    <w:rsid w:val="00B55F4A"/>
    <w:rsid w:val="00B57827"/>
    <w:rsid w:val="00B578CA"/>
    <w:rsid w:val="00B57C20"/>
    <w:rsid w:val="00B60139"/>
    <w:rsid w:val="00B61666"/>
    <w:rsid w:val="00B61A2D"/>
    <w:rsid w:val="00B61B1B"/>
    <w:rsid w:val="00B6211B"/>
    <w:rsid w:val="00B6296F"/>
    <w:rsid w:val="00B62BEE"/>
    <w:rsid w:val="00B62F2D"/>
    <w:rsid w:val="00B6304C"/>
    <w:rsid w:val="00B63536"/>
    <w:rsid w:val="00B63B98"/>
    <w:rsid w:val="00B641CC"/>
    <w:rsid w:val="00B65DDA"/>
    <w:rsid w:val="00B66E30"/>
    <w:rsid w:val="00B66E50"/>
    <w:rsid w:val="00B7004C"/>
    <w:rsid w:val="00B702BE"/>
    <w:rsid w:val="00B70D29"/>
    <w:rsid w:val="00B70DEC"/>
    <w:rsid w:val="00B70ED7"/>
    <w:rsid w:val="00B70FA1"/>
    <w:rsid w:val="00B712D0"/>
    <w:rsid w:val="00B716EB"/>
    <w:rsid w:val="00B71F2C"/>
    <w:rsid w:val="00B71F9E"/>
    <w:rsid w:val="00B72DCC"/>
    <w:rsid w:val="00B73C31"/>
    <w:rsid w:val="00B73E8B"/>
    <w:rsid w:val="00B74451"/>
    <w:rsid w:val="00B74452"/>
    <w:rsid w:val="00B74673"/>
    <w:rsid w:val="00B7541E"/>
    <w:rsid w:val="00B756F6"/>
    <w:rsid w:val="00B757BE"/>
    <w:rsid w:val="00B7701A"/>
    <w:rsid w:val="00B77B4C"/>
    <w:rsid w:val="00B8114C"/>
    <w:rsid w:val="00B8209C"/>
    <w:rsid w:val="00B83001"/>
    <w:rsid w:val="00B8369E"/>
    <w:rsid w:val="00B83879"/>
    <w:rsid w:val="00B8393C"/>
    <w:rsid w:val="00B85780"/>
    <w:rsid w:val="00B85A5B"/>
    <w:rsid w:val="00B85A82"/>
    <w:rsid w:val="00B85C89"/>
    <w:rsid w:val="00B85EF5"/>
    <w:rsid w:val="00B86356"/>
    <w:rsid w:val="00B8659C"/>
    <w:rsid w:val="00B86B01"/>
    <w:rsid w:val="00B86B24"/>
    <w:rsid w:val="00B870A3"/>
    <w:rsid w:val="00B87605"/>
    <w:rsid w:val="00B8785E"/>
    <w:rsid w:val="00B87902"/>
    <w:rsid w:val="00B90D5E"/>
    <w:rsid w:val="00B90DF2"/>
    <w:rsid w:val="00B9109B"/>
    <w:rsid w:val="00B917E7"/>
    <w:rsid w:val="00B921C1"/>
    <w:rsid w:val="00B92FD0"/>
    <w:rsid w:val="00B934F7"/>
    <w:rsid w:val="00B93C32"/>
    <w:rsid w:val="00B94597"/>
    <w:rsid w:val="00B95E3A"/>
    <w:rsid w:val="00B96506"/>
    <w:rsid w:val="00B96801"/>
    <w:rsid w:val="00B971CC"/>
    <w:rsid w:val="00B97A73"/>
    <w:rsid w:val="00B97FCB"/>
    <w:rsid w:val="00BA106E"/>
    <w:rsid w:val="00BA26AA"/>
    <w:rsid w:val="00BA2769"/>
    <w:rsid w:val="00BA3E5B"/>
    <w:rsid w:val="00BA425A"/>
    <w:rsid w:val="00BA43B5"/>
    <w:rsid w:val="00BA4699"/>
    <w:rsid w:val="00BA486D"/>
    <w:rsid w:val="00BA48BF"/>
    <w:rsid w:val="00BA4C59"/>
    <w:rsid w:val="00BA5153"/>
    <w:rsid w:val="00BA70FE"/>
    <w:rsid w:val="00BA7302"/>
    <w:rsid w:val="00BA7C9B"/>
    <w:rsid w:val="00BB041B"/>
    <w:rsid w:val="00BB0BFE"/>
    <w:rsid w:val="00BB0D9F"/>
    <w:rsid w:val="00BB11D9"/>
    <w:rsid w:val="00BB1688"/>
    <w:rsid w:val="00BB2141"/>
    <w:rsid w:val="00BB2193"/>
    <w:rsid w:val="00BB24E8"/>
    <w:rsid w:val="00BB3CAC"/>
    <w:rsid w:val="00BB3EDA"/>
    <w:rsid w:val="00BB55D9"/>
    <w:rsid w:val="00BB5F64"/>
    <w:rsid w:val="00BB6223"/>
    <w:rsid w:val="00BB6DEC"/>
    <w:rsid w:val="00BB6DFF"/>
    <w:rsid w:val="00BB7367"/>
    <w:rsid w:val="00BC074D"/>
    <w:rsid w:val="00BC0B93"/>
    <w:rsid w:val="00BC22FD"/>
    <w:rsid w:val="00BC24AE"/>
    <w:rsid w:val="00BC2859"/>
    <w:rsid w:val="00BC34AC"/>
    <w:rsid w:val="00BC3F2C"/>
    <w:rsid w:val="00BC4AC6"/>
    <w:rsid w:val="00BC6077"/>
    <w:rsid w:val="00BC6E30"/>
    <w:rsid w:val="00BC6FE8"/>
    <w:rsid w:val="00BC7148"/>
    <w:rsid w:val="00BC7CD7"/>
    <w:rsid w:val="00BC7E8C"/>
    <w:rsid w:val="00BD0780"/>
    <w:rsid w:val="00BD0FB9"/>
    <w:rsid w:val="00BD1334"/>
    <w:rsid w:val="00BD190B"/>
    <w:rsid w:val="00BD1B93"/>
    <w:rsid w:val="00BD25A8"/>
    <w:rsid w:val="00BD2E3D"/>
    <w:rsid w:val="00BD3345"/>
    <w:rsid w:val="00BD3615"/>
    <w:rsid w:val="00BD39F1"/>
    <w:rsid w:val="00BD3F11"/>
    <w:rsid w:val="00BD445B"/>
    <w:rsid w:val="00BD4EDB"/>
    <w:rsid w:val="00BD4F27"/>
    <w:rsid w:val="00BD51D6"/>
    <w:rsid w:val="00BD61DD"/>
    <w:rsid w:val="00BD629D"/>
    <w:rsid w:val="00BD7317"/>
    <w:rsid w:val="00BD73E7"/>
    <w:rsid w:val="00BD7589"/>
    <w:rsid w:val="00BD77E0"/>
    <w:rsid w:val="00BD7E28"/>
    <w:rsid w:val="00BE1070"/>
    <w:rsid w:val="00BE20B8"/>
    <w:rsid w:val="00BE21F5"/>
    <w:rsid w:val="00BE2A05"/>
    <w:rsid w:val="00BE2FC5"/>
    <w:rsid w:val="00BE3925"/>
    <w:rsid w:val="00BE3AEE"/>
    <w:rsid w:val="00BE3CEB"/>
    <w:rsid w:val="00BE44A3"/>
    <w:rsid w:val="00BE5BBD"/>
    <w:rsid w:val="00BE5EF7"/>
    <w:rsid w:val="00BE6247"/>
    <w:rsid w:val="00BE6BCB"/>
    <w:rsid w:val="00BE6E0C"/>
    <w:rsid w:val="00BE735E"/>
    <w:rsid w:val="00BE797A"/>
    <w:rsid w:val="00BE7C87"/>
    <w:rsid w:val="00BE7FBA"/>
    <w:rsid w:val="00BF01B3"/>
    <w:rsid w:val="00BF0BE6"/>
    <w:rsid w:val="00BF2987"/>
    <w:rsid w:val="00BF3AAB"/>
    <w:rsid w:val="00BF4D6C"/>
    <w:rsid w:val="00BF5635"/>
    <w:rsid w:val="00BF5C71"/>
    <w:rsid w:val="00BF626C"/>
    <w:rsid w:val="00BF66DB"/>
    <w:rsid w:val="00C0002A"/>
    <w:rsid w:val="00C007D9"/>
    <w:rsid w:val="00C008F5"/>
    <w:rsid w:val="00C010F5"/>
    <w:rsid w:val="00C012F6"/>
    <w:rsid w:val="00C0171D"/>
    <w:rsid w:val="00C01F6C"/>
    <w:rsid w:val="00C0218A"/>
    <w:rsid w:val="00C023E2"/>
    <w:rsid w:val="00C036EF"/>
    <w:rsid w:val="00C03D98"/>
    <w:rsid w:val="00C04A48"/>
    <w:rsid w:val="00C04EC8"/>
    <w:rsid w:val="00C04F45"/>
    <w:rsid w:val="00C0549B"/>
    <w:rsid w:val="00C06DDD"/>
    <w:rsid w:val="00C06E7C"/>
    <w:rsid w:val="00C0778F"/>
    <w:rsid w:val="00C101D1"/>
    <w:rsid w:val="00C10813"/>
    <w:rsid w:val="00C12039"/>
    <w:rsid w:val="00C13220"/>
    <w:rsid w:val="00C1376C"/>
    <w:rsid w:val="00C13F17"/>
    <w:rsid w:val="00C14967"/>
    <w:rsid w:val="00C149C9"/>
    <w:rsid w:val="00C14F89"/>
    <w:rsid w:val="00C15A42"/>
    <w:rsid w:val="00C15FF7"/>
    <w:rsid w:val="00C16C87"/>
    <w:rsid w:val="00C17064"/>
    <w:rsid w:val="00C17B78"/>
    <w:rsid w:val="00C17FBA"/>
    <w:rsid w:val="00C20126"/>
    <w:rsid w:val="00C20353"/>
    <w:rsid w:val="00C2093D"/>
    <w:rsid w:val="00C21E09"/>
    <w:rsid w:val="00C21FAD"/>
    <w:rsid w:val="00C22232"/>
    <w:rsid w:val="00C22882"/>
    <w:rsid w:val="00C246CD"/>
    <w:rsid w:val="00C25BF4"/>
    <w:rsid w:val="00C2774D"/>
    <w:rsid w:val="00C315BC"/>
    <w:rsid w:val="00C32098"/>
    <w:rsid w:val="00C326D3"/>
    <w:rsid w:val="00C32F3C"/>
    <w:rsid w:val="00C331A1"/>
    <w:rsid w:val="00C337F5"/>
    <w:rsid w:val="00C3423D"/>
    <w:rsid w:val="00C34E85"/>
    <w:rsid w:val="00C3538F"/>
    <w:rsid w:val="00C35BF3"/>
    <w:rsid w:val="00C362FC"/>
    <w:rsid w:val="00C3648C"/>
    <w:rsid w:val="00C36A0E"/>
    <w:rsid w:val="00C37610"/>
    <w:rsid w:val="00C4050F"/>
    <w:rsid w:val="00C40521"/>
    <w:rsid w:val="00C40591"/>
    <w:rsid w:val="00C4076A"/>
    <w:rsid w:val="00C40CD8"/>
    <w:rsid w:val="00C42D16"/>
    <w:rsid w:val="00C42F3E"/>
    <w:rsid w:val="00C42FD0"/>
    <w:rsid w:val="00C433C0"/>
    <w:rsid w:val="00C436A5"/>
    <w:rsid w:val="00C437E8"/>
    <w:rsid w:val="00C43EA2"/>
    <w:rsid w:val="00C43FE4"/>
    <w:rsid w:val="00C44412"/>
    <w:rsid w:val="00C446F8"/>
    <w:rsid w:val="00C45908"/>
    <w:rsid w:val="00C46221"/>
    <w:rsid w:val="00C46B03"/>
    <w:rsid w:val="00C47535"/>
    <w:rsid w:val="00C47C53"/>
    <w:rsid w:val="00C505C6"/>
    <w:rsid w:val="00C50B83"/>
    <w:rsid w:val="00C515C3"/>
    <w:rsid w:val="00C52A54"/>
    <w:rsid w:val="00C5336B"/>
    <w:rsid w:val="00C53488"/>
    <w:rsid w:val="00C541F9"/>
    <w:rsid w:val="00C548CF"/>
    <w:rsid w:val="00C55AB3"/>
    <w:rsid w:val="00C55CBD"/>
    <w:rsid w:val="00C55FFF"/>
    <w:rsid w:val="00C56236"/>
    <w:rsid w:val="00C57BEF"/>
    <w:rsid w:val="00C600EA"/>
    <w:rsid w:val="00C605D6"/>
    <w:rsid w:val="00C60798"/>
    <w:rsid w:val="00C60AD0"/>
    <w:rsid w:val="00C60B5D"/>
    <w:rsid w:val="00C60BA7"/>
    <w:rsid w:val="00C616AC"/>
    <w:rsid w:val="00C62D5F"/>
    <w:rsid w:val="00C62E39"/>
    <w:rsid w:val="00C634DA"/>
    <w:rsid w:val="00C63E8C"/>
    <w:rsid w:val="00C642BA"/>
    <w:rsid w:val="00C64C14"/>
    <w:rsid w:val="00C654DB"/>
    <w:rsid w:val="00C65F97"/>
    <w:rsid w:val="00C664CB"/>
    <w:rsid w:val="00C7027C"/>
    <w:rsid w:val="00C70CB8"/>
    <w:rsid w:val="00C724A2"/>
    <w:rsid w:val="00C72D7F"/>
    <w:rsid w:val="00C73685"/>
    <w:rsid w:val="00C742CC"/>
    <w:rsid w:val="00C74911"/>
    <w:rsid w:val="00C7541E"/>
    <w:rsid w:val="00C75AFE"/>
    <w:rsid w:val="00C763A2"/>
    <w:rsid w:val="00C771A7"/>
    <w:rsid w:val="00C77B79"/>
    <w:rsid w:val="00C77D6D"/>
    <w:rsid w:val="00C80D30"/>
    <w:rsid w:val="00C80D4E"/>
    <w:rsid w:val="00C8114D"/>
    <w:rsid w:val="00C814DF"/>
    <w:rsid w:val="00C81B61"/>
    <w:rsid w:val="00C81CF0"/>
    <w:rsid w:val="00C81FFF"/>
    <w:rsid w:val="00C82A20"/>
    <w:rsid w:val="00C8392B"/>
    <w:rsid w:val="00C83C08"/>
    <w:rsid w:val="00C83EEC"/>
    <w:rsid w:val="00C8436C"/>
    <w:rsid w:val="00C846E1"/>
    <w:rsid w:val="00C84DDE"/>
    <w:rsid w:val="00C853C1"/>
    <w:rsid w:val="00C86BE7"/>
    <w:rsid w:val="00C86C63"/>
    <w:rsid w:val="00C8729C"/>
    <w:rsid w:val="00C87A2F"/>
    <w:rsid w:val="00C87B01"/>
    <w:rsid w:val="00C87DFB"/>
    <w:rsid w:val="00C905D6"/>
    <w:rsid w:val="00C91527"/>
    <w:rsid w:val="00C91A86"/>
    <w:rsid w:val="00C92B9B"/>
    <w:rsid w:val="00C94803"/>
    <w:rsid w:val="00C94BAD"/>
    <w:rsid w:val="00C95FC4"/>
    <w:rsid w:val="00C96051"/>
    <w:rsid w:val="00C96C25"/>
    <w:rsid w:val="00C96D52"/>
    <w:rsid w:val="00C96DF5"/>
    <w:rsid w:val="00C97570"/>
    <w:rsid w:val="00C97EF4"/>
    <w:rsid w:val="00CA0105"/>
    <w:rsid w:val="00CA0535"/>
    <w:rsid w:val="00CA09EF"/>
    <w:rsid w:val="00CA0DA8"/>
    <w:rsid w:val="00CA177F"/>
    <w:rsid w:val="00CA209B"/>
    <w:rsid w:val="00CA2A2C"/>
    <w:rsid w:val="00CA347F"/>
    <w:rsid w:val="00CA35BD"/>
    <w:rsid w:val="00CA4040"/>
    <w:rsid w:val="00CA55D8"/>
    <w:rsid w:val="00CA64C3"/>
    <w:rsid w:val="00CA695E"/>
    <w:rsid w:val="00CA6C0F"/>
    <w:rsid w:val="00CA6CED"/>
    <w:rsid w:val="00CA6E2D"/>
    <w:rsid w:val="00CA7AE5"/>
    <w:rsid w:val="00CA7EEB"/>
    <w:rsid w:val="00CA7FED"/>
    <w:rsid w:val="00CB0442"/>
    <w:rsid w:val="00CB1250"/>
    <w:rsid w:val="00CB1473"/>
    <w:rsid w:val="00CB258B"/>
    <w:rsid w:val="00CB328B"/>
    <w:rsid w:val="00CB3D53"/>
    <w:rsid w:val="00CB4029"/>
    <w:rsid w:val="00CB4450"/>
    <w:rsid w:val="00CB451C"/>
    <w:rsid w:val="00CB4E17"/>
    <w:rsid w:val="00CB5322"/>
    <w:rsid w:val="00CB5685"/>
    <w:rsid w:val="00CB59E0"/>
    <w:rsid w:val="00CB5E8A"/>
    <w:rsid w:val="00CB7729"/>
    <w:rsid w:val="00CC016F"/>
    <w:rsid w:val="00CC090D"/>
    <w:rsid w:val="00CC173C"/>
    <w:rsid w:val="00CC1B9C"/>
    <w:rsid w:val="00CC1F90"/>
    <w:rsid w:val="00CC2171"/>
    <w:rsid w:val="00CC2C43"/>
    <w:rsid w:val="00CC448C"/>
    <w:rsid w:val="00CC4797"/>
    <w:rsid w:val="00CC4AA5"/>
    <w:rsid w:val="00CC50AC"/>
    <w:rsid w:val="00CC5800"/>
    <w:rsid w:val="00CC6716"/>
    <w:rsid w:val="00CC6A61"/>
    <w:rsid w:val="00CC6CBB"/>
    <w:rsid w:val="00CC6FCB"/>
    <w:rsid w:val="00CC7683"/>
    <w:rsid w:val="00CD057F"/>
    <w:rsid w:val="00CD0861"/>
    <w:rsid w:val="00CD0EE2"/>
    <w:rsid w:val="00CD1B6B"/>
    <w:rsid w:val="00CD1C04"/>
    <w:rsid w:val="00CD24A6"/>
    <w:rsid w:val="00CD3785"/>
    <w:rsid w:val="00CD4355"/>
    <w:rsid w:val="00CD4561"/>
    <w:rsid w:val="00CD4849"/>
    <w:rsid w:val="00CD563D"/>
    <w:rsid w:val="00CE09FF"/>
    <w:rsid w:val="00CE0C3A"/>
    <w:rsid w:val="00CE0DD1"/>
    <w:rsid w:val="00CE0EEE"/>
    <w:rsid w:val="00CE1545"/>
    <w:rsid w:val="00CE3391"/>
    <w:rsid w:val="00CE341B"/>
    <w:rsid w:val="00CE56C4"/>
    <w:rsid w:val="00CE5B0C"/>
    <w:rsid w:val="00CE60DD"/>
    <w:rsid w:val="00CE622E"/>
    <w:rsid w:val="00CE7777"/>
    <w:rsid w:val="00CE7870"/>
    <w:rsid w:val="00CF046E"/>
    <w:rsid w:val="00CF05FF"/>
    <w:rsid w:val="00CF1F02"/>
    <w:rsid w:val="00CF368F"/>
    <w:rsid w:val="00CF458E"/>
    <w:rsid w:val="00CF493C"/>
    <w:rsid w:val="00CF497A"/>
    <w:rsid w:val="00CF5290"/>
    <w:rsid w:val="00CF5CD9"/>
    <w:rsid w:val="00CF7135"/>
    <w:rsid w:val="00CF73D0"/>
    <w:rsid w:val="00CF7453"/>
    <w:rsid w:val="00CF7541"/>
    <w:rsid w:val="00D008AB"/>
    <w:rsid w:val="00D00A81"/>
    <w:rsid w:val="00D00C6C"/>
    <w:rsid w:val="00D00DFD"/>
    <w:rsid w:val="00D01026"/>
    <w:rsid w:val="00D0136D"/>
    <w:rsid w:val="00D01AF4"/>
    <w:rsid w:val="00D02491"/>
    <w:rsid w:val="00D02A89"/>
    <w:rsid w:val="00D032B0"/>
    <w:rsid w:val="00D036C7"/>
    <w:rsid w:val="00D039EE"/>
    <w:rsid w:val="00D03CF6"/>
    <w:rsid w:val="00D041DA"/>
    <w:rsid w:val="00D0512F"/>
    <w:rsid w:val="00D056FF"/>
    <w:rsid w:val="00D05BF1"/>
    <w:rsid w:val="00D05F9F"/>
    <w:rsid w:val="00D0606B"/>
    <w:rsid w:val="00D060BD"/>
    <w:rsid w:val="00D06866"/>
    <w:rsid w:val="00D11323"/>
    <w:rsid w:val="00D125C0"/>
    <w:rsid w:val="00D12721"/>
    <w:rsid w:val="00D14A39"/>
    <w:rsid w:val="00D15378"/>
    <w:rsid w:val="00D15C1A"/>
    <w:rsid w:val="00D161EF"/>
    <w:rsid w:val="00D1697C"/>
    <w:rsid w:val="00D20A26"/>
    <w:rsid w:val="00D20E09"/>
    <w:rsid w:val="00D21630"/>
    <w:rsid w:val="00D21897"/>
    <w:rsid w:val="00D2254A"/>
    <w:rsid w:val="00D2320D"/>
    <w:rsid w:val="00D232D9"/>
    <w:rsid w:val="00D2351B"/>
    <w:rsid w:val="00D24044"/>
    <w:rsid w:val="00D248C4"/>
    <w:rsid w:val="00D250BE"/>
    <w:rsid w:val="00D251B0"/>
    <w:rsid w:val="00D252A1"/>
    <w:rsid w:val="00D256A8"/>
    <w:rsid w:val="00D263F7"/>
    <w:rsid w:val="00D27980"/>
    <w:rsid w:val="00D27C12"/>
    <w:rsid w:val="00D3019B"/>
    <w:rsid w:val="00D309BE"/>
    <w:rsid w:val="00D31607"/>
    <w:rsid w:val="00D31AA2"/>
    <w:rsid w:val="00D32443"/>
    <w:rsid w:val="00D326BE"/>
    <w:rsid w:val="00D32DAA"/>
    <w:rsid w:val="00D33B40"/>
    <w:rsid w:val="00D33CC8"/>
    <w:rsid w:val="00D344E7"/>
    <w:rsid w:val="00D34626"/>
    <w:rsid w:val="00D34CF2"/>
    <w:rsid w:val="00D34D02"/>
    <w:rsid w:val="00D34D8F"/>
    <w:rsid w:val="00D35127"/>
    <w:rsid w:val="00D367C8"/>
    <w:rsid w:val="00D36815"/>
    <w:rsid w:val="00D40F40"/>
    <w:rsid w:val="00D41543"/>
    <w:rsid w:val="00D41C9C"/>
    <w:rsid w:val="00D425A9"/>
    <w:rsid w:val="00D427AD"/>
    <w:rsid w:val="00D42B7E"/>
    <w:rsid w:val="00D435EA"/>
    <w:rsid w:val="00D438F9"/>
    <w:rsid w:val="00D43B12"/>
    <w:rsid w:val="00D45AF0"/>
    <w:rsid w:val="00D4604A"/>
    <w:rsid w:val="00D464A0"/>
    <w:rsid w:val="00D47884"/>
    <w:rsid w:val="00D47F55"/>
    <w:rsid w:val="00D50678"/>
    <w:rsid w:val="00D5097E"/>
    <w:rsid w:val="00D51061"/>
    <w:rsid w:val="00D520A4"/>
    <w:rsid w:val="00D520D5"/>
    <w:rsid w:val="00D52447"/>
    <w:rsid w:val="00D53131"/>
    <w:rsid w:val="00D537DD"/>
    <w:rsid w:val="00D53C28"/>
    <w:rsid w:val="00D53C82"/>
    <w:rsid w:val="00D5449E"/>
    <w:rsid w:val="00D550DF"/>
    <w:rsid w:val="00D55286"/>
    <w:rsid w:val="00D57B3F"/>
    <w:rsid w:val="00D60A19"/>
    <w:rsid w:val="00D60E55"/>
    <w:rsid w:val="00D60E91"/>
    <w:rsid w:val="00D62A98"/>
    <w:rsid w:val="00D63669"/>
    <w:rsid w:val="00D6371F"/>
    <w:rsid w:val="00D639B7"/>
    <w:rsid w:val="00D63ED4"/>
    <w:rsid w:val="00D649A8"/>
    <w:rsid w:val="00D65E01"/>
    <w:rsid w:val="00D706B9"/>
    <w:rsid w:val="00D7071A"/>
    <w:rsid w:val="00D707D5"/>
    <w:rsid w:val="00D70922"/>
    <w:rsid w:val="00D73A3B"/>
    <w:rsid w:val="00D75660"/>
    <w:rsid w:val="00D758D8"/>
    <w:rsid w:val="00D760F5"/>
    <w:rsid w:val="00D77846"/>
    <w:rsid w:val="00D8015B"/>
    <w:rsid w:val="00D801DC"/>
    <w:rsid w:val="00D802AE"/>
    <w:rsid w:val="00D80807"/>
    <w:rsid w:val="00D80A09"/>
    <w:rsid w:val="00D80DDC"/>
    <w:rsid w:val="00D824B0"/>
    <w:rsid w:val="00D82744"/>
    <w:rsid w:val="00D828C3"/>
    <w:rsid w:val="00D83B99"/>
    <w:rsid w:val="00D844A5"/>
    <w:rsid w:val="00D84A29"/>
    <w:rsid w:val="00D84A7D"/>
    <w:rsid w:val="00D84C40"/>
    <w:rsid w:val="00D84D69"/>
    <w:rsid w:val="00D85006"/>
    <w:rsid w:val="00D85577"/>
    <w:rsid w:val="00D85B7A"/>
    <w:rsid w:val="00D86015"/>
    <w:rsid w:val="00D86AA0"/>
    <w:rsid w:val="00D876AE"/>
    <w:rsid w:val="00D90541"/>
    <w:rsid w:val="00D908B9"/>
    <w:rsid w:val="00D91013"/>
    <w:rsid w:val="00D9132E"/>
    <w:rsid w:val="00D91B03"/>
    <w:rsid w:val="00D92206"/>
    <w:rsid w:val="00D931F7"/>
    <w:rsid w:val="00D9462A"/>
    <w:rsid w:val="00D96652"/>
    <w:rsid w:val="00D96CB0"/>
    <w:rsid w:val="00D96F97"/>
    <w:rsid w:val="00D97F0A"/>
    <w:rsid w:val="00DA0008"/>
    <w:rsid w:val="00DA190B"/>
    <w:rsid w:val="00DA1DE2"/>
    <w:rsid w:val="00DA1E3B"/>
    <w:rsid w:val="00DA2A66"/>
    <w:rsid w:val="00DA31A8"/>
    <w:rsid w:val="00DA3BFA"/>
    <w:rsid w:val="00DA3F21"/>
    <w:rsid w:val="00DA4084"/>
    <w:rsid w:val="00DA4AB6"/>
    <w:rsid w:val="00DA4CB7"/>
    <w:rsid w:val="00DA4F97"/>
    <w:rsid w:val="00DA5502"/>
    <w:rsid w:val="00DA56EA"/>
    <w:rsid w:val="00DA5889"/>
    <w:rsid w:val="00DA5D82"/>
    <w:rsid w:val="00DA602F"/>
    <w:rsid w:val="00DA632C"/>
    <w:rsid w:val="00DA6392"/>
    <w:rsid w:val="00DA665D"/>
    <w:rsid w:val="00DA6982"/>
    <w:rsid w:val="00DA69FB"/>
    <w:rsid w:val="00DA7377"/>
    <w:rsid w:val="00DA7A0A"/>
    <w:rsid w:val="00DA7A12"/>
    <w:rsid w:val="00DB06F1"/>
    <w:rsid w:val="00DB079C"/>
    <w:rsid w:val="00DB0D91"/>
    <w:rsid w:val="00DB4959"/>
    <w:rsid w:val="00DB4A2D"/>
    <w:rsid w:val="00DB4A9E"/>
    <w:rsid w:val="00DB50C7"/>
    <w:rsid w:val="00DB51C9"/>
    <w:rsid w:val="00DB5D02"/>
    <w:rsid w:val="00DB60FA"/>
    <w:rsid w:val="00DB65BC"/>
    <w:rsid w:val="00DB6F12"/>
    <w:rsid w:val="00DB7986"/>
    <w:rsid w:val="00DB7F07"/>
    <w:rsid w:val="00DC149F"/>
    <w:rsid w:val="00DC16FB"/>
    <w:rsid w:val="00DC1F9E"/>
    <w:rsid w:val="00DC221F"/>
    <w:rsid w:val="00DC24D9"/>
    <w:rsid w:val="00DC3591"/>
    <w:rsid w:val="00DC3599"/>
    <w:rsid w:val="00DC35B1"/>
    <w:rsid w:val="00DC3ACB"/>
    <w:rsid w:val="00DC4DB1"/>
    <w:rsid w:val="00DC5D18"/>
    <w:rsid w:val="00DC66FA"/>
    <w:rsid w:val="00DC7C67"/>
    <w:rsid w:val="00DC7F38"/>
    <w:rsid w:val="00DD020E"/>
    <w:rsid w:val="00DD0778"/>
    <w:rsid w:val="00DD08F2"/>
    <w:rsid w:val="00DD1197"/>
    <w:rsid w:val="00DD201C"/>
    <w:rsid w:val="00DD28A8"/>
    <w:rsid w:val="00DD299E"/>
    <w:rsid w:val="00DD2C33"/>
    <w:rsid w:val="00DD3B12"/>
    <w:rsid w:val="00DD49D9"/>
    <w:rsid w:val="00DD4C94"/>
    <w:rsid w:val="00DD555E"/>
    <w:rsid w:val="00DD5A42"/>
    <w:rsid w:val="00DD77CC"/>
    <w:rsid w:val="00DE0525"/>
    <w:rsid w:val="00DE12FC"/>
    <w:rsid w:val="00DE296F"/>
    <w:rsid w:val="00DE3D15"/>
    <w:rsid w:val="00DE4034"/>
    <w:rsid w:val="00DE4503"/>
    <w:rsid w:val="00DE5600"/>
    <w:rsid w:val="00DE5ADB"/>
    <w:rsid w:val="00DE6D3B"/>
    <w:rsid w:val="00DE6E19"/>
    <w:rsid w:val="00DE7A1A"/>
    <w:rsid w:val="00DE7A80"/>
    <w:rsid w:val="00DE7F5B"/>
    <w:rsid w:val="00DF0020"/>
    <w:rsid w:val="00DF08D7"/>
    <w:rsid w:val="00DF0AFF"/>
    <w:rsid w:val="00DF1028"/>
    <w:rsid w:val="00DF12FE"/>
    <w:rsid w:val="00DF1C6E"/>
    <w:rsid w:val="00DF2836"/>
    <w:rsid w:val="00DF2B49"/>
    <w:rsid w:val="00DF3191"/>
    <w:rsid w:val="00DF4111"/>
    <w:rsid w:val="00DF43E4"/>
    <w:rsid w:val="00DF43E8"/>
    <w:rsid w:val="00DF54AA"/>
    <w:rsid w:val="00DF5ADF"/>
    <w:rsid w:val="00DF5E69"/>
    <w:rsid w:val="00DF6407"/>
    <w:rsid w:val="00DF66A7"/>
    <w:rsid w:val="00DF6CD8"/>
    <w:rsid w:val="00DF70EE"/>
    <w:rsid w:val="00DF764A"/>
    <w:rsid w:val="00DF77E1"/>
    <w:rsid w:val="00DF77ED"/>
    <w:rsid w:val="00E01FD5"/>
    <w:rsid w:val="00E021EA"/>
    <w:rsid w:val="00E0253F"/>
    <w:rsid w:val="00E025B5"/>
    <w:rsid w:val="00E02920"/>
    <w:rsid w:val="00E02FC2"/>
    <w:rsid w:val="00E034E1"/>
    <w:rsid w:val="00E04572"/>
    <w:rsid w:val="00E04C77"/>
    <w:rsid w:val="00E04F86"/>
    <w:rsid w:val="00E052AB"/>
    <w:rsid w:val="00E0556A"/>
    <w:rsid w:val="00E05B1A"/>
    <w:rsid w:val="00E06564"/>
    <w:rsid w:val="00E069F1"/>
    <w:rsid w:val="00E07FF9"/>
    <w:rsid w:val="00E10338"/>
    <w:rsid w:val="00E10C32"/>
    <w:rsid w:val="00E11080"/>
    <w:rsid w:val="00E11154"/>
    <w:rsid w:val="00E112A8"/>
    <w:rsid w:val="00E11F5D"/>
    <w:rsid w:val="00E12F8C"/>
    <w:rsid w:val="00E133C3"/>
    <w:rsid w:val="00E13AAB"/>
    <w:rsid w:val="00E1491D"/>
    <w:rsid w:val="00E16677"/>
    <w:rsid w:val="00E16E1D"/>
    <w:rsid w:val="00E17286"/>
    <w:rsid w:val="00E17829"/>
    <w:rsid w:val="00E2079C"/>
    <w:rsid w:val="00E20956"/>
    <w:rsid w:val="00E20DF3"/>
    <w:rsid w:val="00E210BD"/>
    <w:rsid w:val="00E21AB4"/>
    <w:rsid w:val="00E21D69"/>
    <w:rsid w:val="00E21F8D"/>
    <w:rsid w:val="00E22103"/>
    <w:rsid w:val="00E223DD"/>
    <w:rsid w:val="00E228D9"/>
    <w:rsid w:val="00E23132"/>
    <w:rsid w:val="00E23190"/>
    <w:rsid w:val="00E23BF2"/>
    <w:rsid w:val="00E24B3A"/>
    <w:rsid w:val="00E25348"/>
    <w:rsid w:val="00E255E2"/>
    <w:rsid w:val="00E268E5"/>
    <w:rsid w:val="00E26A49"/>
    <w:rsid w:val="00E30485"/>
    <w:rsid w:val="00E309E9"/>
    <w:rsid w:val="00E31251"/>
    <w:rsid w:val="00E313B3"/>
    <w:rsid w:val="00E31F3B"/>
    <w:rsid w:val="00E321E6"/>
    <w:rsid w:val="00E3269A"/>
    <w:rsid w:val="00E32C0C"/>
    <w:rsid w:val="00E33166"/>
    <w:rsid w:val="00E33767"/>
    <w:rsid w:val="00E346D9"/>
    <w:rsid w:val="00E349B6"/>
    <w:rsid w:val="00E34C64"/>
    <w:rsid w:val="00E35069"/>
    <w:rsid w:val="00E35429"/>
    <w:rsid w:val="00E357C7"/>
    <w:rsid w:val="00E35EA3"/>
    <w:rsid w:val="00E35FF1"/>
    <w:rsid w:val="00E36F1B"/>
    <w:rsid w:val="00E36F2A"/>
    <w:rsid w:val="00E37DDC"/>
    <w:rsid w:val="00E4047B"/>
    <w:rsid w:val="00E4186F"/>
    <w:rsid w:val="00E41A6F"/>
    <w:rsid w:val="00E421D9"/>
    <w:rsid w:val="00E4260C"/>
    <w:rsid w:val="00E426BA"/>
    <w:rsid w:val="00E429B1"/>
    <w:rsid w:val="00E43522"/>
    <w:rsid w:val="00E44C69"/>
    <w:rsid w:val="00E45745"/>
    <w:rsid w:val="00E464B1"/>
    <w:rsid w:val="00E468E3"/>
    <w:rsid w:val="00E46F5E"/>
    <w:rsid w:val="00E47337"/>
    <w:rsid w:val="00E505C3"/>
    <w:rsid w:val="00E50957"/>
    <w:rsid w:val="00E514B8"/>
    <w:rsid w:val="00E51823"/>
    <w:rsid w:val="00E51942"/>
    <w:rsid w:val="00E53922"/>
    <w:rsid w:val="00E53963"/>
    <w:rsid w:val="00E545E3"/>
    <w:rsid w:val="00E55B1B"/>
    <w:rsid w:val="00E56097"/>
    <w:rsid w:val="00E57C07"/>
    <w:rsid w:val="00E6096F"/>
    <w:rsid w:val="00E60C82"/>
    <w:rsid w:val="00E60D75"/>
    <w:rsid w:val="00E61A49"/>
    <w:rsid w:val="00E62218"/>
    <w:rsid w:val="00E62AB1"/>
    <w:rsid w:val="00E631ED"/>
    <w:rsid w:val="00E641FD"/>
    <w:rsid w:val="00E64575"/>
    <w:rsid w:val="00E64963"/>
    <w:rsid w:val="00E64AEA"/>
    <w:rsid w:val="00E64F8B"/>
    <w:rsid w:val="00E6583C"/>
    <w:rsid w:val="00E65A88"/>
    <w:rsid w:val="00E65B9A"/>
    <w:rsid w:val="00E65E71"/>
    <w:rsid w:val="00E666CB"/>
    <w:rsid w:val="00E668B6"/>
    <w:rsid w:val="00E66E00"/>
    <w:rsid w:val="00E66FA5"/>
    <w:rsid w:val="00E703AB"/>
    <w:rsid w:val="00E70538"/>
    <w:rsid w:val="00E70AE9"/>
    <w:rsid w:val="00E7178C"/>
    <w:rsid w:val="00E7198C"/>
    <w:rsid w:val="00E73F49"/>
    <w:rsid w:val="00E7462E"/>
    <w:rsid w:val="00E74DD1"/>
    <w:rsid w:val="00E74E46"/>
    <w:rsid w:val="00E75FB3"/>
    <w:rsid w:val="00E76328"/>
    <w:rsid w:val="00E763E0"/>
    <w:rsid w:val="00E76A75"/>
    <w:rsid w:val="00E76C51"/>
    <w:rsid w:val="00E805A8"/>
    <w:rsid w:val="00E80B4E"/>
    <w:rsid w:val="00E80C24"/>
    <w:rsid w:val="00E8186A"/>
    <w:rsid w:val="00E81C52"/>
    <w:rsid w:val="00E81E44"/>
    <w:rsid w:val="00E81FF3"/>
    <w:rsid w:val="00E830B0"/>
    <w:rsid w:val="00E83219"/>
    <w:rsid w:val="00E845D0"/>
    <w:rsid w:val="00E849CF"/>
    <w:rsid w:val="00E84AA5"/>
    <w:rsid w:val="00E853B2"/>
    <w:rsid w:val="00E8568C"/>
    <w:rsid w:val="00E85E0D"/>
    <w:rsid w:val="00E8668B"/>
    <w:rsid w:val="00E866B8"/>
    <w:rsid w:val="00E86F9E"/>
    <w:rsid w:val="00E87F9D"/>
    <w:rsid w:val="00E904E7"/>
    <w:rsid w:val="00E9075A"/>
    <w:rsid w:val="00E91938"/>
    <w:rsid w:val="00E9221C"/>
    <w:rsid w:val="00E925B2"/>
    <w:rsid w:val="00E9262A"/>
    <w:rsid w:val="00E927A4"/>
    <w:rsid w:val="00E9364F"/>
    <w:rsid w:val="00E94B6C"/>
    <w:rsid w:val="00E95157"/>
    <w:rsid w:val="00E954BD"/>
    <w:rsid w:val="00E95C20"/>
    <w:rsid w:val="00E976B6"/>
    <w:rsid w:val="00E97A40"/>
    <w:rsid w:val="00EA1173"/>
    <w:rsid w:val="00EA141C"/>
    <w:rsid w:val="00EA1D59"/>
    <w:rsid w:val="00EA24B4"/>
    <w:rsid w:val="00EA3BB2"/>
    <w:rsid w:val="00EA3BBF"/>
    <w:rsid w:val="00EA454F"/>
    <w:rsid w:val="00EA5A98"/>
    <w:rsid w:val="00EA5FFD"/>
    <w:rsid w:val="00EB01D8"/>
    <w:rsid w:val="00EB0C53"/>
    <w:rsid w:val="00EB1525"/>
    <w:rsid w:val="00EB1A8A"/>
    <w:rsid w:val="00EB2069"/>
    <w:rsid w:val="00EB228E"/>
    <w:rsid w:val="00EB2944"/>
    <w:rsid w:val="00EB3D3C"/>
    <w:rsid w:val="00EB4FC9"/>
    <w:rsid w:val="00EB55BE"/>
    <w:rsid w:val="00EB6011"/>
    <w:rsid w:val="00EB68AF"/>
    <w:rsid w:val="00EB7835"/>
    <w:rsid w:val="00EB7F45"/>
    <w:rsid w:val="00EC02A9"/>
    <w:rsid w:val="00EC27B9"/>
    <w:rsid w:val="00EC5405"/>
    <w:rsid w:val="00EC541B"/>
    <w:rsid w:val="00EC6049"/>
    <w:rsid w:val="00EC6279"/>
    <w:rsid w:val="00EC6B56"/>
    <w:rsid w:val="00ED13EC"/>
    <w:rsid w:val="00ED1E8D"/>
    <w:rsid w:val="00ED22CA"/>
    <w:rsid w:val="00ED25DA"/>
    <w:rsid w:val="00ED2AC0"/>
    <w:rsid w:val="00ED2BB8"/>
    <w:rsid w:val="00ED5136"/>
    <w:rsid w:val="00ED5ACD"/>
    <w:rsid w:val="00ED6978"/>
    <w:rsid w:val="00ED7A86"/>
    <w:rsid w:val="00EE0A79"/>
    <w:rsid w:val="00EE0AF0"/>
    <w:rsid w:val="00EE0C8F"/>
    <w:rsid w:val="00EE181E"/>
    <w:rsid w:val="00EE2142"/>
    <w:rsid w:val="00EE2533"/>
    <w:rsid w:val="00EE2EEC"/>
    <w:rsid w:val="00EE31EF"/>
    <w:rsid w:val="00EE343F"/>
    <w:rsid w:val="00EE3B20"/>
    <w:rsid w:val="00EE44E9"/>
    <w:rsid w:val="00EE4785"/>
    <w:rsid w:val="00EE55AB"/>
    <w:rsid w:val="00EE636A"/>
    <w:rsid w:val="00EE6A96"/>
    <w:rsid w:val="00EE7487"/>
    <w:rsid w:val="00EF03E3"/>
    <w:rsid w:val="00EF058D"/>
    <w:rsid w:val="00EF0C7A"/>
    <w:rsid w:val="00EF0FBC"/>
    <w:rsid w:val="00EF0FF9"/>
    <w:rsid w:val="00EF1456"/>
    <w:rsid w:val="00EF17D7"/>
    <w:rsid w:val="00EF236D"/>
    <w:rsid w:val="00EF2784"/>
    <w:rsid w:val="00EF28C6"/>
    <w:rsid w:val="00EF2D5F"/>
    <w:rsid w:val="00EF3B32"/>
    <w:rsid w:val="00EF3D23"/>
    <w:rsid w:val="00EF42E5"/>
    <w:rsid w:val="00EF5C67"/>
    <w:rsid w:val="00EF6B9A"/>
    <w:rsid w:val="00EF7901"/>
    <w:rsid w:val="00EF796D"/>
    <w:rsid w:val="00F006C7"/>
    <w:rsid w:val="00F00F8A"/>
    <w:rsid w:val="00F0172C"/>
    <w:rsid w:val="00F01BFD"/>
    <w:rsid w:val="00F020F1"/>
    <w:rsid w:val="00F0275A"/>
    <w:rsid w:val="00F03726"/>
    <w:rsid w:val="00F04CB6"/>
    <w:rsid w:val="00F0620A"/>
    <w:rsid w:val="00F06A87"/>
    <w:rsid w:val="00F0759F"/>
    <w:rsid w:val="00F076FE"/>
    <w:rsid w:val="00F0792F"/>
    <w:rsid w:val="00F1100F"/>
    <w:rsid w:val="00F127BF"/>
    <w:rsid w:val="00F131BE"/>
    <w:rsid w:val="00F13771"/>
    <w:rsid w:val="00F14852"/>
    <w:rsid w:val="00F14AC8"/>
    <w:rsid w:val="00F14B81"/>
    <w:rsid w:val="00F15344"/>
    <w:rsid w:val="00F15BD4"/>
    <w:rsid w:val="00F16614"/>
    <w:rsid w:val="00F178CD"/>
    <w:rsid w:val="00F17E6B"/>
    <w:rsid w:val="00F200EB"/>
    <w:rsid w:val="00F218DA"/>
    <w:rsid w:val="00F21F33"/>
    <w:rsid w:val="00F229E2"/>
    <w:rsid w:val="00F23CC5"/>
    <w:rsid w:val="00F24181"/>
    <w:rsid w:val="00F2530E"/>
    <w:rsid w:val="00F258B9"/>
    <w:rsid w:val="00F25F33"/>
    <w:rsid w:val="00F26084"/>
    <w:rsid w:val="00F276E6"/>
    <w:rsid w:val="00F27EBD"/>
    <w:rsid w:val="00F33024"/>
    <w:rsid w:val="00F34BFF"/>
    <w:rsid w:val="00F34C80"/>
    <w:rsid w:val="00F351CD"/>
    <w:rsid w:val="00F35E5F"/>
    <w:rsid w:val="00F36909"/>
    <w:rsid w:val="00F36B1C"/>
    <w:rsid w:val="00F37B1F"/>
    <w:rsid w:val="00F40929"/>
    <w:rsid w:val="00F40981"/>
    <w:rsid w:val="00F40A04"/>
    <w:rsid w:val="00F41114"/>
    <w:rsid w:val="00F412BD"/>
    <w:rsid w:val="00F41681"/>
    <w:rsid w:val="00F41EA0"/>
    <w:rsid w:val="00F42F5B"/>
    <w:rsid w:val="00F4347B"/>
    <w:rsid w:val="00F43DFA"/>
    <w:rsid w:val="00F44BDF"/>
    <w:rsid w:val="00F44D03"/>
    <w:rsid w:val="00F4563D"/>
    <w:rsid w:val="00F4640C"/>
    <w:rsid w:val="00F46BD3"/>
    <w:rsid w:val="00F47F7C"/>
    <w:rsid w:val="00F508F1"/>
    <w:rsid w:val="00F5232B"/>
    <w:rsid w:val="00F5318E"/>
    <w:rsid w:val="00F53B77"/>
    <w:rsid w:val="00F549A3"/>
    <w:rsid w:val="00F550A1"/>
    <w:rsid w:val="00F555F6"/>
    <w:rsid w:val="00F56390"/>
    <w:rsid w:val="00F56435"/>
    <w:rsid w:val="00F565DA"/>
    <w:rsid w:val="00F56B86"/>
    <w:rsid w:val="00F57F56"/>
    <w:rsid w:val="00F60F97"/>
    <w:rsid w:val="00F611CC"/>
    <w:rsid w:val="00F6131A"/>
    <w:rsid w:val="00F61424"/>
    <w:rsid w:val="00F63590"/>
    <w:rsid w:val="00F63CAC"/>
    <w:rsid w:val="00F63E5E"/>
    <w:rsid w:val="00F64C62"/>
    <w:rsid w:val="00F64C81"/>
    <w:rsid w:val="00F64C82"/>
    <w:rsid w:val="00F650C8"/>
    <w:rsid w:val="00F657F6"/>
    <w:rsid w:val="00F65D63"/>
    <w:rsid w:val="00F66CC6"/>
    <w:rsid w:val="00F67BAA"/>
    <w:rsid w:val="00F70206"/>
    <w:rsid w:val="00F71948"/>
    <w:rsid w:val="00F72814"/>
    <w:rsid w:val="00F72C6F"/>
    <w:rsid w:val="00F72E1F"/>
    <w:rsid w:val="00F73008"/>
    <w:rsid w:val="00F738E5"/>
    <w:rsid w:val="00F743CA"/>
    <w:rsid w:val="00F7525C"/>
    <w:rsid w:val="00F752C5"/>
    <w:rsid w:val="00F779CE"/>
    <w:rsid w:val="00F77E5C"/>
    <w:rsid w:val="00F80B71"/>
    <w:rsid w:val="00F82211"/>
    <w:rsid w:val="00F82CC7"/>
    <w:rsid w:val="00F8303D"/>
    <w:rsid w:val="00F832E3"/>
    <w:rsid w:val="00F83649"/>
    <w:rsid w:val="00F83D51"/>
    <w:rsid w:val="00F83D64"/>
    <w:rsid w:val="00F83DDE"/>
    <w:rsid w:val="00F83F2E"/>
    <w:rsid w:val="00F840B7"/>
    <w:rsid w:val="00F846B9"/>
    <w:rsid w:val="00F84FBB"/>
    <w:rsid w:val="00F85297"/>
    <w:rsid w:val="00F852C9"/>
    <w:rsid w:val="00F85326"/>
    <w:rsid w:val="00F85387"/>
    <w:rsid w:val="00F853E1"/>
    <w:rsid w:val="00F85C6D"/>
    <w:rsid w:val="00F865BE"/>
    <w:rsid w:val="00F9055B"/>
    <w:rsid w:val="00F90699"/>
    <w:rsid w:val="00F91AFA"/>
    <w:rsid w:val="00F92350"/>
    <w:rsid w:val="00F931DC"/>
    <w:rsid w:val="00F94216"/>
    <w:rsid w:val="00F9481A"/>
    <w:rsid w:val="00F94DDC"/>
    <w:rsid w:val="00F956E4"/>
    <w:rsid w:val="00F95835"/>
    <w:rsid w:val="00F95AAC"/>
    <w:rsid w:val="00F976D9"/>
    <w:rsid w:val="00F978F7"/>
    <w:rsid w:val="00FA0348"/>
    <w:rsid w:val="00FA0C1A"/>
    <w:rsid w:val="00FA0DA7"/>
    <w:rsid w:val="00FA21BB"/>
    <w:rsid w:val="00FA227A"/>
    <w:rsid w:val="00FA3C4B"/>
    <w:rsid w:val="00FA401D"/>
    <w:rsid w:val="00FA40F5"/>
    <w:rsid w:val="00FA46F8"/>
    <w:rsid w:val="00FA480B"/>
    <w:rsid w:val="00FA489A"/>
    <w:rsid w:val="00FA4A17"/>
    <w:rsid w:val="00FA50BF"/>
    <w:rsid w:val="00FA5353"/>
    <w:rsid w:val="00FA6BCF"/>
    <w:rsid w:val="00FA6CC5"/>
    <w:rsid w:val="00FA7040"/>
    <w:rsid w:val="00FA7F86"/>
    <w:rsid w:val="00FB02CD"/>
    <w:rsid w:val="00FB041C"/>
    <w:rsid w:val="00FB0617"/>
    <w:rsid w:val="00FB0856"/>
    <w:rsid w:val="00FB1442"/>
    <w:rsid w:val="00FB15A8"/>
    <w:rsid w:val="00FB2AAA"/>
    <w:rsid w:val="00FB38D5"/>
    <w:rsid w:val="00FB390E"/>
    <w:rsid w:val="00FB3A31"/>
    <w:rsid w:val="00FB3CA4"/>
    <w:rsid w:val="00FB3D67"/>
    <w:rsid w:val="00FB5380"/>
    <w:rsid w:val="00FB53D4"/>
    <w:rsid w:val="00FC0EA2"/>
    <w:rsid w:val="00FC237B"/>
    <w:rsid w:val="00FC28E2"/>
    <w:rsid w:val="00FC2B03"/>
    <w:rsid w:val="00FC2E69"/>
    <w:rsid w:val="00FC2EAC"/>
    <w:rsid w:val="00FC3286"/>
    <w:rsid w:val="00FC386A"/>
    <w:rsid w:val="00FC45AB"/>
    <w:rsid w:val="00FC4A19"/>
    <w:rsid w:val="00FC69D6"/>
    <w:rsid w:val="00FC6C7D"/>
    <w:rsid w:val="00FC77E5"/>
    <w:rsid w:val="00FC7A46"/>
    <w:rsid w:val="00FC7D96"/>
    <w:rsid w:val="00FD19C3"/>
    <w:rsid w:val="00FD29ED"/>
    <w:rsid w:val="00FD2FA5"/>
    <w:rsid w:val="00FD334E"/>
    <w:rsid w:val="00FD39AA"/>
    <w:rsid w:val="00FD62E9"/>
    <w:rsid w:val="00FD63FE"/>
    <w:rsid w:val="00FD66A2"/>
    <w:rsid w:val="00FD69F7"/>
    <w:rsid w:val="00FD789D"/>
    <w:rsid w:val="00FD7A51"/>
    <w:rsid w:val="00FD7F20"/>
    <w:rsid w:val="00FE0A22"/>
    <w:rsid w:val="00FE23AE"/>
    <w:rsid w:val="00FE2824"/>
    <w:rsid w:val="00FE2A2C"/>
    <w:rsid w:val="00FE2B3B"/>
    <w:rsid w:val="00FE31C9"/>
    <w:rsid w:val="00FE41EB"/>
    <w:rsid w:val="00FE4355"/>
    <w:rsid w:val="00FE4497"/>
    <w:rsid w:val="00FE4F3E"/>
    <w:rsid w:val="00FE56F0"/>
    <w:rsid w:val="00FE643D"/>
    <w:rsid w:val="00FE6783"/>
    <w:rsid w:val="00FE725A"/>
    <w:rsid w:val="00FE74FA"/>
    <w:rsid w:val="00FE7A90"/>
    <w:rsid w:val="00FF00E5"/>
    <w:rsid w:val="00FF0257"/>
    <w:rsid w:val="00FF056D"/>
    <w:rsid w:val="00FF06CD"/>
    <w:rsid w:val="00FF06E2"/>
    <w:rsid w:val="00FF0A1E"/>
    <w:rsid w:val="00FF11A1"/>
    <w:rsid w:val="00FF121C"/>
    <w:rsid w:val="00FF1320"/>
    <w:rsid w:val="00FF2594"/>
    <w:rsid w:val="00FF2E17"/>
    <w:rsid w:val="00FF2E9B"/>
    <w:rsid w:val="00FF3216"/>
    <w:rsid w:val="00FF3BDF"/>
    <w:rsid w:val="00FF406F"/>
    <w:rsid w:val="00FF503C"/>
    <w:rsid w:val="00FF57D8"/>
    <w:rsid w:val="00FF6366"/>
    <w:rsid w:val="00FF64CA"/>
    <w:rsid w:val="00FF65BD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8113"/>
    <o:shapelayout v:ext="edit">
      <o:idmap v:ext="edit" data="1"/>
    </o:shapelayout>
  </w:shapeDefaults>
  <w:decimalSymbol w:val=","/>
  <w:listSeparator w:val=";"/>
  <w14:docId w14:val="5F678CE9"/>
  <w15:chartTrackingRefBased/>
  <w15:docId w15:val="{ABA13E44-0A48-46BD-8B2F-E7A28E65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ind w:left="708"/>
      <w:jc w:val="both"/>
      <w:outlineLvl w:val="0"/>
    </w:pPr>
    <w:rPr>
      <w:rFonts w:ascii="Verdana" w:hAnsi="Verdana"/>
      <w:b/>
    </w:rPr>
  </w:style>
  <w:style w:type="paragraph" w:styleId="Ttulo2">
    <w:name w:val="heading 2"/>
    <w:basedOn w:val="Normal"/>
    <w:next w:val="Normal"/>
    <w:qFormat/>
    <w:pPr>
      <w:keepNext/>
      <w:ind w:left="709"/>
      <w:jc w:val="both"/>
      <w:outlineLvl w:val="1"/>
    </w:pPr>
    <w:rPr>
      <w:rFonts w:ascii="Verdana" w:hAnsi="Verdana"/>
      <w:b/>
    </w:rPr>
  </w:style>
  <w:style w:type="paragraph" w:styleId="Ttulo3">
    <w:name w:val="heading 3"/>
    <w:basedOn w:val="Normal"/>
    <w:next w:val="Normal"/>
    <w:qFormat/>
    <w:pPr>
      <w:keepNext/>
      <w:pBdr>
        <w:bottom w:val="single" w:sz="4" w:space="1" w:color="auto"/>
      </w:pBdr>
      <w:jc w:val="right"/>
      <w:outlineLvl w:val="2"/>
    </w:pPr>
    <w:rPr>
      <w:rFonts w:ascii="Verdana" w:hAnsi="Verdana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ind w:right="-2"/>
      <w:jc w:val="both"/>
      <w:outlineLvl w:val="4"/>
    </w:p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napToGrid w:val="0"/>
      <w:color w:val="000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</w:style>
  <w:style w:type="paragraph" w:styleId="Ttulo">
    <w:name w:val="Title"/>
    <w:basedOn w:val="Normal"/>
    <w:qFormat/>
    <w:pPr>
      <w:jc w:val="center"/>
    </w:pPr>
    <w:rPr>
      <w:b/>
      <w:u w:val="single"/>
    </w:rPr>
  </w:style>
  <w:style w:type="paragraph" w:styleId="Textoindependiente2">
    <w:name w:val="Body Text 2"/>
    <w:basedOn w:val="Normal"/>
  </w:style>
  <w:style w:type="paragraph" w:styleId="Textoindependiente3">
    <w:name w:val="Body Text 3"/>
    <w:basedOn w:val="Normal"/>
    <w:pPr>
      <w:ind w:right="-1"/>
      <w:jc w:val="both"/>
    </w:pPr>
    <w:rPr>
      <w:caps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3475C6"/>
    <w:pPr>
      <w:spacing w:after="120"/>
      <w:ind w:left="283"/>
    </w:pPr>
  </w:style>
  <w:style w:type="character" w:customStyle="1" w:styleId="PiedepginaCar">
    <w:name w:val="Pie de página Car"/>
    <w:link w:val="Piedepgina"/>
    <w:rsid w:val="001847BA"/>
    <w:rPr>
      <w:sz w:val="24"/>
      <w:szCs w:val="24"/>
      <w:lang w:val="ca-ES" w:eastAsia="es-ES" w:bidi="ar-SA"/>
    </w:rPr>
  </w:style>
  <w:style w:type="character" w:styleId="Refdecomentario">
    <w:name w:val="annotation reference"/>
    <w:basedOn w:val="Fuentedeprrafopredeter"/>
    <w:rsid w:val="00146EE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46E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46EE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46E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46EE5"/>
    <w:rPr>
      <w:b/>
      <w:bCs/>
      <w:lang w:eastAsia="es-ES"/>
    </w:rPr>
  </w:style>
  <w:style w:type="paragraph" w:styleId="Prrafodelista">
    <w:name w:val="List Paragraph"/>
    <w:basedOn w:val="Normal"/>
    <w:uiPriority w:val="34"/>
    <w:qFormat/>
    <w:rsid w:val="00512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rea%20Comuna\Logos\Plantilles%20Word\Secretaria%20Gener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Secretaria General.dot</Template>
  <TotalTime>92</TotalTime>
  <Pages>2</Pages>
  <Words>396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DE PROJECTE</vt:lpstr>
    </vt:vector>
  </TitlesOfParts>
  <Company>Ajuntament de Ripollet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PROJECTE</dc:title>
  <dc:subject/>
  <dc:creator>Serveis informatics</dc:creator>
  <cp:keywords/>
  <dc:description/>
  <cp:lastModifiedBy>Isabel Hernadez Fernandez</cp:lastModifiedBy>
  <cp:revision>7</cp:revision>
  <cp:lastPrinted>2018-05-10T10:07:00Z</cp:lastPrinted>
  <dcterms:created xsi:type="dcterms:W3CDTF">2018-05-09T11:33:00Z</dcterms:created>
  <dcterms:modified xsi:type="dcterms:W3CDTF">2018-05-10T10:07:00Z</dcterms:modified>
</cp:coreProperties>
</file>