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885027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885027">
        <w:rPr>
          <w:rFonts w:ascii="Merriweather Sans" w:hAnsi="Merriweather Sans"/>
          <w:b w:val="0"/>
          <w:sz w:val="22"/>
          <w:szCs w:val="22"/>
        </w:rPr>
        <w:t>16</w:t>
      </w:r>
      <w:r w:rsidR="00A76063">
        <w:rPr>
          <w:rFonts w:ascii="Merriweather Sans" w:hAnsi="Merriweather Sans"/>
          <w:b w:val="0"/>
          <w:sz w:val="22"/>
          <w:szCs w:val="22"/>
        </w:rPr>
        <w:t xml:space="preserve"> de gener de 2018</w:t>
      </w:r>
      <w:r w:rsidRPr="00221A90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885027" w:rsidRDefault="0088502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subvenció.</w:t>
      </w:r>
    </w:p>
    <w:p w:rsidR="00885027" w:rsidRDefault="0088502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Pròrroga del contracte de la pòlissa d’assegurança per a cobrir la responsabilitat civil general de l’Ajuntament i els seus patronats, des de l’1 de gener fins al 30 de juny de 2018.</w:t>
      </w:r>
    </w:p>
    <w:p w:rsidR="00885027" w:rsidRDefault="00FF2E9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serveis consistent en la mediació i contractació d’una pòlissa d’assegurances de responsabilitat  civil per determinats tècnics municipals.</w:t>
      </w:r>
    </w:p>
    <w:p w:rsidR="00FF2E9B" w:rsidRDefault="00FF2E9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del contracte menor de la pòlissa de serveis de mediació i assegurances d’abonats i usuaris de les instal·lacions esportives municipals.</w:t>
      </w:r>
    </w:p>
    <w:p w:rsidR="00FF2E9B" w:rsidRDefault="00FF2E9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Contracte menor de serveis de manteniment del programa de gestió interna de la Policia Local. </w:t>
      </w:r>
    </w:p>
    <w:p w:rsidR="00885027" w:rsidRDefault="00885027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import dies estància vehicle al Dipòsit municipal.</w:t>
      </w:r>
    </w:p>
    <w:p w:rsidR="00885027" w:rsidRDefault="00FF2E9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Baixa gual.</w:t>
      </w:r>
    </w:p>
    <w:p w:rsidR="00FF2E9B" w:rsidRDefault="00FF2E9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Desistiments tramitació baixa guals.</w:t>
      </w:r>
    </w:p>
    <w:p w:rsidR="00FF2E9B" w:rsidRDefault="00FF2E9B" w:rsidP="00FF2E9B">
      <w:pPr>
        <w:ind w:left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Ripo</w:t>
      </w:r>
      <w:bookmarkStart w:id="0" w:name="_GoBack"/>
      <w:bookmarkEnd w:id="0"/>
      <w:r>
        <w:rPr>
          <w:rFonts w:ascii="Merriweather Sans" w:hAnsi="Merriweather Sans"/>
          <w:sz w:val="22"/>
          <w:szCs w:val="22"/>
        </w:rPr>
        <w:t xml:space="preserve">llet, </w:t>
      </w:r>
      <w:r w:rsidR="00885027">
        <w:rPr>
          <w:rFonts w:ascii="Merriweather Sans" w:hAnsi="Merriweather Sans"/>
          <w:sz w:val="22"/>
          <w:szCs w:val="22"/>
        </w:rPr>
        <w:t>11</w:t>
      </w:r>
      <w:r w:rsidR="00A76063">
        <w:rPr>
          <w:rFonts w:ascii="Merriweather Sans" w:hAnsi="Merriweather Sans"/>
          <w:sz w:val="22"/>
          <w:szCs w:val="22"/>
        </w:rPr>
        <w:t xml:space="preserve"> de gener de 2018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20</TotalTime>
  <Pages>1</Pages>
  <Words>176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2018-01-11T10:54:00Z</cp:lastPrinted>
  <dcterms:created xsi:type="dcterms:W3CDTF">2018-01-10T11:48:00Z</dcterms:created>
  <dcterms:modified xsi:type="dcterms:W3CDTF">2018-01-11T10:54:00Z</dcterms:modified>
</cp:coreProperties>
</file>