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5D0896">
        <w:rPr>
          <w:rFonts w:ascii="Merriweather Sans" w:hAnsi="Merriweather Sans"/>
          <w:b w:val="0"/>
          <w:sz w:val="22"/>
          <w:szCs w:val="22"/>
        </w:rPr>
        <w:t>1</w:t>
      </w:r>
      <w:r w:rsidR="003B6706">
        <w:rPr>
          <w:rFonts w:ascii="Merriweather Sans" w:hAnsi="Merriweather Sans"/>
          <w:b w:val="0"/>
          <w:sz w:val="22"/>
          <w:szCs w:val="22"/>
        </w:rPr>
        <w:t>7</w:t>
      </w:r>
      <w:r w:rsidR="00CD1C04">
        <w:rPr>
          <w:rFonts w:ascii="Merriweather Sans" w:hAnsi="Merriweather Sans"/>
          <w:b w:val="0"/>
          <w:sz w:val="22"/>
          <w:szCs w:val="22"/>
        </w:rPr>
        <w:t xml:space="preserve"> d’abril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9B6BB3" w:rsidRDefault="009B6B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7172A0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Designació defensa jurídica.</w:t>
      </w:r>
    </w:p>
    <w:p w:rsidR="00185151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habitatges.</w:t>
      </w:r>
    </w:p>
    <w:p w:rsidR="00185151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 i modificacions beques menjadors escolars curs 2017/18.</w:t>
      </w:r>
    </w:p>
    <w:p w:rsidR="00185151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Baixes beques menjadors escolars curs 2017/18.</w:t>
      </w:r>
    </w:p>
    <w:p w:rsidR="00185151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Acord col·laboració entre l’Institut Lluís Companys i l’Ajuntament de Ripollet per tal d’establir col·laboració entre el centre i els diferents àmbits municipals.</w:t>
      </w:r>
    </w:p>
    <w:p w:rsidR="00185151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Contracte menor de servei de lloguer amb conductor de camió grua, camió bolquet i retroexcavadora.</w:t>
      </w:r>
    </w:p>
    <w:p w:rsidR="00185151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Proposta millora i modificació per facilitar el pas del transport públic tram Rb. Sant Jordi entre C. Padró i C. Sarrià de Ter.</w:t>
      </w:r>
    </w:p>
    <w:p w:rsidR="00185151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Creació estacionaments de motocicletes al carrer Bonavista, 1.</w:t>
      </w:r>
    </w:p>
    <w:p w:rsidR="00185151" w:rsidRDefault="0018515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Danys al patrimoni.</w:t>
      </w:r>
    </w:p>
    <w:p w:rsidR="0055477B" w:rsidRDefault="0055477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obres instal·lació de dos grups semafòrics.</w:t>
      </w:r>
    </w:p>
    <w:p w:rsidR="0055477B" w:rsidRDefault="0055477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Requeriment documentació per a l’adjudicació Fase 1 del projecte d’implantació d’un carril bici al carrer Torrent </w:t>
      </w:r>
      <w:proofErr w:type="spellStart"/>
      <w:r>
        <w:rPr>
          <w:rFonts w:ascii="Merriweather Sans" w:hAnsi="Merriweather Sans"/>
          <w:sz w:val="22"/>
          <w:szCs w:val="22"/>
        </w:rPr>
        <w:t>Tortuguer</w:t>
      </w:r>
      <w:proofErr w:type="spellEnd"/>
      <w:r>
        <w:rPr>
          <w:rFonts w:ascii="Merriweather Sans" w:hAnsi="Merriweather Sans"/>
          <w:sz w:val="22"/>
          <w:szCs w:val="22"/>
        </w:rPr>
        <w:t>.</w:t>
      </w:r>
    </w:p>
    <w:p w:rsidR="00757BFF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185151" w:rsidRDefault="00185151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bookmarkEnd w:id="0"/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Pr="003276C4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3B6706">
        <w:rPr>
          <w:rFonts w:ascii="Merriweather Sans" w:hAnsi="Merriweather Sans"/>
          <w:sz w:val="22"/>
          <w:szCs w:val="22"/>
        </w:rPr>
        <w:t>11</w:t>
      </w:r>
      <w:r w:rsidR="005D0896">
        <w:rPr>
          <w:rFonts w:ascii="Merriweather Sans" w:hAnsi="Merriweather Sans"/>
          <w:sz w:val="22"/>
          <w:szCs w:val="22"/>
        </w:rPr>
        <w:t xml:space="preserve"> d’abril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  <w14:docId w14:val="71567449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46</TotalTime>
  <Pages>1</Pages>
  <Words>192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2018-04-12T06:20:00Z</cp:lastPrinted>
  <dcterms:created xsi:type="dcterms:W3CDTF">2018-04-11T10:28:00Z</dcterms:created>
  <dcterms:modified xsi:type="dcterms:W3CDTF">2018-04-12T06:20:00Z</dcterms:modified>
</cp:coreProperties>
</file>