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71" w:rsidRPr="00834E71" w:rsidRDefault="00834E71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834E71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834E71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834E71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834E71" w:rsidRPr="00834E71" w:rsidRDefault="00834E71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</w:p>
    <w:p w:rsidR="0032158A" w:rsidRPr="00834E71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834E71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834E71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834E71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834E71">
        <w:rPr>
          <w:rFonts w:ascii="Merriweather Sans" w:hAnsi="Merriweather Sans"/>
          <w:b w:val="0"/>
          <w:sz w:val="22"/>
          <w:szCs w:val="22"/>
        </w:rPr>
        <w:t>ordinària</w:t>
      </w:r>
      <w:r w:rsidRPr="00834E71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834E71">
        <w:rPr>
          <w:rFonts w:ascii="Merriweather Sans" w:hAnsi="Merriweather Sans"/>
          <w:b w:val="0"/>
          <w:sz w:val="22"/>
          <w:szCs w:val="22"/>
        </w:rPr>
        <w:t>e</w:t>
      </w:r>
      <w:r w:rsidR="00D06866" w:rsidRPr="00834E71">
        <w:rPr>
          <w:rFonts w:ascii="Merriweather Sans" w:hAnsi="Merriweather Sans"/>
          <w:b w:val="0"/>
          <w:sz w:val="22"/>
          <w:szCs w:val="22"/>
        </w:rPr>
        <w:t>n</w:t>
      </w:r>
      <w:r w:rsidR="005F1D3C" w:rsidRPr="00834E71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834E71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0D5AD1" w:rsidRPr="00834E71">
        <w:rPr>
          <w:rFonts w:ascii="Merriweather Sans" w:hAnsi="Merriweather Sans"/>
          <w:b w:val="0"/>
          <w:sz w:val="22"/>
          <w:szCs w:val="22"/>
        </w:rPr>
        <w:t>17</w:t>
      </w:r>
      <w:r w:rsidR="000F3632" w:rsidRPr="00834E71">
        <w:rPr>
          <w:rFonts w:ascii="Merriweather Sans" w:hAnsi="Merriweather Sans"/>
          <w:b w:val="0"/>
          <w:sz w:val="22"/>
          <w:szCs w:val="22"/>
        </w:rPr>
        <w:t xml:space="preserve"> de juliol</w:t>
      </w:r>
      <w:r w:rsidR="00A76063" w:rsidRPr="00834E71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834E71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834E71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834E71">
        <w:rPr>
          <w:rFonts w:ascii="Merriweather Sans" w:hAnsi="Merriweather Sans"/>
          <w:b w:val="0"/>
          <w:sz w:val="22"/>
          <w:szCs w:val="22"/>
        </w:rPr>
        <w:t>10</w:t>
      </w:r>
      <w:r w:rsidRPr="00834E71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834E71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834E71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834E71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834E71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bookmarkStart w:id="0" w:name="_GoBack"/>
      <w:r w:rsidRPr="00834E71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834E71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834E71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Alcaldia</w:t>
      </w:r>
      <w:r w:rsidR="00E87F9D" w:rsidRPr="00834E71">
        <w:rPr>
          <w:rFonts w:ascii="Merriweather Sans" w:hAnsi="Merriweather Sans"/>
          <w:b/>
          <w:sz w:val="22"/>
          <w:szCs w:val="22"/>
        </w:rPr>
        <w:t>:</w:t>
      </w:r>
    </w:p>
    <w:p w:rsidR="00416B5B" w:rsidRPr="00834E71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834E71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>Aprovació acta sessió anterior.</w:t>
      </w:r>
    </w:p>
    <w:p w:rsidR="003761EE" w:rsidRPr="00834E71" w:rsidRDefault="003761EE" w:rsidP="003761EE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3761EE" w:rsidRPr="00834E71" w:rsidRDefault="003761EE" w:rsidP="003761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834E71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3761EE" w:rsidRPr="00834E71" w:rsidRDefault="003761EE" w:rsidP="003761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3761EE" w:rsidRPr="00834E71" w:rsidRDefault="003761EE" w:rsidP="003761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Serveis Socials:</w:t>
      </w:r>
    </w:p>
    <w:p w:rsidR="003761EE" w:rsidRPr="00834E71" w:rsidRDefault="003761EE" w:rsidP="003761EE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3761EE" w:rsidRPr="00834E71" w:rsidRDefault="003761EE" w:rsidP="003761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>2.</w:t>
      </w:r>
      <w:r w:rsidRPr="00834E71">
        <w:rPr>
          <w:rFonts w:ascii="Merriweather Sans" w:hAnsi="Merriweather Sans"/>
          <w:sz w:val="22"/>
          <w:szCs w:val="22"/>
        </w:rPr>
        <w:tab/>
        <w:t xml:space="preserve">Justificació de les resolucions d’Alcaldia </w:t>
      </w:r>
      <w:proofErr w:type="spellStart"/>
      <w:r w:rsidRPr="00834E71">
        <w:rPr>
          <w:rFonts w:ascii="Merriweather Sans" w:hAnsi="Merriweather Sans"/>
          <w:sz w:val="22"/>
          <w:szCs w:val="22"/>
        </w:rPr>
        <w:t>núms</w:t>
      </w:r>
      <w:proofErr w:type="spellEnd"/>
      <w:r w:rsidRPr="00834E71">
        <w:rPr>
          <w:rFonts w:ascii="Merriweather Sans" w:hAnsi="Merriweather Sans"/>
          <w:sz w:val="22"/>
          <w:szCs w:val="22"/>
        </w:rPr>
        <w:t>. 6 i 402 de 2018, bestretes per atendre les urgències que es tramitin per a targetes moneders.</w:t>
      </w:r>
    </w:p>
    <w:p w:rsidR="003761EE" w:rsidRDefault="003761EE" w:rsidP="003761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>3.</w:t>
      </w:r>
      <w:r w:rsidRPr="00834E71">
        <w:rPr>
          <w:rFonts w:ascii="Merriweather Sans" w:hAnsi="Merriweather Sans"/>
          <w:sz w:val="22"/>
          <w:szCs w:val="22"/>
        </w:rPr>
        <w:tab/>
        <w:t xml:space="preserve">Justificació de les resolucions d’Alcaldia </w:t>
      </w:r>
      <w:proofErr w:type="spellStart"/>
      <w:r w:rsidRPr="00834E71">
        <w:rPr>
          <w:rFonts w:ascii="Merriweather Sans" w:hAnsi="Merriweather Sans"/>
          <w:sz w:val="22"/>
          <w:szCs w:val="22"/>
        </w:rPr>
        <w:t>núms</w:t>
      </w:r>
      <w:proofErr w:type="spellEnd"/>
      <w:r w:rsidRPr="00834E71">
        <w:rPr>
          <w:rFonts w:ascii="Merriweather Sans" w:hAnsi="Merriweather Sans"/>
          <w:sz w:val="22"/>
          <w:szCs w:val="22"/>
        </w:rPr>
        <w:t>. 594, 729 i 815 de 2018, bestretes per atend</w:t>
      </w:r>
      <w:r w:rsidR="00E16EA6" w:rsidRPr="00834E71">
        <w:rPr>
          <w:rFonts w:ascii="Merriweather Sans" w:hAnsi="Merriweather Sans"/>
          <w:sz w:val="22"/>
          <w:szCs w:val="22"/>
        </w:rPr>
        <w:t>re les urgències que es tramitin per l’habitatge.</w:t>
      </w:r>
      <w:r w:rsidRPr="00834E71">
        <w:rPr>
          <w:rFonts w:ascii="Merriweather Sans" w:hAnsi="Merriweather Sans"/>
          <w:sz w:val="22"/>
          <w:szCs w:val="22"/>
        </w:rPr>
        <w:t xml:space="preserve"> </w:t>
      </w:r>
    </w:p>
    <w:p w:rsidR="007A1B74" w:rsidRPr="00834E71" w:rsidRDefault="007A1B74" w:rsidP="003761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4. </w:t>
      </w:r>
      <w:r>
        <w:rPr>
          <w:rFonts w:ascii="Merriweather Sans" w:hAnsi="Merriweather Sans"/>
          <w:sz w:val="22"/>
          <w:szCs w:val="22"/>
        </w:rPr>
        <w:tab/>
        <w:t>Beques menjador escolar curs 2017/18, mes de juny de 2018.</w:t>
      </w:r>
    </w:p>
    <w:p w:rsidR="000D5AD1" w:rsidRPr="00834E71" w:rsidRDefault="000D5AD1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E16EA6" w:rsidRPr="00834E71" w:rsidRDefault="00E16EA6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Salut Pública:</w:t>
      </w:r>
    </w:p>
    <w:p w:rsidR="00E16EA6" w:rsidRPr="00834E71" w:rsidRDefault="00E16EA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E16EA6" w:rsidRPr="00834E71" w:rsidRDefault="007A1B74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</w:t>
      </w:r>
      <w:r w:rsidR="00E16EA6" w:rsidRPr="00834E71">
        <w:rPr>
          <w:rFonts w:ascii="Merriweather Sans" w:hAnsi="Merriweather Sans"/>
          <w:sz w:val="22"/>
          <w:szCs w:val="22"/>
        </w:rPr>
        <w:t>.</w:t>
      </w:r>
      <w:r w:rsidR="00E16EA6" w:rsidRPr="00834E71">
        <w:rPr>
          <w:rFonts w:ascii="Merriweather Sans" w:hAnsi="Merriweather Sans"/>
          <w:sz w:val="22"/>
          <w:szCs w:val="22"/>
        </w:rPr>
        <w:tab/>
        <w:t xml:space="preserve">Aprovació Conveni amb l’Associació Catalana per al </w:t>
      </w:r>
      <w:proofErr w:type="spellStart"/>
      <w:r w:rsidR="00E16EA6" w:rsidRPr="00834E71">
        <w:rPr>
          <w:rFonts w:ascii="Merriweather Sans" w:hAnsi="Merriweather Sans"/>
          <w:sz w:val="22"/>
          <w:szCs w:val="22"/>
        </w:rPr>
        <w:t>Parkinson</w:t>
      </w:r>
      <w:proofErr w:type="spellEnd"/>
      <w:r w:rsidR="00E16EA6" w:rsidRPr="00834E71">
        <w:rPr>
          <w:rFonts w:ascii="Merriweather Sans" w:hAnsi="Merriweather Sans"/>
          <w:sz w:val="22"/>
          <w:szCs w:val="22"/>
        </w:rPr>
        <w:t xml:space="preserve"> (Delegació Cerdanyola-Ripollet), per a la concessió d’una subvenció durant l’any 2018.</w:t>
      </w:r>
    </w:p>
    <w:p w:rsidR="00E16EA6" w:rsidRPr="00834E71" w:rsidRDefault="00E16EA6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6EA6" w:rsidRPr="00834E71" w:rsidRDefault="00E16EA6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834E71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E16EA6" w:rsidRPr="00834E71" w:rsidRDefault="00E16EA6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E16EA6" w:rsidRPr="00834E71" w:rsidRDefault="00E16EA6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Urbanisme:</w:t>
      </w:r>
    </w:p>
    <w:p w:rsidR="00E16EA6" w:rsidRPr="00834E71" w:rsidRDefault="00E16EA6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E16EA6" w:rsidRPr="00834E71" w:rsidRDefault="007A1B74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</w:t>
      </w:r>
      <w:r w:rsidR="00E16EA6" w:rsidRPr="00834E71">
        <w:rPr>
          <w:rFonts w:ascii="Merriweather Sans" w:hAnsi="Merriweather Sans"/>
          <w:sz w:val="22"/>
          <w:szCs w:val="22"/>
        </w:rPr>
        <w:t>.</w:t>
      </w:r>
      <w:r w:rsidR="00E16EA6" w:rsidRPr="00834E71">
        <w:rPr>
          <w:rFonts w:ascii="Merriweather Sans" w:hAnsi="Merriweather Sans"/>
          <w:sz w:val="22"/>
          <w:szCs w:val="22"/>
        </w:rPr>
        <w:tab/>
        <w:t>Lliurament plaques gual.</w:t>
      </w:r>
    </w:p>
    <w:p w:rsidR="00E16EA6" w:rsidRPr="00834E71" w:rsidRDefault="007A1B74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E16EA6" w:rsidRPr="00834E71">
        <w:rPr>
          <w:rFonts w:ascii="Merriweather Sans" w:hAnsi="Merriweather Sans"/>
          <w:sz w:val="22"/>
          <w:szCs w:val="22"/>
        </w:rPr>
        <w:t>.</w:t>
      </w:r>
      <w:r w:rsidR="00E16EA6" w:rsidRPr="00834E71">
        <w:rPr>
          <w:rFonts w:ascii="Merriweather Sans" w:hAnsi="Merriweather Sans"/>
          <w:sz w:val="22"/>
          <w:szCs w:val="22"/>
        </w:rPr>
        <w:tab/>
        <w:t>Parcel·lació urbanística.</w:t>
      </w:r>
    </w:p>
    <w:p w:rsidR="00E16EA6" w:rsidRPr="00834E71" w:rsidRDefault="007A1B74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</w:t>
      </w:r>
      <w:r w:rsidR="00E16EA6" w:rsidRPr="00834E71">
        <w:rPr>
          <w:rFonts w:ascii="Merriweather Sans" w:hAnsi="Merriweather Sans"/>
          <w:sz w:val="22"/>
          <w:szCs w:val="22"/>
        </w:rPr>
        <w:t>.</w:t>
      </w:r>
      <w:r w:rsidR="00E16EA6" w:rsidRPr="00834E71">
        <w:rPr>
          <w:rFonts w:ascii="Merriweather Sans" w:hAnsi="Merriweather Sans"/>
          <w:sz w:val="22"/>
          <w:szCs w:val="22"/>
        </w:rPr>
        <w:tab/>
        <w:t>Autorització urbanística.</w:t>
      </w:r>
    </w:p>
    <w:p w:rsidR="00E16EA6" w:rsidRPr="00834E71" w:rsidRDefault="00E16EA6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34E71" w:rsidRPr="00834E71" w:rsidRDefault="00834E71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Serveis Urbans i Municipalitzacions:</w:t>
      </w:r>
    </w:p>
    <w:p w:rsidR="00834E71" w:rsidRPr="00834E71" w:rsidRDefault="00834E71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34E71" w:rsidRPr="00834E71" w:rsidRDefault="007A1B74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</w:t>
      </w:r>
      <w:r w:rsidR="00834E71" w:rsidRPr="00834E71">
        <w:rPr>
          <w:rFonts w:ascii="Merriweather Sans" w:hAnsi="Merriweather Sans"/>
          <w:sz w:val="22"/>
          <w:szCs w:val="22"/>
        </w:rPr>
        <w:t>.</w:t>
      </w:r>
      <w:r w:rsidR="00834E71" w:rsidRPr="00834E71">
        <w:rPr>
          <w:rFonts w:ascii="Merriweather Sans" w:hAnsi="Merriweather Sans"/>
          <w:sz w:val="22"/>
          <w:szCs w:val="22"/>
        </w:rPr>
        <w:tab/>
        <w:t>Compliment Sentència núm. 144/2018, Jutjat Contenciós Administratiu núm. 2 de Barcelona.</w:t>
      </w:r>
    </w:p>
    <w:p w:rsidR="00834E71" w:rsidRPr="00834E71" w:rsidRDefault="00834E71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34E71" w:rsidRPr="00834E71" w:rsidRDefault="00834E71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834E71" w:rsidRPr="00834E71" w:rsidRDefault="00834E71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E16EA6" w:rsidRPr="00834E71" w:rsidRDefault="0075609C" w:rsidP="00E16EA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834E71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E16EA6" w:rsidRPr="00834E71" w:rsidRDefault="00E16EA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75609C" w:rsidRPr="00834E71" w:rsidRDefault="0075609C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Serveis Econòmics:</w:t>
      </w:r>
    </w:p>
    <w:p w:rsidR="0075609C" w:rsidRPr="00834E71" w:rsidRDefault="0075609C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75609C" w:rsidRPr="00834E71" w:rsidRDefault="007A1B74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</w:t>
      </w:r>
      <w:r w:rsidR="0075609C" w:rsidRPr="00834E71">
        <w:rPr>
          <w:rFonts w:ascii="Merriweather Sans" w:hAnsi="Merriweather Sans"/>
          <w:sz w:val="22"/>
          <w:szCs w:val="22"/>
        </w:rPr>
        <w:t>.</w:t>
      </w:r>
      <w:r w:rsidR="0075609C" w:rsidRPr="00834E71">
        <w:rPr>
          <w:rFonts w:ascii="Merriweather Sans" w:hAnsi="Merriweather Sans"/>
          <w:sz w:val="22"/>
          <w:szCs w:val="22"/>
        </w:rPr>
        <w:tab/>
        <w:t>Aprovació de factures.</w:t>
      </w:r>
    </w:p>
    <w:p w:rsidR="0075609C" w:rsidRPr="00834E71" w:rsidRDefault="007A1B74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</w:t>
      </w:r>
      <w:r w:rsidR="0075609C" w:rsidRPr="00834E71">
        <w:rPr>
          <w:rFonts w:ascii="Merriweather Sans" w:hAnsi="Merriweather Sans"/>
          <w:sz w:val="22"/>
          <w:szCs w:val="22"/>
        </w:rPr>
        <w:t>.</w:t>
      </w:r>
      <w:r w:rsidR="0075609C" w:rsidRPr="00834E71">
        <w:rPr>
          <w:rFonts w:ascii="Merriweather Sans" w:hAnsi="Merriweather Sans"/>
          <w:sz w:val="22"/>
          <w:szCs w:val="22"/>
        </w:rPr>
        <w:tab/>
        <w:t>Aprovació factures d’abonament.</w:t>
      </w:r>
    </w:p>
    <w:p w:rsidR="0075609C" w:rsidRDefault="007A1B74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12</w:t>
      </w:r>
      <w:r w:rsidR="0075609C" w:rsidRPr="00834E71">
        <w:rPr>
          <w:rFonts w:ascii="Merriweather Sans" w:hAnsi="Merriweather Sans"/>
          <w:sz w:val="22"/>
          <w:szCs w:val="22"/>
        </w:rPr>
        <w:t>.</w:t>
      </w:r>
      <w:r w:rsidR="0075609C" w:rsidRPr="00834E71">
        <w:rPr>
          <w:rFonts w:ascii="Merriweather Sans" w:hAnsi="Merriweather Sans"/>
          <w:sz w:val="22"/>
          <w:szCs w:val="22"/>
        </w:rPr>
        <w:tab/>
        <w:t>Expedient de reconeixement extrajudicial de crèdits.</w:t>
      </w:r>
    </w:p>
    <w:p w:rsidR="006216AF" w:rsidRPr="00834E71" w:rsidRDefault="007A1B74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6216AF">
        <w:rPr>
          <w:rFonts w:ascii="Merriweather Sans" w:hAnsi="Merriweather Sans"/>
          <w:sz w:val="22"/>
          <w:szCs w:val="22"/>
        </w:rPr>
        <w:t>.</w:t>
      </w:r>
      <w:r w:rsidR="006216AF">
        <w:rPr>
          <w:rFonts w:ascii="Merriweather Sans" w:hAnsi="Merriweather Sans"/>
          <w:sz w:val="22"/>
          <w:szCs w:val="22"/>
        </w:rPr>
        <w:tab/>
        <w:t>Prescripció de la sol·licitud de devolució d’ingressos indeguts.</w:t>
      </w:r>
    </w:p>
    <w:p w:rsidR="0075609C" w:rsidRPr="00834E71" w:rsidRDefault="0075609C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75609C" w:rsidRPr="00834E71" w:rsidRDefault="0075609C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834E71">
        <w:rPr>
          <w:rFonts w:ascii="Merriweather Sans" w:hAnsi="Merriweather Sans"/>
          <w:b/>
          <w:sz w:val="22"/>
          <w:szCs w:val="22"/>
        </w:rPr>
        <w:t>Recursos Humans:</w:t>
      </w:r>
    </w:p>
    <w:p w:rsidR="0075609C" w:rsidRPr="00834E71" w:rsidRDefault="0075609C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75609C" w:rsidRPr="00834E71" w:rsidRDefault="007A1B74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14</w:t>
      </w:r>
      <w:r w:rsidR="0075609C" w:rsidRPr="00834E71">
        <w:rPr>
          <w:rFonts w:ascii="Merriweather Sans" w:hAnsi="Merriweather Sans"/>
          <w:sz w:val="22"/>
          <w:szCs w:val="22"/>
        </w:rPr>
        <w:t>. Signatura conveni de pràctiques amb la Universitat Autònoma de Barcelona.</w:t>
      </w:r>
      <w:r w:rsidR="0075609C" w:rsidRPr="00834E71">
        <w:rPr>
          <w:rFonts w:ascii="Merriweather Sans" w:hAnsi="Merriweather Sans"/>
          <w:sz w:val="22"/>
          <w:szCs w:val="22"/>
        </w:rPr>
        <w:tab/>
      </w:r>
    </w:p>
    <w:bookmarkEnd w:id="0"/>
    <w:p w:rsidR="0075609C" w:rsidRPr="00834E71" w:rsidRDefault="0075609C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834E71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>L’alcalde</w:t>
      </w:r>
      <w:r w:rsidR="002969B9" w:rsidRPr="00834E71">
        <w:rPr>
          <w:rFonts w:ascii="Merriweather Sans" w:hAnsi="Merriweather Sans"/>
          <w:sz w:val="22"/>
          <w:szCs w:val="22"/>
        </w:rPr>
        <w:t xml:space="preserve"> </w:t>
      </w:r>
      <w:r w:rsidR="00BB11D9" w:rsidRPr="00834E71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834E71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Pr="00834E71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8209F" w:rsidRPr="00834E71" w:rsidRDefault="0058209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8209F" w:rsidRPr="00834E71" w:rsidRDefault="0058209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62E72" w:rsidRPr="00834E71" w:rsidRDefault="00F62E7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34E71" w:rsidRPr="00834E71" w:rsidRDefault="00834E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834E71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834E71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834E71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834E71">
        <w:rPr>
          <w:rFonts w:ascii="Merriweather Sans" w:hAnsi="Merriweather Sans"/>
          <w:sz w:val="22"/>
          <w:szCs w:val="22"/>
        </w:rPr>
        <w:t xml:space="preserve">Ripollet, </w:t>
      </w:r>
      <w:r w:rsidR="000D5AD1" w:rsidRPr="00834E71">
        <w:rPr>
          <w:rFonts w:ascii="Merriweather Sans" w:hAnsi="Merriweather Sans"/>
          <w:sz w:val="22"/>
          <w:szCs w:val="22"/>
        </w:rPr>
        <w:t>12</w:t>
      </w:r>
      <w:r w:rsidR="00A9274D" w:rsidRPr="00834E71">
        <w:rPr>
          <w:rFonts w:ascii="Merriweather Sans" w:hAnsi="Merriweather Sans"/>
          <w:sz w:val="22"/>
          <w:szCs w:val="22"/>
        </w:rPr>
        <w:t xml:space="preserve"> de juliol</w:t>
      </w:r>
      <w:r w:rsidR="00A76063" w:rsidRPr="00834E71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834E71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3E03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4:docId w14:val="71248B9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39</TotalTime>
  <Pages>2</Pages>
  <Words>226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2018-07-11T11:58:00Z</cp:lastPrinted>
  <dcterms:created xsi:type="dcterms:W3CDTF">2018-07-10T11:57:00Z</dcterms:created>
  <dcterms:modified xsi:type="dcterms:W3CDTF">2018-07-11T11:58:00Z</dcterms:modified>
</cp:coreProperties>
</file>