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bookmarkStart w:id="0" w:name="_GoBack"/>
      <w:bookmarkEnd w:id="0"/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7D1AC0">
        <w:rPr>
          <w:rFonts w:ascii="Merriweather Sans" w:hAnsi="Merriweather Sans"/>
          <w:b w:val="0"/>
          <w:sz w:val="22"/>
          <w:szCs w:val="22"/>
        </w:rPr>
        <w:t>17</w:t>
      </w:r>
      <w:r w:rsidR="00327741">
        <w:rPr>
          <w:rFonts w:ascii="Merriweather Sans" w:hAnsi="Merriweather Sans"/>
          <w:b w:val="0"/>
          <w:sz w:val="22"/>
          <w:szCs w:val="22"/>
        </w:rPr>
        <w:t xml:space="preserve"> d’octubre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375ECD" w:rsidRDefault="00375E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375ECD" w:rsidRDefault="00375E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375ECD" w:rsidRDefault="00375E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375ECD" w:rsidRDefault="00FB15A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FB15A8" w:rsidRDefault="00FB15A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llista alumnat matriculat escoles bressol municipals per al curs 2017/18.</w:t>
      </w:r>
    </w:p>
    <w:p w:rsidR="00FB15A8" w:rsidRDefault="00FB15A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Acceptació suport material “tallers d’emancipació com a actitud vital” i “metodologia fem tec” de la Diputació de Barcelona.</w:t>
      </w:r>
    </w:p>
    <w:p w:rsidR="00BD0780" w:rsidRDefault="00BD078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Denegació petició desistiment caseta pirotècnia. </w:t>
      </w:r>
    </w:p>
    <w:p w:rsidR="00BD0780" w:rsidRDefault="00BD078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zona càrrega i descàrrega d’obres al carrer Puigmal, 15.</w:t>
      </w:r>
    </w:p>
    <w:p w:rsidR="00BD0780" w:rsidRDefault="00BD078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Eliminació d’un estacionament de turisme i instal·lació d’estacionaments de motocicletes al carrer Bonavista, 1.</w:t>
      </w:r>
    </w:p>
    <w:p w:rsidR="00FF0257" w:rsidRDefault="00FF025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Autoritzacions urbanístiques.</w:t>
      </w:r>
    </w:p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7D1AC0">
        <w:rPr>
          <w:rFonts w:ascii="Merriweather Sans" w:hAnsi="Merriweather Sans"/>
          <w:sz w:val="22"/>
          <w:szCs w:val="22"/>
        </w:rPr>
        <w:t>11</w:t>
      </w:r>
      <w:r w:rsidR="00EE0AF0">
        <w:rPr>
          <w:rFonts w:ascii="Merriweather Sans" w:hAnsi="Merriweather Sans"/>
          <w:sz w:val="22"/>
          <w:szCs w:val="22"/>
        </w:rPr>
        <w:t xml:space="preserve"> d’octubre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  <w14:docId w14:val="678CC648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36</TotalTime>
  <Pages>1</Pages>
  <Words>152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2017-10-11T10:00:00Z</cp:lastPrinted>
  <dcterms:created xsi:type="dcterms:W3CDTF">2017-10-09T11:09:00Z</dcterms:created>
  <dcterms:modified xsi:type="dcterms:W3CDTF">2017-10-11T10:00:00Z</dcterms:modified>
</cp:coreProperties>
</file>