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AA20E2">
        <w:rPr>
          <w:rFonts w:ascii="Merriweather Sans" w:hAnsi="Merriweather Sans"/>
          <w:b w:val="0"/>
          <w:sz w:val="22"/>
          <w:szCs w:val="22"/>
        </w:rPr>
        <w:t>19</w:t>
      </w:r>
      <w:r w:rsidR="00B44EB9">
        <w:rPr>
          <w:rFonts w:ascii="Merriweather Sans" w:hAnsi="Merriweather Sans"/>
          <w:b w:val="0"/>
          <w:sz w:val="22"/>
          <w:szCs w:val="22"/>
        </w:rPr>
        <w:t xml:space="preserve"> de setembre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E421D9" w:rsidRDefault="00E421D9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E421D9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ajornaments d’exaccions municipals.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Fraccionaments i ajornaments d’exaccions municipals.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Restar assabentats de la sol·licitud de suport tècnic en matèria d’indicadors de salut realitzada per la Diputació de Barcelona.</w:t>
      </w:r>
    </w:p>
    <w:p w:rsidR="00AB6C76" w:rsidRDefault="00AB6C76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Conveni col·laboració entre els ajuntaments constituents p</w:t>
      </w:r>
      <w:r w:rsidR="007D63E0">
        <w:rPr>
          <w:rFonts w:ascii="Merriweather Sans" w:hAnsi="Merriweather Sans"/>
          <w:sz w:val="22"/>
          <w:szCs w:val="22"/>
        </w:rPr>
        <w:t>er a la creació de la Xarxa de M</w:t>
      </w:r>
      <w:r>
        <w:rPr>
          <w:rFonts w:ascii="Merriweather Sans" w:hAnsi="Merriweather Sans"/>
          <w:sz w:val="22"/>
          <w:szCs w:val="22"/>
        </w:rPr>
        <w:t>unicipis LGTBI de Catalunya.</w:t>
      </w:r>
    </w:p>
    <w:p w:rsidR="007D63E0" w:rsidRDefault="007D63E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Desestimació al·legacions expedient per danys al patrimoni municipal.</w:t>
      </w:r>
    </w:p>
    <w:p w:rsidR="007D63E0" w:rsidRDefault="007D63E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Modificació acord autorització reserva estacionament.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Memòria valorada per a la substitució del paviment en planta soterrània de l’Escola Tiana de la Riba. 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Memòria valorada de la modificació i arranjament d’una barana al Pavelló </w:t>
      </w:r>
      <w:r w:rsidR="00FA40F5">
        <w:rPr>
          <w:rFonts w:ascii="Merriweather Sans" w:hAnsi="Merriweather Sans"/>
          <w:sz w:val="22"/>
          <w:szCs w:val="22"/>
        </w:rPr>
        <w:t xml:space="preserve">Municipal d’Esports </w:t>
      </w:r>
      <w:bookmarkStart w:id="0" w:name="_GoBack"/>
      <w:bookmarkEnd w:id="0"/>
      <w:r>
        <w:rPr>
          <w:rFonts w:ascii="Merriweather Sans" w:hAnsi="Merriweather Sans"/>
          <w:sz w:val="22"/>
          <w:szCs w:val="22"/>
        </w:rPr>
        <w:t>Joan Creus.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Projecte adequació noves oficines del Jutjat de Pau.</w:t>
      </w:r>
    </w:p>
    <w:p w:rsidR="00EF2784" w:rsidRDefault="00EF278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Projecte </w:t>
      </w:r>
      <w:proofErr w:type="spellStart"/>
      <w:r>
        <w:rPr>
          <w:rFonts w:ascii="Merriweather Sans" w:hAnsi="Merriweather Sans"/>
          <w:sz w:val="22"/>
          <w:szCs w:val="22"/>
        </w:rPr>
        <w:t>sonomàfors</w:t>
      </w:r>
      <w:proofErr w:type="spellEnd"/>
      <w:r>
        <w:rPr>
          <w:rFonts w:ascii="Merriweather Sans" w:hAnsi="Merriweather Sans"/>
          <w:sz w:val="22"/>
          <w:szCs w:val="22"/>
        </w:rPr>
        <w:t xml:space="preserve"> per a invidents.  </w:t>
      </w:r>
    </w:p>
    <w:p w:rsidR="00AA20E2" w:rsidRDefault="00AA20E2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AA20E2">
        <w:rPr>
          <w:rFonts w:ascii="Merriweather Sans" w:hAnsi="Merriweather Sans"/>
          <w:sz w:val="22"/>
          <w:szCs w:val="22"/>
        </w:rPr>
        <w:t>14</w:t>
      </w:r>
      <w:r w:rsidR="00160AD9">
        <w:rPr>
          <w:rFonts w:ascii="Merriweather Sans" w:hAnsi="Merriweather Sans"/>
          <w:sz w:val="22"/>
          <w:szCs w:val="22"/>
        </w:rPr>
        <w:t xml:space="preserve"> de setembre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39F0D9FB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81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2017-09-14T07:08:00Z</cp:lastPrinted>
  <dcterms:created xsi:type="dcterms:W3CDTF">2017-09-08T10:38:00Z</dcterms:created>
  <dcterms:modified xsi:type="dcterms:W3CDTF">2017-09-14T07:08:00Z</dcterms:modified>
</cp:coreProperties>
</file>