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8A" w:rsidRPr="003276C4" w:rsidRDefault="00885027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 w:rsidRPr="003276C4"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3276C4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3276C4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3276C4">
        <w:rPr>
          <w:rFonts w:ascii="Merriweather Sans" w:hAnsi="Merriweather Sans"/>
          <w:b w:val="0"/>
          <w:sz w:val="22"/>
          <w:szCs w:val="22"/>
        </w:rPr>
        <w:t>ordinària</w:t>
      </w:r>
      <w:r w:rsidRPr="003276C4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3276C4">
        <w:rPr>
          <w:rFonts w:ascii="Merriweather Sans" w:hAnsi="Merriweather Sans"/>
          <w:b w:val="0"/>
          <w:sz w:val="22"/>
          <w:szCs w:val="22"/>
        </w:rPr>
        <w:t>e</w:t>
      </w:r>
      <w:r w:rsidR="00D06866" w:rsidRPr="003276C4">
        <w:rPr>
          <w:rFonts w:ascii="Merriweather Sans" w:hAnsi="Merriweather Sans"/>
          <w:b w:val="0"/>
          <w:sz w:val="22"/>
          <w:szCs w:val="22"/>
        </w:rPr>
        <w:t>n</w:t>
      </w:r>
      <w:r w:rsidR="005F1D3C" w:rsidRPr="003276C4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3276C4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DD0778">
        <w:rPr>
          <w:rFonts w:ascii="Merriweather Sans" w:hAnsi="Merriweather Sans"/>
          <w:b w:val="0"/>
          <w:sz w:val="22"/>
          <w:szCs w:val="22"/>
        </w:rPr>
        <w:t>20</w:t>
      </w:r>
      <w:r w:rsidR="00CF5290">
        <w:rPr>
          <w:rFonts w:ascii="Merriweather Sans" w:hAnsi="Merriweather Sans"/>
          <w:b w:val="0"/>
          <w:sz w:val="22"/>
          <w:szCs w:val="22"/>
        </w:rPr>
        <w:t xml:space="preserve"> de març</w:t>
      </w:r>
      <w:r w:rsidR="00A76063" w:rsidRPr="003276C4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3276C4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3276C4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3276C4">
        <w:rPr>
          <w:rFonts w:ascii="Merriweather Sans" w:hAnsi="Merriweather Sans"/>
          <w:b w:val="0"/>
          <w:sz w:val="22"/>
          <w:szCs w:val="22"/>
        </w:rPr>
        <w:t>10</w:t>
      </w:r>
      <w:r w:rsidR="00096CD3" w:rsidRPr="003276C4">
        <w:rPr>
          <w:rFonts w:ascii="Merriweather Sans" w:hAnsi="Merriweather Sans"/>
          <w:b w:val="0"/>
          <w:sz w:val="22"/>
          <w:szCs w:val="22"/>
        </w:rPr>
        <w:t>.</w:t>
      </w:r>
      <w:r w:rsidR="006C3CC4" w:rsidRPr="003276C4">
        <w:rPr>
          <w:rFonts w:ascii="Merriweather Sans" w:hAnsi="Merriweather Sans"/>
          <w:b w:val="0"/>
          <w:sz w:val="22"/>
          <w:szCs w:val="22"/>
        </w:rPr>
        <w:t>00</w:t>
      </w:r>
      <w:r w:rsidRPr="003276C4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3276C4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3276C4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3276C4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3276C4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bookmarkStart w:id="0" w:name="_GoBack"/>
      <w:r w:rsidRPr="003276C4">
        <w:rPr>
          <w:rFonts w:ascii="Merriweather Sans" w:hAnsi="Merriweather Sans"/>
          <w:sz w:val="22"/>
          <w:szCs w:val="22"/>
        </w:rPr>
        <w:t>Aprovació acta sessió anterior.</w:t>
      </w:r>
    </w:p>
    <w:p w:rsidR="00087AA6" w:rsidRDefault="00087AA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Assumptes de personal.</w:t>
      </w:r>
    </w:p>
    <w:p w:rsidR="00087AA6" w:rsidRDefault="00087AA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Devolució de garantia del contracte administratiu de serveis de vigilància i control de les zones d’aparcament gratuït amb control horari.</w:t>
      </w:r>
    </w:p>
    <w:p w:rsidR="00BB6223" w:rsidRDefault="00BB6223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Contracte menor de serveis d’estudi que estableixi propostes per a la pacificació del centre de Ripollet.</w:t>
      </w:r>
    </w:p>
    <w:p w:rsidR="00087AA6" w:rsidRDefault="00087AA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Altes, baixes i modificacions beques menjador escolar curs 2017/18.</w:t>
      </w:r>
    </w:p>
    <w:p w:rsidR="00087AA6" w:rsidRDefault="00087AA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Aprovació ajuts socials per a joves inscrits/es al </w:t>
      </w:r>
      <w:proofErr w:type="spellStart"/>
      <w:r>
        <w:rPr>
          <w:rFonts w:ascii="Merriweather Sans" w:hAnsi="Merriweather Sans"/>
          <w:sz w:val="22"/>
          <w:szCs w:val="22"/>
        </w:rPr>
        <w:t>Kftí</w:t>
      </w:r>
      <w:proofErr w:type="spellEnd"/>
      <w:r>
        <w:rPr>
          <w:rFonts w:ascii="Merriweather Sans" w:hAnsi="Merriweather Sans"/>
          <w:sz w:val="22"/>
          <w:szCs w:val="22"/>
        </w:rPr>
        <w:t xml:space="preserve"> del Casal de Joves.</w:t>
      </w:r>
    </w:p>
    <w:p w:rsidR="00087AA6" w:rsidRDefault="00087AA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Justificació de la subvenció atorgada al Gremi d’Instal·ladors i Pimes </w:t>
      </w:r>
      <w:r w:rsidR="00625B7A">
        <w:rPr>
          <w:rFonts w:ascii="Merriweather Sans" w:hAnsi="Merriweather Sans"/>
          <w:sz w:val="22"/>
          <w:szCs w:val="22"/>
        </w:rPr>
        <w:t>del Metall Cerdanyola, Ripollet, Montcada i rodalies.</w:t>
      </w:r>
    </w:p>
    <w:p w:rsidR="00625B7A" w:rsidRDefault="00625B7A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Justificació de la subvenció atorgada a la Unió de Comerciants de Ripollet.</w:t>
      </w:r>
    </w:p>
    <w:p w:rsidR="00625B7A" w:rsidRDefault="00373519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Instal·lació d’un </w:t>
      </w:r>
      <w:r w:rsidR="00625B7A">
        <w:rPr>
          <w:rFonts w:ascii="Merriweather Sans" w:hAnsi="Merriweather Sans"/>
          <w:sz w:val="22"/>
          <w:szCs w:val="22"/>
        </w:rPr>
        <w:t>coixí berlinès al carrer Barberà del Vallès.</w:t>
      </w:r>
    </w:p>
    <w:p w:rsidR="00625B7A" w:rsidRDefault="00625B7A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Autoritzar zona de càrrega i descàrrega d’obres al carrer Puigmal, 54.</w:t>
      </w:r>
    </w:p>
    <w:p w:rsidR="00373519" w:rsidRDefault="00373519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Danys al patrimoni.</w:t>
      </w:r>
    </w:p>
    <w:p w:rsidR="0046368A" w:rsidRDefault="0046368A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Projecte substitució fusteria exterior a l’Escola Josep Maria Ginesta.</w:t>
      </w:r>
    </w:p>
    <w:bookmarkEnd w:id="0"/>
    <w:p w:rsidR="005125D5" w:rsidRDefault="005125D5" w:rsidP="005125D5">
      <w:pPr>
        <w:jc w:val="both"/>
        <w:rPr>
          <w:rFonts w:ascii="Merriweather Sans" w:hAnsi="Merriweather Sans"/>
          <w:sz w:val="22"/>
          <w:szCs w:val="22"/>
        </w:rPr>
      </w:pPr>
    </w:p>
    <w:p w:rsidR="00261C06" w:rsidRPr="003276C4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L’alcalde</w:t>
      </w:r>
      <w:r w:rsidR="00BB11D9" w:rsidRPr="003276C4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3276C4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D27C12" w:rsidRDefault="00D27C1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623583" w:rsidRPr="003276C4" w:rsidRDefault="0062358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D27C12" w:rsidRDefault="00D27C1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444513" w:rsidRDefault="0044451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444513" w:rsidRPr="003276C4" w:rsidRDefault="0044451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3276C4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3276C4" w:rsidRDefault="0072026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José Ma</w:t>
      </w:r>
      <w:r w:rsidR="00360385" w:rsidRPr="003276C4">
        <w:rPr>
          <w:rFonts w:ascii="Merriweather Sans" w:hAnsi="Merriweather Sans"/>
          <w:sz w:val="22"/>
          <w:szCs w:val="22"/>
        </w:rPr>
        <w:t>ría</w:t>
      </w:r>
      <w:r w:rsidRPr="003276C4">
        <w:rPr>
          <w:rFonts w:ascii="Merriweather Sans" w:hAnsi="Merriweather Sans"/>
          <w:sz w:val="22"/>
          <w:szCs w:val="22"/>
        </w:rPr>
        <w:t xml:space="preserve"> Osuna López</w:t>
      </w:r>
    </w:p>
    <w:p w:rsidR="0032158A" w:rsidRPr="003276C4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3276C4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 xml:space="preserve">Ripollet, </w:t>
      </w:r>
      <w:r w:rsidR="00DD0778">
        <w:rPr>
          <w:rFonts w:ascii="Merriweather Sans" w:hAnsi="Merriweather Sans"/>
          <w:sz w:val="22"/>
          <w:szCs w:val="22"/>
        </w:rPr>
        <w:t>15</w:t>
      </w:r>
      <w:r w:rsidR="00CF5290">
        <w:rPr>
          <w:rFonts w:ascii="Merriweather Sans" w:hAnsi="Merriweather Sans"/>
          <w:sz w:val="22"/>
          <w:szCs w:val="22"/>
        </w:rPr>
        <w:t xml:space="preserve"> de març</w:t>
      </w:r>
      <w:r w:rsidR="00A76063" w:rsidRPr="003276C4">
        <w:rPr>
          <w:rFonts w:ascii="Merriweather Sans" w:hAnsi="Merriweather Sans"/>
          <w:sz w:val="22"/>
          <w:szCs w:val="22"/>
        </w:rPr>
        <w:t xml:space="preserve"> de 2018</w:t>
      </w:r>
    </w:p>
    <w:sectPr w:rsidR="00F41114" w:rsidRPr="003276C4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47AA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902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E0092"/>
    <w:rsid w:val="001E0F72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47F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500F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7F"/>
    <w:rsid w:val="0062178A"/>
    <w:rsid w:val="0062182F"/>
    <w:rsid w:val="00622B05"/>
    <w:rsid w:val="00623583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6CB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C14"/>
    <w:rsid w:val="00C654DB"/>
    <w:rsid w:val="00C65F97"/>
    <w:rsid w:val="00C664CB"/>
    <w:rsid w:val="00C7027C"/>
    <w:rsid w:val="00C70CB8"/>
    <w:rsid w:val="00C724A2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/>
    <o:shapelayout v:ext="edit">
      <o:idmap v:ext="edit" data="1"/>
    </o:shapelayout>
  </w:shapeDefaults>
  <w:decimalSymbol w:val=","/>
  <w:listSeparator w:val=";"/>
  <w14:docId w14:val="25123C67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82</TotalTime>
  <Pages>1</Pages>
  <Words>196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7</cp:revision>
  <cp:lastPrinted>2018-03-15T10:16:00Z</cp:lastPrinted>
  <dcterms:created xsi:type="dcterms:W3CDTF">2018-03-13T12:11:00Z</dcterms:created>
  <dcterms:modified xsi:type="dcterms:W3CDTF">2018-03-15T10:16:00Z</dcterms:modified>
</cp:coreProperties>
</file>