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B93" w:rsidRDefault="00811B93" w:rsidP="0032158A">
      <w:pPr>
        <w:pStyle w:val="Ttulo"/>
        <w:jc w:val="both"/>
        <w:rPr>
          <w:rFonts w:ascii="Merriweather Sans" w:hAnsi="Merriweather Sans"/>
          <w:b w:val="0"/>
          <w:sz w:val="22"/>
          <w:szCs w:val="22"/>
          <w:u w:val="none"/>
        </w:rPr>
      </w:pPr>
    </w:p>
    <w:p w:rsidR="0032158A" w:rsidRPr="000757CC" w:rsidRDefault="006923B3" w:rsidP="0032158A">
      <w:pPr>
        <w:pStyle w:val="Ttulo"/>
        <w:jc w:val="both"/>
        <w:rPr>
          <w:rFonts w:ascii="Merriweather Sans" w:hAnsi="Merriweather Sans"/>
          <w:b w:val="0"/>
          <w:sz w:val="22"/>
          <w:szCs w:val="22"/>
          <w:u w:val="none"/>
        </w:rPr>
      </w:pPr>
      <w:proofErr w:type="spellStart"/>
      <w:r w:rsidRPr="000757CC">
        <w:rPr>
          <w:rFonts w:ascii="Merriweather Sans" w:hAnsi="Merriweather Sans"/>
          <w:b w:val="0"/>
          <w:sz w:val="22"/>
          <w:szCs w:val="22"/>
          <w:u w:val="none"/>
        </w:rPr>
        <w:t>ih</w:t>
      </w:r>
      <w:proofErr w:type="spellEnd"/>
    </w:p>
    <w:p w:rsidR="00A07812" w:rsidRPr="000757CC" w:rsidRDefault="00A07812" w:rsidP="0032158A">
      <w:pPr>
        <w:pStyle w:val="Ttulo"/>
        <w:jc w:val="both"/>
        <w:rPr>
          <w:rFonts w:ascii="Merriweather Sans" w:hAnsi="Merriweather Sans"/>
          <w:sz w:val="22"/>
          <w:szCs w:val="22"/>
          <w:u w:val="none"/>
        </w:rPr>
      </w:pPr>
    </w:p>
    <w:p w:rsidR="0032158A" w:rsidRPr="000757CC" w:rsidRDefault="0032158A" w:rsidP="0032158A">
      <w:pPr>
        <w:pStyle w:val="Ttulo2"/>
        <w:ind w:left="0"/>
        <w:rPr>
          <w:rFonts w:ascii="Merriweather Sans" w:hAnsi="Merriweather Sans"/>
          <w:sz w:val="22"/>
          <w:szCs w:val="22"/>
        </w:rPr>
      </w:pPr>
      <w:r w:rsidRPr="000757CC">
        <w:rPr>
          <w:rFonts w:ascii="Merriweather Sans" w:hAnsi="Merriweather Sans"/>
          <w:sz w:val="22"/>
          <w:szCs w:val="22"/>
        </w:rPr>
        <w:t>Convocatòria Junta Govern Local.</w:t>
      </w:r>
    </w:p>
    <w:p w:rsidR="0032158A" w:rsidRPr="000757CC" w:rsidRDefault="0032158A" w:rsidP="0032158A">
      <w:pPr>
        <w:pStyle w:val="Ttulo2"/>
        <w:ind w:left="0"/>
        <w:rPr>
          <w:rFonts w:ascii="Merriweather Sans" w:hAnsi="Merriweather Sans"/>
          <w:b w:val="0"/>
          <w:sz w:val="22"/>
          <w:szCs w:val="22"/>
        </w:rPr>
      </w:pPr>
    </w:p>
    <w:p w:rsidR="0032158A" w:rsidRPr="000757CC" w:rsidRDefault="0032158A" w:rsidP="0032158A">
      <w:pPr>
        <w:pStyle w:val="Ttulo2"/>
        <w:ind w:left="0"/>
        <w:rPr>
          <w:rFonts w:ascii="Merriweather Sans" w:hAnsi="Merriweather Sans"/>
          <w:b w:val="0"/>
          <w:sz w:val="22"/>
          <w:szCs w:val="22"/>
        </w:rPr>
      </w:pPr>
      <w:r w:rsidRPr="000757CC">
        <w:rPr>
          <w:rFonts w:ascii="Merriweather Sans" w:hAnsi="Merriweather Sans"/>
          <w:b w:val="0"/>
          <w:sz w:val="22"/>
          <w:szCs w:val="22"/>
        </w:rPr>
        <w:t xml:space="preserve">Us convoco a la sessió </w:t>
      </w:r>
      <w:r w:rsidR="00C81CF0" w:rsidRPr="000757CC">
        <w:rPr>
          <w:rFonts w:ascii="Merriweather Sans" w:hAnsi="Merriweather Sans"/>
          <w:b w:val="0"/>
          <w:sz w:val="22"/>
          <w:szCs w:val="22"/>
        </w:rPr>
        <w:t>ordinària</w:t>
      </w:r>
      <w:r w:rsidRPr="000757CC">
        <w:rPr>
          <w:rFonts w:ascii="Merriweather Sans" w:hAnsi="Merriweather Sans"/>
          <w:b w:val="0"/>
          <w:sz w:val="22"/>
          <w:szCs w:val="22"/>
        </w:rPr>
        <w:t xml:space="preserve"> de la Junta de Govern Local de l’Ajuntam</w:t>
      </w:r>
      <w:r w:rsidR="00B30B98" w:rsidRPr="000757CC">
        <w:rPr>
          <w:rFonts w:ascii="Merriweather Sans" w:hAnsi="Merriweather Sans"/>
          <w:b w:val="0"/>
          <w:sz w:val="22"/>
          <w:szCs w:val="22"/>
        </w:rPr>
        <w:t>e</w:t>
      </w:r>
      <w:r w:rsidR="00D06866" w:rsidRPr="000757CC">
        <w:rPr>
          <w:rFonts w:ascii="Merriweather Sans" w:hAnsi="Merriweather Sans"/>
          <w:b w:val="0"/>
          <w:sz w:val="22"/>
          <w:szCs w:val="22"/>
        </w:rPr>
        <w:t>n</w:t>
      </w:r>
      <w:r w:rsidR="005F1D3C" w:rsidRPr="000757CC">
        <w:rPr>
          <w:rFonts w:ascii="Merriweather Sans" w:hAnsi="Merriweather Sans"/>
          <w:b w:val="0"/>
          <w:sz w:val="22"/>
          <w:szCs w:val="22"/>
        </w:rPr>
        <w:t xml:space="preserve">t de Ripollet, que es farà </w:t>
      </w:r>
      <w:r w:rsidR="00B30018" w:rsidRPr="000757CC">
        <w:rPr>
          <w:rFonts w:ascii="Merriweather Sans" w:hAnsi="Merriweather Sans"/>
          <w:b w:val="0"/>
          <w:sz w:val="22"/>
          <w:szCs w:val="22"/>
        </w:rPr>
        <w:t xml:space="preserve">el </w:t>
      </w:r>
      <w:r w:rsidR="002A536F" w:rsidRPr="000757CC">
        <w:rPr>
          <w:rFonts w:ascii="Merriweather Sans" w:hAnsi="Merriweather Sans"/>
          <w:b w:val="0"/>
          <w:sz w:val="22"/>
          <w:szCs w:val="22"/>
        </w:rPr>
        <w:t>22</w:t>
      </w:r>
      <w:r w:rsidR="000F786D" w:rsidRPr="000757CC">
        <w:rPr>
          <w:rFonts w:ascii="Merriweather Sans" w:hAnsi="Merriweather Sans"/>
          <w:b w:val="0"/>
          <w:sz w:val="22"/>
          <w:szCs w:val="22"/>
        </w:rPr>
        <w:t xml:space="preserve"> de maig</w:t>
      </w:r>
      <w:r w:rsidR="00A76063" w:rsidRPr="000757CC">
        <w:rPr>
          <w:rFonts w:ascii="Merriweather Sans" w:hAnsi="Merriweather Sans"/>
          <w:b w:val="0"/>
          <w:sz w:val="22"/>
          <w:szCs w:val="22"/>
        </w:rPr>
        <w:t xml:space="preserve"> de 2018</w:t>
      </w:r>
      <w:r w:rsidRPr="000757CC">
        <w:rPr>
          <w:rFonts w:ascii="Merriweather Sans" w:hAnsi="Merriweather Sans"/>
          <w:b w:val="0"/>
          <w:sz w:val="22"/>
          <w:szCs w:val="22"/>
        </w:rPr>
        <w:t>, a</w:t>
      </w:r>
      <w:r w:rsidR="009841BE" w:rsidRPr="000757CC">
        <w:rPr>
          <w:rFonts w:ascii="Merriweather Sans" w:hAnsi="Merriweather Sans"/>
          <w:b w:val="0"/>
          <w:sz w:val="22"/>
          <w:szCs w:val="22"/>
        </w:rPr>
        <w:t xml:space="preserve"> les </w:t>
      </w:r>
      <w:r w:rsidR="00E66FA5" w:rsidRPr="000757CC">
        <w:rPr>
          <w:rFonts w:ascii="Merriweather Sans" w:hAnsi="Merriweather Sans"/>
          <w:b w:val="0"/>
          <w:sz w:val="22"/>
          <w:szCs w:val="22"/>
        </w:rPr>
        <w:t>10</w:t>
      </w:r>
      <w:r w:rsidR="00096CD3" w:rsidRPr="000757CC">
        <w:rPr>
          <w:rFonts w:ascii="Merriweather Sans" w:hAnsi="Merriweather Sans"/>
          <w:b w:val="0"/>
          <w:sz w:val="22"/>
          <w:szCs w:val="22"/>
        </w:rPr>
        <w:t>.</w:t>
      </w:r>
      <w:r w:rsidR="006C3CC4" w:rsidRPr="000757CC">
        <w:rPr>
          <w:rFonts w:ascii="Merriweather Sans" w:hAnsi="Merriweather Sans"/>
          <w:b w:val="0"/>
          <w:sz w:val="22"/>
          <w:szCs w:val="22"/>
        </w:rPr>
        <w:t>00</w:t>
      </w:r>
      <w:r w:rsidRPr="000757CC">
        <w:rPr>
          <w:rFonts w:ascii="Merriweather Sans" w:hAnsi="Merriweather Sans"/>
          <w:b w:val="0"/>
          <w:sz w:val="22"/>
          <w:szCs w:val="22"/>
        </w:rPr>
        <w:t xml:space="preserve"> hores, a la sala de govern de la casa consistorial.</w:t>
      </w:r>
    </w:p>
    <w:p w:rsidR="0032158A" w:rsidRPr="000757CC" w:rsidRDefault="0032158A" w:rsidP="0032158A">
      <w:pPr>
        <w:rPr>
          <w:rFonts w:ascii="Merriweather Sans" w:hAnsi="Merriweather Sans"/>
          <w:sz w:val="22"/>
          <w:szCs w:val="22"/>
        </w:rPr>
      </w:pPr>
    </w:p>
    <w:p w:rsidR="0032158A" w:rsidRPr="000757CC" w:rsidRDefault="0032158A" w:rsidP="0032158A">
      <w:pPr>
        <w:rPr>
          <w:rFonts w:ascii="Merriweather Sans" w:hAnsi="Merriweather Sans"/>
          <w:b/>
          <w:sz w:val="22"/>
          <w:szCs w:val="22"/>
        </w:rPr>
      </w:pPr>
      <w:r w:rsidRPr="000757CC">
        <w:rPr>
          <w:rFonts w:ascii="Merriweather Sans" w:hAnsi="Merriweather Sans"/>
          <w:b/>
          <w:sz w:val="22"/>
          <w:szCs w:val="22"/>
        </w:rPr>
        <w:t xml:space="preserve">Ordre del dia </w:t>
      </w:r>
    </w:p>
    <w:p w:rsidR="0064260B" w:rsidRPr="000757CC" w:rsidRDefault="0064260B" w:rsidP="0032158A">
      <w:pPr>
        <w:rPr>
          <w:rFonts w:ascii="Merriweather Sans" w:hAnsi="Merriweather Sans"/>
          <w:b/>
          <w:sz w:val="22"/>
          <w:szCs w:val="22"/>
        </w:rPr>
      </w:pPr>
    </w:p>
    <w:p w:rsidR="00416B5B" w:rsidRPr="000757CC" w:rsidRDefault="0001149E" w:rsidP="0032158A">
      <w:pPr>
        <w:rPr>
          <w:rFonts w:ascii="Merriweather Sans" w:hAnsi="Merriweather Sans"/>
          <w:b/>
          <w:sz w:val="22"/>
          <w:szCs w:val="22"/>
          <w:u w:val="single"/>
        </w:rPr>
      </w:pPr>
      <w:r w:rsidRPr="000757CC">
        <w:rPr>
          <w:rFonts w:ascii="Merriweather Sans" w:hAnsi="Merriweather Sans"/>
          <w:b/>
          <w:sz w:val="22"/>
          <w:szCs w:val="22"/>
          <w:u w:val="single"/>
        </w:rPr>
        <w:t xml:space="preserve">ÀMBIT DE PRESIDÈNCIA </w:t>
      </w:r>
    </w:p>
    <w:p w:rsidR="0001149E" w:rsidRPr="000757CC" w:rsidRDefault="0001149E" w:rsidP="00416B5B">
      <w:pPr>
        <w:tabs>
          <w:tab w:val="left" w:pos="426"/>
        </w:tabs>
        <w:ind w:left="426" w:hanging="426"/>
        <w:rPr>
          <w:rFonts w:ascii="Merriweather Sans" w:hAnsi="Merriweather Sans"/>
          <w:b/>
          <w:sz w:val="22"/>
          <w:szCs w:val="22"/>
        </w:rPr>
      </w:pPr>
    </w:p>
    <w:p w:rsidR="00416B5B" w:rsidRPr="000757CC" w:rsidRDefault="00416B5B" w:rsidP="00416B5B">
      <w:pPr>
        <w:tabs>
          <w:tab w:val="left" w:pos="426"/>
        </w:tabs>
        <w:ind w:left="426" w:hanging="426"/>
        <w:rPr>
          <w:rFonts w:ascii="Merriweather Sans" w:hAnsi="Merriweather Sans"/>
          <w:b/>
          <w:sz w:val="22"/>
          <w:szCs w:val="22"/>
        </w:rPr>
      </w:pPr>
      <w:r w:rsidRPr="000757CC">
        <w:rPr>
          <w:rFonts w:ascii="Merriweather Sans" w:hAnsi="Merriweather Sans"/>
          <w:b/>
          <w:sz w:val="22"/>
          <w:szCs w:val="22"/>
        </w:rPr>
        <w:t>Alcaldia</w:t>
      </w:r>
      <w:r w:rsidR="00E87F9D" w:rsidRPr="000757CC">
        <w:rPr>
          <w:rFonts w:ascii="Merriweather Sans" w:hAnsi="Merriweather Sans"/>
          <w:b/>
          <w:sz w:val="22"/>
          <w:szCs w:val="22"/>
        </w:rPr>
        <w:t>:</w:t>
      </w:r>
    </w:p>
    <w:p w:rsidR="00416B5B" w:rsidRPr="000757CC" w:rsidRDefault="00416B5B" w:rsidP="00416B5B">
      <w:pPr>
        <w:tabs>
          <w:tab w:val="left" w:pos="426"/>
        </w:tabs>
        <w:rPr>
          <w:rFonts w:ascii="Merriweather Sans" w:hAnsi="Merriweather Sans"/>
          <w:b/>
          <w:sz w:val="22"/>
          <w:szCs w:val="22"/>
        </w:rPr>
      </w:pPr>
    </w:p>
    <w:p w:rsidR="00583276" w:rsidRPr="000757CC" w:rsidRDefault="00241965" w:rsidP="00416B5B">
      <w:pPr>
        <w:numPr>
          <w:ilvl w:val="0"/>
          <w:numId w:val="13"/>
        </w:numPr>
        <w:tabs>
          <w:tab w:val="clear" w:pos="360"/>
          <w:tab w:val="left" w:pos="426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  <w:r w:rsidRPr="000757CC">
        <w:rPr>
          <w:rFonts w:ascii="Merriweather Sans" w:hAnsi="Merriweather Sans"/>
          <w:sz w:val="22"/>
          <w:szCs w:val="22"/>
        </w:rPr>
        <w:t>Aprovació acta sessió anterior.</w:t>
      </w:r>
    </w:p>
    <w:p w:rsidR="00757BFF" w:rsidRPr="000757CC" w:rsidRDefault="00757BFF" w:rsidP="00757BFF">
      <w:pPr>
        <w:jc w:val="both"/>
        <w:rPr>
          <w:rFonts w:ascii="Merriweather Sans" w:hAnsi="Merriweather Sans"/>
          <w:sz w:val="22"/>
          <w:szCs w:val="22"/>
        </w:rPr>
      </w:pPr>
    </w:p>
    <w:p w:rsidR="0001149E" w:rsidRPr="000757CC" w:rsidRDefault="00FD7A51" w:rsidP="00757BFF">
      <w:pPr>
        <w:jc w:val="both"/>
        <w:rPr>
          <w:rFonts w:ascii="Merriweather Sans" w:hAnsi="Merriweather Sans"/>
          <w:b/>
          <w:sz w:val="22"/>
          <w:szCs w:val="22"/>
        </w:rPr>
      </w:pPr>
      <w:r w:rsidRPr="000757CC">
        <w:rPr>
          <w:rFonts w:ascii="Merriweather Sans" w:hAnsi="Merriweather Sans"/>
          <w:b/>
          <w:sz w:val="22"/>
          <w:szCs w:val="22"/>
        </w:rPr>
        <w:t>Policia Local:</w:t>
      </w:r>
    </w:p>
    <w:p w:rsidR="00FD7A51" w:rsidRPr="000757CC" w:rsidRDefault="00FD7A51" w:rsidP="00757BFF">
      <w:pPr>
        <w:jc w:val="both"/>
        <w:rPr>
          <w:rFonts w:ascii="Merriweather Sans" w:hAnsi="Merriweather Sans"/>
          <w:b/>
          <w:sz w:val="22"/>
          <w:szCs w:val="22"/>
        </w:rPr>
      </w:pPr>
    </w:p>
    <w:p w:rsidR="00FD7A51" w:rsidRPr="000757CC" w:rsidRDefault="002A536F" w:rsidP="002A536F">
      <w:pPr>
        <w:tabs>
          <w:tab w:val="left" w:pos="426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  <w:r w:rsidRPr="000757CC">
        <w:rPr>
          <w:rFonts w:ascii="Merriweather Sans" w:hAnsi="Merriweather Sans"/>
          <w:sz w:val="22"/>
          <w:szCs w:val="22"/>
        </w:rPr>
        <w:t>2</w:t>
      </w:r>
      <w:r w:rsidR="00FD7A51" w:rsidRPr="000757CC">
        <w:rPr>
          <w:rFonts w:ascii="Merriweather Sans" w:hAnsi="Merriweather Sans"/>
          <w:sz w:val="22"/>
          <w:szCs w:val="22"/>
        </w:rPr>
        <w:t xml:space="preserve">. </w:t>
      </w:r>
      <w:r w:rsidR="00FD7A51" w:rsidRPr="000757CC">
        <w:rPr>
          <w:rFonts w:ascii="Merriweather Sans" w:hAnsi="Merriweather Sans"/>
          <w:sz w:val="22"/>
          <w:szCs w:val="22"/>
        </w:rPr>
        <w:tab/>
      </w:r>
      <w:r w:rsidRPr="000757CC">
        <w:rPr>
          <w:rFonts w:ascii="Merriweather Sans" w:hAnsi="Merriweather Sans"/>
          <w:sz w:val="22"/>
          <w:szCs w:val="22"/>
        </w:rPr>
        <w:t>Instal·lació banda de reducció al carrer Bòbila.</w:t>
      </w:r>
    </w:p>
    <w:p w:rsidR="00FD7A51" w:rsidRPr="000757CC" w:rsidRDefault="00FD7A51" w:rsidP="00FD7A51">
      <w:pPr>
        <w:tabs>
          <w:tab w:val="left" w:pos="426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</w:p>
    <w:p w:rsidR="00FD7A51" w:rsidRPr="000757CC" w:rsidRDefault="00FD7A51" w:rsidP="00FD7A51">
      <w:pPr>
        <w:tabs>
          <w:tab w:val="left" w:pos="426"/>
        </w:tabs>
        <w:ind w:left="426" w:hanging="426"/>
        <w:jc w:val="both"/>
        <w:rPr>
          <w:rFonts w:ascii="Merriweather Sans" w:hAnsi="Merriweather Sans"/>
          <w:b/>
          <w:sz w:val="22"/>
          <w:szCs w:val="22"/>
          <w:u w:val="single"/>
        </w:rPr>
      </w:pPr>
      <w:r w:rsidRPr="000757CC">
        <w:rPr>
          <w:rFonts w:ascii="Merriweather Sans" w:hAnsi="Merriweather Sans"/>
          <w:b/>
          <w:sz w:val="22"/>
          <w:szCs w:val="22"/>
          <w:u w:val="single"/>
        </w:rPr>
        <w:t>ÀMBIT DE JUSTÍCIA SOCIAL</w:t>
      </w:r>
    </w:p>
    <w:p w:rsidR="00FD7A51" w:rsidRPr="000757CC" w:rsidRDefault="00FD7A51" w:rsidP="00757BFF">
      <w:pPr>
        <w:jc w:val="both"/>
        <w:rPr>
          <w:rFonts w:ascii="Merriweather Sans" w:hAnsi="Merriweather Sans"/>
          <w:sz w:val="22"/>
          <w:szCs w:val="22"/>
        </w:rPr>
      </w:pPr>
    </w:p>
    <w:p w:rsidR="00FD7A51" w:rsidRPr="000757CC" w:rsidRDefault="00D908B9" w:rsidP="00757BFF">
      <w:pPr>
        <w:jc w:val="both"/>
        <w:rPr>
          <w:rFonts w:ascii="Merriweather Sans" w:hAnsi="Merriweather Sans"/>
          <w:b/>
          <w:sz w:val="22"/>
          <w:szCs w:val="22"/>
        </w:rPr>
      </w:pPr>
      <w:r w:rsidRPr="000757CC">
        <w:rPr>
          <w:rFonts w:ascii="Merriweather Sans" w:hAnsi="Merriweather Sans"/>
          <w:b/>
          <w:sz w:val="22"/>
          <w:szCs w:val="22"/>
        </w:rPr>
        <w:t>Serveis Socials:</w:t>
      </w:r>
    </w:p>
    <w:p w:rsidR="00D908B9" w:rsidRPr="000757CC" w:rsidRDefault="00D908B9" w:rsidP="00757BFF">
      <w:pPr>
        <w:jc w:val="both"/>
        <w:rPr>
          <w:rFonts w:ascii="Merriweather Sans" w:hAnsi="Merriweather Sans"/>
          <w:b/>
          <w:sz w:val="22"/>
          <w:szCs w:val="22"/>
        </w:rPr>
      </w:pPr>
    </w:p>
    <w:p w:rsidR="00D908B9" w:rsidRPr="000757CC" w:rsidRDefault="002A536F" w:rsidP="002A536F">
      <w:pPr>
        <w:tabs>
          <w:tab w:val="left" w:pos="426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  <w:r w:rsidRPr="000757CC">
        <w:rPr>
          <w:rFonts w:ascii="Merriweather Sans" w:hAnsi="Merriweather Sans"/>
          <w:sz w:val="22"/>
          <w:szCs w:val="22"/>
        </w:rPr>
        <w:t xml:space="preserve">3. </w:t>
      </w:r>
      <w:r w:rsidRPr="000757CC">
        <w:rPr>
          <w:rFonts w:ascii="Merriweather Sans" w:hAnsi="Merriweather Sans"/>
          <w:sz w:val="22"/>
          <w:szCs w:val="22"/>
        </w:rPr>
        <w:tab/>
        <w:t>Ajuts escoles bressol municipals, maig 2018</w:t>
      </w:r>
      <w:r w:rsidR="00D908B9" w:rsidRPr="000757CC">
        <w:rPr>
          <w:rFonts w:ascii="Merriweather Sans" w:hAnsi="Merriweather Sans"/>
          <w:sz w:val="22"/>
          <w:szCs w:val="22"/>
        </w:rPr>
        <w:t>.</w:t>
      </w:r>
    </w:p>
    <w:p w:rsidR="002A536F" w:rsidRDefault="002A536F" w:rsidP="002A536F">
      <w:pPr>
        <w:tabs>
          <w:tab w:val="left" w:pos="426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  <w:r w:rsidRPr="000757CC">
        <w:rPr>
          <w:rFonts w:ascii="Merriweather Sans" w:hAnsi="Merriweather Sans"/>
          <w:sz w:val="22"/>
          <w:szCs w:val="22"/>
        </w:rPr>
        <w:t xml:space="preserve">4. </w:t>
      </w:r>
      <w:r w:rsidRPr="000757CC">
        <w:rPr>
          <w:rFonts w:ascii="Merriweather Sans" w:hAnsi="Merriweather Sans"/>
          <w:sz w:val="22"/>
          <w:szCs w:val="22"/>
        </w:rPr>
        <w:tab/>
        <w:t xml:space="preserve">Justificació resolucions d’Alcaldia </w:t>
      </w:r>
      <w:proofErr w:type="spellStart"/>
      <w:r w:rsidRPr="000757CC">
        <w:rPr>
          <w:rFonts w:ascii="Merriweather Sans" w:hAnsi="Merriweather Sans"/>
          <w:sz w:val="22"/>
          <w:szCs w:val="22"/>
        </w:rPr>
        <w:t>núms</w:t>
      </w:r>
      <w:proofErr w:type="spellEnd"/>
      <w:r w:rsidRPr="000757CC">
        <w:rPr>
          <w:rFonts w:ascii="Merriweather Sans" w:hAnsi="Merriweather Sans"/>
          <w:sz w:val="22"/>
          <w:szCs w:val="22"/>
        </w:rPr>
        <w:t>. 403 i 468 de 2018, bestretes a Serveis Socials, per atendre les urgències que es tramitin per a l’habitatge.</w:t>
      </w:r>
    </w:p>
    <w:p w:rsidR="00600547" w:rsidRDefault="00600547" w:rsidP="002A536F">
      <w:pPr>
        <w:tabs>
          <w:tab w:val="left" w:pos="426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  <w:r>
        <w:rPr>
          <w:rFonts w:ascii="Merriweather Sans" w:hAnsi="Merriweather Sans"/>
          <w:sz w:val="22"/>
          <w:szCs w:val="22"/>
        </w:rPr>
        <w:t>5.</w:t>
      </w:r>
      <w:r>
        <w:rPr>
          <w:rFonts w:ascii="Merriweather Sans" w:hAnsi="Merriweather Sans"/>
          <w:sz w:val="22"/>
          <w:szCs w:val="22"/>
        </w:rPr>
        <w:tab/>
        <w:t xml:space="preserve">Anul·lació ajuts socials </w:t>
      </w:r>
      <w:proofErr w:type="spellStart"/>
      <w:r>
        <w:rPr>
          <w:rFonts w:ascii="Merriweather Sans" w:hAnsi="Merriweather Sans"/>
          <w:sz w:val="22"/>
          <w:szCs w:val="22"/>
        </w:rPr>
        <w:t>núms</w:t>
      </w:r>
      <w:proofErr w:type="spellEnd"/>
      <w:r>
        <w:rPr>
          <w:rFonts w:ascii="Merriweather Sans" w:hAnsi="Merriweather Sans"/>
          <w:sz w:val="22"/>
          <w:szCs w:val="22"/>
        </w:rPr>
        <w:t>. 26650 i 26659, per a escoles bressol municipals curs 2014/15.</w:t>
      </w:r>
    </w:p>
    <w:p w:rsidR="00600547" w:rsidRDefault="00600547" w:rsidP="002A536F">
      <w:pPr>
        <w:tabs>
          <w:tab w:val="left" w:pos="426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</w:p>
    <w:p w:rsidR="00600547" w:rsidRPr="00600547" w:rsidRDefault="00600547" w:rsidP="002A536F">
      <w:pPr>
        <w:tabs>
          <w:tab w:val="left" w:pos="426"/>
        </w:tabs>
        <w:ind w:left="426" w:hanging="426"/>
        <w:jc w:val="both"/>
        <w:rPr>
          <w:rFonts w:ascii="Merriweather Sans" w:hAnsi="Merriweather Sans"/>
          <w:b/>
          <w:sz w:val="22"/>
          <w:szCs w:val="22"/>
        </w:rPr>
      </w:pPr>
      <w:r w:rsidRPr="00600547">
        <w:rPr>
          <w:rFonts w:ascii="Merriweather Sans" w:hAnsi="Merriweather Sans"/>
          <w:b/>
          <w:sz w:val="22"/>
          <w:szCs w:val="22"/>
        </w:rPr>
        <w:t>Educació:</w:t>
      </w:r>
    </w:p>
    <w:p w:rsidR="00600547" w:rsidRDefault="00600547" w:rsidP="002A536F">
      <w:pPr>
        <w:tabs>
          <w:tab w:val="left" w:pos="426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</w:p>
    <w:p w:rsidR="00600547" w:rsidRPr="000757CC" w:rsidRDefault="00600547" w:rsidP="002A536F">
      <w:pPr>
        <w:tabs>
          <w:tab w:val="left" w:pos="426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  <w:r>
        <w:rPr>
          <w:rFonts w:ascii="Merriweather Sans" w:hAnsi="Merriweather Sans"/>
          <w:sz w:val="22"/>
          <w:szCs w:val="22"/>
        </w:rPr>
        <w:t xml:space="preserve">6. </w:t>
      </w:r>
      <w:r>
        <w:rPr>
          <w:rFonts w:ascii="Merriweather Sans" w:hAnsi="Merriweather Sans"/>
          <w:sz w:val="22"/>
          <w:szCs w:val="22"/>
        </w:rPr>
        <w:tab/>
        <w:t xml:space="preserve">Baixa infant Escola Bressol La Verema. </w:t>
      </w:r>
    </w:p>
    <w:p w:rsidR="002A536F" w:rsidRPr="000757CC" w:rsidRDefault="002A536F" w:rsidP="002A536F">
      <w:pPr>
        <w:ind w:left="426" w:hanging="426"/>
        <w:rPr>
          <w:sz w:val="22"/>
          <w:szCs w:val="22"/>
        </w:rPr>
      </w:pPr>
    </w:p>
    <w:p w:rsidR="00D908B9" w:rsidRPr="000757CC" w:rsidRDefault="002A536F" w:rsidP="00757BFF">
      <w:pPr>
        <w:jc w:val="both"/>
        <w:rPr>
          <w:rFonts w:ascii="Merriweather Sans" w:hAnsi="Merriweather Sans"/>
          <w:b/>
          <w:sz w:val="22"/>
          <w:szCs w:val="22"/>
        </w:rPr>
      </w:pPr>
      <w:r w:rsidRPr="000757CC">
        <w:rPr>
          <w:rFonts w:ascii="Merriweather Sans" w:hAnsi="Merriweather Sans"/>
          <w:b/>
          <w:sz w:val="22"/>
          <w:szCs w:val="22"/>
        </w:rPr>
        <w:t>Joventut:</w:t>
      </w:r>
    </w:p>
    <w:p w:rsidR="00D908B9" w:rsidRPr="000757CC" w:rsidRDefault="00D908B9" w:rsidP="00757BFF">
      <w:pPr>
        <w:jc w:val="both"/>
        <w:rPr>
          <w:rFonts w:ascii="Merriweather Sans" w:hAnsi="Merriweather Sans"/>
          <w:sz w:val="22"/>
          <w:szCs w:val="22"/>
        </w:rPr>
      </w:pPr>
    </w:p>
    <w:p w:rsidR="00D908B9" w:rsidRPr="000757CC" w:rsidRDefault="00600547" w:rsidP="00D908B9">
      <w:pPr>
        <w:tabs>
          <w:tab w:val="left" w:pos="426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  <w:r>
        <w:rPr>
          <w:rFonts w:ascii="Merriweather Sans" w:hAnsi="Merriweather Sans"/>
          <w:sz w:val="22"/>
          <w:szCs w:val="22"/>
        </w:rPr>
        <w:t>7</w:t>
      </w:r>
      <w:r w:rsidR="00D908B9" w:rsidRPr="000757CC">
        <w:rPr>
          <w:rFonts w:ascii="Merriweather Sans" w:hAnsi="Merriweather Sans"/>
          <w:sz w:val="22"/>
          <w:szCs w:val="22"/>
        </w:rPr>
        <w:t xml:space="preserve">. </w:t>
      </w:r>
      <w:r w:rsidR="00D908B9" w:rsidRPr="000757CC">
        <w:rPr>
          <w:rFonts w:ascii="Merriweather Sans" w:hAnsi="Merriweather Sans"/>
          <w:sz w:val="22"/>
          <w:szCs w:val="22"/>
        </w:rPr>
        <w:tab/>
      </w:r>
      <w:r w:rsidR="002A536F" w:rsidRPr="000757CC">
        <w:rPr>
          <w:rFonts w:ascii="Merriweather Sans" w:hAnsi="Merriweather Sans"/>
          <w:sz w:val="22"/>
          <w:szCs w:val="22"/>
        </w:rPr>
        <w:t xml:space="preserve">Rectificació numeració ajuts socials per a joves inscrits/es al </w:t>
      </w:r>
      <w:proofErr w:type="spellStart"/>
      <w:r w:rsidR="002A536F" w:rsidRPr="000757CC">
        <w:rPr>
          <w:rFonts w:ascii="Merriweather Sans" w:hAnsi="Merriweather Sans"/>
          <w:sz w:val="22"/>
          <w:szCs w:val="22"/>
        </w:rPr>
        <w:t>Kftí</w:t>
      </w:r>
      <w:proofErr w:type="spellEnd"/>
      <w:r w:rsidR="002A536F" w:rsidRPr="000757CC">
        <w:rPr>
          <w:rFonts w:ascii="Merriweather Sans" w:hAnsi="Merriweather Sans"/>
          <w:sz w:val="22"/>
          <w:szCs w:val="22"/>
        </w:rPr>
        <w:t xml:space="preserve"> del Casal de Joves, juny 2017</w:t>
      </w:r>
      <w:r w:rsidR="00D908B9" w:rsidRPr="000757CC">
        <w:rPr>
          <w:rFonts w:ascii="Merriweather Sans" w:hAnsi="Merriweather Sans"/>
          <w:sz w:val="22"/>
          <w:szCs w:val="22"/>
        </w:rPr>
        <w:t>.</w:t>
      </w:r>
    </w:p>
    <w:p w:rsidR="00D908B9" w:rsidRDefault="00D908B9" w:rsidP="00D908B9">
      <w:pPr>
        <w:tabs>
          <w:tab w:val="left" w:pos="426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</w:p>
    <w:p w:rsidR="000757CC" w:rsidRPr="000757CC" w:rsidRDefault="000757CC" w:rsidP="00D908B9">
      <w:pPr>
        <w:tabs>
          <w:tab w:val="left" w:pos="426"/>
        </w:tabs>
        <w:ind w:left="426" w:hanging="426"/>
        <w:jc w:val="both"/>
        <w:rPr>
          <w:rFonts w:ascii="Merriweather Sans" w:hAnsi="Merriweather Sans"/>
          <w:b/>
          <w:sz w:val="22"/>
          <w:szCs w:val="22"/>
          <w:u w:val="single"/>
        </w:rPr>
      </w:pPr>
      <w:r w:rsidRPr="000757CC">
        <w:rPr>
          <w:rFonts w:ascii="Merriweather Sans" w:hAnsi="Merriweather Sans"/>
          <w:b/>
          <w:sz w:val="22"/>
          <w:szCs w:val="22"/>
          <w:u w:val="single"/>
        </w:rPr>
        <w:t>ÀMBIT DE CIUTAT I SOSTENIBILITAT</w:t>
      </w:r>
    </w:p>
    <w:p w:rsidR="000757CC" w:rsidRDefault="000757CC" w:rsidP="00D908B9">
      <w:pPr>
        <w:tabs>
          <w:tab w:val="left" w:pos="426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</w:p>
    <w:p w:rsidR="00811B93" w:rsidRPr="00811B93" w:rsidRDefault="00811B93" w:rsidP="00D908B9">
      <w:pPr>
        <w:tabs>
          <w:tab w:val="left" w:pos="426"/>
        </w:tabs>
        <w:ind w:left="426" w:hanging="426"/>
        <w:jc w:val="both"/>
        <w:rPr>
          <w:rFonts w:ascii="Merriweather Sans" w:hAnsi="Merriweather Sans"/>
          <w:b/>
          <w:sz w:val="22"/>
          <w:szCs w:val="22"/>
        </w:rPr>
      </w:pPr>
      <w:r w:rsidRPr="00811B93">
        <w:rPr>
          <w:rFonts w:ascii="Merriweather Sans" w:hAnsi="Merriweather Sans"/>
          <w:b/>
          <w:sz w:val="22"/>
          <w:szCs w:val="22"/>
        </w:rPr>
        <w:t>Urbanisme:</w:t>
      </w:r>
    </w:p>
    <w:p w:rsidR="00811B93" w:rsidRDefault="00811B93" w:rsidP="00D908B9">
      <w:pPr>
        <w:tabs>
          <w:tab w:val="left" w:pos="426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</w:p>
    <w:p w:rsidR="00811B93" w:rsidRDefault="00600547" w:rsidP="00D908B9">
      <w:pPr>
        <w:tabs>
          <w:tab w:val="left" w:pos="426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  <w:r>
        <w:rPr>
          <w:rFonts w:ascii="Merriweather Sans" w:hAnsi="Merriweather Sans"/>
          <w:sz w:val="22"/>
          <w:szCs w:val="22"/>
        </w:rPr>
        <w:t>8</w:t>
      </w:r>
      <w:r w:rsidR="00811B93">
        <w:rPr>
          <w:rFonts w:ascii="Merriweather Sans" w:hAnsi="Merriweather Sans"/>
          <w:sz w:val="22"/>
          <w:szCs w:val="22"/>
        </w:rPr>
        <w:t xml:space="preserve">. </w:t>
      </w:r>
      <w:r w:rsidR="00811B93">
        <w:rPr>
          <w:rFonts w:ascii="Merriweather Sans" w:hAnsi="Merriweather Sans"/>
          <w:sz w:val="22"/>
          <w:szCs w:val="22"/>
        </w:rPr>
        <w:tab/>
        <w:t>Baixa reserva estacionament per a persones amb mobilitat reduïda.</w:t>
      </w:r>
    </w:p>
    <w:p w:rsidR="00811B93" w:rsidRDefault="00811B93" w:rsidP="00D908B9">
      <w:pPr>
        <w:tabs>
          <w:tab w:val="left" w:pos="426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</w:p>
    <w:p w:rsidR="00600547" w:rsidRDefault="00600547" w:rsidP="00D908B9">
      <w:pPr>
        <w:tabs>
          <w:tab w:val="left" w:pos="426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</w:p>
    <w:p w:rsidR="000757CC" w:rsidRPr="000757CC" w:rsidRDefault="000757CC" w:rsidP="00D908B9">
      <w:pPr>
        <w:tabs>
          <w:tab w:val="left" w:pos="426"/>
        </w:tabs>
        <w:ind w:left="426" w:hanging="426"/>
        <w:jc w:val="both"/>
        <w:rPr>
          <w:rFonts w:ascii="Merriweather Sans" w:hAnsi="Merriweather Sans"/>
          <w:b/>
          <w:sz w:val="22"/>
          <w:szCs w:val="22"/>
        </w:rPr>
      </w:pPr>
      <w:r w:rsidRPr="000757CC">
        <w:rPr>
          <w:rFonts w:ascii="Merriweather Sans" w:hAnsi="Merriweather Sans"/>
          <w:b/>
          <w:sz w:val="22"/>
          <w:szCs w:val="22"/>
        </w:rPr>
        <w:lastRenderedPageBreak/>
        <w:t>Serveis Municipals:</w:t>
      </w:r>
    </w:p>
    <w:p w:rsidR="000757CC" w:rsidRDefault="000757CC" w:rsidP="00D908B9">
      <w:pPr>
        <w:tabs>
          <w:tab w:val="left" w:pos="426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</w:p>
    <w:p w:rsidR="00F74EB2" w:rsidRPr="00F74EB2" w:rsidRDefault="00600547" w:rsidP="00F74EB2">
      <w:pPr>
        <w:tabs>
          <w:tab w:val="left" w:pos="426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  <w:r>
        <w:rPr>
          <w:rFonts w:ascii="Merriweather Sans" w:hAnsi="Merriweather Sans"/>
          <w:sz w:val="22"/>
          <w:szCs w:val="22"/>
        </w:rPr>
        <w:t>9</w:t>
      </w:r>
      <w:r w:rsidR="000757CC">
        <w:rPr>
          <w:rFonts w:ascii="Merriweather Sans" w:hAnsi="Merriweather Sans"/>
          <w:sz w:val="22"/>
          <w:szCs w:val="22"/>
        </w:rPr>
        <w:t xml:space="preserve">. </w:t>
      </w:r>
      <w:r w:rsidR="00F74EB2">
        <w:rPr>
          <w:rFonts w:ascii="Merriweather Sans" w:hAnsi="Merriweather Sans"/>
          <w:sz w:val="22"/>
          <w:szCs w:val="22"/>
        </w:rPr>
        <w:tab/>
        <w:t>Designació</w:t>
      </w:r>
      <w:r w:rsidR="00F74EB2" w:rsidRPr="00F74EB2">
        <w:rPr>
          <w:rFonts w:ascii="Merriweather Sans" w:hAnsi="Merriweather Sans"/>
          <w:sz w:val="22"/>
          <w:szCs w:val="22"/>
        </w:rPr>
        <w:t xml:space="preserve"> advocats i procuradors en recurs contenciós administratiu </w:t>
      </w:r>
      <w:r w:rsidR="00F74EB2">
        <w:rPr>
          <w:rFonts w:ascii="Merriweather Sans" w:hAnsi="Merriweather Sans"/>
          <w:sz w:val="22"/>
          <w:szCs w:val="22"/>
        </w:rPr>
        <w:t>núm.  88/2017-S,</w:t>
      </w:r>
      <w:r w:rsidR="00F74EB2" w:rsidRPr="00F74EB2">
        <w:rPr>
          <w:rFonts w:ascii="Merriweather Sans" w:hAnsi="Merriweather Sans"/>
          <w:sz w:val="22"/>
          <w:szCs w:val="22"/>
        </w:rPr>
        <w:t xml:space="preserve"> procediment abreujat.</w:t>
      </w:r>
    </w:p>
    <w:p w:rsidR="000757CC" w:rsidRPr="000757CC" w:rsidRDefault="00600547" w:rsidP="00D908B9">
      <w:pPr>
        <w:tabs>
          <w:tab w:val="left" w:pos="426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  <w:r>
        <w:rPr>
          <w:rFonts w:ascii="Merriweather Sans" w:hAnsi="Merriweather Sans"/>
          <w:sz w:val="22"/>
          <w:szCs w:val="22"/>
        </w:rPr>
        <w:t>10</w:t>
      </w:r>
      <w:r w:rsidR="000757CC">
        <w:rPr>
          <w:rFonts w:ascii="Merriweather Sans" w:hAnsi="Merriweather Sans"/>
          <w:sz w:val="22"/>
          <w:szCs w:val="22"/>
        </w:rPr>
        <w:t>.</w:t>
      </w:r>
      <w:r w:rsidR="00F74EB2">
        <w:rPr>
          <w:rFonts w:ascii="Merriweather Sans" w:hAnsi="Merriweather Sans"/>
          <w:sz w:val="22"/>
          <w:szCs w:val="22"/>
        </w:rPr>
        <w:tab/>
        <w:t>Compareixença en recurs administratiu núm. 406/2017-A, procediment abreujat.</w:t>
      </w:r>
    </w:p>
    <w:p w:rsidR="000757CC" w:rsidRDefault="000757CC" w:rsidP="00BD4F27">
      <w:pPr>
        <w:tabs>
          <w:tab w:val="num" w:pos="284"/>
          <w:tab w:val="num" w:pos="426"/>
        </w:tabs>
        <w:ind w:left="426" w:hanging="426"/>
        <w:jc w:val="both"/>
        <w:rPr>
          <w:rFonts w:ascii="Merriweather Sans" w:hAnsi="Merriweather Sans"/>
          <w:b/>
          <w:sz w:val="22"/>
          <w:szCs w:val="22"/>
          <w:u w:val="single"/>
        </w:rPr>
      </w:pPr>
    </w:p>
    <w:p w:rsidR="00BD4F27" w:rsidRPr="000757CC" w:rsidRDefault="00564EB9" w:rsidP="00BD4F27">
      <w:pPr>
        <w:tabs>
          <w:tab w:val="num" w:pos="284"/>
          <w:tab w:val="num" w:pos="426"/>
        </w:tabs>
        <w:ind w:left="426" w:hanging="426"/>
        <w:jc w:val="both"/>
        <w:rPr>
          <w:rFonts w:ascii="Merriweather Sans" w:hAnsi="Merriweather Sans"/>
          <w:b/>
          <w:sz w:val="22"/>
          <w:szCs w:val="22"/>
          <w:u w:val="single"/>
        </w:rPr>
      </w:pPr>
      <w:r w:rsidRPr="000757CC">
        <w:rPr>
          <w:rFonts w:ascii="Merriweather Sans" w:hAnsi="Merriweather Sans"/>
          <w:b/>
          <w:sz w:val="22"/>
          <w:szCs w:val="22"/>
          <w:u w:val="single"/>
        </w:rPr>
        <w:t>ÀMBIT DE GOVERNANÇA</w:t>
      </w:r>
    </w:p>
    <w:p w:rsidR="00564EB9" w:rsidRPr="000757CC" w:rsidRDefault="00564EB9" w:rsidP="00BD4F27">
      <w:pPr>
        <w:tabs>
          <w:tab w:val="num" w:pos="284"/>
          <w:tab w:val="num" w:pos="426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</w:p>
    <w:p w:rsidR="00564EB9" w:rsidRPr="000757CC" w:rsidRDefault="00564EB9" w:rsidP="00BD4F27">
      <w:pPr>
        <w:tabs>
          <w:tab w:val="num" w:pos="284"/>
          <w:tab w:val="num" w:pos="426"/>
        </w:tabs>
        <w:ind w:left="426" w:hanging="426"/>
        <w:jc w:val="both"/>
        <w:rPr>
          <w:rFonts w:ascii="Merriweather Sans" w:hAnsi="Merriweather Sans"/>
          <w:b/>
          <w:sz w:val="22"/>
          <w:szCs w:val="22"/>
        </w:rPr>
      </w:pPr>
      <w:r w:rsidRPr="000757CC">
        <w:rPr>
          <w:rFonts w:ascii="Merriweather Sans" w:hAnsi="Merriweather Sans"/>
          <w:b/>
          <w:sz w:val="22"/>
          <w:szCs w:val="22"/>
        </w:rPr>
        <w:t>Serveis Econòmics:</w:t>
      </w:r>
    </w:p>
    <w:p w:rsidR="00564EB9" w:rsidRPr="000757CC" w:rsidRDefault="00564EB9" w:rsidP="00C55FFF">
      <w:pPr>
        <w:tabs>
          <w:tab w:val="num" w:pos="284"/>
        </w:tabs>
        <w:jc w:val="both"/>
        <w:rPr>
          <w:rFonts w:ascii="Merriweather Sans" w:hAnsi="Merriweather Sans"/>
          <w:sz w:val="22"/>
          <w:szCs w:val="22"/>
        </w:rPr>
      </w:pPr>
    </w:p>
    <w:p w:rsidR="00564EB9" w:rsidRPr="000757CC" w:rsidRDefault="00600547" w:rsidP="00564EB9">
      <w:pPr>
        <w:tabs>
          <w:tab w:val="num" w:pos="426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  <w:r>
        <w:rPr>
          <w:rFonts w:ascii="Merriweather Sans" w:hAnsi="Merriweather Sans"/>
          <w:sz w:val="22"/>
          <w:szCs w:val="22"/>
        </w:rPr>
        <w:t>11</w:t>
      </w:r>
      <w:r w:rsidR="00564EB9" w:rsidRPr="000757CC">
        <w:rPr>
          <w:rFonts w:ascii="Merriweather Sans" w:hAnsi="Merriweather Sans"/>
          <w:sz w:val="22"/>
          <w:szCs w:val="22"/>
        </w:rPr>
        <w:t xml:space="preserve">. </w:t>
      </w:r>
      <w:r w:rsidR="00564EB9" w:rsidRPr="000757CC">
        <w:rPr>
          <w:rFonts w:ascii="Merriweather Sans" w:hAnsi="Merriweather Sans"/>
          <w:sz w:val="22"/>
          <w:szCs w:val="22"/>
        </w:rPr>
        <w:tab/>
        <w:t>Aprovació de factures.</w:t>
      </w:r>
    </w:p>
    <w:p w:rsidR="00C315BC" w:rsidRPr="000757CC" w:rsidRDefault="00600547" w:rsidP="009B4B77">
      <w:pPr>
        <w:tabs>
          <w:tab w:val="num" w:pos="426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  <w:r>
        <w:rPr>
          <w:rFonts w:ascii="Merriweather Sans" w:hAnsi="Merriweather Sans"/>
          <w:sz w:val="22"/>
          <w:szCs w:val="22"/>
        </w:rPr>
        <w:t>12</w:t>
      </w:r>
      <w:r w:rsidR="00564EB9" w:rsidRPr="000757CC">
        <w:rPr>
          <w:rFonts w:ascii="Merriweather Sans" w:hAnsi="Merriweather Sans"/>
          <w:sz w:val="22"/>
          <w:szCs w:val="22"/>
        </w:rPr>
        <w:t xml:space="preserve">. </w:t>
      </w:r>
      <w:r w:rsidR="009B4B77" w:rsidRPr="000757CC">
        <w:rPr>
          <w:rFonts w:ascii="Merriweather Sans" w:hAnsi="Merriweather Sans"/>
          <w:sz w:val="22"/>
          <w:szCs w:val="22"/>
        </w:rPr>
        <w:tab/>
        <w:t>Justificació de despeses anticipades per Tresoreria.</w:t>
      </w:r>
    </w:p>
    <w:p w:rsidR="009B4B77" w:rsidRPr="000757CC" w:rsidRDefault="00600547" w:rsidP="009B4B77">
      <w:pPr>
        <w:tabs>
          <w:tab w:val="num" w:pos="426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  <w:r>
        <w:rPr>
          <w:rFonts w:ascii="Merriweather Sans" w:hAnsi="Merriweather Sans"/>
          <w:sz w:val="22"/>
          <w:szCs w:val="22"/>
        </w:rPr>
        <w:t>13</w:t>
      </w:r>
      <w:r w:rsidR="009B4B77" w:rsidRPr="000757CC">
        <w:rPr>
          <w:rFonts w:ascii="Merriweather Sans" w:hAnsi="Merriweather Sans"/>
          <w:sz w:val="22"/>
          <w:szCs w:val="22"/>
        </w:rPr>
        <w:t xml:space="preserve">. </w:t>
      </w:r>
      <w:r w:rsidR="009B4B77" w:rsidRPr="000757CC">
        <w:rPr>
          <w:rFonts w:ascii="Merriweather Sans" w:hAnsi="Merriweather Sans"/>
          <w:sz w:val="22"/>
          <w:szCs w:val="22"/>
        </w:rPr>
        <w:tab/>
        <w:t>Altes, baixes i reclamacions d’exaccions municipals.</w:t>
      </w:r>
    </w:p>
    <w:p w:rsidR="009B4B77" w:rsidRPr="000757CC" w:rsidRDefault="00600547" w:rsidP="009B4B77">
      <w:pPr>
        <w:tabs>
          <w:tab w:val="num" w:pos="426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  <w:r>
        <w:rPr>
          <w:rFonts w:ascii="Merriweather Sans" w:hAnsi="Merriweather Sans"/>
          <w:sz w:val="22"/>
          <w:szCs w:val="22"/>
        </w:rPr>
        <w:t>14</w:t>
      </w:r>
      <w:r w:rsidR="009B4B77" w:rsidRPr="000757CC">
        <w:rPr>
          <w:rFonts w:ascii="Merriweather Sans" w:hAnsi="Merriweather Sans"/>
          <w:sz w:val="22"/>
          <w:szCs w:val="22"/>
        </w:rPr>
        <w:t>.</w:t>
      </w:r>
      <w:r w:rsidR="009B4B77" w:rsidRPr="000757CC">
        <w:rPr>
          <w:rFonts w:ascii="Merriweather Sans" w:hAnsi="Merriweather Sans"/>
          <w:sz w:val="22"/>
          <w:szCs w:val="22"/>
        </w:rPr>
        <w:tab/>
        <w:t>Contracte menor Servei de dinamització comercial.</w:t>
      </w:r>
    </w:p>
    <w:p w:rsidR="009B4B77" w:rsidRPr="000757CC" w:rsidRDefault="00600547" w:rsidP="009B4B77">
      <w:pPr>
        <w:tabs>
          <w:tab w:val="num" w:pos="426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  <w:r>
        <w:rPr>
          <w:rFonts w:ascii="Merriweather Sans" w:hAnsi="Merriweather Sans"/>
          <w:sz w:val="22"/>
          <w:szCs w:val="22"/>
        </w:rPr>
        <w:t>15</w:t>
      </w:r>
      <w:r w:rsidR="009B4B77" w:rsidRPr="000757CC">
        <w:rPr>
          <w:rFonts w:ascii="Merriweather Sans" w:hAnsi="Merriweather Sans"/>
          <w:sz w:val="22"/>
          <w:szCs w:val="22"/>
        </w:rPr>
        <w:t>.</w:t>
      </w:r>
      <w:r w:rsidR="009B4B77" w:rsidRPr="000757CC">
        <w:rPr>
          <w:rFonts w:ascii="Merriweather Sans" w:hAnsi="Merriweather Sans"/>
          <w:sz w:val="22"/>
          <w:szCs w:val="22"/>
        </w:rPr>
        <w:tab/>
        <w:t>Pròrroga contracte menor de subministrament, mitjançant rènting, de vehicles destinats a la Brigada Municipal d’Obres i Serveis.</w:t>
      </w:r>
    </w:p>
    <w:p w:rsidR="009B4B77" w:rsidRDefault="00600547" w:rsidP="009B4B77">
      <w:pPr>
        <w:tabs>
          <w:tab w:val="num" w:pos="426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  <w:r>
        <w:rPr>
          <w:rFonts w:ascii="Merriweather Sans" w:hAnsi="Merriweather Sans"/>
          <w:sz w:val="22"/>
          <w:szCs w:val="22"/>
        </w:rPr>
        <w:t>16</w:t>
      </w:r>
      <w:r w:rsidR="009B4B77" w:rsidRPr="000757CC">
        <w:rPr>
          <w:rFonts w:ascii="Merriweather Sans" w:hAnsi="Merriweather Sans"/>
          <w:sz w:val="22"/>
          <w:szCs w:val="22"/>
        </w:rPr>
        <w:t xml:space="preserve">. </w:t>
      </w:r>
      <w:r w:rsidR="009B4B77" w:rsidRPr="000757CC">
        <w:rPr>
          <w:rFonts w:ascii="Merriweather Sans" w:hAnsi="Merriweather Sans"/>
          <w:sz w:val="22"/>
          <w:szCs w:val="22"/>
        </w:rPr>
        <w:tab/>
        <w:t xml:space="preserve">Contracte menor Servei de desratització i desinsectació de la via pública i dependències municipals. </w:t>
      </w:r>
    </w:p>
    <w:p w:rsidR="00600547" w:rsidRPr="000757CC" w:rsidRDefault="00600547" w:rsidP="009B4B77">
      <w:pPr>
        <w:tabs>
          <w:tab w:val="num" w:pos="426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  <w:r>
        <w:rPr>
          <w:rFonts w:ascii="Merriweather Sans" w:hAnsi="Merriweather Sans"/>
          <w:sz w:val="22"/>
          <w:szCs w:val="22"/>
        </w:rPr>
        <w:t>17.</w:t>
      </w:r>
      <w:r>
        <w:rPr>
          <w:rFonts w:ascii="Merriweather Sans" w:hAnsi="Merriweather Sans"/>
          <w:sz w:val="22"/>
          <w:szCs w:val="22"/>
        </w:rPr>
        <w:tab/>
        <w:t>Instar la revisió, d’ofici, de la revisió del contracte administratiu de serveis d’explotació de les escoles bressol municipals.</w:t>
      </w:r>
    </w:p>
    <w:p w:rsidR="00564EB9" w:rsidRPr="000757CC" w:rsidRDefault="00564EB9" w:rsidP="00C55FFF">
      <w:pPr>
        <w:tabs>
          <w:tab w:val="num" w:pos="284"/>
        </w:tabs>
        <w:jc w:val="both"/>
        <w:rPr>
          <w:rFonts w:ascii="Merriweather Sans" w:hAnsi="Merriweather Sans"/>
          <w:sz w:val="22"/>
          <w:szCs w:val="22"/>
        </w:rPr>
      </w:pPr>
    </w:p>
    <w:p w:rsidR="00261C06" w:rsidRPr="000757CC" w:rsidRDefault="00261C06" w:rsidP="00C55FFF">
      <w:pPr>
        <w:tabs>
          <w:tab w:val="num" w:pos="284"/>
        </w:tabs>
        <w:jc w:val="both"/>
        <w:rPr>
          <w:rFonts w:ascii="Merriweather Sans" w:hAnsi="Merriweather Sans"/>
          <w:sz w:val="22"/>
          <w:szCs w:val="22"/>
        </w:rPr>
      </w:pPr>
      <w:r w:rsidRPr="000757CC">
        <w:rPr>
          <w:rFonts w:ascii="Merriweather Sans" w:hAnsi="Merriweather Sans"/>
          <w:sz w:val="22"/>
          <w:szCs w:val="22"/>
        </w:rPr>
        <w:t>L’alcalde</w:t>
      </w:r>
      <w:r w:rsidR="00BB11D9" w:rsidRPr="000757CC">
        <w:rPr>
          <w:rFonts w:ascii="Merriweather Sans" w:hAnsi="Merriweather Sans"/>
          <w:sz w:val="22"/>
          <w:szCs w:val="22"/>
        </w:rPr>
        <w:t xml:space="preserve"> </w:t>
      </w:r>
    </w:p>
    <w:p w:rsidR="00261C06" w:rsidRPr="000757CC" w:rsidRDefault="00261C06" w:rsidP="00261C06">
      <w:pPr>
        <w:tabs>
          <w:tab w:val="num" w:pos="284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</w:p>
    <w:p w:rsidR="009B4B77" w:rsidRDefault="009B4B77" w:rsidP="00261C06">
      <w:pPr>
        <w:tabs>
          <w:tab w:val="num" w:pos="284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</w:p>
    <w:p w:rsidR="00811B93" w:rsidRDefault="00811B93" w:rsidP="00261C06">
      <w:pPr>
        <w:tabs>
          <w:tab w:val="num" w:pos="284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</w:p>
    <w:p w:rsidR="00F74EB2" w:rsidRPr="000757CC" w:rsidRDefault="00F74EB2" w:rsidP="00261C06">
      <w:pPr>
        <w:tabs>
          <w:tab w:val="num" w:pos="284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</w:p>
    <w:p w:rsidR="009B4B77" w:rsidRDefault="009B4B77" w:rsidP="00261C06">
      <w:pPr>
        <w:tabs>
          <w:tab w:val="num" w:pos="284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</w:p>
    <w:p w:rsidR="00811B93" w:rsidRPr="000757CC" w:rsidRDefault="00811B93" w:rsidP="00261C06">
      <w:pPr>
        <w:tabs>
          <w:tab w:val="num" w:pos="284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</w:p>
    <w:p w:rsidR="00261C06" w:rsidRPr="000757CC" w:rsidRDefault="005D0896" w:rsidP="00261C06">
      <w:pPr>
        <w:tabs>
          <w:tab w:val="num" w:pos="284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  <w:r w:rsidRPr="000757CC">
        <w:rPr>
          <w:rFonts w:ascii="Merriweather Sans" w:hAnsi="Merriweather Sans"/>
          <w:sz w:val="22"/>
          <w:szCs w:val="22"/>
        </w:rPr>
        <w:t>José María Osuna López</w:t>
      </w:r>
    </w:p>
    <w:p w:rsidR="0032158A" w:rsidRPr="000757CC" w:rsidRDefault="0032158A" w:rsidP="0032158A">
      <w:pPr>
        <w:tabs>
          <w:tab w:val="num" w:pos="284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</w:p>
    <w:p w:rsidR="00F41114" w:rsidRPr="000757CC" w:rsidRDefault="0047617B" w:rsidP="00357002">
      <w:pPr>
        <w:tabs>
          <w:tab w:val="num" w:pos="284"/>
        </w:tabs>
        <w:ind w:left="426" w:hanging="426"/>
        <w:jc w:val="both"/>
        <w:rPr>
          <w:rFonts w:ascii="Merriweather Sans" w:hAnsi="Merriweather Sans"/>
          <w:sz w:val="22"/>
          <w:szCs w:val="22"/>
        </w:rPr>
      </w:pPr>
      <w:r w:rsidRPr="000757CC">
        <w:rPr>
          <w:rFonts w:ascii="Merriweather Sans" w:hAnsi="Merriweather Sans"/>
          <w:sz w:val="22"/>
          <w:szCs w:val="22"/>
        </w:rPr>
        <w:t xml:space="preserve">Ripollet, </w:t>
      </w:r>
      <w:r w:rsidR="009B4B77" w:rsidRPr="000757CC">
        <w:rPr>
          <w:rFonts w:ascii="Merriweather Sans" w:hAnsi="Merriweather Sans"/>
          <w:sz w:val="22"/>
          <w:szCs w:val="22"/>
        </w:rPr>
        <w:t>17</w:t>
      </w:r>
      <w:r w:rsidR="006923B3" w:rsidRPr="000757CC">
        <w:rPr>
          <w:rFonts w:ascii="Merriweather Sans" w:hAnsi="Merriweather Sans"/>
          <w:sz w:val="22"/>
          <w:szCs w:val="22"/>
        </w:rPr>
        <w:t xml:space="preserve"> de maig</w:t>
      </w:r>
      <w:r w:rsidR="00A76063" w:rsidRPr="000757CC">
        <w:rPr>
          <w:rFonts w:ascii="Merriweather Sans" w:hAnsi="Merriweather Sans"/>
          <w:sz w:val="22"/>
          <w:szCs w:val="22"/>
        </w:rPr>
        <w:t xml:space="preserve"> de 2018</w:t>
      </w:r>
      <w:bookmarkStart w:id="0" w:name="_GoBack"/>
      <w:bookmarkEnd w:id="0"/>
    </w:p>
    <w:sectPr w:rsidR="00F41114" w:rsidRPr="000757CC" w:rsidSect="000A648B">
      <w:headerReference w:type="first" r:id="rId7"/>
      <w:pgSz w:w="11906" w:h="16838" w:code="9"/>
      <w:pgMar w:top="1418" w:right="1706" w:bottom="1418" w:left="1701" w:header="720" w:footer="57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1F72" w:rsidRDefault="00181F72">
      <w:r>
        <w:separator/>
      </w:r>
    </w:p>
  </w:endnote>
  <w:endnote w:type="continuationSeparator" w:id="0">
    <w:p w:rsidR="00181F72" w:rsidRDefault="00181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rriweather Sans">
    <w:panose1 w:val="02000503060000020004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1F72" w:rsidRDefault="00181F72">
      <w:r>
        <w:separator/>
      </w:r>
    </w:p>
  </w:footnote>
  <w:footnote w:type="continuationSeparator" w:id="0">
    <w:p w:rsidR="00181F72" w:rsidRDefault="00181F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3D1D" w:rsidRDefault="00C326D3">
    <w:pPr>
      <w:pStyle w:val="Encabezado"/>
    </w:pPr>
    <w:r>
      <w:rPr>
        <w:noProof/>
        <w:lang w:val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-457200</wp:posOffset>
          </wp:positionV>
          <wp:extent cx="7571105" cy="1356995"/>
          <wp:effectExtent l="0" t="0" r="0" b="0"/>
          <wp:wrapSquare wrapText="bothSides"/>
          <wp:docPr id="3" name="Imagen 3" descr="Carta A4 Ajuntament de Ripollet + ciut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rta A4 Ajuntament de Ripollet + ciut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7338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1356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/>
      </w:rPr>
      <w:drawing>
        <wp:anchor distT="0" distB="0" distL="114300" distR="114300" simplePos="0" relativeHeight="251657216" behindDoc="0" locked="0" layoutInCell="0" allowOverlap="1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2969260" cy="715010"/>
          <wp:effectExtent l="0" t="0" r="0" b="0"/>
          <wp:wrapTopAndBottom/>
          <wp:docPr id="1" name="Imagen 1" descr="ESCUT-AJ-Secretaria-Gener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CUT-AJ-Secretaria-Genera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9260" cy="715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BC4B54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172B768C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211A2939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215B5700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2850355B"/>
    <w:multiLevelType w:val="hybridMultilevel"/>
    <w:tmpl w:val="1E6A4B56"/>
    <w:lvl w:ilvl="0" w:tplc="93DCF6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859121D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355D7062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49D074BD"/>
    <w:multiLevelType w:val="hybridMultilevel"/>
    <w:tmpl w:val="3AF8A778"/>
    <w:lvl w:ilvl="0" w:tplc="32DA5A6E">
      <w:start w:val="1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</w:rPr>
    </w:lvl>
    <w:lvl w:ilvl="1" w:tplc="A246FF32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ED404E88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93ECCA8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C5CEF2D2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E760F286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ACBC1E26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F4062A6C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CB50399E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9" w15:restartNumberingAfterBreak="0">
    <w:nsid w:val="4C594862"/>
    <w:multiLevelType w:val="multilevel"/>
    <w:tmpl w:val="43081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7B7150E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74367CC2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76D05124"/>
    <w:multiLevelType w:val="hybridMultilevel"/>
    <w:tmpl w:val="0DEA1706"/>
    <w:lvl w:ilvl="0" w:tplc="BEDCA0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0"/>
  </w:num>
  <w:num w:numId="3">
    <w:abstractNumId w:val="11"/>
  </w:num>
  <w:num w:numId="4">
    <w:abstractNumId w:val="1"/>
  </w:num>
  <w:num w:numId="5">
    <w:abstractNumId w:val="3"/>
  </w:num>
  <w:num w:numId="6">
    <w:abstractNumId w:val="2"/>
  </w:num>
  <w:num w:numId="7">
    <w:abstractNumId w:val="7"/>
  </w:num>
  <w:num w:numId="8">
    <w:abstractNumId w:val="6"/>
  </w:num>
  <w:num w:numId="9">
    <w:abstractNumId w:val="4"/>
  </w:num>
  <w:num w:numId="10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1">
    <w:abstractNumId w:val="9"/>
  </w:num>
  <w:num w:numId="12">
    <w:abstractNumId w:val="1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2630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AD2"/>
    <w:rsid w:val="00000F25"/>
    <w:rsid w:val="00001F3F"/>
    <w:rsid w:val="000024D4"/>
    <w:rsid w:val="00002657"/>
    <w:rsid w:val="00003082"/>
    <w:rsid w:val="00003110"/>
    <w:rsid w:val="00003DC2"/>
    <w:rsid w:val="0000410B"/>
    <w:rsid w:val="00004211"/>
    <w:rsid w:val="000043D0"/>
    <w:rsid w:val="00004CDF"/>
    <w:rsid w:val="000056F5"/>
    <w:rsid w:val="00006F39"/>
    <w:rsid w:val="00006F7A"/>
    <w:rsid w:val="00010318"/>
    <w:rsid w:val="00011413"/>
    <w:rsid w:val="0001149E"/>
    <w:rsid w:val="000129ED"/>
    <w:rsid w:val="00012E23"/>
    <w:rsid w:val="00013D7E"/>
    <w:rsid w:val="00016508"/>
    <w:rsid w:val="00016A08"/>
    <w:rsid w:val="00020CAC"/>
    <w:rsid w:val="00020DEC"/>
    <w:rsid w:val="0002136D"/>
    <w:rsid w:val="00021489"/>
    <w:rsid w:val="0002180A"/>
    <w:rsid w:val="00021A70"/>
    <w:rsid w:val="00022CB7"/>
    <w:rsid w:val="000235E5"/>
    <w:rsid w:val="00023DF0"/>
    <w:rsid w:val="000247E6"/>
    <w:rsid w:val="00025A6F"/>
    <w:rsid w:val="00025B32"/>
    <w:rsid w:val="00025BA8"/>
    <w:rsid w:val="0002627D"/>
    <w:rsid w:val="000267D5"/>
    <w:rsid w:val="00030598"/>
    <w:rsid w:val="000305CE"/>
    <w:rsid w:val="000315CF"/>
    <w:rsid w:val="0003237D"/>
    <w:rsid w:val="00032D36"/>
    <w:rsid w:val="00032D68"/>
    <w:rsid w:val="00033647"/>
    <w:rsid w:val="0003364E"/>
    <w:rsid w:val="00034023"/>
    <w:rsid w:val="00034989"/>
    <w:rsid w:val="00036601"/>
    <w:rsid w:val="00036A07"/>
    <w:rsid w:val="00036A97"/>
    <w:rsid w:val="0004037C"/>
    <w:rsid w:val="00040693"/>
    <w:rsid w:val="000409D3"/>
    <w:rsid w:val="00041427"/>
    <w:rsid w:val="000415AE"/>
    <w:rsid w:val="00041BCC"/>
    <w:rsid w:val="000422DD"/>
    <w:rsid w:val="00043BD4"/>
    <w:rsid w:val="00043DB9"/>
    <w:rsid w:val="000443EF"/>
    <w:rsid w:val="000447AD"/>
    <w:rsid w:val="00044CB0"/>
    <w:rsid w:val="00045341"/>
    <w:rsid w:val="00047367"/>
    <w:rsid w:val="00047456"/>
    <w:rsid w:val="00047DC9"/>
    <w:rsid w:val="00050B34"/>
    <w:rsid w:val="00050BEA"/>
    <w:rsid w:val="00051B82"/>
    <w:rsid w:val="00052292"/>
    <w:rsid w:val="00052563"/>
    <w:rsid w:val="00052930"/>
    <w:rsid w:val="000529B5"/>
    <w:rsid w:val="00053075"/>
    <w:rsid w:val="0005334E"/>
    <w:rsid w:val="00053A00"/>
    <w:rsid w:val="00053B67"/>
    <w:rsid w:val="00053D1D"/>
    <w:rsid w:val="0005486E"/>
    <w:rsid w:val="00054A9B"/>
    <w:rsid w:val="0005567F"/>
    <w:rsid w:val="00056171"/>
    <w:rsid w:val="00056279"/>
    <w:rsid w:val="000568D3"/>
    <w:rsid w:val="00056C16"/>
    <w:rsid w:val="00061E61"/>
    <w:rsid w:val="00061FBB"/>
    <w:rsid w:val="00063ED0"/>
    <w:rsid w:val="000660B9"/>
    <w:rsid w:val="000662E8"/>
    <w:rsid w:val="000664E1"/>
    <w:rsid w:val="000675CA"/>
    <w:rsid w:val="00067CB6"/>
    <w:rsid w:val="000713F9"/>
    <w:rsid w:val="00071CB4"/>
    <w:rsid w:val="00071F03"/>
    <w:rsid w:val="000721F5"/>
    <w:rsid w:val="000747AA"/>
    <w:rsid w:val="00074D0A"/>
    <w:rsid w:val="000751AE"/>
    <w:rsid w:val="0007543E"/>
    <w:rsid w:val="000757CC"/>
    <w:rsid w:val="00076E02"/>
    <w:rsid w:val="00077006"/>
    <w:rsid w:val="00077534"/>
    <w:rsid w:val="00077709"/>
    <w:rsid w:val="000778AB"/>
    <w:rsid w:val="00077EDB"/>
    <w:rsid w:val="00077F02"/>
    <w:rsid w:val="000818E6"/>
    <w:rsid w:val="00081D66"/>
    <w:rsid w:val="00082AF7"/>
    <w:rsid w:val="00082BDD"/>
    <w:rsid w:val="00083B1C"/>
    <w:rsid w:val="00083CC4"/>
    <w:rsid w:val="00083EC6"/>
    <w:rsid w:val="000840FA"/>
    <w:rsid w:val="00084F45"/>
    <w:rsid w:val="000857DB"/>
    <w:rsid w:val="000858A9"/>
    <w:rsid w:val="00086399"/>
    <w:rsid w:val="000875A9"/>
    <w:rsid w:val="00087AA6"/>
    <w:rsid w:val="00090755"/>
    <w:rsid w:val="000917C6"/>
    <w:rsid w:val="0009203A"/>
    <w:rsid w:val="0009285E"/>
    <w:rsid w:val="000939A2"/>
    <w:rsid w:val="00094908"/>
    <w:rsid w:val="00094978"/>
    <w:rsid w:val="000949CF"/>
    <w:rsid w:val="00095978"/>
    <w:rsid w:val="00095A86"/>
    <w:rsid w:val="0009647B"/>
    <w:rsid w:val="00096CD3"/>
    <w:rsid w:val="00096D37"/>
    <w:rsid w:val="00096E30"/>
    <w:rsid w:val="00096F03"/>
    <w:rsid w:val="000A05E1"/>
    <w:rsid w:val="000A0EA0"/>
    <w:rsid w:val="000A0FEA"/>
    <w:rsid w:val="000A12B4"/>
    <w:rsid w:val="000A13BE"/>
    <w:rsid w:val="000A224C"/>
    <w:rsid w:val="000A24C0"/>
    <w:rsid w:val="000A2C3C"/>
    <w:rsid w:val="000A323B"/>
    <w:rsid w:val="000A4055"/>
    <w:rsid w:val="000A4122"/>
    <w:rsid w:val="000A648B"/>
    <w:rsid w:val="000A651B"/>
    <w:rsid w:val="000A7E61"/>
    <w:rsid w:val="000A7F44"/>
    <w:rsid w:val="000B0E4B"/>
    <w:rsid w:val="000B1F20"/>
    <w:rsid w:val="000B2F40"/>
    <w:rsid w:val="000B32FE"/>
    <w:rsid w:val="000B3D84"/>
    <w:rsid w:val="000B3DFE"/>
    <w:rsid w:val="000B3E4D"/>
    <w:rsid w:val="000B3F8C"/>
    <w:rsid w:val="000B41B1"/>
    <w:rsid w:val="000B565E"/>
    <w:rsid w:val="000B5F9E"/>
    <w:rsid w:val="000B63D0"/>
    <w:rsid w:val="000B6429"/>
    <w:rsid w:val="000B66CD"/>
    <w:rsid w:val="000B6820"/>
    <w:rsid w:val="000B713A"/>
    <w:rsid w:val="000B76E2"/>
    <w:rsid w:val="000B778A"/>
    <w:rsid w:val="000C088C"/>
    <w:rsid w:val="000C1C17"/>
    <w:rsid w:val="000C2416"/>
    <w:rsid w:val="000C2480"/>
    <w:rsid w:val="000C2ADB"/>
    <w:rsid w:val="000C2E82"/>
    <w:rsid w:val="000C3060"/>
    <w:rsid w:val="000C3E14"/>
    <w:rsid w:val="000C50F8"/>
    <w:rsid w:val="000C5DC2"/>
    <w:rsid w:val="000C63DB"/>
    <w:rsid w:val="000C7192"/>
    <w:rsid w:val="000C72DA"/>
    <w:rsid w:val="000C7499"/>
    <w:rsid w:val="000D007F"/>
    <w:rsid w:val="000D06E2"/>
    <w:rsid w:val="000D299A"/>
    <w:rsid w:val="000D2F16"/>
    <w:rsid w:val="000D3214"/>
    <w:rsid w:val="000D34CA"/>
    <w:rsid w:val="000D35B3"/>
    <w:rsid w:val="000D4880"/>
    <w:rsid w:val="000D4C95"/>
    <w:rsid w:val="000D516B"/>
    <w:rsid w:val="000D51C8"/>
    <w:rsid w:val="000D550C"/>
    <w:rsid w:val="000D5B73"/>
    <w:rsid w:val="000D5C88"/>
    <w:rsid w:val="000D646A"/>
    <w:rsid w:val="000D6831"/>
    <w:rsid w:val="000D69C8"/>
    <w:rsid w:val="000D7703"/>
    <w:rsid w:val="000D7E4C"/>
    <w:rsid w:val="000E068E"/>
    <w:rsid w:val="000E0C7A"/>
    <w:rsid w:val="000E0E42"/>
    <w:rsid w:val="000E1319"/>
    <w:rsid w:val="000E2A5C"/>
    <w:rsid w:val="000E2A95"/>
    <w:rsid w:val="000E2C5E"/>
    <w:rsid w:val="000E3354"/>
    <w:rsid w:val="000E35F1"/>
    <w:rsid w:val="000E40AA"/>
    <w:rsid w:val="000E4183"/>
    <w:rsid w:val="000E46C5"/>
    <w:rsid w:val="000E4D5B"/>
    <w:rsid w:val="000E689C"/>
    <w:rsid w:val="000E6C2D"/>
    <w:rsid w:val="000E7F46"/>
    <w:rsid w:val="000E7F59"/>
    <w:rsid w:val="000F16F9"/>
    <w:rsid w:val="000F1920"/>
    <w:rsid w:val="000F2FD6"/>
    <w:rsid w:val="000F434E"/>
    <w:rsid w:val="000F4370"/>
    <w:rsid w:val="000F44ED"/>
    <w:rsid w:val="000F620F"/>
    <w:rsid w:val="000F6302"/>
    <w:rsid w:val="000F73B1"/>
    <w:rsid w:val="000F74CA"/>
    <w:rsid w:val="000F755B"/>
    <w:rsid w:val="000F786D"/>
    <w:rsid w:val="00100E90"/>
    <w:rsid w:val="001017A4"/>
    <w:rsid w:val="00101B90"/>
    <w:rsid w:val="00101EC0"/>
    <w:rsid w:val="001023D2"/>
    <w:rsid w:val="00103454"/>
    <w:rsid w:val="00103808"/>
    <w:rsid w:val="00103AA1"/>
    <w:rsid w:val="00104A9C"/>
    <w:rsid w:val="00104FBD"/>
    <w:rsid w:val="001055CD"/>
    <w:rsid w:val="00105902"/>
    <w:rsid w:val="00105DAA"/>
    <w:rsid w:val="00106734"/>
    <w:rsid w:val="001070F4"/>
    <w:rsid w:val="0010726B"/>
    <w:rsid w:val="0011131B"/>
    <w:rsid w:val="001125C3"/>
    <w:rsid w:val="001126FC"/>
    <w:rsid w:val="0011372D"/>
    <w:rsid w:val="001140B3"/>
    <w:rsid w:val="00114235"/>
    <w:rsid w:val="00114261"/>
    <w:rsid w:val="00114B21"/>
    <w:rsid w:val="001152BA"/>
    <w:rsid w:val="00117913"/>
    <w:rsid w:val="001179A5"/>
    <w:rsid w:val="001179AD"/>
    <w:rsid w:val="00121877"/>
    <w:rsid w:val="00122167"/>
    <w:rsid w:val="00123F30"/>
    <w:rsid w:val="00124DEA"/>
    <w:rsid w:val="001259C6"/>
    <w:rsid w:val="00125D62"/>
    <w:rsid w:val="001260F3"/>
    <w:rsid w:val="001263EF"/>
    <w:rsid w:val="00126900"/>
    <w:rsid w:val="00127281"/>
    <w:rsid w:val="001277AB"/>
    <w:rsid w:val="00127C9B"/>
    <w:rsid w:val="00127CD3"/>
    <w:rsid w:val="001312E2"/>
    <w:rsid w:val="00131C5C"/>
    <w:rsid w:val="00131D72"/>
    <w:rsid w:val="00134972"/>
    <w:rsid w:val="00134E12"/>
    <w:rsid w:val="001351BF"/>
    <w:rsid w:val="001352D6"/>
    <w:rsid w:val="00137859"/>
    <w:rsid w:val="00137A21"/>
    <w:rsid w:val="00140B39"/>
    <w:rsid w:val="001419CA"/>
    <w:rsid w:val="00141D0D"/>
    <w:rsid w:val="00144662"/>
    <w:rsid w:val="001447E0"/>
    <w:rsid w:val="00144D2D"/>
    <w:rsid w:val="001452E5"/>
    <w:rsid w:val="0014561E"/>
    <w:rsid w:val="001457A3"/>
    <w:rsid w:val="00145CB6"/>
    <w:rsid w:val="00145D71"/>
    <w:rsid w:val="00146BE4"/>
    <w:rsid w:val="00146EE5"/>
    <w:rsid w:val="00147403"/>
    <w:rsid w:val="001476C9"/>
    <w:rsid w:val="001476D0"/>
    <w:rsid w:val="00150B89"/>
    <w:rsid w:val="00150EBF"/>
    <w:rsid w:val="00152C35"/>
    <w:rsid w:val="00153187"/>
    <w:rsid w:val="001531B7"/>
    <w:rsid w:val="001537A7"/>
    <w:rsid w:val="00153B2E"/>
    <w:rsid w:val="0015401C"/>
    <w:rsid w:val="0015450B"/>
    <w:rsid w:val="00154EDE"/>
    <w:rsid w:val="00155880"/>
    <w:rsid w:val="00155ED7"/>
    <w:rsid w:val="00156361"/>
    <w:rsid w:val="00156E43"/>
    <w:rsid w:val="00156ECB"/>
    <w:rsid w:val="00157C1D"/>
    <w:rsid w:val="00157CBB"/>
    <w:rsid w:val="00157E2A"/>
    <w:rsid w:val="001602EB"/>
    <w:rsid w:val="00160A7A"/>
    <w:rsid w:val="00160A9C"/>
    <w:rsid w:val="00160AD9"/>
    <w:rsid w:val="00161003"/>
    <w:rsid w:val="00161129"/>
    <w:rsid w:val="001613FE"/>
    <w:rsid w:val="001623CC"/>
    <w:rsid w:val="00162823"/>
    <w:rsid w:val="00162B37"/>
    <w:rsid w:val="00162D15"/>
    <w:rsid w:val="001631B5"/>
    <w:rsid w:val="001670B1"/>
    <w:rsid w:val="00167A2D"/>
    <w:rsid w:val="00170C5E"/>
    <w:rsid w:val="0017158B"/>
    <w:rsid w:val="001719FF"/>
    <w:rsid w:val="00172BED"/>
    <w:rsid w:val="00173D02"/>
    <w:rsid w:val="00173EE8"/>
    <w:rsid w:val="00174AF4"/>
    <w:rsid w:val="00175DC2"/>
    <w:rsid w:val="00176696"/>
    <w:rsid w:val="0017685D"/>
    <w:rsid w:val="001779A0"/>
    <w:rsid w:val="001803D2"/>
    <w:rsid w:val="00180F6D"/>
    <w:rsid w:val="00181308"/>
    <w:rsid w:val="00181576"/>
    <w:rsid w:val="00181EFC"/>
    <w:rsid w:val="00181F72"/>
    <w:rsid w:val="0018201E"/>
    <w:rsid w:val="00182FF1"/>
    <w:rsid w:val="001832B2"/>
    <w:rsid w:val="00183C25"/>
    <w:rsid w:val="0018465F"/>
    <w:rsid w:val="0018467F"/>
    <w:rsid w:val="001847BA"/>
    <w:rsid w:val="00184A7A"/>
    <w:rsid w:val="00185151"/>
    <w:rsid w:val="001851EC"/>
    <w:rsid w:val="00186156"/>
    <w:rsid w:val="00187CBE"/>
    <w:rsid w:val="00190A82"/>
    <w:rsid w:val="00190AED"/>
    <w:rsid w:val="00190F8A"/>
    <w:rsid w:val="00191766"/>
    <w:rsid w:val="00191C3D"/>
    <w:rsid w:val="00191F9B"/>
    <w:rsid w:val="00192F86"/>
    <w:rsid w:val="00193768"/>
    <w:rsid w:val="001939BE"/>
    <w:rsid w:val="00193CEF"/>
    <w:rsid w:val="00193D4B"/>
    <w:rsid w:val="001943E3"/>
    <w:rsid w:val="00194698"/>
    <w:rsid w:val="00194A17"/>
    <w:rsid w:val="00195716"/>
    <w:rsid w:val="00195A8A"/>
    <w:rsid w:val="00195F8F"/>
    <w:rsid w:val="00196CDA"/>
    <w:rsid w:val="00197F87"/>
    <w:rsid w:val="001A00E9"/>
    <w:rsid w:val="001A0D98"/>
    <w:rsid w:val="001A0F00"/>
    <w:rsid w:val="001A2346"/>
    <w:rsid w:val="001A2359"/>
    <w:rsid w:val="001A273C"/>
    <w:rsid w:val="001A28D6"/>
    <w:rsid w:val="001A2DC4"/>
    <w:rsid w:val="001A35FC"/>
    <w:rsid w:val="001A39C4"/>
    <w:rsid w:val="001A5F34"/>
    <w:rsid w:val="001A5F3F"/>
    <w:rsid w:val="001A6AD4"/>
    <w:rsid w:val="001A6B28"/>
    <w:rsid w:val="001A7528"/>
    <w:rsid w:val="001B07CD"/>
    <w:rsid w:val="001B0F1B"/>
    <w:rsid w:val="001B12BB"/>
    <w:rsid w:val="001B1878"/>
    <w:rsid w:val="001B1D16"/>
    <w:rsid w:val="001B1D74"/>
    <w:rsid w:val="001B2374"/>
    <w:rsid w:val="001B54F0"/>
    <w:rsid w:val="001B5B5D"/>
    <w:rsid w:val="001B6768"/>
    <w:rsid w:val="001B6D1E"/>
    <w:rsid w:val="001B71D0"/>
    <w:rsid w:val="001B74B5"/>
    <w:rsid w:val="001C0473"/>
    <w:rsid w:val="001C0610"/>
    <w:rsid w:val="001C0680"/>
    <w:rsid w:val="001C096A"/>
    <w:rsid w:val="001C0AD4"/>
    <w:rsid w:val="001C198D"/>
    <w:rsid w:val="001C32D9"/>
    <w:rsid w:val="001C3584"/>
    <w:rsid w:val="001C391E"/>
    <w:rsid w:val="001C419B"/>
    <w:rsid w:val="001C55D0"/>
    <w:rsid w:val="001C5EF2"/>
    <w:rsid w:val="001C602A"/>
    <w:rsid w:val="001C60C0"/>
    <w:rsid w:val="001C6737"/>
    <w:rsid w:val="001C68C5"/>
    <w:rsid w:val="001C7079"/>
    <w:rsid w:val="001C74E6"/>
    <w:rsid w:val="001C7B2F"/>
    <w:rsid w:val="001D0AFF"/>
    <w:rsid w:val="001D148F"/>
    <w:rsid w:val="001D1A01"/>
    <w:rsid w:val="001D1D09"/>
    <w:rsid w:val="001D2C98"/>
    <w:rsid w:val="001D2D5B"/>
    <w:rsid w:val="001D3C28"/>
    <w:rsid w:val="001D4113"/>
    <w:rsid w:val="001D5C05"/>
    <w:rsid w:val="001D5CA7"/>
    <w:rsid w:val="001D5E31"/>
    <w:rsid w:val="001D66E5"/>
    <w:rsid w:val="001D689A"/>
    <w:rsid w:val="001D68B8"/>
    <w:rsid w:val="001D751E"/>
    <w:rsid w:val="001D7686"/>
    <w:rsid w:val="001D7BC5"/>
    <w:rsid w:val="001E0092"/>
    <w:rsid w:val="001E0F72"/>
    <w:rsid w:val="001E1A1A"/>
    <w:rsid w:val="001E21CD"/>
    <w:rsid w:val="001E2C57"/>
    <w:rsid w:val="001E3EB1"/>
    <w:rsid w:val="001E4476"/>
    <w:rsid w:val="001E4B4F"/>
    <w:rsid w:val="001E52F8"/>
    <w:rsid w:val="001E5BEC"/>
    <w:rsid w:val="001E6936"/>
    <w:rsid w:val="001E6ADB"/>
    <w:rsid w:val="001E6CBE"/>
    <w:rsid w:val="001E6DA5"/>
    <w:rsid w:val="001F0695"/>
    <w:rsid w:val="001F1238"/>
    <w:rsid w:val="001F2124"/>
    <w:rsid w:val="001F2132"/>
    <w:rsid w:val="001F243D"/>
    <w:rsid w:val="001F2B82"/>
    <w:rsid w:val="001F39B0"/>
    <w:rsid w:val="001F3CCC"/>
    <w:rsid w:val="001F43B9"/>
    <w:rsid w:val="001F667E"/>
    <w:rsid w:val="001F7BDF"/>
    <w:rsid w:val="001F7D61"/>
    <w:rsid w:val="0020004A"/>
    <w:rsid w:val="00200140"/>
    <w:rsid w:val="002003AB"/>
    <w:rsid w:val="00200FF1"/>
    <w:rsid w:val="00201B1B"/>
    <w:rsid w:val="00201D7C"/>
    <w:rsid w:val="00202888"/>
    <w:rsid w:val="00202938"/>
    <w:rsid w:val="0020302C"/>
    <w:rsid w:val="00203A1F"/>
    <w:rsid w:val="00203C40"/>
    <w:rsid w:val="002044F7"/>
    <w:rsid w:val="00204E24"/>
    <w:rsid w:val="00204E2A"/>
    <w:rsid w:val="0020503F"/>
    <w:rsid w:val="0020662C"/>
    <w:rsid w:val="00206E24"/>
    <w:rsid w:val="0020774E"/>
    <w:rsid w:val="00207C56"/>
    <w:rsid w:val="00210782"/>
    <w:rsid w:val="00211ABD"/>
    <w:rsid w:val="002126A6"/>
    <w:rsid w:val="00212700"/>
    <w:rsid w:val="0021304D"/>
    <w:rsid w:val="00213624"/>
    <w:rsid w:val="002146A4"/>
    <w:rsid w:val="00214A31"/>
    <w:rsid w:val="00214BBC"/>
    <w:rsid w:val="002150F2"/>
    <w:rsid w:val="002155F5"/>
    <w:rsid w:val="002158DB"/>
    <w:rsid w:val="0021646A"/>
    <w:rsid w:val="00216CB8"/>
    <w:rsid w:val="00216DB0"/>
    <w:rsid w:val="002171A1"/>
    <w:rsid w:val="002172E5"/>
    <w:rsid w:val="002174EC"/>
    <w:rsid w:val="00217752"/>
    <w:rsid w:val="00217E59"/>
    <w:rsid w:val="00221A90"/>
    <w:rsid w:val="00221E72"/>
    <w:rsid w:val="00221FF8"/>
    <w:rsid w:val="0022203F"/>
    <w:rsid w:val="0022213A"/>
    <w:rsid w:val="002229A6"/>
    <w:rsid w:val="0022399D"/>
    <w:rsid w:val="0022457A"/>
    <w:rsid w:val="00226C16"/>
    <w:rsid w:val="00227DA8"/>
    <w:rsid w:val="0023061F"/>
    <w:rsid w:val="00230C44"/>
    <w:rsid w:val="00230CFE"/>
    <w:rsid w:val="00232336"/>
    <w:rsid w:val="00232C7F"/>
    <w:rsid w:val="00232C91"/>
    <w:rsid w:val="00233BDE"/>
    <w:rsid w:val="002346FC"/>
    <w:rsid w:val="00234B0E"/>
    <w:rsid w:val="00234C93"/>
    <w:rsid w:val="00234EFC"/>
    <w:rsid w:val="00235634"/>
    <w:rsid w:val="00235EF4"/>
    <w:rsid w:val="00236913"/>
    <w:rsid w:val="002369D1"/>
    <w:rsid w:val="00236E57"/>
    <w:rsid w:val="0023733F"/>
    <w:rsid w:val="002374C3"/>
    <w:rsid w:val="00237A1B"/>
    <w:rsid w:val="00237AC1"/>
    <w:rsid w:val="00237E9D"/>
    <w:rsid w:val="00240854"/>
    <w:rsid w:val="002408C0"/>
    <w:rsid w:val="00241072"/>
    <w:rsid w:val="00241965"/>
    <w:rsid w:val="00242520"/>
    <w:rsid w:val="0024270D"/>
    <w:rsid w:val="00243E70"/>
    <w:rsid w:val="0024452F"/>
    <w:rsid w:val="0024488E"/>
    <w:rsid w:val="0024498C"/>
    <w:rsid w:val="00244F4D"/>
    <w:rsid w:val="00245803"/>
    <w:rsid w:val="002463C1"/>
    <w:rsid w:val="00246426"/>
    <w:rsid w:val="0024670C"/>
    <w:rsid w:val="00246E5E"/>
    <w:rsid w:val="00247BF5"/>
    <w:rsid w:val="00251973"/>
    <w:rsid w:val="002519A1"/>
    <w:rsid w:val="0025200F"/>
    <w:rsid w:val="00253431"/>
    <w:rsid w:val="0025467E"/>
    <w:rsid w:val="00254CE4"/>
    <w:rsid w:val="00257396"/>
    <w:rsid w:val="002574CD"/>
    <w:rsid w:val="00257999"/>
    <w:rsid w:val="00260196"/>
    <w:rsid w:val="00260E6B"/>
    <w:rsid w:val="002613E0"/>
    <w:rsid w:val="00261C06"/>
    <w:rsid w:val="00263906"/>
    <w:rsid w:val="00263C21"/>
    <w:rsid w:val="00264078"/>
    <w:rsid w:val="00264082"/>
    <w:rsid w:val="00264265"/>
    <w:rsid w:val="00264DCD"/>
    <w:rsid w:val="002655BC"/>
    <w:rsid w:val="0026564C"/>
    <w:rsid w:val="00265B9F"/>
    <w:rsid w:val="002666A6"/>
    <w:rsid w:val="0026706E"/>
    <w:rsid w:val="00267535"/>
    <w:rsid w:val="00267D6C"/>
    <w:rsid w:val="002707D9"/>
    <w:rsid w:val="00270A8F"/>
    <w:rsid w:val="002718B1"/>
    <w:rsid w:val="00271C3B"/>
    <w:rsid w:val="0027208B"/>
    <w:rsid w:val="002723FB"/>
    <w:rsid w:val="002734AC"/>
    <w:rsid w:val="00274681"/>
    <w:rsid w:val="00275267"/>
    <w:rsid w:val="002756D1"/>
    <w:rsid w:val="002766D6"/>
    <w:rsid w:val="002773D9"/>
    <w:rsid w:val="00277525"/>
    <w:rsid w:val="0027767A"/>
    <w:rsid w:val="00280A96"/>
    <w:rsid w:val="00281684"/>
    <w:rsid w:val="00281D37"/>
    <w:rsid w:val="00282F5D"/>
    <w:rsid w:val="00282F96"/>
    <w:rsid w:val="002833CF"/>
    <w:rsid w:val="002839E3"/>
    <w:rsid w:val="00283FDE"/>
    <w:rsid w:val="002843E1"/>
    <w:rsid w:val="00284B91"/>
    <w:rsid w:val="00284C58"/>
    <w:rsid w:val="00286558"/>
    <w:rsid w:val="00286676"/>
    <w:rsid w:val="00286685"/>
    <w:rsid w:val="00286D8C"/>
    <w:rsid w:val="00286F82"/>
    <w:rsid w:val="00287395"/>
    <w:rsid w:val="00287524"/>
    <w:rsid w:val="0029166A"/>
    <w:rsid w:val="002918AC"/>
    <w:rsid w:val="00291C31"/>
    <w:rsid w:val="00292318"/>
    <w:rsid w:val="0029233C"/>
    <w:rsid w:val="00293108"/>
    <w:rsid w:val="002935BA"/>
    <w:rsid w:val="002935C5"/>
    <w:rsid w:val="00293A38"/>
    <w:rsid w:val="00295345"/>
    <w:rsid w:val="002954A5"/>
    <w:rsid w:val="00295C01"/>
    <w:rsid w:val="00296868"/>
    <w:rsid w:val="00296FF0"/>
    <w:rsid w:val="00297C4F"/>
    <w:rsid w:val="00297E93"/>
    <w:rsid w:val="002A028F"/>
    <w:rsid w:val="002A051B"/>
    <w:rsid w:val="002A07E3"/>
    <w:rsid w:val="002A083A"/>
    <w:rsid w:val="002A0EE4"/>
    <w:rsid w:val="002A11FA"/>
    <w:rsid w:val="002A27AC"/>
    <w:rsid w:val="002A3FD4"/>
    <w:rsid w:val="002A4304"/>
    <w:rsid w:val="002A4416"/>
    <w:rsid w:val="002A4A20"/>
    <w:rsid w:val="002A4BA7"/>
    <w:rsid w:val="002A5321"/>
    <w:rsid w:val="002A536F"/>
    <w:rsid w:val="002A547F"/>
    <w:rsid w:val="002A5C4C"/>
    <w:rsid w:val="002A6851"/>
    <w:rsid w:val="002B0678"/>
    <w:rsid w:val="002B0964"/>
    <w:rsid w:val="002B0D27"/>
    <w:rsid w:val="002B1564"/>
    <w:rsid w:val="002B23C4"/>
    <w:rsid w:val="002B243B"/>
    <w:rsid w:val="002B2AF2"/>
    <w:rsid w:val="002B45BE"/>
    <w:rsid w:val="002B4A9B"/>
    <w:rsid w:val="002B590C"/>
    <w:rsid w:val="002B60DE"/>
    <w:rsid w:val="002B676D"/>
    <w:rsid w:val="002B67F7"/>
    <w:rsid w:val="002B6CD8"/>
    <w:rsid w:val="002B6CF1"/>
    <w:rsid w:val="002B7E96"/>
    <w:rsid w:val="002C05E5"/>
    <w:rsid w:val="002C0E0F"/>
    <w:rsid w:val="002C1190"/>
    <w:rsid w:val="002C11E4"/>
    <w:rsid w:val="002C1582"/>
    <w:rsid w:val="002C1FD0"/>
    <w:rsid w:val="002C2230"/>
    <w:rsid w:val="002C2D6A"/>
    <w:rsid w:val="002C399E"/>
    <w:rsid w:val="002C422F"/>
    <w:rsid w:val="002C455F"/>
    <w:rsid w:val="002C46A6"/>
    <w:rsid w:val="002C54EE"/>
    <w:rsid w:val="002C562C"/>
    <w:rsid w:val="002C62F5"/>
    <w:rsid w:val="002C65D5"/>
    <w:rsid w:val="002C6E16"/>
    <w:rsid w:val="002D02D6"/>
    <w:rsid w:val="002D11C4"/>
    <w:rsid w:val="002D2853"/>
    <w:rsid w:val="002D2988"/>
    <w:rsid w:val="002D2DBA"/>
    <w:rsid w:val="002D2DDC"/>
    <w:rsid w:val="002D30E7"/>
    <w:rsid w:val="002D3D0D"/>
    <w:rsid w:val="002D4A55"/>
    <w:rsid w:val="002D4B8A"/>
    <w:rsid w:val="002D50F2"/>
    <w:rsid w:val="002D5CE9"/>
    <w:rsid w:val="002D7245"/>
    <w:rsid w:val="002D77E6"/>
    <w:rsid w:val="002E10AC"/>
    <w:rsid w:val="002E1E2E"/>
    <w:rsid w:val="002E3211"/>
    <w:rsid w:val="002E3BFF"/>
    <w:rsid w:val="002E4757"/>
    <w:rsid w:val="002E4906"/>
    <w:rsid w:val="002E4C1C"/>
    <w:rsid w:val="002E51FE"/>
    <w:rsid w:val="002E54A7"/>
    <w:rsid w:val="002E60F5"/>
    <w:rsid w:val="002E6A58"/>
    <w:rsid w:val="002E6E07"/>
    <w:rsid w:val="002E7117"/>
    <w:rsid w:val="002E7803"/>
    <w:rsid w:val="002E7A72"/>
    <w:rsid w:val="002E7F29"/>
    <w:rsid w:val="002E7F77"/>
    <w:rsid w:val="002F0BEC"/>
    <w:rsid w:val="002F0C28"/>
    <w:rsid w:val="002F29DA"/>
    <w:rsid w:val="002F36DD"/>
    <w:rsid w:val="002F4807"/>
    <w:rsid w:val="002F5839"/>
    <w:rsid w:val="002F7849"/>
    <w:rsid w:val="002F7D4B"/>
    <w:rsid w:val="002F7ED9"/>
    <w:rsid w:val="00300102"/>
    <w:rsid w:val="003004CA"/>
    <w:rsid w:val="00300E8B"/>
    <w:rsid w:val="00300F76"/>
    <w:rsid w:val="0030225C"/>
    <w:rsid w:val="00302C5F"/>
    <w:rsid w:val="00303CD2"/>
    <w:rsid w:val="00304370"/>
    <w:rsid w:val="003043F6"/>
    <w:rsid w:val="003046C1"/>
    <w:rsid w:val="003047E7"/>
    <w:rsid w:val="00305CD9"/>
    <w:rsid w:val="00306BA6"/>
    <w:rsid w:val="00306FC4"/>
    <w:rsid w:val="00307EE0"/>
    <w:rsid w:val="00310628"/>
    <w:rsid w:val="003107D5"/>
    <w:rsid w:val="00310B22"/>
    <w:rsid w:val="00310BD9"/>
    <w:rsid w:val="0031126B"/>
    <w:rsid w:val="0031174C"/>
    <w:rsid w:val="00311FB6"/>
    <w:rsid w:val="00313F92"/>
    <w:rsid w:val="00314AD7"/>
    <w:rsid w:val="0031500F"/>
    <w:rsid w:val="0031679D"/>
    <w:rsid w:val="00317709"/>
    <w:rsid w:val="0031796D"/>
    <w:rsid w:val="00317D92"/>
    <w:rsid w:val="00320162"/>
    <w:rsid w:val="00320BFA"/>
    <w:rsid w:val="003213AB"/>
    <w:rsid w:val="0032158A"/>
    <w:rsid w:val="00321B18"/>
    <w:rsid w:val="00323681"/>
    <w:rsid w:val="003244FA"/>
    <w:rsid w:val="003253A8"/>
    <w:rsid w:val="00325526"/>
    <w:rsid w:val="00325807"/>
    <w:rsid w:val="00325E20"/>
    <w:rsid w:val="0032621C"/>
    <w:rsid w:val="00326866"/>
    <w:rsid w:val="00327528"/>
    <w:rsid w:val="00327532"/>
    <w:rsid w:val="00327541"/>
    <w:rsid w:val="003276C4"/>
    <w:rsid w:val="00327741"/>
    <w:rsid w:val="0033032C"/>
    <w:rsid w:val="00330EF9"/>
    <w:rsid w:val="003315CF"/>
    <w:rsid w:val="003317BD"/>
    <w:rsid w:val="003336F6"/>
    <w:rsid w:val="00333C2E"/>
    <w:rsid w:val="0033419F"/>
    <w:rsid w:val="0033422D"/>
    <w:rsid w:val="0033473F"/>
    <w:rsid w:val="003348AA"/>
    <w:rsid w:val="003349EF"/>
    <w:rsid w:val="003357F3"/>
    <w:rsid w:val="00335FC9"/>
    <w:rsid w:val="00336116"/>
    <w:rsid w:val="00336122"/>
    <w:rsid w:val="003363D8"/>
    <w:rsid w:val="003369B7"/>
    <w:rsid w:val="003370AF"/>
    <w:rsid w:val="00340469"/>
    <w:rsid w:val="00340479"/>
    <w:rsid w:val="003408AE"/>
    <w:rsid w:val="00341D01"/>
    <w:rsid w:val="003420C5"/>
    <w:rsid w:val="00342A79"/>
    <w:rsid w:val="00342C99"/>
    <w:rsid w:val="003431F6"/>
    <w:rsid w:val="00343B31"/>
    <w:rsid w:val="00344405"/>
    <w:rsid w:val="0034504F"/>
    <w:rsid w:val="003450B2"/>
    <w:rsid w:val="0034640F"/>
    <w:rsid w:val="0034695A"/>
    <w:rsid w:val="003475C6"/>
    <w:rsid w:val="00347617"/>
    <w:rsid w:val="00347678"/>
    <w:rsid w:val="00350416"/>
    <w:rsid w:val="00350D87"/>
    <w:rsid w:val="00351171"/>
    <w:rsid w:val="0035133F"/>
    <w:rsid w:val="00351520"/>
    <w:rsid w:val="00351C65"/>
    <w:rsid w:val="00352E1E"/>
    <w:rsid w:val="00353040"/>
    <w:rsid w:val="00353417"/>
    <w:rsid w:val="00353910"/>
    <w:rsid w:val="00353D2D"/>
    <w:rsid w:val="0035442F"/>
    <w:rsid w:val="00354A1B"/>
    <w:rsid w:val="00354B74"/>
    <w:rsid w:val="00354C5E"/>
    <w:rsid w:val="0035513E"/>
    <w:rsid w:val="0035556F"/>
    <w:rsid w:val="00356103"/>
    <w:rsid w:val="003565CA"/>
    <w:rsid w:val="00357002"/>
    <w:rsid w:val="00357C65"/>
    <w:rsid w:val="00360385"/>
    <w:rsid w:val="0036044D"/>
    <w:rsid w:val="00361924"/>
    <w:rsid w:val="0036222B"/>
    <w:rsid w:val="00363135"/>
    <w:rsid w:val="003631D7"/>
    <w:rsid w:val="00364273"/>
    <w:rsid w:val="003643C5"/>
    <w:rsid w:val="0036450B"/>
    <w:rsid w:val="00364EC7"/>
    <w:rsid w:val="00365A21"/>
    <w:rsid w:val="003664DC"/>
    <w:rsid w:val="0036712C"/>
    <w:rsid w:val="0036749B"/>
    <w:rsid w:val="003677B2"/>
    <w:rsid w:val="00371D4F"/>
    <w:rsid w:val="00373030"/>
    <w:rsid w:val="00373200"/>
    <w:rsid w:val="00373519"/>
    <w:rsid w:val="003735F9"/>
    <w:rsid w:val="00373DC5"/>
    <w:rsid w:val="00374228"/>
    <w:rsid w:val="00374735"/>
    <w:rsid w:val="00374D25"/>
    <w:rsid w:val="00375ECD"/>
    <w:rsid w:val="00375FA8"/>
    <w:rsid w:val="003762FD"/>
    <w:rsid w:val="00376711"/>
    <w:rsid w:val="00376AE3"/>
    <w:rsid w:val="00376BB7"/>
    <w:rsid w:val="00376CCD"/>
    <w:rsid w:val="00377CE9"/>
    <w:rsid w:val="00380544"/>
    <w:rsid w:val="00380C40"/>
    <w:rsid w:val="00381563"/>
    <w:rsid w:val="00382158"/>
    <w:rsid w:val="0038233C"/>
    <w:rsid w:val="00382A64"/>
    <w:rsid w:val="00382D2C"/>
    <w:rsid w:val="003834F4"/>
    <w:rsid w:val="003845F7"/>
    <w:rsid w:val="0038478E"/>
    <w:rsid w:val="00385099"/>
    <w:rsid w:val="003860AB"/>
    <w:rsid w:val="00386568"/>
    <w:rsid w:val="003865F9"/>
    <w:rsid w:val="00386AB0"/>
    <w:rsid w:val="0039004B"/>
    <w:rsid w:val="00391050"/>
    <w:rsid w:val="00391227"/>
    <w:rsid w:val="003915FE"/>
    <w:rsid w:val="003920C6"/>
    <w:rsid w:val="00392157"/>
    <w:rsid w:val="00392A67"/>
    <w:rsid w:val="00392C5C"/>
    <w:rsid w:val="0039316F"/>
    <w:rsid w:val="00393354"/>
    <w:rsid w:val="003938DB"/>
    <w:rsid w:val="00393F51"/>
    <w:rsid w:val="00394C8C"/>
    <w:rsid w:val="00394EDD"/>
    <w:rsid w:val="00395518"/>
    <w:rsid w:val="003955BA"/>
    <w:rsid w:val="003956DB"/>
    <w:rsid w:val="00395827"/>
    <w:rsid w:val="00396AD0"/>
    <w:rsid w:val="0039718A"/>
    <w:rsid w:val="003973D2"/>
    <w:rsid w:val="003977E6"/>
    <w:rsid w:val="003A10F5"/>
    <w:rsid w:val="003A137B"/>
    <w:rsid w:val="003A1ACB"/>
    <w:rsid w:val="003A22F4"/>
    <w:rsid w:val="003A3614"/>
    <w:rsid w:val="003A38D8"/>
    <w:rsid w:val="003A5079"/>
    <w:rsid w:val="003A5159"/>
    <w:rsid w:val="003A53B4"/>
    <w:rsid w:val="003A58EA"/>
    <w:rsid w:val="003A5DFB"/>
    <w:rsid w:val="003A752B"/>
    <w:rsid w:val="003A76D9"/>
    <w:rsid w:val="003A7960"/>
    <w:rsid w:val="003A7A4A"/>
    <w:rsid w:val="003B0062"/>
    <w:rsid w:val="003B008B"/>
    <w:rsid w:val="003B0825"/>
    <w:rsid w:val="003B0E0B"/>
    <w:rsid w:val="003B13DB"/>
    <w:rsid w:val="003B1521"/>
    <w:rsid w:val="003B1761"/>
    <w:rsid w:val="003B1D7A"/>
    <w:rsid w:val="003B1E7E"/>
    <w:rsid w:val="003B37D4"/>
    <w:rsid w:val="003B39B3"/>
    <w:rsid w:val="003B3EA6"/>
    <w:rsid w:val="003B428B"/>
    <w:rsid w:val="003B554C"/>
    <w:rsid w:val="003B613E"/>
    <w:rsid w:val="003B6706"/>
    <w:rsid w:val="003B6787"/>
    <w:rsid w:val="003B7540"/>
    <w:rsid w:val="003B78AC"/>
    <w:rsid w:val="003C11E5"/>
    <w:rsid w:val="003C1454"/>
    <w:rsid w:val="003C199F"/>
    <w:rsid w:val="003C1CCD"/>
    <w:rsid w:val="003C25C3"/>
    <w:rsid w:val="003C2C3E"/>
    <w:rsid w:val="003C3799"/>
    <w:rsid w:val="003C51D2"/>
    <w:rsid w:val="003C534B"/>
    <w:rsid w:val="003C567A"/>
    <w:rsid w:val="003C690B"/>
    <w:rsid w:val="003C6B0C"/>
    <w:rsid w:val="003C6D9D"/>
    <w:rsid w:val="003C72B6"/>
    <w:rsid w:val="003C75F8"/>
    <w:rsid w:val="003C784D"/>
    <w:rsid w:val="003C7ADA"/>
    <w:rsid w:val="003C7ED6"/>
    <w:rsid w:val="003D0126"/>
    <w:rsid w:val="003D086D"/>
    <w:rsid w:val="003D0B2E"/>
    <w:rsid w:val="003D1196"/>
    <w:rsid w:val="003D14F8"/>
    <w:rsid w:val="003D17FE"/>
    <w:rsid w:val="003D1ADE"/>
    <w:rsid w:val="003D239A"/>
    <w:rsid w:val="003D2E1A"/>
    <w:rsid w:val="003D41CC"/>
    <w:rsid w:val="003D57C0"/>
    <w:rsid w:val="003D6608"/>
    <w:rsid w:val="003D77EE"/>
    <w:rsid w:val="003E1095"/>
    <w:rsid w:val="003E1563"/>
    <w:rsid w:val="003E2683"/>
    <w:rsid w:val="003E31B8"/>
    <w:rsid w:val="003E3245"/>
    <w:rsid w:val="003E3CC6"/>
    <w:rsid w:val="003E43B7"/>
    <w:rsid w:val="003E4C5A"/>
    <w:rsid w:val="003E695C"/>
    <w:rsid w:val="003E6E2B"/>
    <w:rsid w:val="003F021F"/>
    <w:rsid w:val="003F043C"/>
    <w:rsid w:val="003F16E5"/>
    <w:rsid w:val="003F1FD7"/>
    <w:rsid w:val="003F2282"/>
    <w:rsid w:val="003F27AA"/>
    <w:rsid w:val="003F2DA4"/>
    <w:rsid w:val="003F3372"/>
    <w:rsid w:val="003F3768"/>
    <w:rsid w:val="003F379B"/>
    <w:rsid w:val="003F3A49"/>
    <w:rsid w:val="003F46D4"/>
    <w:rsid w:val="003F49B0"/>
    <w:rsid w:val="003F64BD"/>
    <w:rsid w:val="003F6F1C"/>
    <w:rsid w:val="003F7D0C"/>
    <w:rsid w:val="00400033"/>
    <w:rsid w:val="004017FD"/>
    <w:rsid w:val="00401D55"/>
    <w:rsid w:val="00402652"/>
    <w:rsid w:val="00402C6C"/>
    <w:rsid w:val="00403891"/>
    <w:rsid w:val="004044B6"/>
    <w:rsid w:val="00404DD0"/>
    <w:rsid w:val="0040584E"/>
    <w:rsid w:val="00405AC1"/>
    <w:rsid w:val="00406077"/>
    <w:rsid w:val="00406600"/>
    <w:rsid w:val="00406B46"/>
    <w:rsid w:val="00407619"/>
    <w:rsid w:val="0041047F"/>
    <w:rsid w:val="00410642"/>
    <w:rsid w:val="00410896"/>
    <w:rsid w:val="004115D4"/>
    <w:rsid w:val="00411AF0"/>
    <w:rsid w:val="00412084"/>
    <w:rsid w:val="00412F52"/>
    <w:rsid w:val="00414488"/>
    <w:rsid w:val="00414EDD"/>
    <w:rsid w:val="004158CA"/>
    <w:rsid w:val="00415D4B"/>
    <w:rsid w:val="00416B5B"/>
    <w:rsid w:val="00416FF1"/>
    <w:rsid w:val="0041774A"/>
    <w:rsid w:val="00417A75"/>
    <w:rsid w:val="00420029"/>
    <w:rsid w:val="00420060"/>
    <w:rsid w:val="00420407"/>
    <w:rsid w:val="00420408"/>
    <w:rsid w:val="00420998"/>
    <w:rsid w:val="00420B47"/>
    <w:rsid w:val="00422BE8"/>
    <w:rsid w:val="00423FA3"/>
    <w:rsid w:val="0042429B"/>
    <w:rsid w:val="00424F47"/>
    <w:rsid w:val="004258EB"/>
    <w:rsid w:val="00425C31"/>
    <w:rsid w:val="00426111"/>
    <w:rsid w:val="004268C6"/>
    <w:rsid w:val="00426DBE"/>
    <w:rsid w:val="00426DF1"/>
    <w:rsid w:val="0042794C"/>
    <w:rsid w:val="00427AE9"/>
    <w:rsid w:val="00427B2B"/>
    <w:rsid w:val="00427E4D"/>
    <w:rsid w:val="004307E8"/>
    <w:rsid w:val="00430A58"/>
    <w:rsid w:val="0043105E"/>
    <w:rsid w:val="00431BF6"/>
    <w:rsid w:val="00431C08"/>
    <w:rsid w:val="00431C49"/>
    <w:rsid w:val="0043274F"/>
    <w:rsid w:val="00432821"/>
    <w:rsid w:val="004330D9"/>
    <w:rsid w:val="00433C34"/>
    <w:rsid w:val="00434E53"/>
    <w:rsid w:val="00435063"/>
    <w:rsid w:val="00435316"/>
    <w:rsid w:val="0043573F"/>
    <w:rsid w:val="0043594F"/>
    <w:rsid w:val="00435F69"/>
    <w:rsid w:val="00436E51"/>
    <w:rsid w:val="00437467"/>
    <w:rsid w:val="00437E54"/>
    <w:rsid w:val="00440039"/>
    <w:rsid w:val="0044233C"/>
    <w:rsid w:val="00443F6C"/>
    <w:rsid w:val="00444513"/>
    <w:rsid w:val="00444585"/>
    <w:rsid w:val="004448C2"/>
    <w:rsid w:val="00444F8D"/>
    <w:rsid w:val="00445662"/>
    <w:rsid w:val="00445BE5"/>
    <w:rsid w:val="0044657C"/>
    <w:rsid w:val="004467AD"/>
    <w:rsid w:val="00446C0F"/>
    <w:rsid w:val="00446DFB"/>
    <w:rsid w:val="004474DE"/>
    <w:rsid w:val="004478C1"/>
    <w:rsid w:val="00447CE5"/>
    <w:rsid w:val="00450220"/>
    <w:rsid w:val="00453A44"/>
    <w:rsid w:val="00454D8D"/>
    <w:rsid w:val="0045510B"/>
    <w:rsid w:val="00455179"/>
    <w:rsid w:val="00455754"/>
    <w:rsid w:val="00455CE5"/>
    <w:rsid w:val="0045629B"/>
    <w:rsid w:val="004562C0"/>
    <w:rsid w:val="00456D49"/>
    <w:rsid w:val="0045749C"/>
    <w:rsid w:val="00457FFC"/>
    <w:rsid w:val="00460730"/>
    <w:rsid w:val="004608CC"/>
    <w:rsid w:val="00460F5A"/>
    <w:rsid w:val="0046201D"/>
    <w:rsid w:val="00462100"/>
    <w:rsid w:val="0046328F"/>
    <w:rsid w:val="0046368A"/>
    <w:rsid w:val="00463832"/>
    <w:rsid w:val="00463D77"/>
    <w:rsid w:val="0046439B"/>
    <w:rsid w:val="004647BB"/>
    <w:rsid w:val="0046491D"/>
    <w:rsid w:val="00465522"/>
    <w:rsid w:val="00465909"/>
    <w:rsid w:val="00465A2D"/>
    <w:rsid w:val="00465CE9"/>
    <w:rsid w:val="0046636E"/>
    <w:rsid w:val="00466477"/>
    <w:rsid w:val="004664BF"/>
    <w:rsid w:val="0046655F"/>
    <w:rsid w:val="004665F8"/>
    <w:rsid w:val="0046720B"/>
    <w:rsid w:val="0046780C"/>
    <w:rsid w:val="00467961"/>
    <w:rsid w:val="00470841"/>
    <w:rsid w:val="00471291"/>
    <w:rsid w:val="004712AC"/>
    <w:rsid w:val="00474CCE"/>
    <w:rsid w:val="004753B1"/>
    <w:rsid w:val="004755BB"/>
    <w:rsid w:val="0047617B"/>
    <w:rsid w:val="00476DBB"/>
    <w:rsid w:val="00477FB3"/>
    <w:rsid w:val="004801AE"/>
    <w:rsid w:val="004803E0"/>
    <w:rsid w:val="00480970"/>
    <w:rsid w:val="0048194D"/>
    <w:rsid w:val="0048341B"/>
    <w:rsid w:val="0048359B"/>
    <w:rsid w:val="00483CD6"/>
    <w:rsid w:val="00483D2D"/>
    <w:rsid w:val="004845E5"/>
    <w:rsid w:val="00484E15"/>
    <w:rsid w:val="00485885"/>
    <w:rsid w:val="00485D56"/>
    <w:rsid w:val="00486A36"/>
    <w:rsid w:val="00486FE3"/>
    <w:rsid w:val="00487394"/>
    <w:rsid w:val="0048785E"/>
    <w:rsid w:val="0049016F"/>
    <w:rsid w:val="00491621"/>
    <w:rsid w:val="00491FB4"/>
    <w:rsid w:val="00492329"/>
    <w:rsid w:val="00492370"/>
    <w:rsid w:val="00493072"/>
    <w:rsid w:val="00493BD8"/>
    <w:rsid w:val="00494341"/>
    <w:rsid w:val="004958D5"/>
    <w:rsid w:val="004958F8"/>
    <w:rsid w:val="00495AD3"/>
    <w:rsid w:val="00495B6A"/>
    <w:rsid w:val="00495CE6"/>
    <w:rsid w:val="00495E31"/>
    <w:rsid w:val="00496092"/>
    <w:rsid w:val="00497E9B"/>
    <w:rsid w:val="004A0116"/>
    <w:rsid w:val="004A017F"/>
    <w:rsid w:val="004A07C5"/>
    <w:rsid w:val="004A087E"/>
    <w:rsid w:val="004A0CC7"/>
    <w:rsid w:val="004A10A1"/>
    <w:rsid w:val="004A1AFB"/>
    <w:rsid w:val="004A1D4B"/>
    <w:rsid w:val="004A31F8"/>
    <w:rsid w:val="004A36EE"/>
    <w:rsid w:val="004A3714"/>
    <w:rsid w:val="004A3E1C"/>
    <w:rsid w:val="004A3FCF"/>
    <w:rsid w:val="004A4D93"/>
    <w:rsid w:val="004A52AD"/>
    <w:rsid w:val="004A6ADC"/>
    <w:rsid w:val="004A6B60"/>
    <w:rsid w:val="004A6B79"/>
    <w:rsid w:val="004A798A"/>
    <w:rsid w:val="004A7F4E"/>
    <w:rsid w:val="004B01D6"/>
    <w:rsid w:val="004B0F58"/>
    <w:rsid w:val="004B1511"/>
    <w:rsid w:val="004B18E9"/>
    <w:rsid w:val="004B2955"/>
    <w:rsid w:val="004B29D8"/>
    <w:rsid w:val="004B4F08"/>
    <w:rsid w:val="004B55A5"/>
    <w:rsid w:val="004B57F4"/>
    <w:rsid w:val="004B62C5"/>
    <w:rsid w:val="004B6729"/>
    <w:rsid w:val="004B6901"/>
    <w:rsid w:val="004B7107"/>
    <w:rsid w:val="004B7E2B"/>
    <w:rsid w:val="004B7F3F"/>
    <w:rsid w:val="004C05A8"/>
    <w:rsid w:val="004C112A"/>
    <w:rsid w:val="004C13A4"/>
    <w:rsid w:val="004C13D5"/>
    <w:rsid w:val="004C1D2D"/>
    <w:rsid w:val="004C1EDE"/>
    <w:rsid w:val="004C213A"/>
    <w:rsid w:val="004C2376"/>
    <w:rsid w:val="004C2784"/>
    <w:rsid w:val="004C30C4"/>
    <w:rsid w:val="004C3BCA"/>
    <w:rsid w:val="004C3C9E"/>
    <w:rsid w:val="004C51F5"/>
    <w:rsid w:val="004C51F8"/>
    <w:rsid w:val="004C57D1"/>
    <w:rsid w:val="004C6964"/>
    <w:rsid w:val="004D0680"/>
    <w:rsid w:val="004D08BE"/>
    <w:rsid w:val="004D0DAA"/>
    <w:rsid w:val="004D1180"/>
    <w:rsid w:val="004D11A1"/>
    <w:rsid w:val="004D1E65"/>
    <w:rsid w:val="004D21A4"/>
    <w:rsid w:val="004D25C7"/>
    <w:rsid w:val="004D2BBE"/>
    <w:rsid w:val="004D3428"/>
    <w:rsid w:val="004D342D"/>
    <w:rsid w:val="004D41DB"/>
    <w:rsid w:val="004D441D"/>
    <w:rsid w:val="004D4D06"/>
    <w:rsid w:val="004D4F99"/>
    <w:rsid w:val="004D5F38"/>
    <w:rsid w:val="004D6703"/>
    <w:rsid w:val="004D724F"/>
    <w:rsid w:val="004D7831"/>
    <w:rsid w:val="004E279E"/>
    <w:rsid w:val="004E2E6B"/>
    <w:rsid w:val="004E30F1"/>
    <w:rsid w:val="004E3280"/>
    <w:rsid w:val="004E3BCC"/>
    <w:rsid w:val="004E3F6E"/>
    <w:rsid w:val="004E47AA"/>
    <w:rsid w:val="004E6806"/>
    <w:rsid w:val="004F201C"/>
    <w:rsid w:val="004F2072"/>
    <w:rsid w:val="004F2598"/>
    <w:rsid w:val="004F2AB3"/>
    <w:rsid w:val="004F2B6F"/>
    <w:rsid w:val="004F357E"/>
    <w:rsid w:val="004F4133"/>
    <w:rsid w:val="004F418F"/>
    <w:rsid w:val="004F49C5"/>
    <w:rsid w:val="004F586E"/>
    <w:rsid w:val="004F5F2C"/>
    <w:rsid w:val="004F66C7"/>
    <w:rsid w:val="004F66F6"/>
    <w:rsid w:val="004F7519"/>
    <w:rsid w:val="004F7939"/>
    <w:rsid w:val="004F796D"/>
    <w:rsid w:val="00500313"/>
    <w:rsid w:val="00500503"/>
    <w:rsid w:val="00501A08"/>
    <w:rsid w:val="00501B13"/>
    <w:rsid w:val="00501F47"/>
    <w:rsid w:val="0050208A"/>
    <w:rsid w:val="0050296D"/>
    <w:rsid w:val="00504785"/>
    <w:rsid w:val="0050526F"/>
    <w:rsid w:val="00507369"/>
    <w:rsid w:val="00507C1F"/>
    <w:rsid w:val="00507D49"/>
    <w:rsid w:val="0051029C"/>
    <w:rsid w:val="005105D0"/>
    <w:rsid w:val="00510C44"/>
    <w:rsid w:val="00510F53"/>
    <w:rsid w:val="005111A8"/>
    <w:rsid w:val="0051156D"/>
    <w:rsid w:val="005125D5"/>
    <w:rsid w:val="00513105"/>
    <w:rsid w:val="00513E2D"/>
    <w:rsid w:val="005140E9"/>
    <w:rsid w:val="005142A1"/>
    <w:rsid w:val="00514562"/>
    <w:rsid w:val="00514B44"/>
    <w:rsid w:val="00515050"/>
    <w:rsid w:val="005150A1"/>
    <w:rsid w:val="00515269"/>
    <w:rsid w:val="005158FA"/>
    <w:rsid w:val="00515B6B"/>
    <w:rsid w:val="00516867"/>
    <w:rsid w:val="00516A67"/>
    <w:rsid w:val="005203C9"/>
    <w:rsid w:val="00520B6B"/>
    <w:rsid w:val="005218FB"/>
    <w:rsid w:val="00521D89"/>
    <w:rsid w:val="005224DE"/>
    <w:rsid w:val="00523090"/>
    <w:rsid w:val="005238D4"/>
    <w:rsid w:val="00523B1E"/>
    <w:rsid w:val="005246D1"/>
    <w:rsid w:val="00526089"/>
    <w:rsid w:val="00527055"/>
    <w:rsid w:val="005311F5"/>
    <w:rsid w:val="0053195E"/>
    <w:rsid w:val="00531F10"/>
    <w:rsid w:val="005331DA"/>
    <w:rsid w:val="00533FA6"/>
    <w:rsid w:val="00534165"/>
    <w:rsid w:val="00535079"/>
    <w:rsid w:val="00535642"/>
    <w:rsid w:val="00536B0B"/>
    <w:rsid w:val="00536CCA"/>
    <w:rsid w:val="00537E99"/>
    <w:rsid w:val="005402EE"/>
    <w:rsid w:val="00540639"/>
    <w:rsid w:val="005406A2"/>
    <w:rsid w:val="00540A78"/>
    <w:rsid w:val="00540E00"/>
    <w:rsid w:val="0054150B"/>
    <w:rsid w:val="00541EAC"/>
    <w:rsid w:val="0054213A"/>
    <w:rsid w:val="00543099"/>
    <w:rsid w:val="00544389"/>
    <w:rsid w:val="00544634"/>
    <w:rsid w:val="0054497D"/>
    <w:rsid w:val="0054577F"/>
    <w:rsid w:val="00545A49"/>
    <w:rsid w:val="0054693C"/>
    <w:rsid w:val="0054733B"/>
    <w:rsid w:val="00547F4B"/>
    <w:rsid w:val="005506A1"/>
    <w:rsid w:val="00550F0C"/>
    <w:rsid w:val="005512ED"/>
    <w:rsid w:val="005515F6"/>
    <w:rsid w:val="005519F3"/>
    <w:rsid w:val="00553531"/>
    <w:rsid w:val="005541CE"/>
    <w:rsid w:val="00554545"/>
    <w:rsid w:val="0055477B"/>
    <w:rsid w:val="00554D5B"/>
    <w:rsid w:val="00554E8B"/>
    <w:rsid w:val="00555C7D"/>
    <w:rsid w:val="0055630A"/>
    <w:rsid w:val="00557330"/>
    <w:rsid w:val="00557590"/>
    <w:rsid w:val="005576AA"/>
    <w:rsid w:val="00560861"/>
    <w:rsid w:val="00560F14"/>
    <w:rsid w:val="005616C7"/>
    <w:rsid w:val="00562E97"/>
    <w:rsid w:val="00562EFC"/>
    <w:rsid w:val="00563B70"/>
    <w:rsid w:val="00563F2F"/>
    <w:rsid w:val="00564EB9"/>
    <w:rsid w:val="00564F4E"/>
    <w:rsid w:val="0056531D"/>
    <w:rsid w:val="00565EA2"/>
    <w:rsid w:val="00565EE7"/>
    <w:rsid w:val="00566BB8"/>
    <w:rsid w:val="005677A1"/>
    <w:rsid w:val="00567868"/>
    <w:rsid w:val="00567E3E"/>
    <w:rsid w:val="00570CA6"/>
    <w:rsid w:val="0057175E"/>
    <w:rsid w:val="00572A6C"/>
    <w:rsid w:val="005732D5"/>
    <w:rsid w:val="00573318"/>
    <w:rsid w:val="005736B8"/>
    <w:rsid w:val="00573844"/>
    <w:rsid w:val="0057395E"/>
    <w:rsid w:val="00574973"/>
    <w:rsid w:val="0057522D"/>
    <w:rsid w:val="0057554E"/>
    <w:rsid w:val="00577793"/>
    <w:rsid w:val="00577BD4"/>
    <w:rsid w:val="00580526"/>
    <w:rsid w:val="005806F9"/>
    <w:rsid w:val="005816D5"/>
    <w:rsid w:val="0058268E"/>
    <w:rsid w:val="00582BE1"/>
    <w:rsid w:val="00583276"/>
    <w:rsid w:val="005835A7"/>
    <w:rsid w:val="005850F3"/>
    <w:rsid w:val="00585576"/>
    <w:rsid w:val="00585DD3"/>
    <w:rsid w:val="00586652"/>
    <w:rsid w:val="0058722D"/>
    <w:rsid w:val="005873BF"/>
    <w:rsid w:val="00590485"/>
    <w:rsid w:val="00590B36"/>
    <w:rsid w:val="00590C1D"/>
    <w:rsid w:val="00590D49"/>
    <w:rsid w:val="0059104F"/>
    <w:rsid w:val="005914F2"/>
    <w:rsid w:val="00592CA0"/>
    <w:rsid w:val="005932A4"/>
    <w:rsid w:val="00594449"/>
    <w:rsid w:val="00595306"/>
    <w:rsid w:val="005954D2"/>
    <w:rsid w:val="005954F2"/>
    <w:rsid w:val="00595D95"/>
    <w:rsid w:val="00596B9A"/>
    <w:rsid w:val="005971F3"/>
    <w:rsid w:val="005972C3"/>
    <w:rsid w:val="00597325"/>
    <w:rsid w:val="00597780"/>
    <w:rsid w:val="00597AAC"/>
    <w:rsid w:val="005A0CE2"/>
    <w:rsid w:val="005A0D8D"/>
    <w:rsid w:val="005A1787"/>
    <w:rsid w:val="005A18E5"/>
    <w:rsid w:val="005A39B9"/>
    <w:rsid w:val="005A3ED7"/>
    <w:rsid w:val="005A4085"/>
    <w:rsid w:val="005A42D6"/>
    <w:rsid w:val="005A4C14"/>
    <w:rsid w:val="005A4EB6"/>
    <w:rsid w:val="005A5580"/>
    <w:rsid w:val="005A617D"/>
    <w:rsid w:val="005A6202"/>
    <w:rsid w:val="005A6705"/>
    <w:rsid w:val="005A6A97"/>
    <w:rsid w:val="005A6AB2"/>
    <w:rsid w:val="005A6C36"/>
    <w:rsid w:val="005A7128"/>
    <w:rsid w:val="005A78FA"/>
    <w:rsid w:val="005A7CA5"/>
    <w:rsid w:val="005B059F"/>
    <w:rsid w:val="005B15DE"/>
    <w:rsid w:val="005B1891"/>
    <w:rsid w:val="005B1B77"/>
    <w:rsid w:val="005B277A"/>
    <w:rsid w:val="005B2BA9"/>
    <w:rsid w:val="005B3708"/>
    <w:rsid w:val="005B37FD"/>
    <w:rsid w:val="005B48B3"/>
    <w:rsid w:val="005B4B15"/>
    <w:rsid w:val="005B4E01"/>
    <w:rsid w:val="005B50A5"/>
    <w:rsid w:val="005B5207"/>
    <w:rsid w:val="005B524F"/>
    <w:rsid w:val="005B72BE"/>
    <w:rsid w:val="005B7785"/>
    <w:rsid w:val="005C0E63"/>
    <w:rsid w:val="005C2B76"/>
    <w:rsid w:val="005C3C5D"/>
    <w:rsid w:val="005C4247"/>
    <w:rsid w:val="005C47A8"/>
    <w:rsid w:val="005C5C9E"/>
    <w:rsid w:val="005C6762"/>
    <w:rsid w:val="005C69D1"/>
    <w:rsid w:val="005C6F34"/>
    <w:rsid w:val="005C6FD8"/>
    <w:rsid w:val="005C7AFF"/>
    <w:rsid w:val="005D074F"/>
    <w:rsid w:val="005D0759"/>
    <w:rsid w:val="005D0826"/>
    <w:rsid w:val="005D0896"/>
    <w:rsid w:val="005D0D27"/>
    <w:rsid w:val="005D1613"/>
    <w:rsid w:val="005D18B1"/>
    <w:rsid w:val="005D2BA8"/>
    <w:rsid w:val="005D5224"/>
    <w:rsid w:val="005D53BE"/>
    <w:rsid w:val="005D55CA"/>
    <w:rsid w:val="005D6798"/>
    <w:rsid w:val="005D6EE0"/>
    <w:rsid w:val="005D6FC4"/>
    <w:rsid w:val="005D78A7"/>
    <w:rsid w:val="005D7DD6"/>
    <w:rsid w:val="005D7F6F"/>
    <w:rsid w:val="005E0527"/>
    <w:rsid w:val="005E0A8C"/>
    <w:rsid w:val="005E116C"/>
    <w:rsid w:val="005E133B"/>
    <w:rsid w:val="005E13A2"/>
    <w:rsid w:val="005E1CBE"/>
    <w:rsid w:val="005E3945"/>
    <w:rsid w:val="005E48EF"/>
    <w:rsid w:val="005E56B0"/>
    <w:rsid w:val="005E6080"/>
    <w:rsid w:val="005E6AF5"/>
    <w:rsid w:val="005E6B36"/>
    <w:rsid w:val="005E7045"/>
    <w:rsid w:val="005E720C"/>
    <w:rsid w:val="005E7EA9"/>
    <w:rsid w:val="005F068D"/>
    <w:rsid w:val="005F18A0"/>
    <w:rsid w:val="005F1CA4"/>
    <w:rsid w:val="005F1D3C"/>
    <w:rsid w:val="005F2F92"/>
    <w:rsid w:val="005F34DC"/>
    <w:rsid w:val="005F34F5"/>
    <w:rsid w:val="005F3822"/>
    <w:rsid w:val="005F3E09"/>
    <w:rsid w:val="005F50A5"/>
    <w:rsid w:val="005F688A"/>
    <w:rsid w:val="005F6A32"/>
    <w:rsid w:val="005F7836"/>
    <w:rsid w:val="00600547"/>
    <w:rsid w:val="00601B13"/>
    <w:rsid w:val="00601EAB"/>
    <w:rsid w:val="00602ED5"/>
    <w:rsid w:val="00603980"/>
    <w:rsid w:val="006040B6"/>
    <w:rsid w:val="006046D5"/>
    <w:rsid w:val="00604893"/>
    <w:rsid w:val="00604C5E"/>
    <w:rsid w:val="00604FEE"/>
    <w:rsid w:val="0060554F"/>
    <w:rsid w:val="00605727"/>
    <w:rsid w:val="00605A06"/>
    <w:rsid w:val="00605B52"/>
    <w:rsid w:val="00605CDB"/>
    <w:rsid w:val="00607E00"/>
    <w:rsid w:val="00610C6E"/>
    <w:rsid w:val="00610F5B"/>
    <w:rsid w:val="0061134D"/>
    <w:rsid w:val="00611EC8"/>
    <w:rsid w:val="00611FFD"/>
    <w:rsid w:val="00612BF3"/>
    <w:rsid w:val="006130B6"/>
    <w:rsid w:val="00613CDA"/>
    <w:rsid w:val="00613F6E"/>
    <w:rsid w:val="006147D2"/>
    <w:rsid w:val="006153ED"/>
    <w:rsid w:val="006161B3"/>
    <w:rsid w:val="00616250"/>
    <w:rsid w:val="006162D3"/>
    <w:rsid w:val="00616718"/>
    <w:rsid w:val="00616D3F"/>
    <w:rsid w:val="006170B7"/>
    <w:rsid w:val="00620078"/>
    <w:rsid w:val="0062010A"/>
    <w:rsid w:val="0062023A"/>
    <w:rsid w:val="00620664"/>
    <w:rsid w:val="0062126E"/>
    <w:rsid w:val="00621429"/>
    <w:rsid w:val="00621538"/>
    <w:rsid w:val="0062157F"/>
    <w:rsid w:val="0062178A"/>
    <w:rsid w:val="0062182F"/>
    <w:rsid w:val="00622B05"/>
    <w:rsid w:val="00623583"/>
    <w:rsid w:val="006256E9"/>
    <w:rsid w:val="00625B7A"/>
    <w:rsid w:val="00625CC8"/>
    <w:rsid w:val="006271D4"/>
    <w:rsid w:val="00631149"/>
    <w:rsid w:val="006311BB"/>
    <w:rsid w:val="00631E1B"/>
    <w:rsid w:val="00631FA8"/>
    <w:rsid w:val="00632582"/>
    <w:rsid w:val="00632AA9"/>
    <w:rsid w:val="00632F56"/>
    <w:rsid w:val="006332FA"/>
    <w:rsid w:val="00633611"/>
    <w:rsid w:val="00633CD2"/>
    <w:rsid w:val="00633FF1"/>
    <w:rsid w:val="006343D6"/>
    <w:rsid w:val="006367AF"/>
    <w:rsid w:val="00637F99"/>
    <w:rsid w:val="00640E5E"/>
    <w:rsid w:val="00641086"/>
    <w:rsid w:val="0064110E"/>
    <w:rsid w:val="00642171"/>
    <w:rsid w:val="00642577"/>
    <w:rsid w:val="0064260B"/>
    <w:rsid w:val="006427FF"/>
    <w:rsid w:val="0064281B"/>
    <w:rsid w:val="00642E6D"/>
    <w:rsid w:val="00643189"/>
    <w:rsid w:val="006431D5"/>
    <w:rsid w:val="006431EA"/>
    <w:rsid w:val="00644273"/>
    <w:rsid w:val="00644B4A"/>
    <w:rsid w:val="00645866"/>
    <w:rsid w:val="006458AF"/>
    <w:rsid w:val="00646178"/>
    <w:rsid w:val="0064633D"/>
    <w:rsid w:val="00646AF2"/>
    <w:rsid w:val="0064718D"/>
    <w:rsid w:val="0065024E"/>
    <w:rsid w:val="00651948"/>
    <w:rsid w:val="00651BAD"/>
    <w:rsid w:val="00651F55"/>
    <w:rsid w:val="0065313E"/>
    <w:rsid w:val="006547B9"/>
    <w:rsid w:val="006550DD"/>
    <w:rsid w:val="00656433"/>
    <w:rsid w:val="006565C7"/>
    <w:rsid w:val="00656AA9"/>
    <w:rsid w:val="00656D4D"/>
    <w:rsid w:val="006572F0"/>
    <w:rsid w:val="00657E64"/>
    <w:rsid w:val="0066165C"/>
    <w:rsid w:val="0066289B"/>
    <w:rsid w:val="00662F6B"/>
    <w:rsid w:val="00664406"/>
    <w:rsid w:val="006648D8"/>
    <w:rsid w:val="00664C65"/>
    <w:rsid w:val="00665224"/>
    <w:rsid w:val="0066628E"/>
    <w:rsid w:val="00666BE4"/>
    <w:rsid w:val="006670AB"/>
    <w:rsid w:val="006679B0"/>
    <w:rsid w:val="006703BB"/>
    <w:rsid w:val="0067066B"/>
    <w:rsid w:val="00671A43"/>
    <w:rsid w:val="0067281C"/>
    <w:rsid w:val="006728A8"/>
    <w:rsid w:val="006741E4"/>
    <w:rsid w:val="00674989"/>
    <w:rsid w:val="00674C91"/>
    <w:rsid w:val="006766EB"/>
    <w:rsid w:val="006771FF"/>
    <w:rsid w:val="006776E0"/>
    <w:rsid w:val="006800D8"/>
    <w:rsid w:val="006820AE"/>
    <w:rsid w:val="00682ACD"/>
    <w:rsid w:val="00682BF8"/>
    <w:rsid w:val="00683021"/>
    <w:rsid w:val="00683437"/>
    <w:rsid w:val="006839AF"/>
    <w:rsid w:val="00683C09"/>
    <w:rsid w:val="00684CD3"/>
    <w:rsid w:val="0068501C"/>
    <w:rsid w:val="00685AFC"/>
    <w:rsid w:val="00685C35"/>
    <w:rsid w:val="00686C25"/>
    <w:rsid w:val="00687E26"/>
    <w:rsid w:val="0069032B"/>
    <w:rsid w:val="0069057A"/>
    <w:rsid w:val="00691552"/>
    <w:rsid w:val="00691B86"/>
    <w:rsid w:val="00691FB2"/>
    <w:rsid w:val="006923B3"/>
    <w:rsid w:val="00692CAB"/>
    <w:rsid w:val="00692F48"/>
    <w:rsid w:val="00693105"/>
    <w:rsid w:val="00693926"/>
    <w:rsid w:val="00693BE1"/>
    <w:rsid w:val="00694321"/>
    <w:rsid w:val="00695048"/>
    <w:rsid w:val="006955D1"/>
    <w:rsid w:val="00695982"/>
    <w:rsid w:val="00696A3E"/>
    <w:rsid w:val="00696CDA"/>
    <w:rsid w:val="006A0065"/>
    <w:rsid w:val="006A061B"/>
    <w:rsid w:val="006A06D8"/>
    <w:rsid w:val="006A28C7"/>
    <w:rsid w:val="006A45C4"/>
    <w:rsid w:val="006A55B0"/>
    <w:rsid w:val="006A6F0F"/>
    <w:rsid w:val="006A7517"/>
    <w:rsid w:val="006A757D"/>
    <w:rsid w:val="006B0324"/>
    <w:rsid w:val="006B1AA6"/>
    <w:rsid w:val="006B1D71"/>
    <w:rsid w:val="006B314A"/>
    <w:rsid w:val="006B46C1"/>
    <w:rsid w:val="006B5915"/>
    <w:rsid w:val="006B59FB"/>
    <w:rsid w:val="006B6555"/>
    <w:rsid w:val="006B6C7A"/>
    <w:rsid w:val="006C0416"/>
    <w:rsid w:val="006C23E2"/>
    <w:rsid w:val="006C2A55"/>
    <w:rsid w:val="006C30A9"/>
    <w:rsid w:val="006C30B5"/>
    <w:rsid w:val="006C34C4"/>
    <w:rsid w:val="006C3CC4"/>
    <w:rsid w:val="006C4F1A"/>
    <w:rsid w:val="006C633B"/>
    <w:rsid w:val="006C6519"/>
    <w:rsid w:val="006D1888"/>
    <w:rsid w:val="006D2856"/>
    <w:rsid w:val="006D360E"/>
    <w:rsid w:val="006D3BF1"/>
    <w:rsid w:val="006D3F66"/>
    <w:rsid w:val="006D4450"/>
    <w:rsid w:val="006D4DB9"/>
    <w:rsid w:val="006D50C2"/>
    <w:rsid w:val="006D51FA"/>
    <w:rsid w:val="006D5444"/>
    <w:rsid w:val="006D605E"/>
    <w:rsid w:val="006D6B73"/>
    <w:rsid w:val="006D6ED1"/>
    <w:rsid w:val="006D6FF9"/>
    <w:rsid w:val="006D773C"/>
    <w:rsid w:val="006D7999"/>
    <w:rsid w:val="006D7ED8"/>
    <w:rsid w:val="006E1219"/>
    <w:rsid w:val="006E12E6"/>
    <w:rsid w:val="006E1995"/>
    <w:rsid w:val="006E1CA5"/>
    <w:rsid w:val="006E1E8A"/>
    <w:rsid w:val="006E1F50"/>
    <w:rsid w:val="006E2FDC"/>
    <w:rsid w:val="006E4884"/>
    <w:rsid w:val="006E4A69"/>
    <w:rsid w:val="006E4E75"/>
    <w:rsid w:val="006E53B0"/>
    <w:rsid w:val="006E53E8"/>
    <w:rsid w:val="006E5AEE"/>
    <w:rsid w:val="006E6970"/>
    <w:rsid w:val="006F1163"/>
    <w:rsid w:val="006F1254"/>
    <w:rsid w:val="006F125C"/>
    <w:rsid w:val="006F14BA"/>
    <w:rsid w:val="006F16C4"/>
    <w:rsid w:val="006F19B0"/>
    <w:rsid w:val="006F2945"/>
    <w:rsid w:val="006F31A2"/>
    <w:rsid w:val="006F383A"/>
    <w:rsid w:val="006F3D81"/>
    <w:rsid w:val="006F4D94"/>
    <w:rsid w:val="006F5457"/>
    <w:rsid w:val="006F5609"/>
    <w:rsid w:val="006F56D5"/>
    <w:rsid w:val="006F66EA"/>
    <w:rsid w:val="006F69CE"/>
    <w:rsid w:val="006F745B"/>
    <w:rsid w:val="006F746F"/>
    <w:rsid w:val="006F75C1"/>
    <w:rsid w:val="0070004B"/>
    <w:rsid w:val="007002A7"/>
    <w:rsid w:val="00700A04"/>
    <w:rsid w:val="00700DC1"/>
    <w:rsid w:val="00701889"/>
    <w:rsid w:val="00702724"/>
    <w:rsid w:val="00703A53"/>
    <w:rsid w:val="00705080"/>
    <w:rsid w:val="00706C46"/>
    <w:rsid w:val="00707792"/>
    <w:rsid w:val="00707C2D"/>
    <w:rsid w:val="0071014C"/>
    <w:rsid w:val="00710699"/>
    <w:rsid w:val="007111F1"/>
    <w:rsid w:val="007116A8"/>
    <w:rsid w:val="00711E87"/>
    <w:rsid w:val="0071249E"/>
    <w:rsid w:val="00713111"/>
    <w:rsid w:val="00714758"/>
    <w:rsid w:val="00714A20"/>
    <w:rsid w:val="00714FD3"/>
    <w:rsid w:val="0071563B"/>
    <w:rsid w:val="00716C83"/>
    <w:rsid w:val="007172A0"/>
    <w:rsid w:val="00717EC0"/>
    <w:rsid w:val="0072026F"/>
    <w:rsid w:val="0072041C"/>
    <w:rsid w:val="0072182C"/>
    <w:rsid w:val="00721A53"/>
    <w:rsid w:val="0072223B"/>
    <w:rsid w:val="007223A7"/>
    <w:rsid w:val="00722568"/>
    <w:rsid w:val="00723337"/>
    <w:rsid w:val="007233B4"/>
    <w:rsid w:val="0072376D"/>
    <w:rsid w:val="00724665"/>
    <w:rsid w:val="00724A7A"/>
    <w:rsid w:val="00724D71"/>
    <w:rsid w:val="00724F67"/>
    <w:rsid w:val="00725597"/>
    <w:rsid w:val="00725767"/>
    <w:rsid w:val="00725B11"/>
    <w:rsid w:val="00726895"/>
    <w:rsid w:val="007270A3"/>
    <w:rsid w:val="00727278"/>
    <w:rsid w:val="00727415"/>
    <w:rsid w:val="00727D5A"/>
    <w:rsid w:val="007306D2"/>
    <w:rsid w:val="00731A4B"/>
    <w:rsid w:val="007321E2"/>
    <w:rsid w:val="007336D1"/>
    <w:rsid w:val="00733968"/>
    <w:rsid w:val="00733A0F"/>
    <w:rsid w:val="00733EE4"/>
    <w:rsid w:val="007351CD"/>
    <w:rsid w:val="00736BD8"/>
    <w:rsid w:val="00736D36"/>
    <w:rsid w:val="007372F6"/>
    <w:rsid w:val="0073743B"/>
    <w:rsid w:val="00737678"/>
    <w:rsid w:val="00737B10"/>
    <w:rsid w:val="00737D0D"/>
    <w:rsid w:val="00740115"/>
    <w:rsid w:val="007401F8"/>
    <w:rsid w:val="007410CF"/>
    <w:rsid w:val="007411D1"/>
    <w:rsid w:val="00741A4F"/>
    <w:rsid w:val="00742B01"/>
    <w:rsid w:val="007438D7"/>
    <w:rsid w:val="00744203"/>
    <w:rsid w:val="00744553"/>
    <w:rsid w:val="007450B2"/>
    <w:rsid w:val="00745134"/>
    <w:rsid w:val="00745A34"/>
    <w:rsid w:val="00745A7F"/>
    <w:rsid w:val="00745E02"/>
    <w:rsid w:val="007464FF"/>
    <w:rsid w:val="00747707"/>
    <w:rsid w:val="0074775A"/>
    <w:rsid w:val="00750300"/>
    <w:rsid w:val="00750892"/>
    <w:rsid w:val="00750B25"/>
    <w:rsid w:val="00750D75"/>
    <w:rsid w:val="007512F0"/>
    <w:rsid w:val="007517FE"/>
    <w:rsid w:val="00752943"/>
    <w:rsid w:val="007539A0"/>
    <w:rsid w:val="00754896"/>
    <w:rsid w:val="00756057"/>
    <w:rsid w:val="00756476"/>
    <w:rsid w:val="00756B33"/>
    <w:rsid w:val="00756C2C"/>
    <w:rsid w:val="007576AE"/>
    <w:rsid w:val="00757BFF"/>
    <w:rsid w:val="00760D57"/>
    <w:rsid w:val="00760D88"/>
    <w:rsid w:val="00761475"/>
    <w:rsid w:val="007619A7"/>
    <w:rsid w:val="00762155"/>
    <w:rsid w:val="00762984"/>
    <w:rsid w:val="00763056"/>
    <w:rsid w:val="0076362C"/>
    <w:rsid w:val="0076374C"/>
    <w:rsid w:val="007639DC"/>
    <w:rsid w:val="00763D06"/>
    <w:rsid w:val="00764212"/>
    <w:rsid w:val="007658EE"/>
    <w:rsid w:val="0076590D"/>
    <w:rsid w:val="00765A2D"/>
    <w:rsid w:val="007662C4"/>
    <w:rsid w:val="00767A80"/>
    <w:rsid w:val="007700BA"/>
    <w:rsid w:val="0077015D"/>
    <w:rsid w:val="00771A3A"/>
    <w:rsid w:val="00771ED0"/>
    <w:rsid w:val="007720A0"/>
    <w:rsid w:val="0077280B"/>
    <w:rsid w:val="00772BEF"/>
    <w:rsid w:val="00773476"/>
    <w:rsid w:val="00773977"/>
    <w:rsid w:val="00773B69"/>
    <w:rsid w:val="00773E09"/>
    <w:rsid w:val="007746AE"/>
    <w:rsid w:val="00774DEE"/>
    <w:rsid w:val="00774E58"/>
    <w:rsid w:val="00775BBE"/>
    <w:rsid w:val="00777181"/>
    <w:rsid w:val="00777B62"/>
    <w:rsid w:val="00780216"/>
    <w:rsid w:val="0078170F"/>
    <w:rsid w:val="00781965"/>
    <w:rsid w:val="00781C14"/>
    <w:rsid w:val="00782150"/>
    <w:rsid w:val="00782240"/>
    <w:rsid w:val="00782F28"/>
    <w:rsid w:val="00783014"/>
    <w:rsid w:val="007830DA"/>
    <w:rsid w:val="00785194"/>
    <w:rsid w:val="007857E8"/>
    <w:rsid w:val="00785BE1"/>
    <w:rsid w:val="007861C2"/>
    <w:rsid w:val="00786B2F"/>
    <w:rsid w:val="007871D2"/>
    <w:rsid w:val="007874BC"/>
    <w:rsid w:val="00790AC8"/>
    <w:rsid w:val="00791346"/>
    <w:rsid w:val="00791523"/>
    <w:rsid w:val="00791909"/>
    <w:rsid w:val="00792463"/>
    <w:rsid w:val="00792537"/>
    <w:rsid w:val="00792679"/>
    <w:rsid w:val="0079284F"/>
    <w:rsid w:val="0079322A"/>
    <w:rsid w:val="00793EC8"/>
    <w:rsid w:val="00795612"/>
    <w:rsid w:val="00795F3B"/>
    <w:rsid w:val="0079616D"/>
    <w:rsid w:val="007A019F"/>
    <w:rsid w:val="007A02E7"/>
    <w:rsid w:val="007A0E74"/>
    <w:rsid w:val="007A0F8A"/>
    <w:rsid w:val="007A1072"/>
    <w:rsid w:val="007A1807"/>
    <w:rsid w:val="007A2C30"/>
    <w:rsid w:val="007A2FE5"/>
    <w:rsid w:val="007A380D"/>
    <w:rsid w:val="007A3F32"/>
    <w:rsid w:val="007A40C4"/>
    <w:rsid w:val="007A461D"/>
    <w:rsid w:val="007A4AF7"/>
    <w:rsid w:val="007A4FB1"/>
    <w:rsid w:val="007A5026"/>
    <w:rsid w:val="007A51E6"/>
    <w:rsid w:val="007A7556"/>
    <w:rsid w:val="007A75B4"/>
    <w:rsid w:val="007A760B"/>
    <w:rsid w:val="007A776D"/>
    <w:rsid w:val="007B0E06"/>
    <w:rsid w:val="007B0F5A"/>
    <w:rsid w:val="007B17D6"/>
    <w:rsid w:val="007B1975"/>
    <w:rsid w:val="007B1A2C"/>
    <w:rsid w:val="007B3310"/>
    <w:rsid w:val="007B5563"/>
    <w:rsid w:val="007B5A15"/>
    <w:rsid w:val="007B6659"/>
    <w:rsid w:val="007B7C5A"/>
    <w:rsid w:val="007B7CF2"/>
    <w:rsid w:val="007B7F03"/>
    <w:rsid w:val="007B7F72"/>
    <w:rsid w:val="007C0C4C"/>
    <w:rsid w:val="007C0FBE"/>
    <w:rsid w:val="007C18B4"/>
    <w:rsid w:val="007C2D44"/>
    <w:rsid w:val="007C3B14"/>
    <w:rsid w:val="007C421B"/>
    <w:rsid w:val="007C4EA3"/>
    <w:rsid w:val="007C5247"/>
    <w:rsid w:val="007C5E01"/>
    <w:rsid w:val="007C635A"/>
    <w:rsid w:val="007C6AAB"/>
    <w:rsid w:val="007C7669"/>
    <w:rsid w:val="007C78C7"/>
    <w:rsid w:val="007C78DA"/>
    <w:rsid w:val="007C7B70"/>
    <w:rsid w:val="007C7B7E"/>
    <w:rsid w:val="007C7BC4"/>
    <w:rsid w:val="007D011E"/>
    <w:rsid w:val="007D0148"/>
    <w:rsid w:val="007D1906"/>
    <w:rsid w:val="007D1AC0"/>
    <w:rsid w:val="007D1F32"/>
    <w:rsid w:val="007D2107"/>
    <w:rsid w:val="007D2D2B"/>
    <w:rsid w:val="007D35C0"/>
    <w:rsid w:val="007D4036"/>
    <w:rsid w:val="007D4194"/>
    <w:rsid w:val="007D434F"/>
    <w:rsid w:val="007D4387"/>
    <w:rsid w:val="007D494F"/>
    <w:rsid w:val="007D5184"/>
    <w:rsid w:val="007D63E0"/>
    <w:rsid w:val="007D6AD2"/>
    <w:rsid w:val="007D6CFA"/>
    <w:rsid w:val="007D70D5"/>
    <w:rsid w:val="007E0254"/>
    <w:rsid w:val="007E0269"/>
    <w:rsid w:val="007E0CB6"/>
    <w:rsid w:val="007E120F"/>
    <w:rsid w:val="007E2168"/>
    <w:rsid w:val="007E2172"/>
    <w:rsid w:val="007E2331"/>
    <w:rsid w:val="007E23C8"/>
    <w:rsid w:val="007E2597"/>
    <w:rsid w:val="007E2D52"/>
    <w:rsid w:val="007E32FD"/>
    <w:rsid w:val="007E3F09"/>
    <w:rsid w:val="007E4874"/>
    <w:rsid w:val="007E492F"/>
    <w:rsid w:val="007E4E43"/>
    <w:rsid w:val="007E5E68"/>
    <w:rsid w:val="007E617D"/>
    <w:rsid w:val="007E6BA6"/>
    <w:rsid w:val="007E6F85"/>
    <w:rsid w:val="007E6FF2"/>
    <w:rsid w:val="007E7417"/>
    <w:rsid w:val="007E746A"/>
    <w:rsid w:val="007E7E2C"/>
    <w:rsid w:val="007F0CB5"/>
    <w:rsid w:val="007F10D6"/>
    <w:rsid w:val="007F2A6C"/>
    <w:rsid w:val="007F3120"/>
    <w:rsid w:val="007F3F0D"/>
    <w:rsid w:val="007F40DA"/>
    <w:rsid w:val="007F4A8D"/>
    <w:rsid w:val="007F5024"/>
    <w:rsid w:val="007F53DF"/>
    <w:rsid w:val="007F66B6"/>
    <w:rsid w:val="007F6B1E"/>
    <w:rsid w:val="007F7365"/>
    <w:rsid w:val="007F7663"/>
    <w:rsid w:val="007F7A3D"/>
    <w:rsid w:val="00800331"/>
    <w:rsid w:val="00800577"/>
    <w:rsid w:val="00800B50"/>
    <w:rsid w:val="008016DA"/>
    <w:rsid w:val="008017F6"/>
    <w:rsid w:val="00801943"/>
    <w:rsid w:val="008019D8"/>
    <w:rsid w:val="00802536"/>
    <w:rsid w:val="008047CC"/>
    <w:rsid w:val="00804ABD"/>
    <w:rsid w:val="008053B4"/>
    <w:rsid w:val="008055E7"/>
    <w:rsid w:val="00806954"/>
    <w:rsid w:val="008071DD"/>
    <w:rsid w:val="0080725C"/>
    <w:rsid w:val="008072FA"/>
    <w:rsid w:val="00807A34"/>
    <w:rsid w:val="00807B3B"/>
    <w:rsid w:val="00807E28"/>
    <w:rsid w:val="0081003A"/>
    <w:rsid w:val="00810238"/>
    <w:rsid w:val="00811166"/>
    <w:rsid w:val="008114D6"/>
    <w:rsid w:val="008118B5"/>
    <w:rsid w:val="008118F0"/>
    <w:rsid w:val="00811B93"/>
    <w:rsid w:val="00812EAB"/>
    <w:rsid w:val="008132AA"/>
    <w:rsid w:val="00813970"/>
    <w:rsid w:val="008139BE"/>
    <w:rsid w:val="0081419C"/>
    <w:rsid w:val="00814DAD"/>
    <w:rsid w:val="008153C3"/>
    <w:rsid w:val="00815984"/>
    <w:rsid w:val="00815F92"/>
    <w:rsid w:val="00816275"/>
    <w:rsid w:val="00816CB4"/>
    <w:rsid w:val="00816D8D"/>
    <w:rsid w:val="00816EC5"/>
    <w:rsid w:val="00820834"/>
    <w:rsid w:val="00821054"/>
    <w:rsid w:val="00821899"/>
    <w:rsid w:val="00821D44"/>
    <w:rsid w:val="00822150"/>
    <w:rsid w:val="00822EA4"/>
    <w:rsid w:val="00823641"/>
    <w:rsid w:val="00823B6B"/>
    <w:rsid w:val="00826B10"/>
    <w:rsid w:val="00827EC3"/>
    <w:rsid w:val="008305D9"/>
    <w:rsid w:val="008305E4"/>
    <w:rsid w:val="00831258"/>
    <w:rsid w:val="00831B44"/>
    <w:rsid w:val="00832C5F"/>
    <w:rsid w:val="008335F1"/>
    <w:rsid w:val="00834171"/>
    <w:rsid w:val="008356A9"/>
    <w:rsid w:val="008358A4"/>
    <w:rsid w:val="0084088E"/>
    <w:rsid w:val="0084207F"/>
    <w:rsid w:val="008422EF"/>
    <w:rsid w:val="00842609"/>
    <w:rsid w:val="008426C3"/>
    <w:rsid w:val="00842712"/>
    <w:rsid w:val="0084274E"/>
    <w:rsid w:val="00842870"/>
    <w:rsid w:val="00842915"/>
    <w:rsid w:val="00843368"/>
    <w:rsid w:val="008433FA"/>
    <w:rsid w:val="00843C26"/>
    <w:rsid w:val="00844177"/>
    <w:rsid w:val="0084448A"/>
    <w:rsid w:val="00844F18"/>
    <w:rsid w:val="008466DD"/>
    <w:rsid w:val="00846C15"/>
    <w:rsid w:val="00846FA5"/>
    <w:rsid w:val="00847296"/>
    <w:rsid w:val="00847DC9"/>
    <w:rsid w:val="00850068"/>
    <w:rsid w:val="008504A4"/>
    <w:rsid w:val="0085071F"/>
    <w:rsid w:val="0085114C"/>
    <w:rsid w:val="00851F8E"/>
    <w:rsid w:val="008524E3"/>
    <w:rsid w:val="00852D02"/>
    <w:rsid w:val="00854DC9"/>
    <w:rsid w:val="0085548E"/>
    <w:rsid w:val="00855856"/>
    <w:rsid w:val="00855890"/>
    <w:rsid w:val="00855F0F"/>
    <w:rsid w:val="008564FE"/>
    <w:rsid w:val="00856D74"/>
    <w:rsid w:val="0085735B"/>
    <w:rsid w:val="00860006"/>
    <w:rsid w:val="008601BF"/>
    <w:rsid w:val="008602DD"/>
    <w:rsid w:val="00860D93"/>
    <w:rsid w:val="00860F3C"/>
    <w:rsid w:val="008622C2"/>
    <w:rsid w:val="00862382"/>
    <w:rsid w:val="008635F0"/>
    <w:rsid w:val="00864357"/>
    <w:rsid w:val="008647ED"/>
    <w:rsid w:val="00864ABC"/>
    <w:rsid w:val="00865EC3"/>
    <w:rsid w:val="008661F3"/>
    <w:rsid w:val="0086779D"/>
    <w:rsid w:val="00867915"/>
    <w:rsid w:val="00867CB5"/>
    <w:rsid w:val="00867D0B"/>
    <w:rsid w:val="008703E6"/>
    <w:rsid w:val="0087237B"/>
    <w:rsid w:val="0087255C"/>
    <w:rsid w:val="00873128"/>
    <w:rsid w:val="008744DE"/>
    <w:rsid w:val="00875C48"/>
    <w:rsid w:val="00876127"/>
    <w:rsid w:val="00876555"/>
    <w:rsid w:val="0087683A"/>
    <w:rsid w:val="00876E67"/>
    <w:rsid w:val="00880089"/>
    <w:rsid w:val="008800F6"/>
    <w:rsid w:val="00880BCC"/>
    <w:rsid w:val="00881431"/>
    <w:rsid w:val="00881E8F"/>
    <w:rsid w:val="00883203"/>
    <w:rsid w:val="0088348A"/>
    <w:rsid w:val="00883C12"/>
    <w:rsid w:val="00883D70"/>
    <w:rsid w:val="008843D6"/>
    <w:rsid w:val="00884D97"/>
    <w:rsid w:val="00884F4E"/>
    <w:rsid w:val="00885027"/>
    <w:rsid w:val="008861DB"/>
    <w:rsid w:val="008878B1"/>
    <w:rsid w:val="008901BF"/>
    <w:rsid w:val="008909C3"/>
    <w:rsid w:val="00893889"/>
    <w:rsid w:val="00893ECA"/>
    <w:rsid w:val="00893FAF"/>
    <w:rsid w:val="008942DD"/>
    <w:rsid w:val="00894A3A"/>
    <w:rsid w:val="008950D5"/>
    <w:rsid w:val="008955E9"/>
    <w:rsid w:val="008961C8"/>
    <w:rsid w:val="00896932"/>
    <w:rsid w:val="008970BA"/>
    <w:rsid w:val="00897740"/>
    <w:rsid w:val="008977DB"/>
    <w:rsid w:val="00897975"/>
    <w:rsid w:val="008A1088"/>
    <w:rsid w:val="008A19CA"/>
    <w:rsid w:val="008A278E"/>
    <w:rsid w:val="008A2EF9"/>
    <w:rsid w:val="008A3251"/>
    <w:rsid w:val="008A34B9"/>
    <w:rsid w:val="008A3A99"/>
    <w:rsid w:val="008A473D"/>
    <w:rsid w:val="008A49C1"/>
    <w:rsid w:val="008A4AFC"/>
    <w:rsid w:val="008A4DCA"/>
    <w:rsid w:val="008A4FF0"/>
    <w:rsid w:val="008A5150"/>
    <w:rsid w:val="008A54B7"/>
    <w:rsid w:val="008A54BD"/>
    <w:rsid w:val="008A57C5"/>
    <w:rsid w:val="008A598F"/>
    <w:rsid w:val="008A6686"/>
    <w:rsid w:val="008A70DC"/>
    <w:rsid w:val="008B0208"/>
    <w:rsid w:val="008B0B0B"/>
    <w:rsid w:val="008B0D32"/>
    <w:rsid w:val="008B162E"/>
    <w:rsid w:val="008B1D7B"/>
    <w:rsid w:val="008B1FF3"/>
    <w:rsid w:val="008B2DD4"/>
    <w:rsid w:val="008B30DF"/>
    <w:rsid w:val="008B3D3A"/>
    <w:rsid w:val="008B46F1"/>
    <w:rsid w:val="008B5557"/>
    <w:rsid w:val="008B6DCD"/>
    <w:rsid w:val="008B76B9"/>
    <w:rsid w:val="008B7A5A"/>
    <w:rsid w:val="008C001B"/>
    <w:rsid w:val="008C04FF"/>
    <w:rsid w:val="008C1598"/>
    <w:rsid w:val="008C16AE"/>
    <w:rsid w:val="008C1B7E"/>
    <w:rsid w:val="008C2B77"/>
    <w:rsid w:val="008C318C"/>
    <w:rsid w:val="008C3C9C"/>
    <w:rsid w:val="008C4DED"/>
    <w:rsid w:val="008C5392"/>
    <w:rsid w:val="008C5A4A"/>
    <w:rsid w:val="008C5E7B"/>
    <w:rsid w:val="008C77A4"/>
    <w:rsid w:val="008D02CC"/>
    <w:rsid w:val="008D12D1"/>
    <w:rsid w:val="008D1562"/>
    <w:rsid w:val="008D1578"/>
    <w:rsid w:val="008D1B7D"/>
    <w:rsid w:val="008D1FC3"/>
    <w:rsid w:val="008D291D"/>
    <w:rsid w:val="008D2E5E"/>
    <w:rsid w:val="008D31D4"/>
    <w:rsid w:val="008D3576"/>
    <w:rsid w:val="008D435D"/>
    <w:rsid w:val="008D4F44"/>
    <w:rsid w:val="008D5267"/>
    <w:rsid w:val="008D52B7"/>
    <w:rsid w:val="008D5388"/>
    <w:rsid w:val="008D560C"/>
    <w:rsid w:val="008D5893"/>
    <w:rsid w:val="008D59F4"/>
    <w:rsid w:val="008D5A48"/>
    <w:rsid w:val="008D5ADD"/>
    <w:rsid w:val="008D63ED"/>
    <w:rsid w:val="008D7C45"/>
    <w:rsid w:val="008D7D4B"/>
    <w:rsid w:val="008D7F40"/>
    <w:rsid w:val="008D7F4A"/>
    <w:rsid w:val="008E09E1"/>
    <w:rsid w:val="008E155D"/>
    <w:rsid w:val="008E217E"/>
    <w:rsid w:val="008E3311"/>
    <w:rsid w:val="008E4946"/>
    <w:rsid w:val="008E52D4"/>
    <w:rsid w:val="008E6074"/>
    <w:rsid w:val="008E62EB"/>
    <w:rsid w:val="008E7AE1"/>
    <w:rsid w:val="008E7EE2"/>
    <w:rsid w:val="008F047A"/>
    <w:rsid w:val="008F12C6"/>
    <w:rsid w:val="008F178E"/>
    <w:rsid w:val="008F1995"/>
    <w:rsid w:val="008F1D98"/>
    <w:rsid w:val="008F1F7F"/>
    <w:rsid w:val="008F2DCA"/>
    <w:rsid w:val="008F2F49"/>
    <w:rsid w:val="008F3508"/>
    <w:rsid w:val="008F4223"/>
    <w:rsid w:val="008F4A42"/>
    <w:rsid w:val="008F4AB6"/>
    <w:rsid w:val="008F4C92"/>
    <w:rsid w:val="008F4E6D"/>
    <w:rsid w:val="008F52BC"/>
    <w:rsid w:val="008F5D73"/>
    <w:rsid w:val="008F6327"/>
    <w:rsid w:val="008F664D"/>
    <w:rsid w:val="0090063C"/>
    <w:rsid w:val="009020F2"/>
    <w:rsid w:val="00902497"/>
    <w:rsid w:val="00902547"/>
    <w:rsid w:val="009028CC"/>
    <w:rsid w:val="00903732"/>
    <w:rsid w:val="0090388E"/>
    <w:rsid w:val="009038A3"/>
    <w:rsid w:val="00903E64"/>
    <w:rsid w:val="009046C1"/>
    <w:rsid w:val="0090518C"/>
    <w:rsid w:val="00906233"/>
    <w:rsid w:val="00906AE9"/>
    <w:rsid w:val="009075CC"/>
    <w:rsid w:val="0091036A"/>
    <w:rsid w:val="00910521"/>
    <w:rsid w:val="0091077B"/>
    <w:rsid w:val="00910CED"/>
    <w:rsid w:val="00911696"/>
    <w:rsid w:val="0091253B"/>
    <w:rsid w:val="00913D9D"/>
    <w:rsid w:val="009144D4"/>
    <w:rsid w:val="00915256"/>
    <w:rsid w:val="0091614D"/>
    <w:rsid w:val="00916602"/>
    <w:rsid w:val="009170C0"/>
    <w:rsid w:val="00920041"/>
    <w:rsid w:val="009202E1"/>
    <w:rsid w:val="00920310"/>
    <w:rsid w:val="00920328"/>
    <w:rsid w:val="009206C2"/>
    <w:rsid w:val="00921625"/>
    <w:rsid w:val="009217D5"/>
    <w:rsid w:val="009222F2"/>
    <w:rsid w:val="009223F5"/>
    <w:rsid w:val="009230F2"/>
    <w:rsid w:val="0092339B"/>
    <w:rsid w:val="00924157"/>
    <w:rsid w:val="0092434F"/>
    <w:rsid w:val="0092442D"/>
    <w:rsid w:val="0092580B"/>
    <w:rsid w:val="00925D55"/>
    <w:rsid w:val="00925DE2"/>
    <w:rsid w:val="00926087"/>
    <w:rsid w:val="009263DA"/>
    <w:rsid w:val="009267B5"/>
    <w:rsid w:val="009272AE"/>
    <w:rsid w:val="0093061C"/>
    <w:rsid w:val="00930701"/>
    <w:rsid w:val="00930DC3"/>
    <w:rsid w:val="00930E8F"/>
    <w:rsid w:val="00930F2D"/>
    <w:rsid w:val="009314E0"/>
    <w:rsid w:val="00931988"/>
    <w:rsid w:val="00931A8C"/>
    <w:rsid w:val="00932B25"/>
    <w:rsid w:val="00933275"/>
    <w:rsid w:val="0093387B"/>
    <w:rsid w:val="00933CBB"/>
    <w:rsid w:val="00934B2C"/>
    <w:rsid w:val="00934D5E"/>
    <w:rsid w:val="00935247"/>
    <w:rsid w:val="009362E2"/>
    <w:rsid w:val="009370AA"/>
    <w:rsid w:val="00941121"/>
    <w:rsid w:val="009417F0"/>
    <w:rsid w:val="009418B6"/>
    <w:rsid w:val="0094234C"/>
    <w:rsid w:val="0094375E"/>
    <w:rsid w:val="00944D56"/>
    <w:rsid w:val="00945A5B"/>
    <w:rsid w:val="00945F20"/>
    <w:rsid w:val="009464A8"/>
    <w:rsid w:val="009477A6"/>
    <w:rsid w:val="00947BE0"/>
    <w:rsid w:val="00947D3B"/>
    <w:rsid w:val="00950344"/>
    <w:rsid w:val="0095035D"/>
    <w:rsid w:val="0095049C"/>
    <w:rsid w:val="009508BD"/>
    <w:rsid w:val="00951621"/>
    <w:rsid w:val="00951821"/>
    <w:rsid w:val="0095361E"/>
    <w:rsid w:val="00953959"/>
    <w:rsid w:val="00954020"/>
    <w:rsid w:val="0095502A"/>
    <w:rsid w:val="00955072"/>
    <w:rsid w:val="00955993"/>
    <w:rsid w:val="00957946"/>
    <w:rsid w:val="00957D46"/>
    <w:rsid w:val="00957E68"/>
    <w:rsid w:val="0096023A"/>
    <w:rsid w:val="009602F4"/>
    <w:rsid w:val="009613AE"/>
    <w:rsid w:val="00963BA8"/>
    <w:rsid w:val="009645C8"/>
    <w:rsid w:val="0096535E"/>
    <w:rsid w:val="009660E9"/>
    <w:rsid w:val="00966842"/>
    <w:rsid w:val="00966B78"/>
    <w:rsid w:val="009716F4"/>
    <w:rsid w:val="00972F7C"/>
    <w:rsid w:val="00973337"/>
    <w:rsid w:val="009738ED"/>
    <w:rsid w:val="00973E1C"/>
    <w:rsid w:val="00975043"/>
    <w:rsid w:val="00975586"/>
    <w:rsid w:val="00975B62"/>
    <w:rsid w:val="00975D3D"/>
    <w:rsid w:val="00975FFA"/>
    <w:rsid w:val="0097609E"/>
    <w:rsid w:val="00977024"/>
    <w:rsid w:val="009773CB"/>
    <w:rsid w:val="00977648"/>
    <w:rsid w:val="009777EB"/>
    <w:rsid w:val="00977E58"/>
    <w:rsid w:val="00977FD8"/>
    <w:rsid w:val="00980177"/>
    <w:rsid w:val="00981BE9"/>
    <w:rsid w:val="0098203B"/>
    <w:rsid w:val="009821E2"/>
    <w:rsid w:val="00982FFD"/>
    <w:rsid w:val="0098325B"/>
    <w:rsid w:val="00983A9A"/>
    <w:rsid w:val="00983D16"/>
    <w:rsid w:val="00983D48"/>
    <w:rsid w:val="009841BE"/>
    <w:rsid w:val="009842B2"/>
    <w:rsid w:val="00984696"/>
    <w:rsid w:val="00984A74"/>
    <w:rsid w:val="00986281"/>
    <w:rsid w:val="0098668D"/>
    <w:rsid w:val="009866E6"/>
    <w:rsid w:val="009875E2"/>
    <w:rsid w:val="00987E0E"/>
    <w:rsid w:val="00990DAF"/>
    <w:rsid w:val="00991668"/>
    <w:rsid w:val="00991D93"/>
    <w:rsid w:val="00991DB3"/>
    <w:rsid w:val="0099210A"/>
    <w:rsid w:val="009921F3"/>
    <w:rsid w:val="009926CA"/>
    <w:rsid w:val="0099290B"/>
    <w:rsid w:val="009934E5"/>
    <w:rsid w:val="00993C4D"/>
    <w:rsid w:val="009947F5"/>
    <w:rsid w:val="00995372"/>
    <w:rsid w:val="009968C7"/>
    <w:rsid w:val="00996D90"/>
    <w:rsid w:val="009A0041"/>
    <w:rsid w:val="009A0109"/>
    <w:rsid w:val="009A0655"/>
    <w:rsid w:val="009A0DFB"/>
    <w:rsid w:val="009A1634"/>
    <w:rsid w:val="009A16D8"/>
    <w:rsid w:val="009A19ED"/>
    <w:rsid w:val="009A2147"/>
    <w:rsid w:val="009A21A9"/>
    <w:rsid w:val="009A2779"/>
    <w:rsid w:val="009A2A60"/>
    <w:rsid w:val="009A2B30"/>
    <w:rsid w:val="009A2CF5"/>
    <w:rsid w:val="009A3216"/>
    <w:rsid w:val="009A40F4"/>
    <w:rsid w:val="009A4607"/>
    <w:rsid w:val="009A6449"/>
    <w:rsid w:val="009A69E8"/>
    <w:rsid w:val="009A6B6A"/>
    <w:rsid w:val="009B0E6D"/>
    <w:rsid w:val="009B2CB8"/>
    <w:rsid w:val="009B3B36"/>
    <w:rsid w:val="009B4B77"/>
    <w:rsid w:val="009B4D87"/>
    <w:rsid w:val="009B5E08"/>
    <w:rsid w:val="009B65CB"/>
    <w:rsid w:val="009B67DC"/>
    <w:rsid w:val="009B6BB3"/>
    <w:rsid w:val="009B6C16"/>
    <w:rsid w:val="009B6F81"/>
    <w:rsid w:val="009B79F8"/>
    <w:rsid w:val="009B7F60"/>
    <w:rsid w:val="009C027A"/>
    <w:rsid w:val="009C18BC"/>
    <w:rsid w:val="009C2123"/>
    <w:rsid w:val="009C23AA"/>
    <w:rsid w:val="009C2A1D"/>
    <w:rsid w:val="009C2AD8"/>
    <w:rsid w:val="009C2F5D"/>
    <w:rsid w:val="009C37E9"/>
    <w:rsid w:val="009C39A4"/>
    <w:rsid w:val="009C4136"/>
    <w:rsid w:val="009C59DA"/>
    <w:rsid w:val="009C62DE"/>
    <w:rsid w:val="009C649A"/>
    <w:rsid w:val="009C6B03"/>
    <w:rsid w:val="009C73A6"/>
    <w:rsid w:val="009C76D5"/>
    <w:rsid w:val="009C7F9D"/>
    <w:rsid w:val="009D0F35"/>
    <w:rsid w:val="009D1528"/>
    <w:rsid w:val="009D1CD6"/>
    <w:rsid w:val="009D30B3"/>
    <w:rsid w:val="009D363F"/>
    <w:rsid w:val="009D434B"/>
    <w:rsid w:val="009D4953"/>
    <w:rsid w:val="009D56B7"/>
    <w:rsid w:val="009D5754"/>
    <w:rsid w:val="009D57F1"/>
    <w:rsid w:val="009D60FA"/>
    <w:rsid w:val="009D633E"/>
    <w:rsid w:val="009D6349"/>
    <w:rsid w:val="009D66A8"/>
    <w:rsid w:val="009D6ED6"/>
    <w:rsid w:val="009E00E8"/>
    <w:rsid w:val="009E030C"/>
    <w:rsid w:val="009E128F"/>
    <w:rsid w:val="009E135F"/>
    <w:rsid w:val="009E31B3"/>
    <w:rsid w:val="009E381A"/>
    <w:rsid w:val="009E3EFA"/>
    <w:rsid w:val="009E4913"/>
    <w:rsid w:val="009E4D88"/>
    <w:rsid w:val="009E7204"/>
    <w:rsid w:val="009F040B"/>
    <w:rsid w:val="009F0D6A"/>
    <w:rsid w:val="009F1010"/>
    <w:rsid w:val="009F117E"/>
    <w:rsid w:val="009F1FA1"/>
    <w:rsid w:val="009F227E"/>
    <w:rsid w:val="009F2E00"/>
    <w:rsid w:val="009F3886"/>
    <w:rsid w:val="009F3A59"/>
    <w:rsid w:val="009F3C1C"/>
    <w:rsid w:val="009F3F54"/>
    <w:rsid w:val="009F4351"/>
    <w:rsid w:val="009F435A"/>
    <w:rsid w:val="009F46B5"/>
    <w:rsid w:val="009F4EE7"/>
    <w:rsid w:val="009F4EF0"/>
    <w:rsid w:val="009F4EF6"/>
    <w:rsid w:val="009F52B4"/>
    <w:rsid w:val="009F55EF"/>
    <w:rsid w:val="009F5932"/>
    <w:rsid w:val="009F5D12"/>
    <w:rsid w:val="009F674A"/>
    <w:rsid w:val="009F6AC1"/>
    <w:rsid w:val="009F7BAD"/>
    <w:rsid w:val="009F7DCE"/>
    <w:rsid w:val="009F7E35"/>
    <w:rsid w:val="009F7F90"/>
    <w:rsid w:val="00A004C8"/>
    <w:rsid w:val="00A00957"/>
    <w:rsid w:val="00A02531"/>
    <w:rsid w:val="00A044A4"/>
    <w:rsid w:val="00A0602C"/>
    <w:rsid w:val="00A06DD0"/>
    <w:rsid w:val="00A07258"/>
    <w:rsid w:val="00A07812"/>
    <w:rsid w:val="00A07C02"/>
    <w:rsid w:val="00A10307"/>
    <w:rsid w:val="00A103CC"/>
    <w:rsid w:val="00A11404"/>
    <w:rsid w:val="00A121A3"/>
    <w:rsid w:val="00A12BA5"/>
    <w:rsid w:val="00A13BBD"/>
    <w:rsid w:val="00A14879"/>
    <w:rsid w:val="00A1507B"/>
    <w:rsid w:val="00A1672D"/>
    <w:rsid w:val="00A17EF6"/>
    <w:rsid w:val="00A17F9F"/>
    <w:rsid w:val="00A20348"/>
    <w:rsid w:val="00A20C88"/>
    <w:rsid w:val="00A21C4D"/>
    <w:rsid w:val="00A22656"/>
    <w:rsid w:val="00A2386E"/>
    <w:rsid w:val="00A246CB"/>
    <w:rsid w:val="00A249A2"/>
    <w:rsid w:val="00A257C4"/>
    <w:rsid w:val="00A26C51"/>
    <w:rsid w:val="00A31037"/>
    <w:rsid w:val="00A3115A"/>
    <w:rsid w:val="00A31374"/>
    <w:rsid w:val="00A32310"/>
    <w:rsid w:val="00A32F20"/>
    <w:rsid w:val="00A33658"/>
    <w:rsid w:val="00A342E4"/>
    <w:rsid w:val="00A35417"/>
    <w:rsid w:val="00A35965"/>
    <w:rsid w:val="00A35DB2"/>
    <w:rsid w:val="00A36023"/>
    <w:rsid w:val="00A36D1D"/>
    <w:rsid w:val="00A37487"/>
    <w:rsid w:val="00A40BEA"/>
    <w:rsid w:val="00A418FB"/>
    <w:rsid w:val="00A431EF"/>
    <w:rsid w:val="00A440C5"/>
    <w:rsid w:val="00A445DE"/>
    <w:rsid w:val="00A44FAA"/>
    <w:rsid w:val="00A45048"/>
    <w:rsid w:val="00A45D01"/>
    <w:rsid w:val="00A45F85"/>
    <w:rsid w:val="00A46849"/>
    <w:rsid w:val="00A46870"/>
    <w:rsid w:val="00A46D99"/>
    <w:rsid w:val="00A470BA"/>
    <w:rsid w:val="00A47812"/>
    <w:rsid w:val="00A47886"/>
    <w:rsid w:val="00A47A20"/>
    <w:rsid w:val="00A500A2"/>
    <w:rsid w:val="00A5060D"/>
    <w:rsid w:val="00A512DB"/>
    <w:rsid w:val="00A51F5B"/>
    <w:rsid w:val="00A51F9E"/>
    <w:rsid w:val="00A52363"/>
    <w:rsid w:val="00A52542"/>
    <w:rsid w:val="00A54219"/>
    <w:rsid w:val="00A544AA"/>
    <w:rsid w:val="00A5498A"/>
    <w:rsid w:val="00A55A1A"/>
    <w:rsid w:val="00A56010"/>
    <w:rsid w:val="00A56370"/>
    <w:rsid w:val="00A56871"/>
    <w:rsid w:val="00A56D60"/>
    <w:rsid w:val="00A57920"/>
    <w:rsid w:val="00A57BC5"/>
    <w:rsid w:val="00A57D75"/>
    <w:rsid w:val="00A61B9D"/>
    <w:rsid w:val="00A62E97"/>
    <w:rsid w:val="00A6313A"/>
    <w:rsid w:val="00A64137"/>
    <w:rsid w:val="00A64EC5"/>
    <w:rsid w:val="00A65E86"/>
    <w:rsid w:val="00A660A8"/>
    <w:rsid w:val="00A662CF"/>
    <w:rsid w:val="00A6636C"/>
    <w:rsid w:val="00A664FD"/>
    <w:rsid w:val="00A66779"/>
    <w:rsid w:val="00A669C7"/>
    <w:rsid w:val="00A66C4D"/>
    <w:rsid w:val="00A67A39"/>
    <w:rsid w:val="00A70B42"/>
    <w:rsid w:val="00A7287A"/>
    <w:rsid w:val="00A739CD"/>
    <w:rsid w:val="00A754E2"/>
    <w:rsid w:val="00A75B38"/>
    <w:rsid w:val="00A76063"/>
    <w:rsid w:val="00A76558"/>
    <w:rsid w:val="00A76902"/>
    <w:rsid w:val="00A769ED"/>
    <w:rsid w:val="00A8001C"/>
    <w:rsid w:val="00A806FE"/>
    <w:rsid w:val="00A81441"/>
    <w:rsid w:val="00A825E9"/>
    <w:rsid w:val="00A82691"/>
    <w:rsid w:val="00A8340A"/>
    <w:rsid w:val="00A842DE"/>
    <w:rsid w:val="00A84FB6"/>
    <w:rsid w:val="00A850D2"/>
    <w:rsid w:val="00A85246"/>
    <w:rsid w:val="00A85440"/>
    <w:rsid w:val="00A855E1"/>
    <w:rsid w:val="00A867D6"/>
    <w:rsid w:val="00A90A9D"/>
    <w:rsid w:val="00A910A4"/>
    <w:rsid w:val="00A919C8"/>
    <w:rsid w:val="00A93990"/>
    <w:rsid w:val="00A93ACF"/>
    <w:rsid w:val="00A94A2F"/>
    <w:rsid w:val="00A9567F"/>
    <w:rsid w:val="00A96D6F"/>
    <w:rsid w:val="00A97AB5"/>
    <w:rsid w:val="00A97B2F"/>
    <w:rsid w:val="00A97E43"/>
    <w:rsid w:val="00AA0095"/>
    <w:rsid w:val="00AA1070"/>
    <w:rsid w:val="00AA13F9"/>
    <w:rsid w:val="00AA1570"/>
    <w:rsid w:val="00AA20E2"/>
    <w:rsid w:val="00AA339F"/>
    <w:rsid w:val="00AA3643"/>
    <w:rsid w:val="00AA427C"/>
    <w:rsid w:val="00AA42B9"/>
    <w:rsid w:val="00AA503A"/>
    <w:rsid w:val="00AA5CAE"/>
    <w:rsid w:val="00AA66F6"/>
    <w:rsid w:val="00AA67B6"/>
    <w:rsid w:val="00AA6897"/>
    <w:rsid w:val="00AA7579"/>
    <w:rsid w:val="00AA7F0A"/>
    <w:rsid w:val="00AB0D8F"/>
    <w:rsid w:val="00AB17F9"/>
    <w:rsid w:val="00AB20FB"/>
    <w:rsid w:val="00AB360F"/>
    <w:rsid w:val="00AB40DC"/>
    <w:rsid w:val="00AB4215"/>
    <w:rsid w:val="00AB42F9"/>
    <w:rsid w:val="00AB4372"/>
    <w:rsid w:val="00AB4B05"/>
    <w:rsid w:val="00AB4E83"/>
    <w:rsid w:val="00AB4FEB"/>
    <w:rsid w:val="00AB5B82"/>
    <w:rsid w:val="00AB5F45"/>
    <w:rsid w:val="00AB6C76"/>
    <w:rsid w:val="00AB7311"/>
    <w:rsid w:val="00AB7A50"/>
    <w:rsid w:val="00AC03DF"/>
    <w:rsid w:val="00AC1375"/>
    <w:rsid w:val="00AC1654"/>
    <w:rsid w:val="00AC1C9A"/>
    <w:rsid w:val="00AC24A5"/>
    <w:rsid w:val="00AC2F62"/>
    <w:rsid w:val="00AC3225"/>
    <w:rsid w:val="00AC3487"/>
    <w:rsid w:val="00AC35DB"/>
    <w:rsid w:val="00AC48CA"/>
    <w:rsid w:val="00AC4CA8"/>
    <w:rsid w:val="00AC544D"/>
    <w:rsid w:val="00AC552D"/>
    <w:rsid w:val="00AC5BCC"/>
    <w:rsid w:val="00AC5DE0"/>
    <w:rsid w:val="00AC5DF6"/>
    <w:rsid w:val="00AC70CE"/>
    <w:rsid w:val="00AC7D8F"/>
    <w:rsid w:val="00AC7E68"/>
    <w:rsid w:val="00AD05F0"/>
    <w:rsid w:val="00AD0DF3"/>
    <w:rsid w:val="00AD143E"/>
    <w:rsid w:val="00AD2E5C"/>
    <w:rsid w:val="00AD3725"/>
    <w:rsid w:val="00AD4061"/>
    <w:rsid w:val="00AD63EB"/>
    <w:rsid w:val="00AD6B56"/>
    <w:rsid w:val="00AD7190"/>
    <w:rsid w:val="00AD78D1"/>
    <w:rsid w:val="00AD7E14"/>
    <w:rsid w:val="00AE0516"/>
    <w:rsid w:val="00AE0FC1"/>
    <w:rsid w:val="00AE100A"/>
    <w:rsid w:val="00AE1743"/>
    <w:rsid w:val="00AE29A4"/>
    <w:rsid w:val="00AE2C6C"/>
    <w:rsid w:val="00AE2CA1"/>
    <w:rsid w:val="00AE3019"/>
    <w:rsid w:val="00AE357A"/>
    <w:rsid w:val="00AE35B8"/>
    <w:rsid w:val="00AE3B76"/>
    <w:rsid w:val="00AE57AD"/>
    <w:rsid w:val="00AE5B80"/>
    <w:rsid w:val="00AE606E"/>
    <w:rsid w:val="00AE7474"/>
    <w:rsid w:val="00AE7858"/>
    <w:rsid w:val="00AE7C0F"/>
    <w:rsid w:val="00AE7C64"/>
    <w:rsid w:val="00AF0F8B"/>
    <w:rsid w:val="00AF2C68"/>
    <w:rsid w:val="00AF2C7D"/>
    <w:rsid w:val="00AF3465"/>
    <w:rsid w:val="00AF4269"/>
    <w:rsid w:val="00AF49AD"/>
    <w:rsid w:val="00AF49AF"/>
    <w:rsid w:val="00AF5895"/>
    <w:rsid w:val="00AF629F"/>
    <w:rsid w:val="00AF7987"/>
    <w:rsid w:val="00B0002F"/>
    <w:rsid w:val="00B01014"/>
    <w:rsid w:val="00B0142B"/>
    <w:rsid w:val="00B0143E"/>
    <w:rsid w:val="00B022BB"/>
    <w:rsid w:val="00B02729"/>
    <w:rsid w:val="00B02CBA"/>
    <w:rsid w:val="00B03215"/>
    <w:rsid w:val="00B04769"/>
    <w:rsid w:val="00B06BA2"/>
    <w:rsid w:val="00B06E41"/>
    <w:rsid w:val="00B071C5"/>
    <w:rsid w:val="00B10912"/>
    <w:rsid w:val="00B10D27"/>
    <w:rsid w:val="00B110A3"/>
    <w:rsid w:val="00B1175C"/>
    <w:rsid w:val="00B135E6"/>
    <w:rsid w:val="00B13D94"/>
    <w:rsid w:val="00B14A84"/>
    <w:rsid w:val="00B15FFC"/>
    <w:rsid w:val="00B16BFC"/>
    <w:rsid w:val="00B17752"/>
    <w:rsid w:val="00B2039F"/>
    <w:rsid w:val="00B208A1"/>
    <w:rsid w:val="00B21EB7"/>
    <w:rsid w:val="00B22253"/>
    <w:rsid w:val="00B22A8A"/>
    <w:rsid w:val="00B22FBF"/>
    <w:rsid w:val="00B2310D"/>
    <w:rsid w:val="00B23BAF"/>
    <w:rsid w:val="00B24733"/>
    <w:rsid w:val="00B24B31"/>
    <w:rsid w:val="00B24D27"/>
    <w:rsid w:val="00B24F70"/>
    <w:rsid w:val="00B25486"/>
    <w:rsid w:val="00B25DC7"/>
    <w:rsid w:val="00B26584"/>
    <w:rsid w:val="00B26BD4"/>
    <w:rsid w:val="00B26CFB"/>
    <w:rsid w:val="00B2708E"/>
    <w:rsid w:val="00B27568"/>
    <w:rsid w:val="00B27D40"/>
    <w:rsid w:val="00B30018"/>
    <w:rsid w:val="00B307E1"/>
    <w:rsid w:val="00B30B60"/>
    <w:rsid w:val="00B30B98"/>
    <w:rsid w:val="00B31C9C"/>
    <w:rsid w:val="00B3200E"/>
    <w:rsid w:val="00B32430"/>
    <w:rsid w:val="00B33064"/>
    <w:rsid w:val="00B3365E"/>
    <w:rsid w:val="00B33D5B"/>
    <w:rsid w:val="00B346B8"/>
    <w:rsid w:val="00B347F9"/>
    <w:rsid w:val="00B34D6A"/>
    <w:rsid w:val="00B34E51"/>
    <w:rsid w:val="00B357AF"/>
    <w:rsid w:val="00B35814"/>
    <w:rsid w:val="00B365FE"/>
    <w:rsid w:val="00B36613"/>
    <w:rsid w:val="00B36A89"/>
    <w:rsid w:val="00B36E93"/>
    <w:rsid w:val="00B376C1"/>
    <w:rsid w:val="00B37951"/>
    <w:rsid w:val="00B37ABB"/>
    <w:rsid w:val="00B414ED"/>
    <w:rsid w:val="00B4153C"/>
    <w:rsid w:val="00B4159E"/>
    <w:rsid w:val="00B415FB"/>
    <w:rsid w:val="00B42C59"/>
    <w:rsid w:val="00B42D54"/>
    <w:rsid w:val="00B43019"/>
    <w:rsid w:val="00B43945"/>
    <w:rsid w:val="00B44A52"/>
    <w:rsid w:val="00B44EB9"/>
    <w:rsid w:val="00B45556"/>
    <w:rsid w:val="00B4646C"/>
    <w:rsid w:val="00B464F1"/>
    <w:rsid w:val="00B468B8"/>
    <w:rsid w:val="00B46FE6"/>
    <w:rsid w:val="00B4716C"/>
    <w:rsid w:val="00B473AC"/>
    <w:rsid w:val="00B4787E"/>
    <w:rsid w:val="00B47F59"/>
    <w:rsid w:val="00B506AF"/>
    <w:rsid w:val="00B51CAF"/>
    <w:rsid w:val="00B51EF8"/>
    <w:rsid w:val="00B528BD"/>
    <w:rsid w:val="00B52E83"/>
    <w:rsid w:val="00B53633"/>
    <w:rsid w:val="00B53D0D"/>
    <w:rsid w:val="00B53D3C"/>
    <w:rsid w:val="00B54116"/>
    <w:rsid w:val="00B54357"/>
    <w:rsid w:val="00B545D7"/>
    <w:rsid w:val="00B55761"/>
    <w:rsid w:val="00B55F4A"/>
    <w:rsid w:val="00B57827"/>
    <w:rsid w:val="00B578CA"/>
    <w:rsid w:val="00B57C20"/>
    <w:rsid w:val="00B60139"/>
    <w:rsid w:val="00B61666"/>
    <w:rsid w:val="00B61A2D"/>
    <w:rsid w:val="00B61B1B"/>
    <w:rsid w:val="00B6211B"/>
    <w:rsid w:val="00B6296F"/>
    <w:rsid w:val="00B62BEE"/>
    <w:rsid w:val="00B62F2D"/>
    <w:rsid w:val="00B6304C"/>
    <w:rsid w:val="00B63536"/>
    <w:rsid w:val="00B63B98"/>
    <w:rsid w:val="00B641CC"/>
    <w:rsid w:val="00B65DDA"/>
    <w:rsid w:val="00B66E30"/>
    <w:rsid w:val="00B66E50"/>
    <w:rsid w:val="00B7004C"/>
    <w:rsid w:val="00B702BE"/>
    <w:rsid w:val="00B70D29"/>
    <w:rsid w:val="00B70DEC"/>
    <w:rsid w:val="00B70ED7"/>
    <w:rsid w:val="00B70FA1"/>
    <w:rsid w:val="00B712D0"/>
    <w:rsid w:val="00B716EB"/>
    <w:rsid w:val="00B71F2C"/>
    <w:rsid w:val="00B71F9E"/>
    <w:rsid w:val="00B72DCC"/>
    <w:rsid w:val="00B73C31"/>
    <w:rsid w:val="00B73E8B"/>
    <w:rsid w:val="00B74451"/>
    <w:rsid w:val="00B74452"/>
    <w:rsid w:val="00B74673"/>
    <w:rsid w:val="00B7541E"/>
    <w:rsid w:val="00B756F6"/>
    <w:rsid w:val="00B757BE"/>
    <w:rsid w:val="00B7701A"/>
    <w:rsid w:val="00B77B4C"/>
    <w:rsid w:val="00B8114C"/>
    <w:rsid w:val="00B8209C"/>
    <w:rsid w:val="00B83001"/>
    <w:rsid w:val="00B8369E"/>
    <w:rsid w:val="00B83879"/>
    <w:rsid w:val="00B8393C"/>
    <w:rsid w:val="00B85780"/>
    <w:rsid w:val="00B85A5B"/>
    <w:rsid w:val="00B85A82"/>
    <w:rsid w:val="00B85C89"/>
    <w:rsid w:val="00B85EF5"/>
    <w:rsid w:val="00B86356"/>
    <w:rsid w:val="00B8659C"/>
    <w:rsid w:val="00B86B01"/>
    <w:rsid w:val="00B86B24"/>
    <w:rsid w:val="00B870A3"/>
    <w:rsid w:val="00B87605"/>
    <w:rsid w:val="00B8785E"/>
    <w:rsid w:val="00B87902"/>
    <w:rsid w:val="00B90D5E"/>
    <w:rsid w:val="00B90DF2"/>
    <w:rsid w:val="00B9109B"/>
    <w:rsid w:val="00B917E7"/>
    <w:rsid w:val="00B921C1"/>
    <w:rsid w:val="00B92FD0"/>
    <w:rsid w:val="00B934F7"/>
    <w:rsid w:val="00B93C32"/>
    <w:rsid w:val="00B94597"/>
    <w:rsid w:val="00B95E3A"/>
    <w:rsid w:val="00B96506"/>
    <w:rsid w:val="00B96801"/>
    <w:rsid w:val="00B971CC"/>
    <w:rsid w:val="00B97A73"/>
    <w:rsid w:val="00B97FCB"/>
    <w:rsid w:val="00BA106E"/>
    <w:rsid w:val="00BA26AA"/>
    <w:rsid w:val="00BA2769"/>
    <w:rsid w:val="00BA3E5B"/>
    <w:rsid w:val="00BA425A"/>
    <w:rsid w:val="00BA43B5"/>
    <w:rsid w:val="00BA4699"/>
    <w:rsid w:val="00BA486D"/>
    <w:rsid w:val="00BA48BF"/>
    <w:rsid w:val="00BA4C59"/>
    <w:rsid w:val="00BA5153"/>
    <w:rsid w:val="00BA70FE"/>
    <w:rsid w:val="00BA7302"/>
    <w:rsid w:val="00BA7C9B"/>
    <w:rsid w:val="00BB041B"/>
    <w:rsid w:val="00BB0BFE"/>
    <w:rsid w:val="00BB0D9F"/>
    <w:rsid w:val="00BB11D9"/>
    <w:rsid w:val="00BB1688"/>
    <w:rsid w:val="00BB2141"/>
    <w:rsid w:val="00BB2193"/>
    <w:rsid w:val="00BB24E8"/>
    <w:rsid w:val="00BB3CAC"/>
    <w:rsid w:val="00BB3EDA"/>
    <w:rsid w:val="00BB55D9"/>
    <w:rsid w:val="00BB5F64"/>
    <w:rsid w:val="00BB6223"/>
    <w:rsid w:val="00BB6DEC"/>
    <w:rsid w:val="00BB6DFF"/>
    <w:rsid w:val="00BB7367"/>
    <w:rsid w:val="00BC074D"/>
    <w:rsid w:val="00BC0B93"/>
    <w:rsid w:val="00BC22FD"/>
    <w:rsid w:val="00BC24AE"/>
    <w:rsid w:val="00BC2859"/>
    <w:rsid w:val="00BC34AC"/>
    <w:rsid w:val="00BC3F2C"/>
    <w:rsid w:val="00BC4AC6"/>
    <w:rsid w:val="00BC6077"/>
    <w:rsid w:val="00BC6E30"/>
    <w:rsid w:val="00BC6FE8"/>
    <w:rsid w:val="00BC7148"/>
    <w:rsid w:val="00BC7CD7"/>
    <w:rsid w:val="00BC7E8C"/>
    <w:rsid w:val="00BD0780"/>
    <w:rsid w:val="00BD0FB9"/>
    <w:rsid w:val="00BD1334"/>
    <w:rsid w:val="00BD190B"/>
    <w:rsid w:val="00BD1B93"/>
    <w:rsid w:val="00BD25A8"/>
    <w:rsid w:val="00BD2E3D"/>
    <w:rsid w:val="00BD3345"/>
    <w:rsid w:val="00BD3615"/>
    <w:rsid w:val="00BD39F1"/>
    <w:rsid w:val="00BD3F11"/>
    <w:rsid w:val="00BD445B"/>
    <w:rsid w:val="00BD4EDB"/>
    <w:rsid w:val="00BD4F27"/>
    <w:rsid w:val="00BD51D6"/>
    <w:rsid w:val="00BD61DD"/>
    <w:rsid w:val="00BD629D"/>
    <w:rsid w:val="00BD7317"/>
    <w:rsid w:val="00BD73E7"/>
    <w:rsid w:val="00BD7589"/>
    <w:rsid w:val="00BD77E0"/>
    <w:rsid w:val="00BD7E28"/>
    <w:rsid w:val="00BE1070"/>
    <w:rsid w:val="00BE20B8"/>
    <w:rsid w:val="00BE21F5"/>
    <w:rsid w:val="00BE2A05"/>
    <w:rsid w:val="00BE2FC5"/>
    <w:rsid w:val="00BE3925"/>
    <w:rsid w:val="00BE3AEE"/>
    <w:rsid w:val="00BE3CEB"/>
    <w:rsid w:val="00BE44A3"/>
    <w:rsid w:val="00BE5BBD"/>
    <w:rsid w:val="00BE5EF7"/>
    <w:rsid w:val="00BE6247"/>
    <w:rsid w:val="00BE6BCB"/>
    <w:rsid w:val="00BE6E0C"/>
    <w:rsid w:val="00BE735E"/>
    <w:rsid w:val="00BE797A"/>
    <w:rsid w:val="00BE7C87"/>
    <w:rsid w:val="00BE7FBA"/>
    <w:rsid w:val="00BF01B3"/>
    <w:rsid w:val="00BF0BE6"/>
    <w:rsid w:val="00BF2987"/>
    <w:rsid w:val="00BF3AAB"/>
    <w:rsid w:val="00BF4D6C"/>
    <w:rsid w:val="00BF5635"/>
    <w:rsid w:val="00BF5C71"/>
    <w:rsid w:val="00BF626C"/>
    <w:rsid w:val="00BF66DB"/>
    <w:rsid w:val="00C0002A"/>
    <w:rsid w:val="00C007D9"/>
    <w:rsid w:val="00C008F5"/>
    <w:rsid w:val="00C010F5"/>
    <w:rsid w:val="00C012F6"/>
    <w:rsid w:val="00C0171D"/>
    <w:rsid w:val="00C01F6C"/>
    <w:rsid w:val="00C0218A"/>
    <w:rsid w:val="00C023E2"/>
    <w:rsid w:val="00C036EF"/>
    <w:rsid w:val="00C03D98"/>
    <w:rsid w:val="00C04A48"/>
    <w:rsid w:val="00C04EC8"/>
    <w:rsid w:val="00C04F45"/>
    <w:rsid w:val="00C0549B"/>
    <w:rsid w:val="00C06DDD"/>
    <w:rsid w:val="00C06E7C"/>
    <w:rsid w:val="00C0778F"/>
    <w:rsid w:val="00C101D1"/>
    <w:rsid w:val="00C10813"/>
    <w:rsid w:val="00C12039"/>
    <w:rsid w:val="00C13220"/>
    <w:rsid w:val="00C1376C"/>
    <w:rsid w:val="00C13F17"/>
    <w:rsid w:val="00C14967"/>
    <w:rsid w:val="00C149C9"/>
    <w:rsid w:val="00C14F89"/>
    <w:rsid w:val="00C15A42"/>
    <w:rsid w:val="00C15FF7"/>
    <w:rsid w:val="00C16C87"/>
    <w:rsid w:val="00C17064"/>
    <w:rsid w:val="00C17B78"/>
    <w:rsid w:val="00C17FBA"/>
    <w:rsid w:val="00C20126"/>
    <w:rsid w:val="00C20353"/>
    <w:rsid w:val="00C2093D"/>
    <w:rsid w:val="00C21E09"/>
    <w:rsid w:val="00C21FAD"/>
    <w:rsid w:val="00C22232"/>
    <w:rsid w:val="00C22882"/>
    <w:rsid w:val="00C246CD"/>
    <w:rsid w:val="00C25BF4"/>
    <w:rsid w:val="00C2774D"/>
    <w:rsid w:val="00C315BC"/>
    <w:rsid w:val="00C32098"/>
    <w:rsid w:val="00C326D3"/>
    <w:rsid w:val="00C32F3C"/>
    <w:rsid w:val="00C331A1"/>
    <w:rsid w:val="00C337F5"/>
    <w:rsid w:val="00C3423D"/>
    <w:rsid w:val="00C34E85"/>
    <w:rsid w:val="00C3538F"/>
    <w:rsid w:val="00C35BF3"/>
    <w:rsid w:val="00C362FC"/>
    <w:rsid w:val="00C3648C"/>
    <w:rsid w:val="00C36A0E"/>
    <w:rsid w:val="00C37610"/>
    <w:rsid w:val="00C4050F"/>
    <w:rsid w:val="00C40521"/>
    <w:rsid w:val="00C40591"/>
    <w:rsid w:val="00C4076A"/>
    <w:rsid w:val="00C40CD8"/>
    <w:rsid w:val="00C42D16"/>
    <w:rsid w:val="00C42F3E"/>
    <w:rsid w:val="00C42FD0"/>
    <w:rsid w:val="00C433C0"/>
    <w:rsid w:val="00C436A5"/>
    <w:rsid w:val="00C437E8"/>
    <w:rsid w:val="00C43EA2"/>
    <w:rsid w:val="00C43FE4"/>
    <w:rsid w:val="00C44412"/>
    <w:rsid w:val="00C446F8"/>
    <w:rsid w:val="00C45908"/>
    <w:rsid w:val="00C46221"/>
    <w:rsid w:val="00C46B03"/>
    <w:rsid w:val="00C47535"/>
    <w:rsid w:val="00C47C53"/>
    <w:rsid w:val="00C505C6"/>
    <w:rsid w:val="00C50B83"/>
    <w:rsid w:val="00C515C3"/>
    <w:rsid w:val="00C52A54"/>
    <w:rsid w:val="00C5336B"/>
    <w:rsid w:val="00C53488"/>
    <w:rsid w:val="00C541F9"/>
    <w:rsid w:val="00C548CF"/>
    <w:rsid w:val="00C55AB3"/>
    <w:rsid w:val="00C55CBD"/>
    <w:rsid w:val="00C55FFF"/>
    <w:rsid w:val="00C56236"/>
    <w:rsid w:val="00C57BEF"/>
    <w:rsid w:val="00C600EA"/>
    <w:rsid w:val="00C605D6"/>
    <w:rsid w:val="00C60798"/>
    <w:rsid w:val="00C60AD0"/>
    <w:rsid w:val="00C60B5D"/>
    <w:rsid w:val="00C60BA7"/>
    <w:rsid w:val="00C616AC"/>
    <w:rsid w:val="00C62D5F"/>
    <w:rsid w:val="00C62E39"/>
    <w:rsid w:val="00C634DA"/>
    <w:rsid w:val="00C63E8C"/>
    <w:rsid w:val="00C642BA"/>
    <w:rsid w:val="00C64C14"/>
    <w:rsid w:val="00C654DB"/>
    <w:rsid w:val="00C65F97"/>
    <w:rsid w:val="00C664CB"/>
    <w:rsid w:val="00C7027C"/>
    <w:rsid w:val="00C70CB8"/>
    <w:rsid w:val="00C724A2"/>
    <w:rsid w:val="00C72D7F"/>
    <w:rsid w:val="00C73685"/>
    <w:rsid w:val="00C742CC"/>
    <w:rsid w:val="00C74911"/>
    <w:rsid w:val="00C7541E"/>
    <w:rsid w:val="00C75AFE"/>
    <w:rsid w:val="00C763A2"/>
    <w:rsid w:val="00C771A7"/>
    <w:rsid w:val="00C77B79"/>
    <w:rsid w:val="00C77D6D"/>
    <w:rsid w:val="00C80D30"/>
    <w:rsid w:val="00C80D4E"/>
    <w:rsid w:val="00C8114D"/>
    <w:rsid w:val="00C814DF"/>
    <w:rsid w:val="00C81B61"/>
    <w:rsid w:val="00C81CF0"/>
    <w:rsid w:val="00C81FFF"/>
    <w:rsid w:val="00C82A20"/>
    <w:rsid w:val="00C8392B"/>
    <w:rsid w:val="00C83C08"/>
    <w:rsid w:val="00C83EEC"/>
    <w:rsid w:val="00C8436C"/>
    <w:rsid w:val="00C846E1"/>
    <w:rsid w:val="00C84DDE"/>
    <w:rsid w:val="00C853C1"/>
    <w:rsid w:val="00C86BE7"/>
    <w:rsid w:val="00C86C63"/>
    <w:rsid w:val="00C8729C"/>
    <w:rsid w:val="00C87A2F"/>
    <w:rsid w:val="00C87B01"/>
    <w:rsid w:val="00C87DFB"/>
    <w:rsid w:val="00C905D6"/>
    <w:rsid w:val="00C91527"/>
    <w:rsid w:val="00C91A86"/>
    <w:rsid w:val="00C92B9B"/>
    <w:rsid w:val="00C94803"/>
    <w:rsid w:val="00C94BAD"/>
    <w:rsid w:val="00C95FC4"/>
    <w:rsid w:val="00C96051"/>
    <w:rsid w:val="00C96C25"/>
    <w:rsid w:val="00C96D52"/>
    <w:rsid w:val="00C96DF5"/>
    <w:rsid w:val="00C97570"/>
    <w:rsid w:val="00C97EF4"/>
    <w:rsid w:val="00CA0105"/>
    <w:rsid w:val="00CA0535"/>
    <w:rsid w:val="00CA09EF"/>
    <w:rsid w:val="00CA0DA8"/>
    <w:rsid w:val="00CA177F"/>
    <w:rsid w:val="00CA209B"/>
    <w:rsid w:val="00CA2A2C"/>
    <w:rsid w:val="00CA347F"/>
    <w:rsid w:val="00CA35BD"/>
    <w:rsid w:val="00CA4040"/>
    <w:rsid w:val="00CA55D8"/>
    <w:rsid w:val="00CA64C3"/>
    <w:rsid w:val="00CA695E"/>
    <w:rsid w:val="00CA6C0F"/>
    <w:rsid w:val="00CA6CED"/>
    <w:rsid w:val="00CA6E2D"/>
    <w:rsid w:val="00CA7AE5"/>
    <w:rsid w:val="00CA7EEB"/>
    <w:rsid w:val="00CA7FED"/>
    <w:rsid w:val="00CB0442"/>
    <w:rsid w:val="00CB1250"/>
    <w:rsid w:val="00CB1473"/>
    <w:rsid w:val="00CB258B"/>
    <w:rsid w:val="00CB328B"/>
    <w:rsid w:val="00CB3D53"/>
    <w:rsid w:val="00CB4029"/>
    <w:rsid w:val="00CB4450"/>
    <w:rsid w:val="00CB451C"/>
    <w:rsid w:val="00CB4E17"/>
    <w:rsid w:val="00CB5322"/>
    <w:rsid w:val="00CB5685"/>
    <w:rsid w:val="00CB59E0"/>
    <w:rsid w:val="00CB5E8A"/>
    <w:rsid w:val="00CB7729"/>
    <w:rsid w:val="00CC016F"/>
    <w:rsid w:val="00CC090D"/>
    <w:rsid w:val="00CC173C"/>
    <w:rsid w:val="00CC1B9C"/>
    <w:rsid w:val="00CC1F90"/>
    <w:rsid w:val="00CC2171"/>
    <w:rsid w:val="00CC2C43"/>
    <w:rsid w:val="00CC448C"/>
    <w:rsid w:val="00CC4797"/>
    <w:rsid w:val="00CC4AA5"/>
    <w:rsid w:val="00CC50AC"/>
    <w:rsid w:val="00CC5800"/>
    <w:rsid w:val="00CC6716"/>
    <w:rsid w:val="00CC6A61"/>
    <w:rsid w:val="00CC6CBB"/>
    <w:rsid w:val="00CC6FCB"/>
    <w:rsid w:val="00CC7683"/>
    <w:rsid w:val="00CD057F"/>
    <w:rsid w:val="00CD0861"/>
    <w:rsid w:val="00CD0EE2"/>
    <w:rsid w:val="00CD1B6B"/>
    <w:rsid w:val="00CD1C04"/>
    <w:rsid w:val="00CD24A6"/>
    <w:rsid w:val="00CD3785"/>
    <w:rsid w:val="00CD4355"/>
    <w:rsid w:val="00CD4561"/>
    <w:rsid w:val="00CD4849"/>
    <w:rsid w:val="00CD563D"/>
    <w:rsid w:val="00CE09FF"/>
    <w:rsid w:val="00CE0C3A"/>
    <w:rsid w:val="00CE0DD1"/>
    <w:rsid w:val="00CE0EEE"/>
    <w:rsid w:val="00CE1545"/>
    <w:rsid w:val="00CE3391"/>
    <w:rsid w:val="00CE341B"/>
    <w:rsid w:val="00CE56C4"/>
    <w:rsid w:val="00CE5B0C"/>
    <w:rsid w:val="00CE60DD"/>
    <w:rsid w:val="00CE622E"/>
    <w:rsid w:val="00CE7777"/>
    <w:rsid w:val="00CE7870"/>
    <w:rsid w:val="00CF046E"/>
    <w:rsid w:val="00CF05FF"/>
    <w:rsid w:val="00CF1F02"/>
    <w:rsid w:val="00CF368F"/>
    <w:rsid w:val="00CF458E"/>
    <w:rsid w:val="00CF493C"/>
    <w:rsid w:val="00CF497A"/>
    <w:rsid w:val="00CF5290"/>
    <w:rsid w:val="00CF5CD9"/>
    <w:rsid w:val="00CF7135"/>
    <w:rsid w:val="00CF73D0"/>
    <w:rsid w:val="00CF7453"/>
    <w:rsid w:val="00CF7541"/>
    <w:rsid w:val="00D008AB"/>
    <w:rsid w:val="00D00A81"/>
    <w:rsid w:val="00D00C6C"/>
    <w:rsid w:val="00D00DFD"/>
    <w:rsid w:val="00D01026"/>
    <w:rsid w:val="00D0136D"/>
    <w:rsid w:val="00D01AF4"/>
    <w:rsid w:val="00D02491"/>
    <w:rsid w:val="00D02A89"/>
    <w:rsid w:val="00D032B0"/>
    <w:rsid w:val="00D036C7"/>
    <w:rsid w:val="00D039EE"/>
    <w:rsid w:val="00D03CF6"/>
    <w:rsid w:val="00D041DA"/>
    <w:rsid w:val="00D0512F"/>
    <w:rsid w:val="00D056FF"/>
    <w:rsid w:val="00D05BF1"/>
    <w:rsid w:val="00D05F9F"/>
    <w:rsid w:val="00D0606B"/>
    <w:rsid w:val="00D060BD"/>
    <w:rsid w:val="00D06866"/>
    <w:rsid w:val="00D11323"/>
    <w:rsid w:val="00D125C0"/>
    <w:rsid w:val="00D12721"/>
    <w:rsid w:val="00D14A39"/>
    <w:rsid w:val="00D15378"/>
    <w:rsid w:val="00D15C1A"/>
    <w:rsid w:val="00D161EF"/>
    <w:rsid w:val="00D1697C"/>
    <w:rsid w:val="00D20A26"/>
    <w:rsid w:val="00D20E09"/>
    <w:rsid w:val="00D21630"/>
    <w:rsid w:val="00D21897"/>
    <w:rsid w:val="00D2254A"/>
    <w:rsid w:val="00D2320D"/>
    <w:rsid w:val="00D232D9"/>
    <w:rsid w:val="00D2351B"/>
    <w:rsid w:val="00D24044"/>
    <w:rsid w:val="00D248C4"/>
    <w:rsid w:val="00D250BE"/>
    <w:rsid w:val="00D251B0"/>
    <w:rsid w:val="00D252A1"/>
    <w:rsid w:val="00D256A8"/>
    <w:rsid w:val="00D263F7"/>
    <w:rsid w:val="00D27980"/>
    <w:rsid w:val="00D27C12"/>
    <w:rsid w:val="00D3019B"/>
    <w:rsid w:val="00D309BE"/>
    <w:rsid w:val="00D31607"/>
    <w:rsid w:val="00D31AA2"/>
    <w:rsid w:val="00D32443"/>
    <w:rsid w:val="00D326BE"/>
    <w:rsid w:val="00D32DAA"/>
    <w:rsid w:val="00D33B40"/>
    <w:rsid w:val="00D33CC8"/>
    <w:rsid w:val="00D344E7"/>
    <w:rsid w:val="00D34626"/>
    <w:rsid w:val="00D34CF2"/>
    <w:rsid w:val="00D34D02"/>
    <w:rsid w:val="00D34D8F"/>
    <w:rsid w:val="00D35127"/>
    <w:rsid w:val="00D367C8"/>
    <w:rsid w:val="00D36815"/>
    <w:rsid w:val="00D40F40"/>
    <w:rsid w:val="00D41543"/>
    <w:rsid w:val="00D41C9C"/>
    <w:rsid w:val="00D425A9"/>
    <w:rsid w:val="00D427AD"/>
    <w:rsid w:val="00D42B7E"/>
    <w:rsid w:val="00D435EA"/>
    <w:rsid w:val="00D438F9"/>
    <w:rsid w:val="00D43B12"/>
    <w:rsid w:val="00D45AF0"/>
    <w:rsid w:val="00D4604A"/>
    <w:rsid w:val="00D464A0"/>
    <w:rsid w:val="00D47884"/>
    <w:rsid w:val="00D47F55"/>
    <w:rsid w:val="00D50678"/>
    <w:rsid w:val="00D5097E"/>
    <w:rsid w:val="00D51061"/>
    <w:rsid w:val="00D520A4"/>
    <w:rsid w:val="00D520D5"/>
    <w:rsid w:val="00D52447"/>
    <w:rsid w:val="00D53131"/>
    <w:rsid w:val="00D537DD"/>
    <w:rsid w:val="00D53C28"/>
    <w:rsid w:val="00D53C82"/>
    <w:rsid w:val="00D5449E"/>
    <w:rsid w:val="00D550DF"/>
    <w:rsid w:val="00D55286"/>
    <w:rsid w:val="00D57B3F"/>
    <w:rsid w:val="00D60A19"/>
    <w:rsid w:val="00D60E55"/>
    <w:rsid w:val="00D60E91"/>
    <w:rsid w:val="00D62A98"/>
    <w:rsid w:val="00D63669"/>
    <w:rsid w:val="00D6371F"/>
    <w:rsid w:val="00D639B7"/>
    <w:rsid w:val="00D63ED4"/>
    <w:rsid w:val="00D649A8"/>
    <w:rsid w:val="00D65E01"/>
    <w:rsid w:val="00D706B9"/>
    <w:rsid w:val="00D7071A"/>
    <w:rsid w:val="00D707D5"/>
    <w:rsid w:val="00D70922"/>
    <w:rsid w:val="00D73A3B"/>
    <w:rsid w:val="00D75660"/>
    <w:rsid w:val="00D758D8"/>
    <w:rsid w:val="00D760F5"/>
    <w:rsid w:val="00D77846"/>
    <w:rsid w:val="00D8015B"/>
    <w:rsid w:val="00D801DC"/>
    <w:rsid w:val="00D802AE"/>
    <w:rsid w:val="00D80807"/>
    <w:rsid w:val="00D80A09"/>
    <w:rsid w:val="00D80DDC"/>
    <w:rsid w:val="00D824B0"/>
    <w:rsid w:val="00D82744"/>
    <w:rsid w:val="00D828C3"/>
    <w:rsid w:val="00D83B99"/>
    <w:rsid w:val="00D844A5"/>
    <w:rsid w:val="00D84A29"/>
    <w:rsid w:val="00D84A7D"/>
    <w:rsid w:val="00D84C40"/>
    <w:rsid w:val="00D84D69"/>
    <w:rsid w:val="00D85006"/>
    <w:rsid w:val="00D85577"/>
    <w:rsid w:val="00D85B7A"/>
    <w:rsid w:val="00D86015"/>
    <w:rsid w:val="00D86AA0"/>
    <w:rsid w:val="00D876AE"/>
    <w:rsid w:val="00D90541"/>
    <w:rsid w:val="00D908B9"/>
    <w:rsid w:val="00D91013"/>
    <w:rsid w:val="00D9132E"/>
    <w:rsid w:val="00D91B03"/>
    <w:rsid w:val="00D92206"/>
    <w:rsid w:val="00D931F7"/>
    <w:rsid w:val="00D9462A"/>
    <w:rsid w:val="00D96652"/>
    <w:rsid w:val="00D96CB0"/>
    <w:rsid w:val="00D96F97"/>
    <w:rsid w:val="00D97F0A"/>
    <w:rsid w:val="00DA0008"/>
    <w:rsid w:val="00DA190B"/>
    <w:rsid w:val="00DA1DE2"/>
    <w:rsid w:val="00DA1E3B"/>
    <w:rsid w:val="00DA2A66"/>
    <w:rsid w:val="00DA31A8"/>
    <w:rsid w:val="00DA3BFA"/>
    <w:rsid w:val="00DA3F21"/>
    <w:rsid w:val="00DA4084"/>
    <w:rsid w:val="00DA4AB6"/>
    <w:rsid w:val="00DA4CB7"/>
    <w:rsid w:val="00DA4F97"/>
    <w:rsid w:val="00DA5502"/>
    <w:rsid w:val="00DA56EA"/>
    <w:rsid w:val="00DA5889"/>
    <w:rsid w:val="00DA5D82"/>
    <w:rsid w:val="00DA602F"/>
    <w:rsid w:val="00DA632C"/>
    <w:rsid w:val="00DA6392"/>
    <w:rsid w:val="00DA665D"/>
    <w:rsid w:val="00DA6982"/>
    <w:rsid w:val="00DA69FB"/>
    <w:rsid w:val="00DA7377"/>
    <w:rsid w:val="00DA7A0A"/>
    <w:rsid w:val="00DA7A12"/>
    <w:rsid w:val="00DB06F1"/>
    <w:rsid w:val="00DB079C"/>
    <w:rsid w:val="00DB0D91"/>
    <w:rsid w:val="00DB4959"/>
    <w:rsid w:val="00DB4A2D"/>
    <w:rsid w:val="00DB4A9E"/>
    <w:rsid w:val="00DB50C7"/>
    <w:rsid w:val="00DB51C9"/>
    <w:rsid w:val="00DB5D02"/>
    <w:rsid w:val="00DB60FA"/>
    <w:rsid w:val="00DB65BC"/>
    <w:rsid w:val="00DB6F12"/>
    <w:rsid w:val="00DB7986"/>
    <w:rsid w:val="00DB7F07"/>
    <w:rsid w:val="00DC149F"/>
    <w:rsid w:val="00DC16FB"/>
    <w:rsid w:val="00DC1F9E"/>
    <w:rsid w:val="00DC221F"/>
    <w:rsid w:val="00DC24D9"/>
    <w:rsid w:val="00DC3591"/>
    <w:rsid w:val="00DC3599"/>
    <w:rsid w:val="00DC35B1"/>
    <w:rsid w:val="00DC3ACB"/>
    <w:rsid w:val="00DC4DB1"/>
    <w:rsid w:val="00DC5D18"/>
    <w:rsid w:val="00DC66FA"/>
    <w:rsid w:val="00DC7C67"/>
    <w:rsid w:val="00DC7F38"/>
    <w:rsid w:val="00DD020E"/>
    <w:rsid w:val="00DD0778"/>
    <w:rsid w:val="00DD08F2"/>
    <w:rsid w:val="00DD1197"/>
    <w:rsid w:val="00DD201C"/>
    <w:rsid w:val="00DD28A8"/>
    <w:rsid w:val="00DD299E"/>
    <w:rsid w:val="00DD2C33"/>
    <w:rsid w:val="00DD3B12"/>
    <w:rsid w:val="00DD49D9"/>
    <w:rsid w:val="00DD4C94"/>
    <w:rsid w:val="00DD555E"/>
    <w:rsid w:val="00DD5A42"/>
    <w:rsid w:val="00DD77CC"/>
    <w:rsid w:val="00DE0525"/>
    <w:rsid w:val="00DE12FC"/>
    <w:rsid w:val="00DE296F"/>
    <w:rsid w:val="00DE3D15"/>
    <w:rsid w:val="00DE4034"/>
    <w:rsid w:val="00DE4503"/>
    <w:rsid w:val="00DE5600"/>
    <w:rsid w:val="00DE5ADB"/>
    <w:rsid w:val="00DE6D3B"/>
    <w:rsid w:val="00DE6E19"/>
    <w:rsid w:val="00DE7A1A"/>
    <w:rsid w:val="00DE7A80"/>
    <w:rsid w:val="00DE7F5B"/>
    <w:rsid w:val="00DF0020"/>
    <w:rsid w:val="00DF08D7"/>
    <w:rsid w:val="00DF0AFF"/>
    <w:rsid w:val="00DF1028"/>
    <w:rsid w:val="00DF12FE"/>
    <w:rsid w:val="00DF1C6E"/>
    <w:rsid w:val="00DF2836"/>
    <w:rsid w:val="00DF2B49"/>
    <w:rsid w:val="00DF3191"/>
    <w:rsid w:val="00DF4111"/>
    <w:rsid w:val="00DF43E4"/>
    <w:rsid w:val="00DF43E8"/>
    <w:rsid w:val="00DF54AA"/>
    <w:rsid w:val="00DF5ADF"/>
    <w:rsid w:val="00DF5E69"/>
    <w:rsid w:val="00DF6407"/>
    <w:rsid w:val="00DF66A7"/>
    <w:rsid w:val="00DF6CD8"/>
    <w:rsid w:val="00DF70EE"/>
    <w:rsid w:val="00DF764A"/>
    <w:rsid w:val="00DF77E1"/>
    <w:rsid w:val="00DF77ED"/>
    <w:rsid w:val="00E01FD5"/>
    <w:rsid w:val="00E021EA"/>
    <w:rsid w:val="00E0253F"/>
    <w:rsid w:val="00E025B5"/>
    <w:rsid w:val="00E02920"/>
    <w:rsid w:val="00E02FC2"/>
    <w:rsid w:val="00E034E1"/>
    <w:rsid w:val="00E04572"/>
    <w:rsid w:val="00E04C77"/>
    <w:rsid w:val="00E04F86"/>
    <w:rsid w:val="00E052AB"/>
    <w:rsid w:val="00E0556A"/>
    <w:rsid w:val="00E05B1A"/>
    <w:rsid w:val="00E06564"/>
    <w:rsid w:val="00E069F1"/>
    <w:rsid w:val="00E07FF9"/>
    <w:rsid w:val="00E10338"/>
    <w:rsid w:val="00E10C32"/>
    <w:rsid w:val="00E11080"/>
    <w:rsid w:val="00E11154"/>
    <w:rsid w:val="00E112A8"/>
    <w:rsid w:val="00E11F5D"/>
    <w:rsid w:val="00E12F8C"/>
    <w:rsid w:val="00E133C3"/>
    <w:rsid w:val="00E13AAB"/>
    <w:rsid w:val="00E1491D"/>
    <w:rsid w:val="00E16677"/>
    <w:rsid w:val="00E16E1D"/>
    <w:rsid w:val="00E17286"/>
    <w:rsid w:val="00E17829"/>
    <w:rsid w:val="00E2079C"/>
    <w:rsid w:val="00E20956"/>
    <w:rsid w:val="00E20DF3"/>
    <w:rsid w:val="00E210BD"/>
    <w:rsid w:val="00E21AB4"/>
    <w:rsid w:val="00E21D69"/>
    <w:rsid w:val="00E21F8D"/>
    <w:rsid w:val="00E22103"/>
    <w:rsid w:val="00E223DD"/>
    <w:rsid w:val="00E228D9"/>
    <w:rsid w:val="00E23132"/>
    <w:rsid w:val="00E23190"/>
    <w:rsid w:val="00E23BF2"/>
    <w:rsid w:val="00E24B3A"/>
    <w:rsid w:val="00E25348"/>
    <w:rsid w:val="00E255E2"/>
    <w:rsid w:val="00E268E5"/>
    <w:rsid w:val="00E26A49"/>
    <w:rsid w:val="00E30485"/>
    <w:rsid w:val="00E309E9"/>
    <w:rsid w:val="00E31251"/>
    <w:rsid w:val="00E313B3"/>
    <w:rsid w:val="00E31F3B"/>
    <w:rsid w:val="00E321E6"/>
    <w:rsid w:val="00E3269A"/>
    <w:rsid w:val="00E32C0C"/>
    <w:rsid w:val="00E33166"/>
    <w:rsid w:val="00E33767"/>
    <w:rsid w:val="00E346D9"/>
    <w:rsid w:val="00E349B6"/>
    <w:rsid w:val="00E34C64"/>
    <w:rsid w:val="00E35069"/>
    <w:rsid w:val="00E35429"/>
    <w:rsid w:val="00E357C7"/>
    <w:rsid w:val="00E35EA3"/>
    <w:rsid w:val="00E35FF1"/>
    <w:rsid w:val="00E36F1B"/>
    <w:rsid w:val="00E36F2A"/>
    <w:rsid w:val="00E37DDC"/>
    <w:rsid w:val="00E4047B"/>
    <w:rsid w:val="00E4186F"/>
    <w:rsid w:val="00E41A6F"/>
    <w:rsid w:val="00E421D9"/>
    <w:rsid w:val="00E4260C"/>
    <w:rsid w:val="00E426BA"/>
    <w:rsid w:val="00E429B1"/>
    <w:rsid w:val="00E43522"/>
    <w:rsid w:val="00E44C69"/>
    <w:rsid w:val="00E45745"/>
    <w:rsid w:val="00E464B1"/>
    <w:rsid w:val="00E468E3"/>
    <w:rsid w:val="00E46F5E"/>
    <w:rsid w:val="00E47337"/>
    <w:rsid w:val="00E505C3"/>
    <w:rsid w:val="00E50957"/>
    <w:rsid w:val="00E514B8"/>
    <w:rsid w:val="00E51823"/>
    <w:rsid w:val="00E51942"/>
    <w:rsid w:val="00E53922"/>
    <w:rsid w:val="00E53963"/>
    <w:rsid w:val="00E545E3"/>
    <w:rsid w:val="00E55B1B"/>
    <w:rsid w:val="00E56097"/>
    <w:rsid w:val="00E57C07"/>
    <w:rsid w:val="00E6096F"/>
    <w:rsid w:val="00E60C82"/>
    <w:rsid w:val="00E60D75"/>
    <w:rsid w:val="00E61A49"/>
    <w:rsid w:val="00E62218"/>
    <w:rsid w:val="00E62AB1"/>
    <w:rsid w:val="00E631ED"/>
    <w:rsid w:val="00E641FD"/>
    <w:rsid w:val="00E64575"/>
    <w:rsid w:val="00E64963"/>
    <w:rsid w:val="00E64AEA"/>
    <w:rsid w:val="00E64F8B"/>
    <w:rsid w:val="00E6583C"/>
    <w:rsid w:val="00E65A88"/>
    <w:rsid w:val="00E65B9A"/>
    <w:rsid w:val="00E65E71"/>
    <w:rsid w:val="00E666CB"/>
    <w:rsid w:val="00E668B6"/>
    <w:rsid w:val="00E66E00"/>
    <w:rsid w:val="00E66FA5"/>
    <w:rsid w:val="00E703AB"/>
    <w:rsid w:val="00E70538"/>
    <w:rsid w:val="00E70AE9"/>
    <w:rsid w:val="00E7178C"/>
    <w:rsid w:val="00E7198C"/>
    <w:rsid w:val="00E73F49"/>
    <w:rsid w:val="00E7462E"/>
    <w:rsid w:val="00E74DD1"/>
    <w:rsid w:val="00E74E46"/>
    <w:rsid w:val="00E75FB3"/>
    <w:rsid w:val="00E76328"/>
    <w:rsid w:val="00E763E0"/>
    <w:rsid w:val="00E76A75"/>
    <w:rsid w:val="00E76C51"/>
    <w:rsid w:val="00E805A8"/>
    <w:rsid w:val="00E80B4E"/>
    <w:rsid w:val="00E80C24"/>
    <w:rsid w:val="00E8186A"/>
    <w:rsid w:val="00E81C52"/>
    <w:rsid w:val="00E81E44"/>
    <w:rsid w:val="00E81FF3"/>
    <w:rsid w:val="00E830B0"/>
    <w:rsid w:val="00E83219"/>
    <w:rsid w:val="00E845D0"/>
    <w:rsid w:val="00E849CF"/>
    <w:rsid w:val="00E84AA5"/>
    <w:rsid w:val="00E853B2"/>
    <w:rsid w:val="00E8568C"/>
    <w:rsid w:val="00E85E0D"/>
    <w:rsid w:val="00E8668B"/>
    <w:rsid w:val="00E866B8"/>
    <w:rsid w:val="00E86F9E"/>
    <w:rsid w:val="00E87F9D"/>
    <w:rsid w:val="00E904E7"/>
    <w:rsid w:val="00E9075A"/>
    <w:rsid w:val="00E91938"/>
    <w:rsid w:val="00E9221C"/>
    <w:rsid w:val="00E925B2"/>
    <w:rsid w:val="00E9262A"/>
    <w:rsid w:val="00E927A4"/>
    <w:rsid w:val="00E9364F"/>
    <w:rsid w:val="00E94B6C"/>
    <w:rsid w:val="00E95157"/>
    <w:rsid w:val="00E954BD"/>
    <w:rsid w:val="00E95C20"/>
    <w:rsid w:val="00E976B6"/>
    <w:rsid w:val="00E97A40"/>
    <w:rsid w:val="00EA1173"/>
    <w:rsid w:val="00EA141C"/>
    <w:rsid w:val="00EA1D59"/>
    <w:rsid w:val="00EA24B4"/>
    <w:rsid w:val="00EA3BB2"/>
    <w:rsid w:val="00EA3BBF"/>
    <w:rsid w:val="00EA454F"/>
    <w:rsid w:val="00EA5A98"/>
    <w:rsid w:val="00EA5FFD"/>
    <w:rsid w:val="00EB01D8"/>
    <w:rsid w:val="00EB0C53"/>
    <w:rsid w:val="00EB1525"/>
    <w:rsid w:val="00EB1A8A"/>
    <w:rsid w:val="00EB2069"/>
    <w:rsid w:val="00EB228E"/>
    <w:rsid w:val="00EB2944"/>
    <w:rsid w:val="00EB3D3C"/>
    <w:rsid w:val="00EB4FC9"/>
    <w:rsid w:val="00EB55BE"/>
    <w:rsid w:val="00EB6011"/>
    <w:rsid w:val="00EB68AF"/>
    <w:rsid w:val="00EB7835"/>
    <w:rsid w:val="00EB7F45"/>
    <w:rsid w:val="00EC02A9"/>
    <w:rsid w:val="00EC27B9"/>
    <w:rsid w:val="00EC5405"/>
    <w:rsid w:val="00EC541B"/>
    <w:rsid w:val="00EC6049"/>
    <w:rsid w:val="00EC6279"/>
    <w:rsid w:val="00EC6B56"/>
    <w:rsid w:val="00ED13EC"/>
    <w:rsid w:val="00ED1E8D"/>
    <w:rsid w:val="00ED22CA"/>
    <w:rsid w:val="00ED25DA"/>
    <w:rsid w:val="00ED2AC0"/>
    <w:rsid w:val="00ED2BB8"/>
    <w:rsid w:val="00ED5136"/>
    <w:rsid w:val="00ED5ACD"/>
    <w:rsid w:val="00ED6978"/>
    <w:rsid w:val="00ED7A86"/>
    <w:rsid w:val="00EE0A79"/>
    <w:rsid w:val="00EE0AF0"/>
    <w:rsid w:val="00EE0C8F"/>
    <w:rsid w:val="00EE181E"/>
    <w:rsid w:val="00EE2142"/>
    <w:rsid w:val="00EE2533"/>
    <w:rsid w:val="00EE2EEC"/>
    <w:rsid w:val="00EE31EF"/>
    <w:rsid w:val="00EE343F"/>
    <w:rsid w:val="00EE3B20"/>
    <w:rsid w:val="00EE44E9"/>
    <w:rsid w:val="00EE4785"/>
    <w:rsid w:val="00EE55AB"/>
    <w:rsid w:val="00EE636A"/>
    <w:rsid w:val="00EE6A96"/>
    <w:rsid w:val="00EE7487"/>
    <w:rsid w:val="00EF03E3"/>
    <w:rsid w:val="00EF058D"/>
    <w:rsid w:val="00EF0C7A"/>
    <w:rsid w:val="00EF0FBC"/>
    <w:rsid w:val="00EF0FF9"/>
    <w:rsid w:val="00EF1456"/>
    <w:rsid w:val="00EF17D7"/>
    <w:rsid w:val="00EF236D"/>
    <w:rsid w:val="00EF2784"/>
    <w:rsid w:val="00EF28C6"/>
    <w:rsid w:val="00EF2D5F"/>
    <w:rsid w:val="00EF3B32"/>
    <w:rsid w:val="00EF3D23"/>
    <w:rsid w:val="00EF42E5"/>
    <w:rsid w:val="00EF5C67"/>
    <w:rsid w:val="00EF6B9A"/>
    <w:rsid w:val="00EF7901"/>
    <w:rsid w:val="00EF796D"/>
    <w:rsid w:val="00F006C7"/>
    <w:rsid w:val="00F00F8A"/>
    <w:rsid w:val="00F0172C"/>
    <w:rsid w:val="00F01BFD"/>
    <w:rsid w:val="00F020F1"/>
    <w:rsid w:val="00F0275A"/>
    <w:rsid w:val="00F03726"/>
    <w:rsid w:val="00F04CB6"/>
    <w:rsid w:val="00F0620A"/>
    <w:rsid w:val="00F06A87"/>
    <w:rsid w:val="00F0759F"/>
    <w:rsid w:val="00F076FE"/>
    <w:rsid w:val="00F0792F"/>
    <w:rsid w:val="00F1100F"/>
    <w:rsid w:val="00F127BF"/>
    <w:rsid w:val="00F131BE"/>
    <w:rsid w:val="00F13771"/>
    <w:rsid w:val="00F14852"/>
    <w:rsid w:val="00F14AC8"/>
    <w:rsid w:val="00F14B81"/>
    <w:rsid w:val="00F15344"/>
    <w:rsid w:val="00F15BD4"/>
    <w:rsid w:val="00F16614"/>
    <w:rsid w:val="00F178CD"/>
    <w:rsid w:val="00F17E6B"/>
    <w:rsid w:val="00F200EB"/>
    <w:rsid w:val="00F218DA"/>
    <w:rsid w:val="00F21F33"/>
    <w:rsid w:val="00F229E2"/>
    <w:rsid w:val="00F23CC5"/>
    <w:rsid w:val="00F24181"/>
    <w:rsid w:val="00F2530E"/>
    <w:rsid w:val="00F258B9"/>
    <w:rsid w:val="00F25F33"/>
    <w:rsid w:val="00F26084"/>
    <w:rsid w:val="00F276E6"/>
    <w:rsid w:val="00F27EBD"/>
    <w:rsid w:val="00F33024"/>
    <w:rsid w:val="00F34BFF"/>
    <w:rsid w:val="00F34C80"/>
    <w:rsid w:val="00F351CD"/>
    <w:rsid w:val="00F35E5F"/>
    <w:rsid w:val="00F36909"/>
    <w:rsid w:val="00F36B1C"/>
    <w:rsid w:val="00F37B1F"/>
    <w:rsid w:val="00F40929"/>
    <w:rsid w:val="00F40981"/>
    <w:rsid w:val="00F40A04"/>
    <w:rsid w:val="00F41114"/>
    <w:rsid w:val="00F412BD"/>
    <w:rsid w:val="00F41681"/>
    <w:rsid w:val="00F41EA0"/>
    <w:rsid w:val="00F42F5B"/>
    <w:rsid w:val="00F4347B"/>
    <w:rsid w:val="00F43DFA"/>
    <w:rsid w:val="00F44BDF"/>
    <w:rsid w:val="00F44D03"/>
    <w:rsid w:val="00F4563D"/>
    <w:rsid w:val="00F4640C"/>
    <w:rsid w:val="00F46BD3"/>
    <w:rsid w:val="00F47F7C"/>
    <w:rsid w:val="00F508F1"/>
    <w:rsid w:val="00F5232B"/>
    <w:rsid w:val="00F5318E"/>
    <w:rsid w:val="00F53B77"/>
    <w:rsid w:val="00F549A3"/>
    <w:rsid w:val="00F550A1"/>
    <w:rsid w:val="00F555F6"/>
    <w:rsid w:val="00F56390"/>
    <w:rsid w:val="00F56435"/>
    <w:rsid w:val="00F565DA"/>
    <w:rsid w:val="00F56B86"/>
    <w:rsid w:val="00F57F56"/>
    <w:rsid w:val="00F60F97"/>
    <w:rsid w:val="00F611CC"/>
    <w:rsid w:val="00F6131A"/>
    <w:rsid w:val="00F61424"/>
    <w:rsid w:val="00F63590"/>
    <w:rsid w:val="00F63CAC"/>
    <w:rsid w:val="00F63E5E"/>
    <w:rsid w:val="00F64C62"/>
    <w:rsid w:val="00F64C81"/>
    <w:rsid w:val="00F64C82"/>
    <w:rsid w:val="00F650C8"/>
    <w:rsid w:val="00F657F6"/>
    <w:rsid w:val="00F65D63"/>
    <w:rsid w:val="00F66CC6"/>
    <w:rsid w:val="00F67BAA"/>
    <w:rsid w:val="00F70206"/>
    <w:rsid w:val="00F71948"/>
    <w:rsid w:val="00F72814"/>
    <w:rsid w:val="00F72C6F"/>
    <w:rsid w:val="00F72E1F"/>
    <w:rsid w:val="00F73008"/>
    <w:rsid w:val="00F738E5"/>
    <w:rsid w:val="00F743CA"/>
    <w:rsid w:val="00F74EB2"/>
    <w:rsid w:val="00F7525C"/>
    <w:rsid w:val="00F752C5"/>
    <w:rsid w:val="00F779CE"/>
    <w:rsid w:val="00F77E5C"/>
    <w:rsid w:val="00F80B71"/>
    <w:rsid w:val="00F82211"/>
    <w:rsid w:val="00F82CC7"/>
    <w:rsid w:val="00F8303D"/>
    <w:rsid w:val="00F832E3"/>
    <w:rsid w:val="00F83649"/>
    <w:rsid w:val="00F83D51"/>
    <w:rsid w:val="00F83D64"/>
    <w:rsid w:val="00F83DDE"/>
    <w:rsid w:val="00F83F2E"/>
    <w:rsid w:val="00F840B7"/>
    <w:rsid w:val="00F846B9"/>
    <w:rsid w:val="00F84FBB"/>
    <w:rsid w:val="00F85297"/>
    <w:rsid w:val="00F852C9"/>
    <w:rsid w:val="00F85326"/>
    <w:rsid w:val="00F85387"/>
    <w:rsid w:val="00F853E1"/>
    <w:rsid w:val="00F85C6D"/>
    <w:rsid w:val="00F865BE"/>
    <w:rsid w:val="00F9055B"/>
    <w:rsid w:val="00F90699"/>
    <w:rsid w:val="00F91AFA"/>
    <w:rsid w:val="00F92350"/>
    <w:rsid w:val="00F931DC"/>
    <w:rsid w:val="00F94216"/>
    <w:rsid w:val="00F9481A"/>
    <w:rsid w:val="00F94DDC"/>
    <w:rsid w:val="00F956E4"/>
    <w:rsid w:val="00F95835"/>
    <w:rsid w:val="00F95AAC"/>
    <w:rsid w:val="00F976D9"/>
    <w:rsid w:val="00F978F7"/>
    <w:rsid w:val="00FA0348"/>
    <w:rsid w:val="00FA0C1A"/>
    <w:rsid w:val="00FA0DA7"/>
    <w:rsid w:val="00FA21BB"/>
    <w:rsid w:val="00FA227A"/>
    <w:rsid w:val="00FA3C4B"/>
    <w:rsid w:val="00FA401D"/>
    <w:rsid w:val="00FA40F5"/>
    <w:rsid w:val="00FA46F8"/>
    <w:rsid w:val="00FA480B"/>
    <w:rsid w:val="00FA489A"/>
    <w:rsid w:val="00FA4A17"/>
    <w:rsid w:val="00FA50BF"/>
    <w:rsid w:val="00FA5353"/>
    <w:rsid w:val="00FA6BCF"/>
    <w:rsid w:val="00FA6CC5"/>
    <w:rsid w:val="00FA7040"/>
    <w:rsid w:val="00FA7F86"/>
    <w:rsid w:val="00FB02CD"/>
    <w:rsid w:val="00FB041C"/>
    <w:rsid w:val="00FB0617"/>
    <w:rsid w:val="00FB0856"/>
    <w:rsid w:val="00FB1442"/>
    <w:rsid w:val="00FB15A8"/>
    <w:rsid w:val="00FB2AAA"/>
    <w:rsid w:val="00FB38D5"/>
    <w:rsid w:val="00FB390E"/>
    <w:rsid w:val="00FB3A31"/>
    <w:rsid w:val="00FB3CA4"/>
    <w:rsid w:val="00FB3D67"/>
    <w:rsid w:val="00FB5380"/>
    <w:rsid w:val="00FB53D4"/>
    <w:rsid w:val="00FC0EA2"/>
    <w:rsid w:val="00FC237B"/>
    <w:rsid w:val="00FC28E2"/>
    <w:rsid w:val="00FC2B03"/>
    <w:rsid w:val="00FC2E69"/>
    <w:rsid w:val="00FC2EAC"/>
    <w:rsid w:val="00FC3286"/>
    <w:rsid w:val="00FC386A"/>
    <w:rsid w:val="00FC45AB"/>
    <w:rsid w:val="00FC4A19"/>
    <w:rsid w:val="00FC69D6"/>
    <w:rsid w:val="00FC6C7D"/>
    <w:rsid w:val="00FC77E5"/>
    <w:rsid w:val="00FC7A46"/>
    <w:rsid w:val="00FC7D96"/>
    <w:rsid w:val="00FD19C3"/>
    <w:rsid w:val="00FD29ED"/>
    <w:rsid w:val="00FD2FA5"/>
    <w:rsid w:val="00FD334E"/>
    <w:rsid w:val="00FD39AA"/>
    <w:rsid w:val="00FD62E9"/>
    <w:rsid w:val="00FD63FE"/>
    <w:rsid w:val="00FD66A2"/>
    <w:rsid w:val="00FD69F7"/>
    <w:rsid w:val="00FD789D"/>
    <w:rsid w:val="00FD7A51"/>
    <w:rsid w:val="00FD7F20"/>
    <w:rsid w:val="00FE0A22"/>
    <w:rsid w:val="00FE23AE"/>
    <w:rsid w:val="00FE2824"/>
    <w:rsid w:val="00FE2A2C"/>
    <w:rsid w:val="00FE2B3B"/>
    <w:rsid w:val="00FE31C9"/>
    <w:rsid w:val="00FE41EB"/>
    <w:rsid w:val="00FE4355"/>
    <w:rsid w:val="00FE4497"/>
    <w:rsid w:val="00FE4F3E"/>
    <w:rsid w:val="00FE56F0"/>
    <w:rsid w:val="00FE643D"/>
    <w:rsid w:val="00FE6783"/>
    <w:rsid w:val="00FE725A"/>
    <w:rsid w:val="00FE74FA"/>
    <w:rsid w:val="00FE7A90"/>
    <w:rsid w:val="00FF00E5"/>
    <w:rsid w:val="00FF0257"/>
    <w:rsid w:val="00FF056D"/>
    <w:rsid w:val="00FF06CD"/>
    <w:rsid w:val="00FF06E2"/>
    <w:rsid w:val="00FF0A1E"/>
    <w:rsid w:val="00FF11A1"/>
    <w:rsid w:val="00FF121C"/>
    <w:rsid w:val="00FF1320"/>
    <w:rsid w:val="00FF2594"/>
    <w:rsid w:val="00FF2E17"/>
    <w:rsid w:val="00FF2E9B"/>
    <w:rsid w:val="00FF3216"/>
    <w:rsid w:val="00FF3BDF"/>
    <w:rsid w:val="00FF406F"/>
    <w:rsid w:val="00FF503C"/>
    <w:rsid w:val="00FF57D8"/>
    <w:rsid w:val="00FF6366"/>
    <w:rsid w:val="00FF64CA"/>
    <w:rsid w:val="00FF65BD"/>
    <w:rsid w:val="00FF7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6305"/>
    <o:shapelayout v:ext="edit">
      <o:idmap v:ext="edit" data="1"/>
    </o:shapelayout>
  </w:shapeDefaults>
  <w:decimalSymbol w:val=","/>
  <w:listSeparator w:val=";"/>
  <w14:docId w14:val="24FDF6E5"/>
  <w15:chartTrackingRefBased/>
  <w15:docId w15:val="{ABA13E44-0A48-46BD-8B2F-E7A28E656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s-ES"/>
    </w:rPr>
  </w:style>
  <w:style w:type="paragraph" w:styleId="Ttulo1">
    <w:name w:val="heading 1"/>
    <w:basedOn w:val="Normal"/>
    <w:next w:val="Normal"/>
    <w:qFormat/>
    <w:pPr>
      <w:keepNext/>
      <w:ind w:left="708"/>
      <w:jc w:val="both"/>
      <w:outlineLvl w:val="0"/>
    </w:pPr>
    <w:rPr>
      <w:rFonts w:ascii="Verdana" w:hAnsi="Verdana"/>
      <w:b/>
    </w:rPr>
  </w:style>
  <w:style w:type="paragraph" w:styleId="Ttulo2">
    <w:name w:val="heading 2"/>
    <w:basedOn w:val="Normal"/>
    <w:next w:val="Normal"/>
    <w:qFormat/>
    <w:pPr>
      <w:keepNext/>
      <w:ind w:left="709"/>
      <w:jc w:val="both"/>
      <w:outlineLvl w:val="1"/>
    </w:pPr>
    <w:rPr>
      <w:rFonts w:ascii="Verdana" w:hAnsi="Verdana"/>
      <w:b/>
    </w:rPr>
  </w:style>
  <w:style w:type="paragraph" w:styleId="Ttulo3">
    <w:name w:val="heading 3"/>
    <w:basedOn w:val="Normal"/>
    <w:next w:val="Normal"/>
    <w:qFormat/>
    <w:pPr>
      <w:keepNext/>
      <w:pBdr>
        <w:bottom w:val="single" w:sz="4" w:space="1" w:color="auto"/>
      </w:pBdr>
      <w:jc w:val="right"/>
      <w:outlineLvl w:val="2"/>
    </w:pPr>
    <w:rPr>
      <w:rFonts w:ascii="Verdana" w:hAnsi="Verdana"/>
      <w:b/>
    </w:rPr>
  </w:style>
  <w:style w:type="paragraph" w:styleId="Ttulo4">
    <w:name w:val="heading 4"/>
    <w:basedOn w:val="Normal"/>
    <w:next w:val="Normal"/>
    <w:qFormat/>
    <w:pPr>
      <w:keepNext/>
      <w:outlineLvl w:val="3"/>
    </w:pPr>
  </w:style>
  <w:style w:type="paragraph" w:styleId="Ttulo5">
    <w:name w:val="heading 5"/>
    <w:basedOn w:val="Normal"/>
    <w:next w:val="Normal"/>
    <w:qFormat/>
    <w:pPr>
      <w:keepNext/>
      <w:ind w:right="-2"/>
      <w:jc w:val="both"/>
      <w:outlineLvl w:val="4"/>
    </w:pPr>
  </w:style>
  <w:style w:type="paragraph" w:styleId="Ttulo6">
    <w:name w:val="heading 6"/>
    <w:basedOn w:val="Normal"/>
    <w:next w:val="Normal"/>
    <w:qFormat/>
    <w:pPr>
      <w:keepNext/>
      <w:jc w:val="both"/>
      <w:outlineLvl w:val="5"/>
    </w:pPr>
  </w:style>
  <w:style w:type="paragraph" w:styleId="Ttulo7">
    <w:name w:val="heading 7"/>
    <w:basedOn w:val="Normal"/>
    <w:next w:val="Normal"/>
    <w:qFormat/>
    <w:pPr>
      <w:keepNext/>
      <w:jc w:val="both"/>
      <w:outlineLvl w:val="6"/>
    </w:pPr>
    <w:rPr>
      <w:snapToGrid w:val="0"/>
      <w:color w:val="00008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color w:val="0000FF"/>
      <w:u w:val="single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pPr>
      <w:jc w:val="both"/>
    </w:pPr>
  </w:style>
  <w:style w:type="paragraph" w:styleId="Ttulo">
    <w:name w:val="Title"/>
    <w:basedOn w:val="Normal"/>
    <w:qFormat/>
    <w:pPr>
      <w:jc w:val="center"/>
    </w:pPr>
    <w:rPr>
      <w:b/>
      <w:u w:val="single"/>
    </w:rPr>
  </w:style>
  <w:style w:type="paragraph" w:styleId="Textoindependiente2">
    <w:name w:val="Body Text 2"/>
    <w:basedOn w:val="Normal"/>
  </w:style>
  <w:style w:type="paragraph" w:styleId="Textoindependiente3">
    <w:name w:val="Body Text 3"/>
    <w:basedOn w:val="Normal"/>
    <w:pPr>
      <w:ind w:right="-1"/>
      <w:jc w:val="both"/>
    </w:pPr>
    <w:rPr>
      <w:caps/>
    </w:rPr>
  </w:style>
  <w:style w:type="character" w:styleId="Hipervnculovisitado">
    <w:name w:val="FollowedHyperlink"/>
    <w:rPr>
      <w:color w:val="800080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lang w:val="es-ES"/>
    </w:rPr>
  </w:style>
  <w:style w:type="character" w:styleId="Textoennegrita">
    <w:name w:val="Strong"/>
    <w:qFormat/>
    <w:rPr>
      <w:b/>
      <w:bCs/>
    </w:r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Sangradetextonormal">
    <w:name w:val="Body Text Indent"/>
    <w:basedOn w:val="Normal"/>
    <w:rsid w:val="003475C6"/>
    <w:pPr>
      <w:spacing w:after="120"/>
      <w:ind w:left="283"/>
    </w:pPr>
  </w:style>
  <w:style w:type="character" w:customStyle="1" w:styleId="PiedepginaCar">
    <w:name w:val="Pie de página Car"/>
    <w:link w:val="Piedepgina"/>
    <w:rsid w:val="001847BA"/>
    <w:rPr>
      <w:sz w:val="24"/>
      <w:szCs w:val="24"/>
      <w:lang w:val="ca-ES" w:eastAsia="es-ES" w:bidi="ar-SA"/>
    </w:rPr>
  </w:style>
  <w:style w:type="character" w:styleId="Refdecomentario">
    <w:name w:val="annotation reference"/>
    <w:basedOn w:val="Fuentedeprrafopredeter"/>
    <w:rsid w:val="00146EE5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146EE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146EE5"/>
    <w:rPr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146EE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146EE5"/>
    <w:rPr>
      <w:b/>
      <w:bCs/>
      <w:lang w:eastAsia="es-ES"/>
    </w:rPr>
  </w:style>
  <w:style w:type="paragraph" w:styleId="Prrafodelista">
    <w:name w:val="List Paragraph"/>
    <w:basedOn w:val="Normal"/>
    <w:uiPriority w:val="34"/>
    <w:qFormat/>
    <w:rsid w:val="005125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90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0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94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31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5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55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67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1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69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32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4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73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8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86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4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42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8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707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3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98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6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2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2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6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3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91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09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3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42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94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578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7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03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Area%20Comuna\Logos\Plantilles%20Word\Secretaria%20General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Secretaria General.dot</Template>
  <TotalTime>45</TotalTime>
  <Pages>2</Pages>
  <Words>276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FITXA DE PROJECTE</vt:lpstr>
    </vt:vector>
  </TitlesOfParts>
  <Company>Ajuntament de Ripollet</Company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FITXA DE PROJECTE</dc:title>
  <dc:subject/>
  <dc:creator>Serveis informatics</dc:creator>
  <cp:keywords/>
  <dc:description/>
  <cp:lastModifiedBy>Isabel Hernadez Fernandez</cp:lastModifiedBy>
  <cp:revision>6</cp:revision>
  <cp:lastPrinted>2018-05-17T10:00:00Z</cp:lastPrinted>
  <dcterms:created xsi:type="dcterms:W3CDTF">2018-05-16T10:14:00Z</dcterms:created>
  <dcterms:modified xsi:type="dcterms:W3CDTF">2018-05-17T10:00:00Z</dcterms:modified>
</cp:coreProperties>
</file>