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0" w:rsidRDefault="000E6470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1C31EC" w:rsidRDefault="001D45C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rb</w:t>
      </w:r>
      <w:proofErr w:type="spellEnd"/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CF3F21" w:rsidRPr="00CF3F21" w:rsidRDefault="00CF3F21" w:rsidP="00CF3F21"/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490238">
        <w:rPr>
          <w:rFonts w:ascii="Merriweather Sans" w:hAnsi="Merriweather Sans"/>
          <w:b w:val="0"/>
          <w:sz w:val="22"/>
          <w:szCs w:val="22"/>
        </w:rPr>
        <w:t>23</w:t>
      </w:r>
      <w:r w:rsidR="00B719B7">
        <w:rPr>
          <w:rFonts w:ascii="Merriweather Sans" w:hAnsi="Merriweather Sans"/>
          <w:b w:val="0"/>
          <w:sz w:val="22"/>
          <w:szCs w:val="22"/>
        </w:rPr>
        <w:t xml:space="preserve"> </w:t>
      </w:r>
      <w:r w:rsidR="001C31EC">
        <w:rPr>
          <w:rFonts w:ascii="Merriweather Sans" w:hAnsi="Merriweather Sans"/>
          <w:b w:val="0"/>
          <w:sz w:val="22"/>
          <w:szCs w:val="22"/>
        </w:rPr>
        <w:t>d</w:t>
      </w:r>
      <w:r w:rsidR="00B719B7">
        <w:rPr>
          <w:rFonts w:ascii="Merriweather Sans" w:hAnsi="Merriweather Sans"/>
          <w:b w:val="0"/>
          <w:sz w:val="22"/>
          <w:szCs w:val="22"/>
        </w:rPr>
        <w:t>’octubre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Default="0032158A" w:rsidP="0032158A">
      <w:pPr>
        <w:rPr>
          <w:rFonts w:ascii="Merriweather Sans" w:hAnsi="Merriweather Sans"/>
          <w:sz w:val="22"/>
          <w:szCs w:val="22"/>
        </w:rPr>
      </w:pPr>
    </w:p>
    <w:p w:rsidR="0087632C" w:rsidRDefault="0087632C" w:rsidP="0087632C">
      <w:pPr>
        <w:rPr>
          <w:rFonts w:ascii="Merriweather Sans" w:hAnsi="Merriweather Sans"/>
          <w:b/>
          <w:sz w:val="22"/>
          <w:szCs w:val="22"/>
        </w:rPr>
      </w:pPr>
      <w:bookmarkStart w:id="0" w:name="_GoBack"/>
      <w:bookmarkEnd w:id="0"/>
      <w:r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87632C" w:rsidRDefault="0087632C" w:rsidP="0087632C">
      <w:pPr>
        <w:rPr>
          <w:rFonts w:ascii="Merriweather Sans" w:hAnsi="Merriweather Sans"/>
          <w:b/>
          <w:sz w:val="22"/>
          <w:szCs w:val="22"/>
        </w:rPr>
      </w:pPr>
    </w:p>
    <w:p w:rsidR="002D754F" w:rsidRDefault="002D754F" w:rsidP="002D754F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acta sessió anterior.</w:t>
      </w:r>
    </w:p>
    <w:p w:rsidR="002D754F" w:rsidRDefault="002D754F" w:rsidP="002D754F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PRESIDÈNCIA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Alcaldia: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</w:p>
    <w:p w:rsidR="002D754F" w:rsidRPr="00237E4E" w:rsidRDefault="002D754F" w:rsidP="002D754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3</w:t>
      </w:r>
      <w:r w:rsidRPr="00237E4E">
        <w:rPr>
          <w:rFonts w:ascii="Merriweather Sans" w:hAnsi="Merriweather Sans"/>
          <w:sz w:val="22"/>
          <w:szCs w:val="22"/>
        </w:rPr>
        <w:t>. Eliminació estacionaments i col·locació pilones</w:t>
      </w:r>
      <w:r>
        <w:rPr>
          <w:rFonts w:ascii="Merriweather Sans" w:hAnsi="Merriweather Sans"/>
          <w:b/>
          <w:sz w:val="22"/>
          <w:szCs w:val="22"/>
        </w:rPr>
        <w:t xml:space="preserve"> </w:t>
      </w:r>
      <w:r w:rsidRPr="00237E4E">
        <w:rPr>
          <w:rFonts w:ascii="Merriweather Sans" w:hAnsi="Merriweather Sans"/>
          <w:sz w:val="22"/>
          <w:szCs w:val="22"/>
        </w:rPr>
        <w:t>al Ptge. Molí d’en Rata.</w:t>
      </w:r>
    </w:p>
    <w:p w:rsidR="002D754F" w:rsidRDefault="002D754F" w:rsidP="002D754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4. </w:t>
      </w:r>
      <w:r w:rsidRPr="00237E4E">
        <w:rPr>
          <w:rFonts w:ascii="Merriweather Sans" w:hAnsi="Merriweather Sans"/>
          <w:sz w:val="22"/>
          <w:szCs w:val="22"/>
        </w:rPr>
        <w:t>Instal·lació</w:t>
      </w:r>
      <w:r>
        <w:rPr>
          <w:rFonts w:ascii="Merriweather Sans" w:hAnsi="Merriweather Sans"/>
          <w:sz w:val="22"/>
          <w:szCs w:val="22"/>
        </w:rPr>
        <w:t xml:space="preserve"> de topalls en gual al carrer </w:t>
      </w:r>
      <w:proofErr w:type="spellStart"/>
      <w:r>
        <w:rPr>
          <w:rFonts w:ascii="Merriweather Sans" w:hAnsi="Merriweather Sans"/>
          <w:sz w:val="22"/>
          <w:szCs w:val="22"/>
        </w:rPr>
        <w:t>Monturiol</w:t>
      </w:r>
      <w:proofErr w:type="spellEnd"/>
      <w:r>
        <w:rPr>
          <w:rFonts w:ascii="Merriweather Sans" w:hAnsi="Merriweather Sans"/>
          <w:sz w:val="22"/>
          <w:szCs w:val="22"/>
        </w:rPr>
        <w:t>, 49</w:t>
      </w:r>
    </w:p>
    <w:p w:rsidR="002D754F" w:rsidRPr="00237E4E" w:rsidRDefault="002D754F" w:rsidP="002D754F">
      <w:pPr>
        <w:rPr>
          <w:rFonts w:ascii="Merriweather Sans" w:hAnsi="Merriweather Sans"/>
          <w:sz w:val="22"/>
          <w:szCs w:val="22"/>
        </w:rPr>
      </w:pPr>
      <w:r w:rsidRPr="00237E4E">
        <w:rPr>
          <w:rFonts w:ascii="Merriweather Sans" w:hAnsi="Merriweather Sans"/>
          <w:b/>
          <w:sz w:val="22"/>
          <w:szCs w:val="22"/>
        </w:rPr>
        <w:t>5</w:t>
      </w:r>
      <w:r>
        <w:rPr>
          <w:rFonts w:ascii="Merriweather Sans" w:hAnsi="Merriweather Sans"/>
          <w:sz w:val="22"/>
          <w:szCs w:val="22"/>
        </w:rPr>
        <w:t>. Canvi inscripció caixetins senyals verticals a Rb. Sant Jordi i Rb. Sant Esteve.</w:t>
      </w:r>
    </w:p>
    <w:p w:rsidR="002D754F" w:rsidRPr="00237E4E" w:rsidRDefault="002D754F" w:rsidP="002D754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6. </w:t>
      </w:r>
      <w:r w:rsidRPr="00237E4E">
        <w:rPr>
          <w:rFonts w:ascii="Merriweather Sans" w:hAnsi="Merriweather Sans"/>
          <w:sz w:val="22"/>
          <w:szCs w:val="22"/>
        </w:rPr>
        <w:t>Canvi titularitat rebut ORGT de Taxa entrada vehicles C. Segre, 2.</w:t>
      </w:r>
    </w:p>
    <w:p w:rsidR="002D754F" w:rsidRDefault="002D754F" w:rsidP="002D754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7. </w:t>
      </w:r>
      <w:r w:rsidRPr="00B500B7">
        <w:rPr>
          <w:rFonts w:ascii="Merriweather Sans" w:hAnsi="Merriweather Sans"/>
          <w:sz w:val="22"/>
          <w:szCs w:val="22"/>
        </w:rPr>
        <w:t>Subvenció agrupació voluntaris de Protecció Civil de Ripollet.</w:t>
      </w:r>
    </w:p>
    <w:p w:rsidR="002D754F" w:rsidRPr="00B500B7" w:rsidRDefault="002D754F" w:rsidP="002D754F">
      <w:pPr>
        <w:rPr>
          <w:rFonts w:ascii="Merriweather Sans" w:hAnsi="Merriweather Sans"/>
          <w:sz w:val="22"/>
          <w:szCs w:val="22"/>
        </w:rPr>
      </w:pP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Socials: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</w:p>
    <w:p w:rsidR="002D754F" w:rsidRPr="00CD7CC3" w:rsidRDefault="002D754F" w:rsidP="002D754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8. </w:t>
      </w:r>
      <w:r w:rsidRPr="00CD7CC3">
        <w:rPr>
          <w:rFonts w:ascii="Merriweather Sans" w:hAnsi="Merriweather Sans"/>
          <w:sz w:val="22"/>
          <w:szCs w:val="22"/>
        </w:rPr>
        <w:t>Justificació Resolucions Alcaldia núm. 953, 1354 i 1154/2918 bestretes a per urgències del departament de Serveis Socials.</w:t>
      </w:r>
    </w:p>
    <w:p w:rsidR="002D754F" w:rsidRDefault="002D754F" w:rsidP="002D754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9. </w:t>
      </w:r>
      <w:r w:rsidRPr="00CD7CC3">
        <w:rPr>
          <w:rFonts w:ascii="Merriweather Sans" w:hAnsi="Merriweather Sans"/>
          <w:sz w:val="22"/>
          <w:szCs w:val="22"/>
        </w:rPr>
        <w:t>Ajuts socials per a Escoles Bressol municipals d’octubre 2018.</w:t>
      </w:r>
    </w:p>
    <w:p w:rsidR="002D754F" w:rsidRPr="00CD7CC3" w:rsidRDefault="002D754F" w:rsidP="002D754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10</w:t>
      </w:r>
      <w:r w:rsidRPr="00CD7CC3">
        <w:rPr>
          <w:rFonts w:ascii="Merriweather Sans" w:hAnsi="Merriweather Sans"/>
          <w:b/>
          <w:sz w:val="22"/>
          <w:szCs w:val="22"/>
        </w:rPr>
        <w:t>.</w:t>
      </w:r>
      <w:r>
        <w:rPr>
          <w:rFonts w:ascii="Merriweather Sans" w:hAnsi="Merriweather Sans"/>
          <w:sz w:val="22"/>
          <w:szCs w:val="22"/>
        </w:rPr>
        <w:t xml:space="preserve"> Modificacions beques menjadors escolars curs 2018/19.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Educació: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11. </w:t>
      </w:r>
      <w:r w:rsidRPr="00CD7CC3">
        <w:rPr>
          <w:rFonts w:ascii="Merriweather Sans" w:hAnsi="Merriweather Sans"/>
          <w:sz w:val="22"/>
          <w:szCs w:val="22"/>
        </w:rPr>
        <w:t>Baixa d’infant d’Escola Bressol La Verema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Urbanisme: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</w:rPr>
      </w:pPr>
    </w:p>
    <w:p w:rsidR="002D754F" w:rsidRDefault="002D754F" w:rsidP="002D754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12. </w:t>
      </w:r>
      <w:r w:rsidRPr="00704BFF">
        <w:rPr>
          <w:rFonts w:ascii="Merriweather Sans" w:hAnsi="Merriweather Sans"/>
          <w:sz w:val="22"/>
          <w:szCs w:val="22"/>
        </w:rPr>
        <w:t>Autorització urbanística. Obra major. C. Nord, 70.</w:t>
      </w:r>
    </w:p>
    <w:p w:rsidR="002D754F" w:rsidRDefault="002D754F" w:rsidP="002D754F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13</w:t>
      </w:r>
      <w:r w:rsidRPr="00704BFF">
        <w:rPr>
          <w:rFonts w:ascii="Merriweather Sans" w:hAnsi="Merriweather Sans"/>
          <w:b/>
          <w:sz w:val="22"/>
          <w:szCs w:val="22"/>
        </w:rPr>
        <w:t>.</w:t>
      </w:r>
      <w:r>
        <w:rPr>
          <w:rFonts w:ascii="Merriweather Sans" w:hAnsi="Merriweather Sans"/>
          <w:sz w:val="22"/>
          <w:szCs w:val="22"/>
        </w:rPr>
        <w:t xml:space="preserve"> Aprovació projecte d’obres per ampliació de voreres.</w:t>
      </w: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2D754F" w:rsidRDefault="002D754F" w:rsidP="002D754F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 xml:space="preserve">ÀMBIT DE GOVERNANÇA </w:t>
      </w:r>
    </w:p>
    <w:p w:rsidR="002D754F" w:rsidRDefault="002D754F" w:rsidP="002D754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D754F" w:rsidRDefault="002D754F" w:rsidP="002D754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Econòmics:</w:t>
      </w:r>
    </w:p>
    <w:p w:rsidR="002D754F" w:rsidRDefault="002D754F" w:rsidP="002D754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2D754F" w:rsidRPr="00704BFF" w:rsidRDefault="002D754F" w:rsidP="002D754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14. </w:t>
      </w:r>
      <w:r w:rsidRPr="00704BFF">
        <w:rPr>
          <w:rFonts w:ascii="Merriweather Sans" w:hAnsi="Merriweather Sans"/>
          <w:sz w:val="22"/>
          <w:szCs w:val="22"/>
        </w:rPr>
        <w:t>Aprovació relació de baixes de taxes.</w:t>
      </w:r>
    </w:p>
    <w:p w:rsidR="002D754F" w:rsidRPr="002D754F" w:rsidRDefault="002D754F" w:rsidP="002D754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15</w:t>
      </w:r>
      <w:r w:rsidRPr="002D754F">
        <w:rPr>
          <w:rFonts w:ascii="Merriweather Sans" w:hAnsi="Merriweather Sans"/>
          <w:sz w:val="22"/>
          <w:szCs w:val="22"/>
        </w:rPr>
        <w:t>. Expedient de reconeixement extrajudicial de crèdits per a pagament de factures.</w:t>
      </w:r>
    </w:p>
    <w:p w:rsidR="002D754F" w:rsidRDefault="002D754F" w:rsidP="002D754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2D754F" w:rsidRPr="00CF3F21" w:rsidRDefault="002D754F" w:rsidP="002D754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 w:rsidRPr="00CF3F21">
        <w:rPr>
          <w:rFonts w:ascii="Merriweather Sans" w:hAnsi="Merriweather Sans"/>
          <w:b/>
          <w:sz w:val="22"/>
          <w:szCs w:val="22"/>
        </w:rPr>
        <w:t>Recursos Humans:</w:t>
      </w:r>
    </w:p>
    <w:p w:rsidR="002D754F" w:rsidRDefault="002D754F" w:rsidP="002D754F">
      <w:pPr>
        <w:tabs>
          <w:tab w:val="num" w:pos="284"/>
        </w:tabs>
        <w:jc w:val="both"/>
        <w:rPr>
          <w:rFonts w:ascii="Merriweather Sans" w:hAnsi="Merriweather Sans"/>
          <w:b/>
          <w:color w:val="FF0000"/>
          <w:sz w:val="22"/>
          <w:szCs w:val="22"/>
        </w:rPr>
      </w:pPr>
    </w:p>
    <w:p w:rsidR="002D754F" w:rsidRPr="00CF3F21" w:rsidRDefault="002D754F" w:rsidP="002D754F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16</w:t>
      </w:r>
      <w:r w:rsidRPr="00CF3F21">
        <w:rPr>
          <w:rFonts w:ascii="Merriweather Sans" w:hAnsi="Merriweather Sans"/>
          <w:b/>
          <w:sz w:val="22"/>
          <w:szCs w:val="22"/>
        </w:rPr>
        <w:t xml:space="preserve">. </w:t>
      </w:r>
      <w:r w:rsidRPr="00CF3F21">
        <w:rPr>
          <w:rFonts w:ascii="Merriweather Sans" w:hAnsi="Merriweather Sans"/>
          <w:sz w:val="22"/>
          <w:szCs w:val="22"/>
        </w:rPr>
        <w:t>Aprovació conveni pràctiques alumnes Centre Villar.</w:t>
      </w:r>
    </w:p>
    <w:p w:rsidR="003D1319" w:rsidRDefault="003D1319" w:rsidP="003D1319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CF3F21" w:rsidRDefault="00CF3F21" w:rsidP="003D1319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Pr="001C31EC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Pr="001C31EC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490238">
        <w:rPr>
          <w:rFonts w:ascii="Merriweather Sans" w:hAnsi="Merriweather Sans"/>
          <w:sz w:val="22"/>
          <w:szCs w:val="22"/>
        </w:rPr>
        <w:t>18</w:t>
      </w:r>
      <w:r w:rsidR="00C26BEE">
        <w:rPr>
          <w:rFonts w:ascii="Merriweather Sans" w:hAnsi="Merriweather Sans"/>
          <w:sz w:val="22"/>
          <w:szCs w:val="22"/>
        </w:rPr>
        <w:t xml:space="preserve"> d’octubre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F6C209F0"/>
    <w:lvl w:ilvl="0" w:tplc="AF328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470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3AB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612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45C4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92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1B6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4E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54F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319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00E1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1F4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0238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4FE0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9E5"/>
    <w:rsid w:val="00703A53"/>
    <w:rsid w:val="00704BFF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1C23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32C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2CB6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67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8C0"/>
    <w:rsid w:val="00B719B7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6BEE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D7CC3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3F21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8E2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593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36A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  <w14:docId w14:val="3393FE14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202</TotalTime>
  <Pages>2</Pages>
  <Words>227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9</cp:revision>
  <cp:lastPrinted>2018-10-18T07:26:00Z</cp:lastPrinted>
  <dcterms:created xsi:type="dcterms:W3CDTF">2018-09-10T07:03:00Z</dcterms:created>
  <dcterms:modified xsi:type="dcterms:W3CDTF">2018-10-18T09:55:00Z</dcterms:modified>
</cp:coreProperties>
</file>