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BB1AA2">
        <w:rPr>
          <w:rFonts w:ascii="Merriweather Sans" w:hAnsi="Merriweather Sans"/>
          <w:b w:val="0"/>
          <w:sz w:val="22"/>
          <w:szCs w:val="22"/>
        </w:rPr>
        <w:t>24</w:t>
      </w:r>
      <w:r w:rsidR="00327741">
        <w:rPr>
          <w:rFonts w:ascii="Merriweather Sans" w:hAnsi="Merriweather Sans"/>
          <w:b w:val="0"/>
          <w:sz w:val="22"/>
          <w:szCs w:val="22"/>
        </w:rPr>
        <w:t xml:space="preserve"> d’octubre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despeses anticipades per Tresoreria.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Cànon 2017, per l’ús de l’accés a l’aparcament del subsòl del parc del riu Ripoll.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Pròrroga contracte administratiu de gestió del Servei educatiu i social Centre Obert La Placeta.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subministrament de papereres als parcs i jardins.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 beques menjador escolar curs 2017/18.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Baixes infants escoles bressol municipals.</w:t>
      </w:r>
    </w:p>
    <w:p w:rsidR="00BB1AA2" w:rsidRDefault="00BB1A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Conveni amb l’Associació Cultural i d’Educació de Persones Adultes Jaume </w:t>
      </w:r>
      <w:proofErr w:type="spellStart"/>
      <w:r>
        <w:rPr>
          <w:rFonts w:ascii="Merriweather Sans" w:hAnsi="Merriweather Sans"/>
          <w:sz w:val="22"/>
          <w:szCs w:val="22"/>
        </w:rPr>
        <w:t>Tuset</w:t>
      </w:r>
      <w:proofErr w:type="spellEnd"/>
      <w:r>
        <w:rPr>
          <w:rFonts w:ascii="Merriweather Sans" w:hAnsi="Merriweather Sans"/>
          <w:sz w:val="22"/>
          <w:szCs w:val="22"/>
        </w:rPr>
        <w:t xml:space="preserve"> per al curs 2017/18, per a du</w:t>
      </w:r>
      <w:r w:rsidR="000D4F3B">
        <w:rPr>
          <w:rFonts w:ascii="Merriweather Sans" w:hAnsi="Merriweather Sans"/>
          <w:sz w:val="22"/>
          <w:szCs w:val="22"/>
        </w:rPr>
        <w:t>r a terme programes de dinamització multilingüe i intercultural, i autorització del pagament de la bestreta.</w:t>
      </w:r>
    </w:p>
    <w:p w:rsidR="000D4F3B" w:rsidRDefault="000D4F3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Modificació sentit de la circulació al carrer Sant Jaume.</w:t>
      </w:r>
    </w:p>
    <w:p w:rsidR="000D4F3B" w:rsidRDefault="000D4F3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Lliurament placa gual.</w:t>
      </w:r>
    </w:p>
    <w:p w:rsidR="000D4F3B" w:rsidRDefault="000D4F3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i lliurament placa gual.</w:t>
      </w:r>
    </w:p>
    <w:p w:rsidR="000D4F3B" w:rsidRDefault="000D4F3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Divisió horitzontal.</w:t>
      </w:r>
    </w:p>
    <w:p w:rsidR="000D4F3B" w:rsidRDefault="000D4F3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Autoritzacions urbanístiques.</w:t>
      </w:r>
    </w:p>
    <w:p w:rsidR="007E7AFD" w:rsidRDefault="000D4F3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Projecte obres de </w:t>
      </w:r>
      <w:proofErr w:type="spellStart"/>
      <w:r>
        <w:rPr>
          <w:rFonts w:ascii="Merriweather Sans" w:hAnsi="Merriweather Sans"/>
          <w:sz w:val="22"/>
          <w:szCs w:val="22"/>
        </w:rPr>
        <w:t>reasfaltat</w:t>
      </w:r>
      <w:proofErr w:type="spellEnd"/>
      <w:r>
        <w:rPr>
          <w:rFonts w:ascii="Merriweather Sans" w:hAnsi="Merriweather Sans"/>
          <w:sz w:val="22"/>
          <w:szCs w:val="22"/>
        </w:rPr>
        <w:t xml:space="preserve"> municipal.</w:t>
      </w:r>
    </w:p>
    <w:p w:rsidR="000D4F3B" w:rsidRDefault="007E7AF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Inici de l’expedient de licitació aplicable al contracte d’obres del Projecte d’ampliació de la pista d’atletisme descoberta al Patronat Municipal d’Esports.</w:t>
      </w:r>
      <w:r w:rsidR="000D4F3B">
        <w:rPr>
          <w:rFonts w:ascii="Merriweather Sans" w:hAnsi="Merriweather Sans"/>
          <w:sz w:val="22"/>
          <w:szCs w:val="22"/>
        </w:rPr>
        <w:t xml:space="preserve"> </w:t>
      </w:r>
    </w:p>
    <w:bookmarkEnd w:id="0"/>
    <w:p w:rsidR="00EA1D59" w:rsidRDefault="00EA1D59" w:rsidP="0067066B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7E7AFD">
        <w:rPr>
          <w:rFonts w:ascii="Merriweather Sans" w:hAnsi="Merriweather Sans"/>
          <w:sz w:val="22"/>
          <w:szCs w:val="22"/>
        </w:rPr>
        <w:t>19</w:t>
      </w:r>
      <w:r w:rsidR="00EE0AF0">
        <w:rPr>
          <w:rFonts w:ascii="Merriweather Sans" w:hAnsi="Merriweather Sans"/>
          <w:sz w:val="22"/>
          <w:szCs w:val="22"/>
        </w:rPr>
        <w:t xml:space="preserve"> d’octubre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4F3B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AFD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1AA2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5BD0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  <w14:docId w14:val="5D0C5C42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24</TotalTime>
  <Pages>1</Pages>
  <Words>228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3</cp:revision>
  <cp:lastPrinted>2017-10-19T06:38:00Z</cp:lastPrinted>
  <dcterms:created xsi:type="dcterms:W3CDTF">2017-10-19T06:14:00Z</dcterms:created>
  <dcterms:modified xsi:type="dcterms:W3CDTF">2017-10-19T06:38:00Z</dcterms:modified>
</cp:coreProperties>
</file>