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0" w:rsidRDefault="000E6470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1C31EC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1C31EC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718C0">
        <w:rPr>
          <w:rFonts w:ascii="Merriweather Sans" w:hAnsi="Merriweather Sans"/>
          <w:b w:val="0"/>
          <w:sz w:val="22"/>
          <w:szCs w:val="22"/>
        </w:rPr>
        <w:t>25</w:t>
      </w:r>
      <w:r w:rsidR="001C31EC">
        <w:rPr>
          <w:rFonts w:ascii="Merriweather Sans" w:hAnsi="Merriweather Sans"/>
          <w:b w:val="0"/>
          <w:sz w:val="22"/>
          <w:szCs w:val="22"/>
        </w:rPr>
        <w:t xml:space="preserve"> d</w:t>
      </w:r>
      <w:r w:rsidR="005F0EC4">
        <w:rPr>
          <w:rFonts w:ascii="Merriweather Sans" w:hAnsi="Merriweather Sans"/>
          <w:b w:val="0"/>
          <w:sz w:val="22"/>
          <w:szCs w:val="22"/>
        </w:rPr>
        <w:t>e setembre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1C31EC" w:rsidRDefault="0032158A" w:rsidP="0032158A">
      <w:pPr>
        <w:rPr>
          <w:rFonts w:ascii="Merriweather Sans" w:hAnsi="Merriweather Sans"/>
          <w:b/>
          <w:sz w:val="22"/>
          <w:szCs w:val="22"/>
        </w:rPr>
      </w:pPr>
      <w:bookmarkStart w:id="0" w:name="_GoBack"/>
      <w:r w:rsidRPr="001C31EC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1F792E" w:rsidRDefault="001F792E" w:rsidP="001F792E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Aprovació acta sessió anterior.</w:t>
      </w:r>
    </w:p>
    <w:p w:rsidR="001F792E" w:rsidRDefault="001F792E" w:rsidP="0032158A">
      <w:pPr>
        <w:rPr>
          <w:rFonts w:ascii="Merriweather Sans" w:hAnsi="Merriweather Sans"/>
          <w:b/>
          <w:sz w:val="22"/>
          <w:szCs w:val="22"/>
        </w:rPr>
      </w:pPr>
    </w:p>
    <w:p w:rsidR="001F792E" w:rsidRDefault="00E76B6D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E76B6D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E76B6D" w:rsidRDefault="00E76B6D" w:rsidP="0032158A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E76B6D" w:rsidRDefault="00A263F4" w:rsidP="0032158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</w:t>
      </w:r>
      <w:r w:rsidR="00E76B6D">
        <w:rPr>
          <w:rFonts w:ascii="Merriweather Sans" w:hAnsi="Merriweather Sans"/>
          <w:b/>
          <w:sz w:val="22"/>
          <w:szCs w:val="22"/>
        </w:rPr>
        <w:t>ocials:</w:t>
      </w:r>
    </w:p>
    <w:p w:rsidR="00E76B6D" w:rsidRDefault="00E76B6D" w:rsidP="0032158A">
      <w:pPr>
        <w:rPr>
          <w:rFonts w:ascii="Merriweather Sans" w:hAnsi="Merriweather Sans"/>
          <w:b/>
          <w:sz w:val="22"/>
          <w:szCs w:val="22"/>
        </w:rPr>
      </w:pPr>
    </w:p>
    <w:p w:rsidR="00E76B6D" w:rsidRDefault="00E76B6D" w:rsidP="00E76B6D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2.</w:t>
      </w:r>
      <w:r>
        <w:rPr>
          <w:rFonts w:ascii="Merriweather Sans" w:hAnsi="Merriweather Sans"/>
          <w:sz w:val="22"/>
          <w:szCs w:val="22"/>
        </w:rPr>
        <w:tab/>
        <w:t>Beques menjador escolar curs 2017/18, juliol 2018.</w:t>
      </w:r>
    </w:p>
    <w:p w:rsidR="00E76B6D" w:rsidRPr="00E76B6D" w:rsidRDefault="00E76B6D" w:rsidP="00E76B6D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 xml:space="preserve">Modificacions beques menjador escolar curs 2018/19. </w:t>
      </w:r>
    </w:p>
    <w:p w:rsidR="001A5612" w:rsidRDefault="001A5612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450952" w:rsidRPr="00450952" w:rsidRDefault="00450952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450952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450952" w:rsidRDefault="00450952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FB7590" w:rsidRPr="009E2C2C" w:rsidRDefault="009E2C2C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9E2C2C">
        <w:rPr>
          <w:rFonts w:ascii="Merriweather Sans" w:hAnsi="Merriweather Sans"/>
          <w:b/>
          <w:sz w:val="22"/>
          <w:szCs w:val="22"/>
        </w:rPr>
        <w:t>Urbanisme:</w:t>
      </w:r>
    </w:p>
    <w:p w:rsidR="009E2C2C" w:rsidRDefault="009E2C2C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450952" w:rsidRDefault="00450952" w:rsidP="00FB7590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4.</w:t>
      </w:r>
      <w:r w:rsidR="009E2C2C">
        <w:rPr>
          <w:rFonts w:ascii="Merriweather Sans" w:hAnsi="Merriweather Sans"/>
          <w:sz w:val="22"/>
          <w:szCs w:val="22"/>
        </w:rPr>
        <w:tab/>
        <w:t>Rectificació errada material Junta Govern Local, de data 17 de juliol de 2018.</w:t>
      </w:r>
      <w:r w:rsidR="00FB7590">
        <w:rPr>
          <w:rFonts w:ascii="Merriweather Sans" w:hAnsi="Merriweather Sans"/>
          <w:sz w:val="22"/>
          <w:szCs w:val="22"/>
        </w:rPr>
        <w:tab/>
      </w:r>
      <w:r w:rsidR="00FB7590">
        <w:rPr>
          <w:rFonts w:ascii="Merriweather Sans" w:hAnsi="Merriweather Sans"/>
          <w:sz w:val="22"/>
          <w:szCs w:val="22"/>
        </w:rPr>
        <w:tab/>
      </w:r>
      <w:r w:rsidR="00FB7590">
        <w:rPr>
          <w:rFonts w:ascii="Merriweather Sans" w:hAnsi="Merriweather Sans"/>
          <w:sz w:val="22"/>
          <w:szCs w:val="22"/>
        </w:rPr>
        <w:tab/>
      </w:r>
      <w:r>
        <w:rPr>
          <w:rFonts w:ascii="Merriweather Sans" w:hAnsi="Merriweather Sans"/>
          <w:sz w:val="22"/>
          <w:szCs w:val="22"/>
        </w:rPr>
        <w:tab/>
      </w:r>
    </w:p>
    <w:p w:rsidR="00A263F4" w:rsidRPr="00A263F4" w:rsidRDefault="00A263F4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A263F4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A263F4" w:rsidRDefault="00A263F4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A263F4" w:rsidRPr="00B65198" w:rsidRDefault="00A263F4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B65198">
        <w:rPr>
          <w:rFonts w:ascii="Merriweather Sans" w:hAnsi="Merriweather Sans"/>
          <w:b/>
          <w:sz w:val="22"/>
          <w:szCs w:val="22"/>
        </w:rPr>
        <w:t>Serveis Econòmics:</w:t>
      </w:r>
    </w:p>
    <w:p w:rsidR="00A263F4" w:rsidRDefault="00A263F4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DC2ECE" w:rsidRDefault="00DC2ECE" w:rsidP="00DC2ECE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Aprovació de factures.</w:t>
      </w:r>
      <w:r>
        <w:rPr>
          <w:rFonts w:ascii="Merriweather Sans" w:hAnsi="Merriweather Sans"/>
          <w:sz w:val="22"/>
          <w:szCs w:val="22"/>
        </w:rPr>
        <w:tab/>
      </w:r>
      <w:r>
        <w:rPr>
          <w:rFonts w:ascii="Merriweather Sans" w:hAnsi="Merriweather Sans"/>
          <w:sz w:val="22"/>
          <w:szCs w:val="22"/>
        </w:rPr>
        <w:tab/>
      </w:r>
    </w:p>
    <w:p w:rsidR="00B65198" w:rsidRDefault="00DC2ECE" w:rsidP="00B65198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</w:t>
      </w:r>
      <w:r w:rsidR="00B65198">
        <w:rPr>
          <w:rFonts w:ascii="Merriweather Sans" w:hAnsi="Merriweather Sans"/>
          <w:sz w:val="22"/>
          <w:szCs w:val="22"/>
        </w:rPr>
        <w:t>.</w:t>
      </w:r>
      <w:r w:rsidR="00B65198"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B65198" w:rsidRDefault="00B65198" w:rsidP="00B65198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B65198" w:rsidRPr="00B65198" w:rsidRDefault="00B65198" w:rsidP="00B65198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B65198">
        <w:rPr>
          <w:rFonts w:ascii="Merriweather Sans" w:hAnsi="Merriweather Sans"/>
          <w:b/>
          <w:sz w:val="22"/>
          <w:szCs w:val="22"/>
        </w:rPr>
        <w:t>Serveis Comuns:</w:t>
      </w:r>
      <w:r w:rsidRPr="00B65198">
        <w:rPr>
          <w:rFonts w:ascii="Merriweather Sans" w:hAnsi="Merriweather Sans"/>
          <w:b/>
          <w:sz w:val="22"/>
          <w:szCs w:val="22"/>
        </w:rPr>
        <w:tab/>
      </w:r>
    </w:p>
    <w:p w:rsidR="00B65198" w:rsidRDefault="00B65198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B65198" w:rsidRPr="00B65198" w:rsidRDefault="00DC2ECE" w:rsidP="00B65198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B65198">
        <w:rPr>
          <w:rFonts w:ascii="Merriweather Sans" w:hAnsi="Merriweather Sans"/>
          <w:sz w:val="22"/>
          <w:szCs w:val="22"/>
        </w:rPr>
        <w:t>.</w:t>
      </w:r>
      <w:r w:rsidR="00B65198">
        <w:rPr>
          <w:rFonts w:ascii="Merriweather Sans" w:hAnsi="Merriweather Sans"/>
          <w:sz w:val="22"/>
          <w:szCs w:val="22"/>
        </w:rPr>
        <w:tab/>
        <w:t>A</w:t>
      </w:r>
      <w:r w:rsidR="00B65198" w:rsidRPr="00B65198">
        <w:rPr>
          <w:rFonts w:ascii="Merriweather Sans" w:hAnsi="Merriweather Sans"/>
          <w:sz w:val="22"/>
          <w:szCs w:val="22"/>
        </w:rPr>
        <w:t>ssignació de</w:t>
      </w:r>
      <w:r w:rsidR="00B65198">
        <w:rPr>
          <w:rFonts w:ascii="Merriweather Sans" w:hAnsi="Merriweather Sans"/>
          <w:sz w:val="22"/>
          <w:szCs w:val="22"/>
        </w:rPr>
        <w:t xml:space="preserve"> responsabilitats en matèria d’A</w:t>
      </w:r>
      <w:r w:rsidR="00B65198" w:rsidRPr="00B65198">
        <w:rPr>
          <w:rFonts w:ascii="Merriweather Sans" w:hAnsi="Merriweather Sans"/>
          <w:sz w:val="22"/>
          <w:szCs w:val="22"/>
        </w:rPr>
        <w:t xml:space="preserve">dministració electrònica, aprovació de procediments i tràmits, cartes de serveis i transparència.  </w:t>
      </w:r>
    </w:p>
    <w:bookmarkEnd w:id="0"/>
    <w:p w:rsidR="00B65198" w:rsidRDefault="00B65198" w:rsidP="00B65198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B65198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E76B6D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B718C0">
        <w:rPr>
          <w:rFonts w:ascii="Merriweather Sans" w:hAnsi="Merriweather Sans"/>
          <w:sz w:val="22"/>
          <w:szCs w:val="22"/>
        </w:rPr>
        <w:t>20</w:t>
      </w:r>
      <w:r w:rsidR="00912CB6">
        <w:rPr>
          <w:rFonts w:ascii="Merriweather Sans" w:hAnsi="Merriweather Sans"/>
          <w:sz w:val="22"/>
          <w:szCs w:val="22"/>
        </w:rPr>
        <w:t xml:space="preserve"> de setembre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0952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2C2C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3F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198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2ECE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B6D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B7590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  <w14:docId w14:val="4541DBCD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2018-09-19T10:21:00Z</cp:lastPrinted>
  <dcterms:created xsi:type="dcterms:W3CDTF">2018-09-10T06:41:00Z</dcterms:created>
  <dcterms:modified xsi:type="dcterms:W3CDTF">2018-09-19T10:21:00Z</dcterms:modified>
</cp:coreProperties>
</file>