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E9" w:rsidRDefault="00CE36E9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bookmarkStart w:id="0" w:name="_GoBack"/>
      <w:bookmarkEnd w:id="0"/>
    </w:p>
    <w:p w:rsidR="0032158A" w:rsidRPr="00384213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84213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84213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84213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84213">
        <w:rPr>
          <w:rFonts w:ascii="Merriweather Sans" w:hAnsi="Merriweather Sans"/>
          <w:b w:val="0"/>
          <w:sz w:val="22"/>
          <w:szCs w:val="22"/>
        </w:rPr>
        <w:t>ordinària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84213">
        <w:rPr>
          <w:rFonts w:ascii="Merriweather Sans" w:hAnsi="Merriweather Sans"/>
          <w:b w:val="0"/>
          <w:sz w:val="22"/>
          <w:szCs w:val="22"/>
        </w:rPr>
        <w:t>e</w:t>
      </w:r>
      <w:r w:rsidR="00D06866" w:rsidRPr="00384213">
        <w:rPr>
          <w:rFonts w:ascii="Merriweather Sans" w:hAnsi="Merriweather Sans"/>
          <w:b w:val="0"/>
          <w:sz w:val="22"/>
          <w:szCs w:val="22"/>
        </w:rPr>
        <w:t>n</w:t>
      </w:r>
      <w:r w:rsidR="005F1D3C" w:rsidRPr="00384213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84213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665809">
        <w:rPr>
          <w:rFonts w:ascii="Merriweather Sans" w:hAnsi="Merriweather Sans"/>
          <w:b w:val="0"/>
          <w:sz w:val="22"/>
          <w:szCs w:val="22"/>
        </w:rPr>
        <w:t>26</w:t>
      </w:r>
      <w:r w:rsidR="00384213" w:rsidRPr="00384213">
        <w:rPr>
          <w:rFonts w:ascii="Merriweather Sans" w:hAnsi="Merriweather Sans"/>
          <w:b w:val="0"/>
          <w:sz w:val="22"/>
          <w:szCs w:val="22"/>
        </w:rPr>
        <w:t xml:space="preserve"> de juny</w:t>
      </w:r>
      <w:r w:rsidR="00A76063" w:rsidRPr="00384213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84213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84213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1D6EA3">
        <w:rPr>
          <w:rFonts w:ascii="Merriweather Sans" w:hAnsi="Merriweather Sans"/>
          <w:b w:val="0"/>
          <w:sz w:val="22"/>
          <w:szCs w:val="22"/>
        </w:rPr>
        <w:t>09</w:t>
      </w:r>
      <w:r w:rsidR="00096CD3" w:rsidRPr="00384213">
        <w:rPr>
          <w:rFonts w:ascii="Merriweather Sans" w:hAnsi="Merriweather Sans"/>
          <w:b w:val="0"/>
          <w:sz w:val="22"/>
          <w:szCs w:val="22"/>
        </w:rPr>
        <w:t>.</w:t>
      </w:r>
      <w:r w:rsidR="001D6EA3">
        <w:rPr>
          <w:rFonts w:ascii="Merriweather Sans" w:hAnsi="Merriweather Sans"/>
          <w:b w:val="0"/>
          <w:sz w:val="22"/>
          <w:szCs w:val="22"/>
        </w:rPr>
        <w:t>3</w:t>
      </w:r>
      <w:r w:rsidR="006C3CC4" w:rsidRPr="00384213">
        <w:rPr>
          <w:rFonts w:ascii="Merriweather Sans" w:hAnsi="Merriweather Sans"/>
          <w:b w:val="0"/>
          <w:sz w:val="22"/>
          <w:szCs w:val="22"/>
        </w:rPr>
        <w:t>0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84213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84213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84213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384213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>Alcaldia</w:t>
      </w:r>
      <w:r w:rsidR="00E87F9D" w:rsidRPr="00384213">
        <w:rPr>
          <w:rFonts w:ascii="Merriweather Sans" w:hAnsi="Merriweather Sans"/>
          <w:b/>
          <w:sz w:val="22"/>
          <w:szCs w:val="22"/>
        </w:rPr>
        <w:t>:</w:t>
      </w:r>
    </w:p>
    <w:p w:rsidR="00416B5B" w:rsidRPr="00384213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Aprovació acta sessió anterior.</w:t>
      </w:r>
    </w:p>
    <w:p w:rsidR="001D6EA3" w:rsidRDefault="001D6EA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1D6EA3" w:rsidRDefault="001D6EA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1D6EA3">
        <w:rPr>
          <w:rFonts w:ascii="Merriweather Sans" w:hAnsi="Merriweather Sans"/>
          <w:b/>
          <w:sz w:val="22"/>
          <w:szCs w:val="22"/>
        </w:rPr>
        <w:t>Policia Local:</w:t>
      </w:r>
    </w:p>
    <w:p w:rsidR="001D6EA3" w:rsidRDefault="001D6EA3" w:rsidP="001D6EA3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1D6EA3" w:rsidRDefault="00814A3B" w:rsidP="00814A3B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Instal·lació pas de vianants i rebaix de vorera per a persones amb discapacitat al polígon </w:t>
      </w:r>
      <w:proofErr w:type="spellStart"/>
      <w:r>
        <w:rPr>
          <w:rFonts w:ascii="Merriweather Sans" w:hAnsi="Merriweather Sans"/>
          <w:sz w:val="22"/>
          <w:szCs w:val="22"/>
        </w:rPr>
        <w:t>Cadesbank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814A3B" w:rsidRDefault="00814A3B" w:rsidP="00814A3B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Conveni col·laboració amb el Departament d’Interior de la Generalitat de Catalunya, per a l’</w:t>
      </w:r>
      <w:r w:rsidR="00420121">
        <w:rPr>
          <w:rFonts w:ascii="Merriweather Sans" w:hAnsi="Merriweather Sans"/>
          <w:sz w:val="22"/>
          <w:szCs w:val="22"/>
        </w:rPr>
        <w:t>adhesió a la xarxa RESCAT de Radiocomunicacions d’Emergències i Seguretat de Catalunya.</w:t>
      </w:r>
    </w:p>
    <w:p w:rsidR="00420121" w:rsidRDefault="00420121" w:rsidP="00420121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420121" w:rsidRDefault="00420121" w:rsidP="00420121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420121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420121" w:rsidRDefault="00420121" w:rsidP="00420121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420121" w:rsidRDefault="00420121" w:rsidP="00420121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420121" w:rsidRDefault="00420121" w:rsidP="00420121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420121" w:rsidRDefault="00420121" w:rsidP="0042012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i/o modificacions beques menjador escolar curs 2017/18.</w:t>
      </w:r>
    </w:p>
    <w:p w:rsidR="00420121" w:rsidRDefault="00420121" w:rsidP="0042012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</w:t>
      </w:r>
      <w:r w:rsidR="00A2549F">
        <w:rPr>
          <w:rFonts w:ascii="Merriweather Sans" w:hAnsi="Merriweather Sans"/>
          <w:sz w:val="22"/>
          <w:szCs w:val="22"/>
        </w:rPr>
        <w:t>ador escolar curs 2017/18, mes d’abril.</w:t>
      </w:r>
    </w:p>
    <w:p w:rsidR="001D6EA3" w:rsidRDefault="00A2549F" w:rsidP="00360D0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A2549F">
        <w:rPr>
          <w:rFonts w:ascii="Merriweather Sans" w:hAnsi="Merriweather Sans"/>
          <w:sz w:val="22"/>
          <w:szCs w:val="22"/>
        </w:rPr>
        <w:t xml:space="preserve">Beques menjador escolar curs 2017/18, mes de maig. </w:t>
      </w:r>
    </w:p>
    <w:p w:rsidR="00A2549F" w:rsidRDefault="00A2549F" w:rsidP="00360D0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Conveni col·laboració amb l’Associació de Jubilats i Pensionistes de Ripollet, per a la concessió d’una subvenció durant l’any 2018, i l’autorització de l’ús de l’edifici municipal del Casal d’Avis.</w:t>
      </w:r>
    </w:p>
    <w:p w:rsidR="00A2549F" w:rsidRDefault="00A2549F" w:rsidP="00360D0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Conveni amb el Centre d’Esplai Grup Recreatiu, Educatiu, Social, Cultural i Alternatiu (GRESCA).</w:t>
      </w: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A2549F" w:rsidRP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A2549F">
        <w:rPr>
          <w:rFonts w:ascii="Merriweather Sans" w:hAnsi="Merriweather Sans"/>
          <w:b/>
          <w:sz w:val="22"/>
          <w:szCs w:val="22"/>
        </w:rPr>
        <w:t>Joventut:</w:t>
      </w:r>
    </w:p>
    <w:p w:rsidR="001D6EA3" w:rsidRDefault="001D6EA3" w:rsidP="001D6EA3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A2549F" w:rsidRDefault="00A2549F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Joves, mes d’abril.</w:t>
      </w:r>
    </w:p>
    <w:p w:rsidR="00A2549F" w:rsidRDefault="00A2549F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Joves, mes de maig.</w:t>
      </w: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CE36E9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CE36E9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A2549F">
        <w:rPr>
          <w:rFonts w:ascii="Merriweather Sans" w:hAnsi="Merriweather Sans"/>
          <w:b/>
          <w:sz w:val="22"/>
          <w:szCs w:val="22"/>
          <w:u w:val="single"/>
        </w:rPr>
        <w:lastRenderedPageBreak/>
        <w:t>ÀMBIT DE CIUTAT I SOSTENIBILITAT</w:t>
      </w: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A2549F" w:rsidRDefault="00CE36E9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</w:t>
      </w:r>
      <w:r w:rsidR="004535AB">
        <w:rPr>
          <w:rFonts w:ascii="Merriweather Sans" w:hAnsi="Merriweather Sans"/>
          <w:sz w:val="22"/>
          <w:szCs w:val="22"/>
        </w:rPr>
        <w:t xml:space="preserve"> urbanística</w:t>
      </w:r>
      <w:r>
        <w:rPr>
          <w:rFonts w:ascii="Merriweather Sans" w:hAnsi="Merriweather Sans"/>
          <w:sz w:val="22"/>
          <w:szCs w:val="22"/>
        </w:rPr>
        <w:t>.</w:t>
      </w:r>
    </w:p>
    <w:p w:rsidR="00CE36E9" w:rsidRDefault="00CE36E9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modificació llicències urbanístiques.</w:t>
      </w:r>
    </w:p>
    <w:p w:rsidR="00CE36E9" w:rsidRDefault="00CE36E9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Certificació d’obres.</w:t>
      </w:r>
    </w:p>
    <w:p w:rsidR="00CE36E9" w:rsidRDefault="00CE36E9" w:rsidP="00A2549F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Modificat Projecte condicionament d’oficines municipals per l’àmbit de Justícia Social del carrer Can </w:t>
      </w:r>
      <w:proofErr w:type="spellStart"/>
      <w:r>
        <w:rPr>
          <w:rFonts w:ascii="Merriweather Sans" w:hAnsi="Merriweather Sans"/>
          <w:sz w:val="22"/>
          <w:szCs w:val="22"/>
        </w:rPr>
        <w:t>Masachs</w:t>
      </w:r>
      <w:proofErr w:type="spellEnd"/>
      <w:r>
        <w:rPr>
          <w:rFonts w:ascii="Merriweather Sans" w:hAnsi="Merriweather Sans"/>
          <w:sz w:val="22"/>
          <w:szCs w:val="22"/>
        </w:rPr>
        <w:t>, 18-20, planta primera.</w:t>
      </w:r>
    </w:p>
    <w:p w:rsidR="00CE36E9" w:rsidRDefault="00CE36E9" w:rsidP="00CE36E9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CE36E9" w:rsidRDefault="00CE36E9" w:rsidP="00CE36E9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 w:rsidRPr="00CE36E9">
        <w:rPr>
          <w:rFonts w:ascii="Merriweather Sans" w:hAnsi="Merriweather Sans"/>
          <w:b/>
          <w:sz w:val="22"/>
          <w:szCs w:val="22"/>
        </w:rPr>
        <w:t>Serveis Urbans i Municipalitzacions:</w:t>
      </w:r>
    </w:p>
    <w:p w:rsidR="00CE36E9" w:rsidRDefault="00CE36E9" w:rsidP="00CE36E9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CE36E9" w:rsidRPr="00CE36E9" w:rsidRDefault="00CE36E9" w:rsidP="00CE36E9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B05BD">
        <w:rPr>
          <w:rFonts w:ascii="Merriweather Sans" w:hAnsi="Merriweather Sans"/>
          <w:sz w:val="22"/>
          <w:szCs w:val="22"/>
        </w:rPr>
        <w:t>Compareixença en recurs administratiu núm.</w:t>
      </w:r>
      <w:r>
        <w:rPr>
          <w:rFonts w:ascii="Merriweather Sans" w:hAnsi="Merriweather Sans"/>
          <w:sz w:val="22"/>
          <w:szCs w:val="22"/>
        </w:rPr>
        <w:t xml:space="preserve"> 196/2018.</w:t>
      </w:r>
    </w:p>
    <w:p w:rsidR="00A2549F" w:rsidRDefault="00A2549F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A2549F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CE36E9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CE36E9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CE36E9" w:rsidRDefault="00CE36E9" w:rsidP="00A2549F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CE36E9" w:rsidRDefault="00CE36E9" w:rsidP="004535AB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 d’elaboració d’un projecte executiu de recuperació mediambiental de l’entorn fluvial d’un tram de la llera del riu Ripoll.</w:t>
      </w:r>
    </w:p>
    <w:p w:rsidR="00CE36E9" w:rsidRPr="004535AB" w:rsidRDefault="00CE36E9" w:rsidP="004535A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  <w:lang w:eastAsia="zh-CN"/>
        </w:rPr>
      </w:pPr>
      <w:r w:rsidRPr="004535AB">
        <w:rPr>
          <w:rFonts w:ascii="Merriweather Sans" w:hAnsi="Merriweather Sans"/>
          <w:bCs/>
          <w:sz w:val="22"/>
          <w:szCs w:val="22"/>
          <w:lang w:eastAsia="zh-CN"/>
        </w:rPr>
        <w:t>Aprovació inici de l’expedient administratiu de licitació del contracte de serveis de control de plagues de Ripollet, mitjançant procediment obert i tramitació ordinària</w:t>
      </w:r>
      <w:r w:rsidR="004535AB">
        <w:rPr>
          <w:rFonts w:ascii="Merriweather Sans" w:hAnsi="Merriweather Sans"/>
          <w:bCs/>
          <w:sz w:val="22"/>
          <w:szCs w:val="22"/>
          <w:lang w:eastAsia="zh-CN"/>
        </w:rPr>
        <w:t>.</w:t>
      </w:r>
      <w:r w:rsidRPr="004535AB">
        <w:rPr>
          <w:rFonts w:ascii="Merriweather Sans" w:hAnsi="Merriweather Sans"/>
          <w:bCs/>
          <w:sz w:val="22"/>
          <w:szCs w:val="22"/>
          <w:lang w:eastAsia="zh-CN"/>
        </w:rPr>
        <w:t xml:space="preserve"> </w:t>
      </w:r>
    </w:p>
    <w:p w:rsidR="00CE36E9" w:rsidRPr="004535AB" w:rsidRDefault="00CE36E9" w:rsidP="004535AB">
      <w:pPr>
        <w:pStyle w:val="Prrafodelista"/>
        <w:tabs>
          <w:tab w:val="left" w:pos="426"/>
        </w:tabs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L’alcalde</w:t>
      </w:r>
      <w:r w:rsidR="002969B9">
        <w:rPr>
          <w:rFonts w:ascii="Merriweather Sans" w:hAnsi="Merriweather Sans"/>
          <w:sz w:val="22"/>
          <w:szCs w:val="22"/>
        </w:rPr>
        <w:t xml:space="preserve"> </w:t>
      </w:r>
      <w:r w:rsidR="00BB11D9" w:rsidRPr="00384213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84213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236A1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236A1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E46E8" w:rsidRDefault="00FE46E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84213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84213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 xml:space="preserve">Ripollet, </w:t>
      </w:r>
      <w:r w:rsidR="00665809">
        <w:rPr>
          <w:rFonts w:ascii="Merriweather Sans" w:hAnsi="Merriweather Sans"/>
          <w:sz w:val="22"/>
          <w:szCs w:val="22"/>
        </w:rPr>
        <w:t>21</w:t>
      </w:r>
      <w:r w:rsidR="00965960">
        <w:rPr>
          <w:rFonts w:ascii="Merriweather Sans" w:hAnsi="Merriweather Sans"/>
          <w:sz w:val="22"/>
          <w:szCs w:val="22"/>
        </w:rPr>
        <w:t xml:space="preserve"> de juny</w:t>
      </w:r>
      <w:r w:rsidR="00A76063" w:rsidRPr="00384213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84213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4:docId w14:val="2C724E42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154</TotalTime>
  <Pages>2</Pages>
  <Words>323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2018-06-20T10:39:00Z</cp:lastPrinted>
  <dcterms:created xsi:type="dcterms:W3CDTF">2018-06-20T08:05:00Z</dcterms:created>
  <dcterms:modified xsi:type="dcterms:W3CDTF">2018-06-20T10:39:00Z</dcterms:modified>
</cp:coreProperties>
</file>