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94" w:rsidRDefault="00DD4C94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</w:p>
    <w:p w:rsidR="0032158A" w:rsidRPr="00221A90" w:rsidRDefault="00BA43B5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>
        <w:rPr>
          <w:rFonts w:ascii="Merriweather Sans" w:hAnsi="Merriweather Sans"/>
          <w:b w:val="0"/>
          <w:sz w:val="22"/>
          <w:szCs w:val="22"/>
          <w:u w:val="none"/>
        </w:rPr>
        <w:t>ih</w:t>
      </w:r>
      <w:proofErr w:type="spellEnd"/>
    </w:p>
    <w:p w:rsidR="00A07812" w:rsidRPr="00221A90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221A90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221A90">
        <w:rPr>
          <w:rFonts w:ascii="Merriweather Sans" w:hAnsi="Merriweather Sans"/>
          <w:b w:val="0"/>
          <w:sz w:val="22"/>
          <w:szCs w:val="22"/>
        </w:rPr>
        <w:t>ordinària</w:t>
      </w:r>
      <w:r w:rsidRPr="00221A90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221A90">
        <w:rPr>
          <w:rFonts w:ascii="Merriweather Sans" w:hAnsi="Merriweather Sans"/>
          <w:b w:val="0"/>
          <w:sz w:val="22"/>
          <w:szCs w:val="22"/>
        </w:rPr>
        <w:t>e</w:t>
      </w:r>
      <w:r w:rsidR="00D06866" w:rsidRPr="00221A90">
        <w:rPr>
          <w:rFonts w:ascii="Merriweather Sans" w:hAnsi="Merriweather Sans"/>
          <w:b w:val="0"/>
          <w:sz w:val="22"/>
          <w:szCs w:val="22"/>
        </w:rPr>
        <w:t>n</w:t>
      </w:r>
      <w:r w:rsidR="005F1D3C" w:rsidRPr="00221A90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127C9B">
        <w:rPr>
          <w:rFonts w:ascii="Merriweather Sans" w:hAnsi="Merriweather Sans"/>
          <w:b w:val="0"/>
          <w:sz w:val="22"/>
          <w:szCs w:val="22"/>
        </w:rPr>
        <w:t>26</w:t>
      </w:r>
      <w:r w:rsidR="00B44EB9">
        <w:rPr>
          <w:rFonts w:ascii="Merriweather Sans" w:hAnsi="Merriweather Sans"/>
          <w:b w:val="0"/>
          <w:sz w:val="22"/>
          <w:szCs w:val="22"/>
        </w:rPr>
        <w:t xml:space="preserve"> de setembre</w:t>
      </w:r>
      <w:r w:rsidR="00714A20" w:rsidRPr="00221A90">
        <w:rPr>
          <w:rFonts w:ascii="Merriweather Sans" w:hAnsi="Merriweather Sans"/>
          <w:b w:val="0"/>
          <w:sz w:val="22"/>
          <w:szCs w:val="22"/>
        </w:rPr>
        <w:t xml:space="preserve"> de </w:t>
      </w:r>
      <w:smartTag w:uri="urn:schemas-microsoft-com:office:smarttags" w:element="metricconverter">
        <w:smartTagPr>
          <w:attr w:name="ProductID" w:val="2017, a"/>
        </w:smartTagPr>
        <w:r w:rsidR="00714A20" w:rsidRPr="00221A90">
          <w:rPr>
            <w:rFonts w:ascii="Merriweather Sans" w:hAnsi="Merriweather Sans"/>
            <w:b w:val="0"/>
            <w:sz w:val="22"/>
            <w:szCs w:val="22"/>
          </w:rPr>
          <w:t>2017</w:t>
        </w:r>
        <w:r w:rsidRPr="00221A90">
          <w:rPr>
            <w:rFonts w:ascii="Merriweather Sans" w:hAnsi="Merriweather Sans"/>
            <w:b w:val="0"/>
            <w:sz w:val="22"/>
            <w:szCs w:val="22"/>
          </w:rPr>
          <w:t>, a</w:t>
        </w:r>
      </w:smartTag>
      <w:r w:rsidR="009841BE" w:rsidRPr="00221A90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5E1CBE" w:rsidRPr="00221A90">
        <w:rPr>
          <w:rFonts w:ascii="Merriweather Sans" w:hAnsi="Merriweather Sans"/>
          <w:b w:val="0"/>
          <w:sz w:val="22"/>
          <w:szCs w:val="22"/>
        </w:rPr>
        <w:t>10</w:t>
      </w:r>
      <w:r w:rsidR="00096CD3" w:rsidRPr="00221A90">
        <w:rPr>
          <w:rFonts w:ascii="Merriweather Sans" w:hAnsi="Merriweather Sans"/>
          <w:b w:val="0"/>
          <w:sz w:val="22"/>
          <w:szCs w:val="22"/>
        </w:rPr>
        <w:t>.</w:t>
      </w:r>
      <w:r w:rsidR="006C3CC4" w:rsidRPr="00221A90">
        <w:rPr>
          <w:rFonts w:ascii="Merriweather Sans" w:hAnsi="Merriweather Sans"/>
          <w:b w:val="0"/>
          <w:sz w:val="22"/>
          <w:szCs w:val="22"/>
        </w:rPr>
        <w:t>00</w:t>
      </w:r>
      <w:r w:rsidRPr="00221A90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221A90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221A90" w:rsidRDefault="0032158A" w:rsidP="0032158A">
      <w:pPr>
        <w:rPr>
          <w:rFonts w:ascii="Merriweather Sans" w:hAnsi="Merriweather Sans"/>
          <w:b/>
          <w:sz w:val="22"/>
          <w:szCs w:val="22"/>
        </w:rPr>
      </w:pPr>
      <w:r w:rsidRPr="00221A90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Pr="00221A90" w:rsidRDefault="0064260B" w:rsidP="0032158A">
      <w:pPr>
        <w:rPr>
          <w:rFonts w:ascii="Merriweather Sans" w:hAnsi="Merriweather Sans"/>
          <w:b/>
          <w:sz w:val="22"/>
          <w:szCs w:val="22"/>
        </w:rPr>
      </w:pPr>
    </w:p>
    <w:p w:rsidR="00583276" w:rsidRDefault="0024196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Aprovació acta sessió anterior.</w:t>
      </w:r>
    </w:p>
    <w:p w:rsidR="003408AE" w:rsidRDefault="003408AE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Despatx d’ofici.</w:t>
      </w:r>
    </w:p>
    <w:p w:rsidR="00EA1D59" w:rsidRDefault="00EA1D59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 de factures.</w:t>
      </w:r>
    </w:p>
    <w:p w:rsidR="00EA1D59" w:rsidRDefault="00EA1D59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Denegació devolució rebuts bucs d’assaig.</w:t>
      </w:r>
    </w:p>
    <w:p w:rsidR="00EA1D59" w:rsidRDefault="00EA1D59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Aprovació Memòria valorada papereres </w:t>
      </w:r>
      <w:proofErr w:type="spellStart"/>
      <w:r>
        <w:rPr>
          <w:rFonts w:ascii="Merriweather Sans" w:hAnsi="Merriweather Sans"/>
          <w:sz w:val="22"/>
          <w:szCs w:val="22"/>
        </w:rPr>
        <w:t>pipican</w:t>
      </w:r>
      <w:proofErr w:type="spellEnd"/>
      <w:r>
        <w:rPr>
          <w:rFonts w:ascii="Merriweather Sans" w:hAnsi="Merriweather Sans"/>
          <w:sz w:val="22"/>
          <w:szCs w:val="22"/>
        </w:rPr>
        <w:t xml:space="preserve"> per a un Ripollet més net.</w:t>
      </w:r>
    </w:p>
    <w:p w:rsidR="0067066B" w:rsidRDefault="0067066B" w:rsidP="0067066B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C</w:t>
      </w:r>
      <w:r w:rsidRPr="0067066B">
        <w:rPr>
          <w:rFonts w:ascii="Merriweather Sans" w:hAnsi="Merriweather Sans"/>
          <w:sz w:val="22"/>
          <w:szCs w:val="22"/>
        </w:rPr>
        <w:t>ompareixença en recurs</w:t>
      </w:r>
      <w:r>
        <w:rPr>
          <w:rFonts w:ascii="Merriweather Sans" w:hAnsi="Merriweather Sans"/>
          <w:sz w:val="22"/>
          <w:szCs w:val="22"/>
        </w:rPr>
        <w:t xml:space="preserve"> contenciós administratiu núm. 255/2017-G.</w:t>
      </w:r>
    </w:p>
    <w:p w:rsidR="00EA1D59" w:rsidRDefault="00EA1D59" w:rsidP="0067066B">
      <w:pPr>
        <w:jc w:val="both"/>
        <w:rPr>
          <w:rFonts w:ascii="Merriweather Sans" w:hAnsi="Merriweather Sans"/>
          <w:sz w:val="22"/>
          <w:szCs w:val="22"/>
        </w:rPr>
      </w:pPr>
    </w:p>
    <w:p w:rsidR="00261C06" w:rsidRPr="00221A90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L’alcalde</w:t>
      </w:r>
      <w:r w:rsidR="00BB11D9" w:rsidRPr="00221A90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221A90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5630A" w:rsidRDefault="0055630A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Pr="00221A90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5630A" w:rsidRDefault="0055630A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823641" w:rsidRDefault="0082364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221A90" w:rsidRDefault="0072026F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José Ma</w:t>
      </w:r>
      <w:r w:rsidR="00360385" w:rsidRPr="00221A90">
        <w:rPr>
          <w:rFonts w:ascii="Merriweather Sans" w:hAnsi="Merriweather Sans"/>
          <w:sz w:val="22"/>
          <w:szCs w:val="22"/>
        </w:rPr>
        <w:t>ría</w:t>
      </w:r>
      <w:r w:rsidRPr="00221A90">
        <w:rPr>
          <w:rFonts w:ascii="Merriweather Sans" w:hAnsi="Merriweather Sans"/>
          <w:sz w:val="22"/>
          <w:szCs w:val="22"/>
        </w:rPr>
        <w:t xml:space="preserve"> Osuna López</w:t>
      </w:r>
    </w:p>
    <w:p w:rsidR="0032158A" w:rsidRPr="00221A90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221A90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Ripollet, </w:t>
      </w:r>
      <w:r w:rsidR="00127C9B">
        <w:rPr>
          <w:rFonts w:ascii="Merriweather Sans" w:hAnsi="Merriweather Sans"/>
          <w:sz w:val="22"/>
          <w:szCs w:val="22"/>
        </w:rPr>
        <w:t>21</w:t>
      </w:r>
      <w:r w:rsidR="00160AD9">
        <w:rPr>
          <w:rFonts w:ascii="Merriweather Sans" w:hAnsi="Merriweather Sans"/>
          <w:sz w:val="22"/>
          <w:szCs w:val="22"/>
        </w:rPr>
        <w:t xml:space="preserve"> de sete</w:t>
      </w:r>
      <w:bookmarkStart w:id="0" w:name="_GoBack"/>
      <w:bookmarkEnd w:id="0"/>
      <w:r w:rsidR="00160AD9">
        <w:rPr>
          <w:rFonts w:ascii="Merriweather Sans" w:hAnsi="Merriweather Sans"/>
          <w:sz w:val="22"/>
          <w:szCs w:val="22"/>
        </w:rPr>
        <w:t>mbre</w:t>
      </w:r>
      <w:r w:rsidR="008D31D4" w:rsidRPr="00221A90">
        <w:rPr>
          <w:rFonts w:ascii="Merriweather Sans" w:hAnsi="Merriweather Sans"/>
          <w:sz w:val="22"/>
          <w:szCs w:val="22"/>
        </w:rPr>
        <w:t xml:space="preserve"> de 2017</w:t>
      </w:r>
    </w:p>
    <w:sectPr w:rsidR="00F41114" w:rsidRPr="00221A90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657"/>
    <w:rsid w:val="00003082"/>
    <w:rsid w:val="00003110"/>
    <w:rsid w:val="00003DC2"/>
    <w:rsid w:val="00004211"/>
    <w:rsid w:val="000043D0"/>
    <w:rsid w:val="00004CDF"/>
    <w:rsid w:val="000056F5"/>
    <w:rsid w:val="00006F39"/>
    <w:rsid w:val="00006F7A"/>
    <w:rsid w:val="00010318"/>
    <w:rsid w:val="00011413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43EF"/>
    <w:rsid w:val="000447AD"/>
    <w:rsid w:val="00044CB0"/>
    <w:rsid w:val="00045341"/>
    <w:rsid w:val="00047367"/>
    <w:rsid w:val="00047DC9"/>
    <w:rsid w:val="00050B34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4E1"/>
    <w:rsid w:val="000675CA"/>
    <w:rsid w:val="000713F9"/>
    <w:rsid w:val="00071CB4"/>
    <w:rsid w:val="00071F03"/>
    <w:rsid w:val="000721F5"/>
    <w:rsid w:val="00074D0A"/>
    <w:rsid w:val="000751AE"/>
    <w:rsid w:val="0007543E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399"/>
    <w:rsid w:val="000875A9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95"/>
    <w:rsid w:val="000E2C5E"/>
    <w:rsid w:val="000E3354"/>
    <w:rsid w:val="000E35F1"/>
    <w:rsid w:val="000E40AA"/>
    <w:rsid w:val="000E4183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434E"/>
    <w:rsid w:val="000F4370"/>
    <w:rsid w:val="000F44ED"/>
    <w:rsid w:val="000F620F"/>
    <w:rsid w:val="000F6302"/>
    <w:rsid w:val="000F73B1"/>
    <w:rsid w:val="000F755B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55CD"/>
    <w:rsid w:val="00105DAA"/>
    <w:rsid w:val="00106734"/>
    <w:rsid w:val="001070F4"/>
    <w:rsid w:val="0010726B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70C5E"/>
    <w:rsid w:val="0017158B"/>
    <w:rsid w:val="001719FF"/>
    <w:rsid w:val="00172BED"/>
    <w:rsid w:val="00173D02"/>
    <w:rsid w:val="00173EE8"/>
    <w:rsid w:val="00174AF4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C25"/>
    <w:rsid w:val="0018465F"/>
    <w:rsid w:val="0018467F"/>
    <w:rsid w:val="001847BA"/>
    <w:rsid w:val="00184A7A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751E"/>
    <w:rsid w:val="001D7686"/>
    <w:rsid w:val="001E0092"/>
    <w:rsid w:val="001E0F72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39B0"/>
    <w:rsid w:val="001F3CCC"/>
    <w:rsid w:val="001F43B9"/>
    <w:rsid w:val="001F667E"/>
    <w:rsid w:val="001F7BDF"/>
    <w:rsid w:val="001F7D61"/>
    <w:rsid w:val="0020004A"/>
    <w:rsid w:val="00200140"/>
    <w:rsid w:val="002003AB"/>
    <w:rsid w:val="00200FF1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C44"/>
    <w:rsid w:val="00230CFE"/>
    <w:rsid w:val="00232336"/>
    <w:rsid w:val="00232C7F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73D9"/>
    <w:rsid w:val="00277525"/>
    <w:rsid w:val="0027767A"/>
    <w:rsid w:val="00280A96"/>
    <w:rsid w:val="00281684"/>
    <w:rsid w:val="00281D37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4A5"/>
    <w:rsid w:val="00295C01"/>
    <w:rsid w:val="00296868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C4C"/>
    <w:rsid w:val="002A6851"/>
    <w:rsid w:val="002B0678"/>
    <w:rsid w:val="002B0964"/>
    <w:rsid w:val="002B0D27"/>
    <w:rsid w:val="002B1564"/>
    <w:rsid w:val="002B243B"/>
    <w:rsid w:val="002B2AF2"/>
    <w:rsid w:val="002B45BE"/>
    <w:rsid w:val="002B4A9B"/>
    <w:rsid w:val="002B590C"/>
    <w:rsid w:val="002B60DE"/>
    <w:rsid w:val="002B676D"/>
    <w:rsid w:val="002B67F7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62C"/>
    <w:rsid w:val="002C62F5"/>
    <w:rsid w:val="002C65D5"/>
    <w:rsid w:val="002C6E16"/>
    <w:rsid w:val="002D02D6"/>
    <w:rsid w:val="002D11C4"/>
    <w:rsid w:val="002D2853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3032C"/>
    <w:rsid w:val="00330EF9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3C5"/>
    <w:rsid w:val="0036450B"/>
    <w:rsid w:val="00364EC7"/>
    <w:rsid w:val="00365A21"/>
    <w:rsid w:val="003664DC"/>
    <w:rsid w:val="0036712C"/>
    <w:rsid w:val="0036749B"/>
    <w:rsid w:val="003677B2"/>
    <w:rsid w:val="00373030"/>
    <w:rsid w:val="00373200"/>
    <w:rsid w:val="003735F9"/>
    <w:rsid w:val="00373DC5"/>
    <w:rsid w:val="00374228"/>
    <w:rsid w:val="00374735"/>
    <w:rsid w:val="00374D25"/>
    <w:rsid w:val="00375FA8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752B"/>
    <w:rsid w:val="003A76D9"/>
    <w:rsid w:val="003A7960"/>
    <w:rsid w:val="003A7A4A"/>
    <w:rsid w:val="003B0062"/>
    <w:rsid w:val="003B008B"/>
    <w:rsid w:val="003B0825"/>
    <w:rsid w:val="003B0E0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87"/>
    <w:rsid w:val="003B7540"/>
    <w:rsid w:val="003B78AC"/>
    <w:rsid w:val="003C11E5"/>
    <w:rsid w:val="003C1454"/>
    <w:rsid w:val="003C199F"/>
    <w:rsid w:val="003C1CCD"/>
    <w:rsid w:val="003C25C3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FF1"/>
    <w:rsid w:val="0041774A"/>
    <w:rsid w:val="00417A75"/>
    <w:rsid w:val="00420029"/>
    <w:rsid w:val="00420060"/>
    <w:rsid w:val="00420407"/>
    <w:rsid w:val="00420408"/>
    <w:rsid w:val="00420998"/>
    <w:rsid w:val="00420B47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60730"/>
    <w:rsid w:val="004608CC"/>
    <w:rsid w:val="00460F5A"/>
    <w:rsid w:val="0046201D"/>
    <w:rsid w:val="00462100"/>
    <w:rsid w:val="0046328F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72"/>
    <w:rsid w:val="004F2598"/>
    <w:rsid w:val="004F2AB3"/>
    <w:rsid w:val="004F2B6F"/>
    <w:rsid w:val="004F357E"/>
    <w:rsid w:val="004F4133"/>
    <w:rsid w:val="004F586E"/>
    <w:rsid w:val="004F5F2C"/>
    <w:rsid w:val="004F66C7"/>
    <w:rsid w:val="004F66F6"/>
    <w:rsid w:val="004F7519"/>
    <w:rsid w:val="004F7939"/>
    <w:rsid w:val="004F796D"/>
    <w:rsid w:val="0050031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8D4"/>
    <w:rsid w:val="00523B1E"/>
    <w:rsid w:val="005246D1"/>
    <w:rsid w:val="00526089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D5B"/>
    <w:rsid w:val="00554E8B"/>
    <w:rsid w:val="00555C7D"/>
    <w:rsid w:val="0055630A"/>
    <w:rsid w:val="00557330"/>
    <w:rsid w:val="00557590"/>
    <w:rsid w:val="005576AA"/>
    <w:rsid w:val="00560861"/>
    <w:rsid w:val="005616C7"/>
    <w:rsid w:val="00562E97"/>
    <w:rsid w:val="00562EFC"/>
    <w:rsid w:val="00563B70"/>
    <w:rsid w:val="00563F2F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7793"/>
    <w:rsid w:val="00577BD4"/>
    <w:rsid w:val="00580526"/>
    <w:rsid w:val="005806F9"/>
    <w:rsid w:val="005816D5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B15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AFF"/>
    <w:rsid w:val="005D074F"/>
    <w:rsid w:val="005D0759"/>
    <w:rsid w:val="005D082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16C"/>
    <w:rsid w:val="005E133B"/>
    <w:rsid w:val="005E13A2"/>
    <w:rsid w:val="005E1CBE"/>
    <w:rsid w:val="005E48EF"/>
    <w:rsid w:val="005E56B0"/>
    <w:rsid w:val="005E6080"/>
    <w:rsid w:val="005E6B36"/>
    <w:rsid w:val="005E7045"/>
    <w:rsid w:val="005E720C"/>
    <w:rsid w:val="005E7EA9"/>
    <w:rsid w:val="005F068D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7836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7F"/>
    <w:rsid w:val="0062178A"/>
    <w:rsid w:val="0062182F"/>
    <w:rsid w:val="006256E9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5C7"/>
    <w:rsid w:val="00656AA9"/>
    <w:rsid w:val="00656D4D"/>
    <w:rsid w:val="006572F0"/>
    <w:rsid w:val="0066289B"/>
    <w:rsid w:val="00662F6B"/>
    <w:rsid w:val="00664406"/>
    <w:rsid w:val="006648D8"/>
    <w:rsid w:val="00664C65"/>
    <w:rsid w:val="00665224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CAB"/>
    <w:rsid w:val="00692F48"/>
    <w:rsid w:val="00693105"/>
    <w:rsid w:val="00693926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4884"/>
    <w:rsid w:val="006E4A69"/>
    <w:rsid w:val="006E4E75"/>
    <w:rsid w:val="006E53B0"/>
    <w:rsid w:val="006E53E8"/>
    <w:rsid w:val="006E5AEE"/>
    <w:rsid w:val="006E6970"/>
    <w:rsid w:val="006F1254"/>
    <w:rsid w:val="006F125C"/>
    <w:rsid w:val="006F14BA"/>
    <w:rsid w:val="006F16C4"/>
    <w:rsid w:val="006F19B0"/>
    <w:rsid w:val="006F2945"/>
    <w:rsid w:val="006F31A2"/>
    <w:rsid w:val="006F3D81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39A0"/>
    <w:rsid w:val="00754896"/>
    <w:rsid w:val="00756057"/>
    <w:rsid w:val="00756476"/>
    <w:rsid w:val="00756B33"/>
    <w:rsid w:val="00756C2C"/>
    <w:rsid w:val="007576AE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2C30"/>
    <w:rsid w:val="007A2FE5"/>
    <w:rsid w:val="007A380D"/>
    <w:rsid w:val="007A3F32"/>
    <w:rsid w:val="007A40C4"/>
    <w:rsid w:val="007A461D"/>
    <w:rsid w:val="007A4AF7"/>
    <w:rsid w:val="007A4FB1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F85"/>
    <w:rsid w:val="007E6FF2"/>
    <w:rsid w:val="007E7417"/>
    <w:rsid w:val="007E746A"/>
    <w:rsid w:val="007E7E2C"/>
    <w:rsid w:val="007F0CB5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2EAB"/>
    <w:rsid w:val="008132AA"/>
    <w:rsid w:val="00813970"/>
    <w:rsid w:val="008139BE"/>
    <w:rsid w:val="0081419C"/>
    <w:rsid w:val="00814DAD"/>
    <w:rsid w:val="008153C3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3641"/>
    <w:rsid w:val="00823B6B"/>
    <w:rsid w:val="00826B10"/>
    <w:rsid w:val="00827EC3"/>
    <w:rsid w:val="008305D9"/>
    <w:rsid w:val="00831258"/>
    <w:rsid w:val="00831B44"/>
    <w:rsid w:val="00832C5F"/>
    <w:rsid w:val="008335F1"/>
    <w:rsid w:val="008341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24E3"/>
    <w:rsid w:val="00852D02"/>
    <w:rsid w:val="00854DC9"/>
    <w:rsid w:val="0085548E"/>
    <w:rsid w:val="00855856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35F0"/>
    <w:rsid w:val="00864357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DCA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45C8"/>
    <w:rsid w:val="0096535E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D87"/>
    <w:rsid w:val="009B5E08"/>
    <w:rsid w:val="009B65CB"/>
    <w:rsid w:val="009B67DC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EF6"/>
    <w:rsid w:val="00A20348"/>
    <w:rsid w:val="00A20C88"/>
    <w:rsid w:val="00A21C4D"/>
    <w:rsid w:val="00A22656"/>
    <w:rsid w:val="00A2386E"/>
    <w:rsid w:val="00A249A2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A39"/>
    <w:rsid w:val="00A70B42"/>
    <w:rsid w:val="00A7287A"/>
    <w:rsid w:val="00A739CD"/>
    <w:rsid w:val="00A754E2"/>
    <w:rsid w:val="00A75B38"/>
    <w:rsid w:val="00A76902"/>
    <w:rsid w:val="00A769ED"/>
    <w:rsid w:val="00A8001C"/>
    <w:rsid w:val="00A806FE"/>
    <w:rsid w:val="00A81441"/>
    <w:rsid w:val="00A825E9"/>
    <w:rsid w:val="00A82691"/>
    <w:rsid w:val="00A8340A"/>
    <w:rsid w:val="00A842DE"/>
    <w:rsid w:val="00A850D2"/>
    <w:rsid w:val="00A85246"/>
    <w:rsid w:val="00A85440"/>
    <w:rsid w:val="00A855E1"/>
    <w:rsid w:val="00A867D6"/>
    <w:rsid w:val="00A90A9D"/>
    <w:rsid w:val="00A910A4"/>
    <w:rsid w:val="00A919C8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339F"/>
    <w:rsid w:val="00AA3643"/>
    <w:rsid w:val="00AA427C"/>
    <w:rsid w:val="00AA42B9"/>
    <w:rsid w:val="00AA503A"/>
    <w:rsid w:val="00AA5CAE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B8"/>
    <w:rsid w:val="00AE3B76"/>
    <w:rsid w:val="00AE57AD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3AC"/>
    <w:rsid w:val="00B4787E"/>
    <w:rsid w:val="00B47F59"/>
    <w:rsid w:val="00B506AF"/>
    <w:rsid w:val="00B51CAF"/>
    <w:rsid w:val="00B51EF8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96F"/>
    <w:rsid w:val="00B62BEE"/>
    <w:rsid w:val="00B62F2D"/>
    <w:rsid w:val="00B63536"/>
    <w:rsid w:val="00B63B98"/>
    <w:rsid w:val="00B641CC"/>
    <w:rsid w:val="00B65DDA"/>
    <w:rsid w:val="00B66E30"/>
    <w:rsid w:val="00B66E50"/>
    <w:rsid w:val="00B7004C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4451"/>
    <w:rsid w:val="00B74452"/>
    <w:rsid w:val="00B7541E"/>
    <w:rsid w:val="00B756F6"/>
    <w:rsid w:val="00B757BE"/>
    <w:rsid w:val="00B7701A"/>
    <w:rsid w:val="00B77B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FB9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51D6"/>
    <w:rsid w:val="00BD61DD"/>
    <w:rsid w:val="00BD629D"/>
    <w:rsid w:val="00BD7317"/>
    <w:rsid w:val="00BD73E7"/>
    <w:rsid w:val="00BD7589"/>
    <w:rsid w:val="00BD77E0"/>
    <w:rsid w:val="00BD7E28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4D6C"/>
    <w:rsid w:val="00BF5635"/>
    <w:rsid w:val="00BF626C"/>
    <w:rsid w:val="00BF66DB"/>
    <w:rsid w:val="00C0002A"/>
    <w:rsid w:val="00C007D9"/>
    <w:rsid w:val="00C010F5"/>
    <w:rsid w:val="00C012F6"/>
    <w:rsid w:val="00C0171D"/>
    <w:rsid w:val="00C01F6C"/>
    <w:rsid w:val="00C0218A"/>
    <w:rsid w:val="00C023E2"/>
    <w:rsid w:val="00C036EF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46CD"/>
    <w:rsid w:val="00C25BF4"/>
    <w:rsid w:val="00C2774D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6221"/>
    <w:rsid w:val="00C46B03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54DB"/>
    <w:rsid w:val="00C65F97"/>
    <w:rsid w:val="00C664CB"/>
    <w:rsid w:val="00C7027C"/>
    <w:rsid w:val="00C70CB8"/>
    <w:rsid w:val="00C72D7F"/>
    <w:rsid w:val="00C73685"/>
    <w:rsid w:val="00C742CC"/>
    <w:rsid w:val="00C74911"/>
    <w:rsid w:val="00C7541E"/>
    <w:rsid w:val="00C75AFE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A20"/>
    <w:rsid w:val="00C8392B"/>
    <w:rsid w:val="00C83C08"/>
    <w:rsid w:val="00C83EEC"/>
    <w:rsid w:val="00C8436C"/>
    <w:rsid w:val="00C846E1"/>
    <w:rsid w:val="00C84DDE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CD9"/>
    <w:rsid w:val="00CF7135"/>
    <w:rsid w:val="00CF7453"/>
    <w:rsid w:val="00CF7541"/>
    <w:rsid w:val="00D008AB"/>
    <w:rsid w:val="00D00A81"/>
    <w:rsid w:val="00D00C6C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F9"/>
    <w:rsid w:val="00D43B12"/>
    <w:rsid w:val="00D45AF0"/>
    <w:rsid w:val="00D4604A"/>
    <w:rsid w:val="00D464A0"/>
    <w:rsid w:val="00D47884"/>
    <w:rsid w:val="00D47F55"/>
    <w:rsid w:val="00D50678"/>
    <w:rsid w:val="00D5097E"/>
    <w:rsid w:val="00D51061"/>
    <w:rsid w:val="00D520A4"/>
    <w:rsid w:val="00D520D5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E2"/>
    <w:rsid w:val="00DA1E3B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5BC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B49"/>
    <w:rsid w:val="00DF3191"/>
    <w:rsid w:val="00DF4111"/>
    <w:rsid w:val="00DF43E4"/>
    <w:rsid w:val="00DF43E8"/>
    <w:rsid w:val="00DF5ADF"/>
    <w:rsid w:val="00DF5E69"/>
    <w:rsid w:val="00DF66A7"/>
    <w:rsid w:val="00DF6CD8"/>
    <w:rsid w:val="00DF70EE"/>
    <w:rsid w:val="00DF764A"/>
    <w:rsid w:val="00DF77E1"/>
    <w:rsid w:val="00DF77ED"/>
    <w:rsid w:val="00E01FD5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3522"/>
    <w:rsid w:val="00E44C69"/>
    <w:rsid w:val="00E45745"/>
    <w:rsid w:val="00E464B1"/>
    <w:rsid w:val="00E468E3"/>
    <w:rsid w:val="00E46F5E"/>
    <w:rsid w:val="00E505C3"/>
    <w:rsid w:val="00E50957"/>
    <w:rsid w:val="00E514B8"/>
    <w:rsid w:val="00E51823"/>
    <w:rsid w:val="00E51942"/>
    <w:rsid w:val="00E53922"/>
    <w:rsid w:val="00E5396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F8A"/>
    <w:rsid w:val="00F0172C"/>
    <w:rsid w:val="00F01BFD"/>
    <w:rsid w:val="00F020F1"/>
    <w:rsid w:val="00F0275A"/>
    <w:rsid w:val="00F0372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AC8"/>
    <w:rsid w:val="00F14B81"/>
    <w:rsid w:val="00F15344"/>
    <w:rsid w:val="00F15BD4"/>
    <w:rsid w:val="00F16614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1AFA"/>
    <w:rsid w:val="00F92350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F3E"/>
    <w:rsid w:val="00FE56F0"/>
    <w:rsid w:val="00FE643D"/>
    <w:rsid w:val="00FE6783"/>
    <w:rsid w:val="00FE725A"/>
    <w:rsid w:val="00FE74FA"/>
    <w:rsid w:val="00FE7A90"/>
    <w:rsid w:val="00FF00E5"/>
    <w:rsid w:val="00FF056D"/>
    <w:rsid w:val="00FF06CD"/>
    <w:rsid w:val="00FF0A1E"/>
    <w:rsid w:val="00FF11A1"/>
    <w:rsid w:val="00FF121C"/>
    <w:rsid w:val="00FF1320"/>
    <w:rsid w:val="00FF2594"/>
    <w:rsid w:val="00FF2E17"/>
    <w:rsid w:val="00FF3216"/>
    <w:rsid w:val="00FF3BDF"/>
    <w:rsid w:val="00FF406F"/>
    <w:rsid w:val="00FF503C"/>
    <w:rsid w:val="00FF57D8"/>
    <w:rsid w:val="00FF6366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5"/>
    <o:shapelayout v:ext="edit">
      <o:idmap v:ext="edit" data="1"/>
    </o:shapelayout>
  </w:shapeDefaults>
  <w:decimalSymbol w:val=","/>
  <w:listSeparator w:val=";"/>
  <w14:docId w14:val="3A93ACC7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11</TotalTime>
  <Pages>1</Pages>
  <Words>95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5</cp:revision>
  <cp:lastPrinted>2017-09-20T12:38:00Z</cp:lastPrinted>
  <dcterms:created xsi:type="dcterms:W3CDTF">2017-09-18T07:01:00Z</dcterms:created>
  <dcterms:modified xsi:type="dcterms:W3CDTF">2017-09-20T12:38:00Z</dcterms:modified>
</cp:coreProperties>
</file>