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66165C">
        <w:rPr>
          <w:rFonts w:ascii="Merriweather Sans" w:hAnsi="Merriweather Sans"/>
          <w:b w:val="0"/>
          <w:sz w:val="22"/>
          <w:szCs w:val="22"/>
        </w:rPr>
        <w:t>27</w:t>
      </w:r>
      <w:r w:rsidR="00CF5290">
        <w:rPr>
          <w:rFonts w:ascii="Merriweather Sans" w:hAnsi="Merriweather Sans"/>
          <w:b w:val="0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acord núm. 11.2, Junta Govern Local, de data 30 de gener de 2018.</w:t>
      </w:r>
    </w:p>
    <w:p w:rsidR="00295345" w:rsidRDefault="0029534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menjador escolar curs 2017/18, gener 2018.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dipòsits de ga</w:t>
      </w:r>
      <w:bookmarkStart w:id="0" w:name="_GoBack"/>
      <w:bookmarkEnd w:id="0"/>
      <w:r>
        <w:rPr>
          <w:rFonts w:ascii="Merriweather Sans" w:hAnsi="Merriweather Sans"/>
          <w:sz w:val="22"/>
          <w:szCs w:val="22"/>
        </w:rPr>
        <w:t>rantia obres majors.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Desistiment tramitació baixa gual.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gual.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 i actualització llargària gual.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Formalització lliurament placa gual i actualització llargària.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757BFF" w:rsidRDefault="00757BF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Desestimació oferta indemnització danys al patrimoni municipal.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66165C">
        <w:rPr>
          <w:rFonts w:ascii="Merriweather Sans" w:hAnsi="Merriweather Sans"/>
          <w:sz w:val="22"/>
          <w:szCs w:val="22"/>
        </w:rPr>
        <w:t>22</w:t>
      </w:r>
      <w:r w:rsidR="00CF5290">
        <w:rPr>
          <w:rFonts w:ascii="Merriweather Sans" w:hAnsi="Merriweather Sans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64F02F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12</TotalTime>
  <Pages>1</Pages>
  <Words>140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2018-03-22T08:09:00Z</cp:lastPrinted>
  <dcterms:created xsi:type="dcterms:W3CDTF">2018-03-22T07:01:00Z</dcterms:created>
  <dcterms:modified xsi:type="dcterms:W3CDTF">2018-03-22T08:09:00Z</dcterms:modified>
</cp:coreProperties>
</file>