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5F18A0">
        <w:rPr>
          <w:rFonts w:ascii="Merriweather Sans" w:hAnsi="Merriweather Sans"/>
          <w:b w:val="0"/>
          <w:sz w:val="22"/>
          <w:szCs w:val="22"/>
        </w:rPr>
        <w:t>28</w:t>
      </w:r>
      <w:r w:rsidR="007F10D6">
        <w:rPr>
          <w:rFonts w:ascii="Merriweather Sans" w:hAnsi="Merriweather Sans"/>
          <w:b w:val="0"/>
          <w:sz w:val="22"/>
          <w:szCs w:val="22"/>
        </w:rPr>
        <w:t xml:space="preserve"> de novembre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DA2A66" w:rsidRDefault="00DA2A6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despeses anticipades per Tresoreria.</w:t>
      </w:r>
    </w:p>
    <w:p w:rsidR="00DA2A66" w:rsidRDefault="00DA2A6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subvenció.</w:t>
      </w:r>
    </w:p>
    <w:p w:rsidR="00DA2A66" w:rsidRDefault="00DA2A6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DA2A66" w:rsidRDefault="00DA2A6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expedient administratiu de licitació pública, del contracte de subministrament de vestuari per a la Policia Local.</w:t>
      </w:r>
    </w:p>
    <w:p w:rsidR="00D52447" w:rsidRDefault="00D5244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administratiu de serveis d’impressió i distribució de la revista municipal.</w:t>
      </w:r>
    </w:p>
    <w:p w:rsidR="00D52447" w:rsidRDefault="00D5244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infant Escola Bressol La Rodeta del Molí.</w:t>
      </w:r>
    </w:p>
    <w:p w:rsidR="00146EE5" w:rsidRDefault="00D5244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</w:t>
      </w:r>
      <w:r w:rsidR="00146EE5">
        <w:rPr>
          <w:rFonts w:ascii="Merriweather Sans" w:hAnsi="Merriweather Sans"/>
          <w:sz w:val="22"/>
          <w:szCs w:val="22"/>
        </w:rPr>
        <w:t>ó Conveni amb el Consorci per a la Normalització Lingüística, per al desenvolupament de programes i actuacions d’acolliment lingüístic.</w:t>
      </w:r>
    </w:p>
    <w:p w:rsidR="00146EE5" w:rsidRDefault="00146EE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ajuts socials per a joves inscrits/es al </w:t>
      </w:r>
      <w:proofErr w:type="spellStart"/>
      <w:r>
        <w:rPr>
          <w:rFonts w:ascii="Merriweather Sans" w:hAnsi="Merriweather Sans"/>
          <w:sz w:val="22"/>
          <w:szCs w:val="22"/>
        </w:rPr>
        <w:t>Kftí</w:t>
      </w:r>
      <w:proofErr w:type="spellEnd"/>
      <w:r>
        <w:rPr>
          <w:rFonts w:ascii="Merriweather Sans" w:hAnsi="Merriweather Sans"/>
          <w:sz w:val="22"/>
          <w:szCs w:val="22"/>
        </w:rPr>
        <w:t xml:space="preserve"> del Casal de Joves.</w:t>
      </w:r>
    </w:p>
    <w:p w:rsidR="00146EE5" w:rsidRDefault="00146EE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Trasllat zona de càrrega i descàrrega a l’avinguda Catalunya, 16.</w:t>
      </w:r>
    </w:p>
    <w:p w:rsidR="00146EE5" w:rsidRDefault="00146EE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subvencions a les entitats representatives del sector comercial i de serveis per a l’any 2017.</w:t>
      </w:r>
    </w:p>
    <w:p w:rsidR="00146EE5" w:rsidRDefault="00F178C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Memòria i contracte menor actuacions de protecció dels animals.</w:t>
      </w:r>
    </w:p>
    <w:p w:rsidR="00F178CD" w:rsidRDefault="00F178C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Conveni per la millora de les comunicacions, mitjançant els serveis regulars de transport públic de viatgers, per carretera a Ripollet.</w:t>
      </w:r>
    </w:p>
    <w:p w:rsidR="00F178CD" w:rsidRDefault="00C4753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Autoritzacions urbanístiques</w:t>
      </w:r>
      <w:bookmarkStart w:id="0" w:name="_GoBack"/>
      <w:bookmarkEnd w:id="0"/>
      <w:r w:rsidR="00F178CD">
        <w:rPr>
          <w:rFonts w:ascii="Merriweather Sans" w:hAnsi="Merriweather Sans"/>
          <w:sz w:val="22"/>
          <w:szCs w:val="22"/>
        </w:rPr>
        <w:t>.</w:t>
      </w:r>
    </w:p>
    <w:p w:rsidR="00F178CD" w:rsidRDefault="00F178C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modificació llicència urbanística.</w:t>
      </w:r>
    </w:p>
    <w:p w:rsidR="00F178CD" w:rsidRDefault="00F178C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Memòria valorada i adjudicació obres reparació baranes en espai públic del carrer Cot.</w:t>
      </w:r>
    </w:p>
    <w:p w:rsidR="00F178CD" w:rsidRDefault="00F178C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Projecte d’implantació d’un carril bici al carrer Torrent </w:t>
      </w:r>
      <w:proofErr w:type="spellStart"/>
      <w:r>
        <w:rPr>
          <w:rFonts w:ascii="Merriweather Sans" w:hAnsi="Merriweather Sans"/>
          <w:sz w:val="22"/>
          <w:szCs w:val="22"/>
        </w:rPr>
        <w:t>Tortuguer</w:t>
      </w:r>
      <w:proofErr w:type="spellEnd"/>
      <w:r>
        <w:rPr>
          <w:rFonts w:ascii="Merriweather Sans" w:hAnsi="Merriweather Sans"/>
          <w:sz w:val="22"/>
          <w:szCs w:val="22"/>
        </w:rPr>
        <w:t>.</w:t>
      </w:r>
    </w:p>
    <w:p w:rsidR="00D52447" w:rsidRDefault="00D52447" w:rsidP="00146EE5">
      <w:pPr>
        <w:ind w:left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5F18A0">
        <w:rPr>
          <w:rFonts w:ascii="Merriweather Sans" w:hAnsi="Merriweather Sans"/>
          <w:sz w:val="22"/>
          <w:szCs w:val="22"/>
        </w:rPr>
        <w:t>23</w:t>
      </w:r>
      <w:r w:rsidR="007F10D6">
        <w:rPr>
          <w:rFonts w:ascii="Merriweather Sans" w:hAnsi="Merriweather Sans"/>
          <w:sz w:val="22"/>
          <w:szCs w:val="22"/>
        </w:rPr>
        <w:t xml:space="preserve"> de novembre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1"/>
    <o:shapelayout v:ext="edit">
      <o:idmap v:ext="edit" data="1"/>
    </o:shapelayout>
  </w:shapeDefaults>
  <w:decimalSymbol w:val=","/>
  <w:listSeparator w:val=";"/>
  <w14:docId w14:val="3694AEB1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74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2017-11-22T12:43:00Z</cp:lastPrinted>
  <dcterms:created xsi:type="dcterms:W3CDTF">2017-11-22T07:49:00Z</dcterms:created>
  <dcterms:modified xsi:type="dcterms:W3CDTF">2017-11-22T12:43:00Z</dcterms:modified>
</cp:coreProperties>
</file>