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470" w:rsidRDefault="000E6470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</w:p>
    <w:p w:rsidR="0032158A" w:rsidRPr="001C31EC" w:rsidRDefault="001D45C4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  <w:proofErr w:type="spellStart"/>
      <w:r>
        <w:rPr>
          <w:rFonts w:ascii="Merriweather Sans" w:hAnsi="Merriweather Sans"/>
          <w:b w:val="0"/>
          <w:sz w:val="22"/>
          <w:szCs w:val="22"/>
          <w:u w:val="none"/>
        </w:rPr>
        <w:t>rb</w:t>
      </w:r>
      <w:proofErr w:type="spellEnd"/>
    </w:p>
    <w:p w:rsidR="00A07812" w:rsidRPr="001C31EC" w:rsidRDefault="00A07812" w:rsidP="0032158A">
      <w:pPr>
        <w:pStyle w:val="Ttulo"/>
        <w:jc w:val="both"/>
        <w:rPr>
          <w:rFonts w:ascii="Merriweather Sans" w:hAnsi="Merriweather Sans"/>
          <w:sz w:val="22"/>
          <w:szCs w:val="22"/>
          <w:u w:val="none"/>
        </w:rPr>
      </w:pPr>
    </w:p>
    <w:p w:rsidR="0032158A" w:rsidRPr="001C31EC" w:rsidRDefault="0032158A" w:rsidP="0032158A">
      <w:pPr>
        <w:pStyle w:val="Ttulo2"/>
        <w:ind w:left="0"/>
        <w:rPr>
          <w:rFonts w:ascii="Merriweather Sans" w:hAnsi="Merriweather Sans"/>
          <w:sz w:val="22"/>
          <w:szCs w:val="22"/>
        </w:rPr>
      </w:pPr>
      <w:r w:rsidRPr="001C31EC">
        <w:rPr>
          <w:rFonts w:ascii="Merriweather Sans" w:hAnsi="Merriweather Sans"/>
          <w:sz w:val="22"/>
          <w:szCs w:val="22"/>
        </w:rPr>
        <w:t>Convocatòria Junta Govern Local.</w:t>
      </w:r>
    </w:p>
    <w:p w:rsidR="0032158A" w:rsidRPr="001C31EC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</w:p>
    <w:p w:rsidR="0032158A" w:rsidRPr="001C31EC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  <w:r w:rsidRPr="001C31EC">
        <w:rPr>
          <w:rFonts w:ascii="Merriweather Sans" w:hAnsi="Merriweather Sans"/>
          <w:b w:val="0"/>
          <w:sz w:val="22"/>
          <w:szCs w:val="22"/>
        </w:rPr>
        <w:t xml:space="preserve">Us convoco a la sessió </w:t>
      </w:r>
      <w:r w:rsidR="00C81CF0" w:rsidRPr="001C31EC">
        <w:rPr>
          <w:rFonts w:ascii="Merriweather Sans" w:hAnsi="Merriweather Sans"/>
          <w:b w:val="0"/>
          <w:sz w:val="22"/>
          <w:szCs w:val="22"/>
        </w:rPr>
        <w:t>ordinària</w:t>
      </w:r>
      <w:r w:rsidRPr="001C31EC">
        <w:rPr>
          <w:rFonts w:ascii="Merriweather Sans" w:hAnsi="Merriweather Sans"/>
          <w:b w:val="0"/>
          <w:sz w:val="22"/>
          <w:szCs w:val="22"/>
        </w:rPr>
        <w:t xml:space="preserve"> de la Junta de Govern Local de l’Ajuntam</w:t>
      </w:r>
      <w:r w:rsidR="00B30B98" w:rsidRPr="001C31EC">
        <w:rPr>
          <w:rFonts w:ascii="Merriweather Sans" w:hAnsi="Merriweather Sans"/>
          <w:b w:val="0"/>
          <w:sz w:val="22"/>
          <w:szCs w:val="22"/>
        </w:rPr>
        <w:t>e</w:t>
      </w:r>
      <w:r w:rsidR="00D06866" w:rsidRPr="001C31EC">
        <w:rPr>
          <w:rFonts w:ascii="Merriweather Sans" w:hAnsi="Merriweather Sans"/>
          <w:b w:val="0"/>
          <w:sz w:val="22"/>
          <w:szCs w:val="22"/>
        </w:rPr>
        <w:t>n</w:t>
      </w:r>
      <w:r w:rsidR="005F1D3C" w:rsidRPr="001C31EC">
        <w:rPr>
          <w:rFonts w:ascii="Merriweather Sans" w:hAnsi="Merriweather Sans"/>
          <w:b w:val="0"/>
          <w:sz w:val="22"/>
          <w:szCs w:val="22"/>
        </w:rPr>
        <w:t xml:space="preserve">t de Ripollet, que es farà </w:t>
      </w:r>
      <w:r w:rsidR="00B30018" w:rsidRPr="001C31EC">
        <w:rPr>
          <w:rFonts w:ascii="Merriweather Sans" w:hAnsi="Merriweather Sans"/>
          <w:b w:val="0"/>
          <w:sz w:val="22"/>
          <w:szCs w:val="22"/>
        </w:rPr>
        <w:t xml:space="preserve">el </w:t>
      </w:r>
      <w:r w:rsidR="00BF480C">
        <w:rPr>
          <w:rFonts w:ascii="Merriweather Sans" w:hAnsi="Merriweather Sans"/>
          <w:b w:val="0"/>
          <w:sz w:val="22"/>
          <w:szCs w:val="22"/>
        </w:rPr>
        <w:t>13</w:t>
      </w:r>
      <w:r w:rsidR="00B719B7">
        <w:rPr>
          <w:rFonts w:ascii="Merriweather Sans" w:hAnsi="Merriweather Sans"/>
          <w:b w:val="0"/>
          <w:sz w:val="22"/>
          <w:szCs w:val="22"/>
        </w:rPr>
        <w:t xml:space="preserve"> </w:t>
      </w:r>
      <w:r w:rsidR="001C31EC">
        <w:rPr>
          <w:rFonts w:ascii="Merriweather Sans" w:hAnsi="Merriweather Sans"/>
          <w:b w:val="0"/>
          <w:sz w:val="22"/>
          <w:szCs w:val="22"/>
        </w:rPr>
        <w:t>d</w:t>
      </w:r>
      <w:r w:rsidR="00CB5BA2">
        <w:rPr>
          <w:rFonts w:ascii="Merriweather Sans" w:hAnsi="Merriweather Sans"/>
          <w:b w:val="0"/>
          <w:sz w:val="22"/>
          <w:szCs w:val="22"/>
        </w:rPr>
        <w:t>e novembre</w:t>
      </w:r>
      <w:r w:rsidR="00A76063" w:rsidRPr="001C31EC">
        <w:rPr>
          <w:rFonts w:ascii="Merriweather Sans" w:hAnsi="Merriweather Sans"/>
          <w:b w:val="0"/>
          <w:sz w:val="22"/>
          <w:szCs w:val="22"/>
        </w:rPr>
        <w:t xml:space="preserve"> de 2018</w:t>
      </w:r>
      <w:r w:rsidRPr="001C31EC">
        <w:rPr>
          <w:rFonts w:ascii="Merriweather Sans" w:hAnsi="Merriweather Sans"/>
          <w:b w:val="0"/>
          <w:sz w:val="22"/>
          <w:szCs w:val="22"/>
        </w:rPr>
        <w:t>, a</w:t>
      </w:r>
      <w:r w:rsidR="009841BE" w:rsidRPr="001C31EC">
        <w:rPr>
          <w:rFonts w:ascii="Merriweather Sans" w:hAnsi="Merriweather Sans"/>
          <w:b w:val="0"/>
          <w:sz w:val="22"/>
          <w:szCs w:val="22"/>
        </w:rPr>
        <w:t xml:space="preserve"> les </w:t>
      </w:r>
      <w:r w:rsidR="00DA1D76" w:rsidRPr="001C31EC">
        <w:rPr>
          <w:rFonts w:ascii="Merriweather Sans" w:hAnsi="Merriweather Sans"/>
          <w:b w:val="0"/>
          <w:sz w:val="22"/>
          <w:szCs w:val="22"/>
        </w:rPr>
        <w:t>10</w:t>
      </w:r>
      <w:r w:rsidRPr="001C31EC">
        <w:rPr>
          <w:rFonts w:ascii="Merriweather Sans" w:hAnsi="Merriweather Sans"/>
          <w:b w:val="0"/>
          <w:sz w:val="22"/>
          <w:szCs w:val="22"/>
        </w:rPr>
        <w:t xml:space="preserve"> hores, a la sala de govern de la casa consistorial.</w:t>
      </w:r>
    </w:p>
    <w:p w:rsidR="0032158A" w:rsidRPr="001C31EC" w:rsidRDefault="0032158A" w:rsidP="0032158A">
      <w:pPr>
        <w:rPr>
          <w:rFonts w:ascii="Merriweather Sans" w:hAnsi="Merriweather Sans"/>
          <w:sz w:val="22"/>
          <w:szCs w:val="22"/>
        </w:rPr>
      </w:pPr>
    </w:p>
    <w:p w:rsidR="0069321B" w:rsidRDefault="0069321B" w:rsidP="0069321B">
      <w:pPr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 xml:space="preserve">Ordre del dia </w:t>
      </w:r>
    </w:p>
    <w:p w:rsidR="0069321B" w:rsidRDefault="0069321B" w:rsidP="0069321B">
      <w:pPr>
        <w:rPr>
          <w:rFonts w:ascii="Merriweather Sans" w:hAnsi="Merriweather Sans"/>
          <w:b/>
          <w:sz w:val="22"/>
          <w:szCs w:val="22"/>
        </w:rPr>
      </w:pPr>
    </w:p>
    <w:p w:rsidR="0069321B" w:rsidRDefault="0069321B" w:rsidP="0069321B">
      <w:pPr>
        <w:numPr>
          <w:ilvl w:val="0"/>
          <w:numId w:val="15"/>
        </w:numPr>
        <w:tabs>
          <w:tab w:val="clear" w:pos="360"/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Aprovació acta sessió anterior.</w:t>
      </w:r>
      <w:bookmarkStart w:id="0" w:name="_GoBack"/>
      <w:bookmarkEnd w:id="0"/>
    </w:p>
    <w:p w:rsidR="0069321B" w:rsidRDefault="0069321B" w:rsidP="0069321B">
      <w:pPr>
        <w:rPr>
          <w:rFonts w:ascii="Merriweather Sans" w:hAnsi="Merriweather Sans"/>
          <w:b/>
          <w:sz w:val="22"/>
          <w:szCs w:val="22"/>
        </w:rPr>
      </w:pPr>
    </w:p>
    <w:p w:rsidR="0069321B" w:rsidRDefault="0069321B" w:rsidP="0069321B">
      <w:pPr>
        <w:rPr>
          <w:rFonts w:ascii="Merriweather Sans" w:hAnsi="Merriweather Sans"/>
          <w:b/>
          <w:sz w:val="22"/>
          <w:szCs w:val="22"/>
          <w:u w:val="single"/>
        </w:rPr>
      </w:pPr>
      <w:r>
        <w:rPr>
          <w:rFonts w:ascii="Merriweather Sans" w:hAnsi="Merriweather Sans"/>
          <w:b/>
          <w:sz w:val="22"/>
          <w:szCs w:val="22"/>
          <w:u w:val="single"/>
        </w:rPr>
        <w:t>ÀMBIT DE PRESIDÈNCIA</w:t>
      </w:r>
    </w:p>
    <w:p w:rsidR="0069321B" w:rsidRDefault="0069321B" w:rsidP="0069321B">
      <w:pPr>
        <w:rPr>
          <w:rFonts w:ascii="Merriweather Sans" w:hAnsi="Merriweather Sans"/>
          <w:b/>
          <w:sz w:val="22"/>
          <w:szCs w:val="22"/>
          <w:u w:val="single"/>
        </w:rPr>
      </w:pPr>
    </w:p>
    <w:p w:rsidR="0069321B" w:rsidRDefault="0069321B" w:rsidP="0069321B">
      <w:pPr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Alcaldia:</w:t>
      </w:r>
    </w:p>
    <w:p w:rsidR="00EB0CAD" w:rsidRPr="00EB0CAD" w:rsidRDefault="00EB0CAD" w:rsidP="0069321B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 xml:space="preserve">2. </w:t>
      </w:r>
      <w:r w:rsidRPr="00EB0CAD">
        <w:rPr>
          <w:rFonts w:ascii="Merriweather Sans" w:hAnsi="Merriweather Sans"/>
          <w:sz w:val="22"/>
          <w:szCs w:val="22"/>
        </w:rPr>
        <w:t>Autorització ampliació de gual al C. Fontanella, 49.</w:t>
      </w:r>
    </w:p>
    <w:p w:rsidR="00EB0CAD" w:rsidRDefault="00EB0CAD" w:rsidP="0069321B">
      <w:pPr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 xml:space="preserve">3. </w:t>
      </w:r>
      <w:r w:rsidRPr="00EB0CAD">
        <w:rPr>
          <w:rFonts w:ascii="Merriweather Sans" w:hAnsi="Merriweather Sans"/>
          <w:sz w:val="22"/>
          <w:szCs w:val="22"/>
        </w:rPr>
        <w:t>Autorització zona de càrrega i descàrrega al C. Balmes, 12.</w:t>
      </w:r>
      <w:r>
        <w:rPr>
          <w:rFonts w:ascii="Merriweather Sans" w:hAnsi="Merriweather Sans"/>
          <w:b/>
          <w:sz w:val="22"/>
          <w:szCs w:val="22"/>
        </w:rPr>
        <w:t xml:space="preserve"> </w:t>
      </w:r>
    </w:p>
    <w:p w:rsidR="00EB0CAD" w:rsidRDefault="00EB0CAD" w:rsidP="0069321B">
      <w:pPr>
        <w:rPr>
          <w:rFonts w:ascii="Merriweather Sans" w:hAnsi="Merriweather Sans"/>
          <w:b/>
          <w:sz w:val="22"/>
          <w:szCs w:val="22"/>
        </w:rPr>
      </w:pPr>
    </w:p>
    <w:p w:rsidR="0069321B" w:rsidRDefault="0069321B" w:rsidP="0069321B">
      <w:pPr>
        <w:rPr>
          <w:rFonts w:ascii="Merriweather Sans" w:hAnsi="Merriweather Sans"/>
          <w:b/>
          <w:sz w:val="22"/>
          <w:szCs w:val="22"/>
          <w:u w:val="single"/>
        </w:rPr>
      </w:pPr>
      <w:r>
        <w:rPr>
          <w:rFonts w:ascii="Merriweather Sans" w:hAnsi="Merriweather Sans"/>
          <w:b/>
          <w:sz w:val="22"/>
          <w:szCs w:val="22"/>
          <w:u w:val="single"/>
        </w:rPr>
        <w:t>ÀMBIT DE JUSTÍCIA SOCIAL</w:t>
      </w:r>
    </w:p>
    <w:p w:rsidR="0069321B" w:rsidRDefault="0069321B" w:rsidP="0069321B">
      <w:pPr>
        <w:rPr>
          <w:rFonts w:ascii="Merriweather Sans" w:hAnsi="Merriweather Sans"/>
          <w:b/>
          <w:sz w:val="22"/>
          <w:szCs w:val="22"/>
          <w:u w:val="single"/>
        </w:rPr>
      </w:pPr>
    </w:p>
    <w:p w:rsidR="0069321B" w:rsidRDefault="0069321B" w:rsidP="0069321B">
      <w:pPr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Serveis Socials:</w:t>
      </w:r>
    </w:p>
    <w:p w:rsidR="00EB0CAD" w:rsidRDefault="00EB0CAD" w:rsidP="0069321B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 xml:space="preserve">4. </w:t>
      </w:r>
      <w:r w:rsidRPr="00EB0CAD">
        <w:rPr>
          <w:rFonts w:ascii="Merriweather Sans" w:hAnsi="Merriweather Sans"/>
          <w:sz w:val="22"/>
          <w:szCs w:val="22"/>
        </w:rPr>
        <w:t>Justificació Resolució de l’Alcaldia núm. 1111/2018, Bestreta a Serveis Socials per atendre urgències de targetes moneder.</w:t>
      </w:r>
    </w:p>
    <w:p w:rsidR="00EB0CAD" w:rsidRPr="00EB0CAD" w:rsidRDefault="00BA77B6" w:rsidP="0069321B">
      <w:pPr>
        <w:rPr>
          <w:rFonts w:ascii="Merriweather Sans" w:hAnsi="Merriweather Sans"/>
          <w:sz w:val="22"/>
          <w:szCs w:val="22"/>
        </w:rPr>
      </w:pPr>
      <w:r w:rsidRPr="00BA77B6">
        <w:rPr>
          <w:rFonts w:ascii="Merriweather Sans" w:hAnsi="Merriweather Sans"/>
          <w:b/>
          <w:sz w:val="22"/>
          <w:szCs w:val="22"/>
        </w:rPr>
        <w:t>5.</w:t>
      </w:r>
      <w:r>
        <w:rPr>
          <w:rFonts w:ascii="Merriweather Sans" w:hAnsi="Merriweather Sans"/>
          <w:sz w:val="22"/>
          <w:szCs w:val="22"/>
        </w:rPr>
        <w:t xml:space="preserve"> Ajuts socials per a Casals d’estiu de l’escola Enric </w:t>
      </w:r>
      <w:proofErr w:type="spellStart"/>
      <w:r>
        <w:rPr>
          <w:rFonts w:ascii="Merriweather Sans" w:hAnsi="Merriweather Sans"/>
          <w:sz w:val="22"/>
          <w:szCs w:val="22"/>
        </w:rPr>
        <w:t>Tatché</w:t>
      </w:r>
      <w:proofErr w:type="spellEnd"/>
      <w:r>
        <w:rPr>
          <w:rFonts w:ascii="Merriweather Sans" w:hAnsi="Merriweather Sans"/>
          <w:sz w:val="22"/>
          <w:szCs w:val="22"/>
        </w:rPr>
        <w:t xml:space="preserve"> i Pol.</w:t>
      </w:r>
    </w:p>
    <w:p w:rsidR="00EB0CAD" w:rsidRPr="00BA77B6" w:rsidRDefault="00BA77B6" w:rsidP="0069321B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 xml:space="preserve">6. </w:t>
      </w:r>
      <w:r w:rsidRPr="00BA77B6">
        <w:rPr>
          <w:rFonts w:ascii="Merriweather Sans" w:hAnsi="Merriweather Sans"/>
          <w:sz w:val="22"/>
          <w:szCs w:val="22"/>
        </w:rPr>
        <w:t>Ajuts socials per a Escoles Bressol privades.</w:t>
      </w:r>
    </w:p>
    <w:p w:rsidR="00BA77B6" w:rsidRDefault="00BA77B6" w:rsidP="0069321B">
      <w:pPr>
        <w:rPr>
          <w:rFonts w:ascii="Merriweather Sans" w:hAnsi="Merriweather Sans"/>
          <w:b/>
          <w:sz w:val="22"/>
          <w:szCs w:val="22"/>
        </w:rPr>
      </w:pPr>
    </w:p>
    <w:p w:rsidR="0069321B" w:rsidRDefault="00BA77B6" w:rsidP="0069321B">
      <w:pPr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Joventut:</w:t>
      </w:r>
    </w:p>
    <w:p w:rsidR="00BA77B6" w:rsidRPr="00BA77B6" w:rsidRDefault="00BA77B6" w:rsidP="0069321B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 xml:space="preserve">7. </w:t>
      </w:r>
      <w:r w:rsidRPr="00BA77B6">
        <w:rPr>
          <w:rFonts w:ascii="Merriweather Sans" w:hAnsi="Merriweather Sans"/>
          <w:sz w:val="22"/>
          <w:szCs w:val="22"/>
        </w:rPr>
        <w:t>Baixes bucs d’assaig.</w:t>
      </w:r>
    </w:p>
    <w:p w:rsidR="00BA77B6" w:rsidRDefault="00BA77B6" w:rsidP="0069321B">
      <w:pPr>
        <w:rPr>
          <w:rFonts w:ascii="Merriweather Sans" w:hAnsi="Merriweather Sans"/>
          <w:b/>
          <w:sz w:val="22"/>
          <w:szCs w:val="22"/>
        </w:rPr>
      </w:pPr>
    </w:p>
    <w:p w:rsidR="00BA77B6" w:rsidRDefault="00BA77B6" w:rsidP="0069321B">
      <w:pPr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Educació:</w:t>
      </w:r>
    </w:p>
    <w:p w:rsidR="00BA77B6" w:rsidRDefault="00DF3DBC" w:rsidP="00DF3DBC">
      <w:pPr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 xml:space="preserve">8. </w:t>
      </w:r>
      <w:r w:rsidRPr="00DF3DBC">
        <w:rPr>
          <w:rFonts w:ascii="Merriweather Sans" w:hAnsi="Merriweather Sans"/>
          <w:sz w:val="22"/>
          <w:szCs w:val="22"/>
        </w:rPr>
        <w:t>Signatura conveni de col·laboració entre l’Administració de la Generalitat de Catalunya, mitjançant el Departament d’Ensenyament, i l’Ajuntament de Ripollet, en relació amb el projecte de Servei Comunitari</w:t>
      </w:r>
      <w:r>
        <w:rPr>
          <w:rFonts w:ascii="Merriweather Sans" w:hAnsi="Merriweather Sans"/>
          <w:sz w:val="22"/>
          <w:szCs w:val="22"/>
        </w:rPr>
        <w:t>.</w:t>
      </w:r>
    </w:p>
    <w:p w:rsidR="00DF3DBC" w:rsidRPr="00DF3DBC" w:rsidRDefault="00DF3DBC" w:rsidP="00DF3DBC">
      <w:pPr>
        <w:jc w:val="both"/>
        <w:rPr>
          <w:rFonts w:ascii="Merriweather Sans" w:hAnsi="Merriweather Sans"/>
          <w:sz w:val="22"/>
          <w:szCs w:val="22"/>
        </w:rPr>
      </w:pPr>
      <w:r w:rsidRPr="00DF3DBC">
        <w:rPr>
          <w:rFonts w:ascii="Merriweather Sans" w:hAnsi="Merriweather Sans"/>
          <w:b/>
          <w:sz w:val="22"/>
          <w:szCs w:val="22"/>
        </w:rPr>
        <w:t>9.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DF3DBC">
        <w:rPr>
          <w:rFonts w:ascii="Merriweather Sans" w:hAnsi="Merriweather Sans"/>
          <w:sz w:val="22"/>
          <w:szCs w:val="22"/>
        </w:rPr>
        <w:t>Signatura conveni de col·laboració entre l’Administració de la Generalitat de Catalunya, mitjançant el Departament d’Ensenyament, i l’Ajuntament de Ripollet, en relació amb</w:t>
      </w:r>
      <w:r>
        <w:rPr>
          <w:rFonts w:ascii="Merriweather Sans" w:hAnsi="Merriweather Sans"/>
          <w:sz w:val="22"/>
          <w:szCs w:val="22"/>
        </w:rPr>
        <w:t xml:space="preserve"> el projecte de Servei Comunitari per a la creació d’una Comissió impulsora.</w:t>
      </w:r>
    </w:p>
    <w:p w:rsidR="00BA77B6" w:rsidRDefault="00BA77B6" w:rsidP="0069321B">
      <w:pPr>
        <w:rPr>
          <w:rFonts w:ascii="Merriweather Sans" w:hAnsi="Merriweather Sans"/>
          <w:b/>
          <w:sz w:val="22"/>
          <w:szCs w:val="22"/>
        </w:rPr>
      </w:pPr>
    </w:p>
    <w:p w:rsidR="0069321B" w:rsidRDefault="0069321B" w:rsidP="0069321B">
      <w:pPr>
        <w:rPr>
          <w:rFonts w:ascii="Merriweather Sans" w:hAnsi="Merriweather Sans"/>
          <w:b/>
          <w:sz w:val="22"/>
          <w:szCs w:val="22"/>
          <w:u w:val="single"/>
        </w:rPr>
      </w:pPr>
      <w:r>
        <w:rPr>
          <w:rFonts w:ascii="Merriweather Sans" w:hAnsi="Merriweather Sans"/>
          <w:b/>
          <w:sz w:val="22"/>
          <w:szCs w:val="22"/>
          <w:u w:val="single"/>
        </w:rPr>
        <w:t>ÀMBIT DE CIUTAT I SOSTENIBILITAT</w:t>
      </w:r>
    </w:p>
    <w:p w:rsidR="0069321B" w:rsidRDefault="0069321B" w:rsidP="0069321B">
      <w:pPr>
        <w:rPr>
          <w:rFonts w:ascii="Merriweather Sans" w:hAnsi="Merriweather Sans"/>
          <w:b/>
          <w:sz w:val="22"/>
          <w:szCs w:val="22"/>
          <w:u w:val="single"/>
        </w:rPr>
      </w:pPr>
    </w:p>
    <w:p w:rsidR="0069321B" w:rsidRDefault="0069321B" w:rsidP="0069321B">
      <w:pPr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Urbanisme:</w:t>
      </w:r>
    </w:p>
    <w:p w:rsidR="0069321B" w:rsidRDefault="00DF3DBC" w:rsidP="0069321B">
      <w:pPr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 xml:space="preserve">10. </w:t>
      </w:r>
      <w:r w:rsidRPr="00DF3DBC">
        <w:rPr>
          <w:rFonts w:ascii="Merriweather Sans" w:hAnsi="Merriweather Sans"/>
          <w:sz w:val="22"/>
          <w:szCs w:val="22"/>
        </w:rPr>
        <w:t>Autoritzacions urbanístiques.</w:t>
      </w:r>
    </w:p>
    <w:p w:rsidR="00DF3DBC" w:rsidRPr="00AB65D5" w:rsidRDefault="00AB65D5" w:rsidP="0069321B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 xml:space="preserve">11. </w:t>
      </w:r>
      <w:r w:rsidRPr="00AB65D5">
        <w:rPr>
          <w:rFonts w:ascii="Merriweather Sans" w:hAnsi="Merriweather Sans"/>
          <w:sz w:val="22"/>
          <w:szCs w:val="22"/>
        </w:rPr>
        <w:t>Rectificació errada material acord núm. 12 JGL de 27 de març de 2018.</w:t>
      </w:r>
    </w:p>
    <w:p w:rsidR="00AB65D5" w:rsidRDefault="00AB65D5" w:rsidP="0069321B">
      <w:pPr>
        <w:rPr>
          <w:rFonts w:ascii="Merriweather Sans" w:hAnsi="Merriweather Sans"/>
          <w:b/>
          <w:sz w:val="22"/>
          <w:szCs w:val="22"/>
        </w:rPr>
      </w:pPr>
    </w:p>
    <w:p w:rsidR="00AB65D5" w:rsidRDefault="00AB65D5" w:rsidP="0069321B">
      <w:pPr>
        <w:rPr>
          <w:rFonts w:ascii="Merriweather Sans" w:hAnsi="Merriweather Sans"/>
          <w:b/>
          <w:sz w:val="22"/>
          <w:szCs w:val="22"/>
        </w:rPr>
      </w:pPr>
    </w:p>
    <w:p w:rsidR="00AB65D5" w:rsidRDefault="00AB65D5" w:rsidP="0069321B">
      <w:pPr>
        <w:rPr>
          <w:rFonts w:ascii="Merriweather Sans" w:hAnsi="Merriweather Sans"/>
          <w:b/>
          <w:sz w:val="22"/>
          <w:szCs w:val="22"/>
        </w:rPr>
      </w:pPr>
    </w:p>
    <w:p w:rsidR="0069321B" w:rsidRDefault="0069321B" w:rsidP="0069321B">
      <w:pPr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lastRenderedPageBreak/>
        <w:t>Medi Ambient:</w:t>
      </w:r>
    </w:p>
    <w:p w:rsidR="0069321B" w:rsidRDefault="00AB65D5" w:rsidP="00AB65D5">
      <w:pPr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12</w:t>
      </w:r>
      <w:r w:rsidR="00DF3DBC">
        <w:rPr>
          <w:rFonts w:ascii="Merriweather Sans" w:hAnsi="Merriweather Sans"/>
          <w:b/>
          <w:sz w:val="22"/>
          <w:szCs w:val="22"/>
        </w:rPr>
        <w:t xml:space="preserve">. </w:t>
      </w:r>
      <w:r w:rsidR="00DF3DBC" w:rsidRPr="00DF3DBC">
        <w:rPr>
          <w:rFonts w:ascii="Merriweather Sans" w:hAnsi="Merriweather Sans"/>
          <w:sz w:val="22"/>
          <w:szCs w:val="22"/>
        </w:rPr>
        <w:t xml:space="preserve">Llicència ambiental a la mercantil Taller </w:t>
      </w:r>
      <w:proofErr w:type="spellStart"/>
      <w:r w:rsidR="00DF3DBC" w:rsidRPr="00DF3DBC">
        <w:rPr>
          <w:rFonts w:ascii="Merriweather Sans" w:hAnsi="Merriweather Sans"/>
          <w:sz w:val="22"/>
          <w:szCs w:val="22"/>
        </w:rPr>
        <w:t>Desguaces</w:t>
      </w:r>
      <w:proofErr w:type="spellEnd"/>
      <w:r w:rsidR="00DF3DBC" w:rsidRPr="00DF3DBC">
        <w:rPr>
          <w:rFonts w:ascii="Merriweather Sans" w:hAnsi="Merriweather Sans"/>
          <w:sz w:val="22"/>
          <w:szCs w:val="22"/>
        </w:rPr>
        <w:t xml:space="preserve"> Ripollet, SLU, per l’exercici de l’activitat de centre autoritzat de tractament de vehicles fora d’ús, ubicada al C. Milà, 16, naus 1-2.</w:t>
      </w:r>
    </w:p>
    <w:p w:rsidR="00DF3DBC" w:rsidRDefault="00DF3DBC" w:rsidP="00AB65D5">
      <w:pPr>
        <w:jc w:val="both"/>
        <w:rPr>
          <w:rFonts w:ascii="Merriweather Sans" w:hAnsi="Merriweather Sans"/>
          <w:b/>
          <w:sz w:val="22"/>
          <w:szCs w:val="22"/>
        </w:rPr>
      </w:pPr>
    </w:p>
    <w:p w:rsidR="0069321B" w:rsidRDefault="0069321B" w:rsidP="00AB65D5">
      <w:pPr>
        <w:jc w:val="both"/>
        <w:rPr>
          <w:rFonts w:ascii="Merriweather Sans" w:hAnsi="Merriweather Sans"/>
          <w:b/>
          <w:sz w:val="22"/>
          <w:szCs w:val="22"/>
          <w:u w:val="single"/>
        </w:rPr>
      </w:pPr>
      <w:r>
        <w:rPr>
          <w:rFonts w:ascii="Merriweather Sans" w:hAnsi="Merriweather Sans"/>
          <w:b/>
          <w:sz w:val="22"/>
          <w:szCs w:val="22"/>
          <w:u w:val="single"/>
        </w:rPr>
        <w:t xml:space="preserve">ÀMBIT DE GOVERNANÇA </w:t>
      </w:r>
    </w:p>
    <w:p w:rsidR="0069321B" w:rsidRDefault="0069321B" w:rsidP="00AB65D5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</w:p>
    <w:p w:rsidR="0069321B" w:rsidRDefault="0069321B" w:rsidP="00AB65D5">
      <w:pPr>
        <w:tabs>
          <w:tab w:val="num" w:pos="284"/>
        </w:tabs>
        <w:jc w:val="both"/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Serveis Econòmics:</w:t>
      </w:r>
    </w:p>
    <w:p w:rsidR="0069321B" w:rsidRPr="00DF3DBC" w:rsidRDefault="00AB65D5" w:rsidP="00AB65D5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13</w:t>
      </w:r>
      <w:r w:rsidR="00DF3DBC">
        <w:rPr>
          <w:rFonts w:ascii="Merriweather Sans" w:hAnsi="Merriweather Sans"/>
          <w:b/>
          <w:sz w:val="22"/>
          <w:szCs w:val="22"/>
        </w:rPr>
        <w:t xml:space="preserve">. </w:t>
      </w:r>
      <w:r w:rsidR="00DF3DBC" w:rsidRPr="00DF3DBC">
        <w:rPr>
          <w:rFonts w:ascii="Merriweather Sans" w:hAnsi="Merriweather Sans"/>
          <w:sz w:val="22"/>
          <w:szCs w:val="22"/>
        </w:rPr>
        <w:t>Aprovació definitiva de declaració de crèdits incobrables, a proposta de l’Organisme de Gestió Tributària.</w:t>
      </w:r>
    </w:p>
    <w:p w:rsidR="00DF3DBC" w:rsidRPr="00BE1497" w:rsidRDefault="00AB65D5" w:rsidP="00AB65D5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14</w:t>
      </w:r>
      <w:r w:rsidR="00BE1497">
        <w:rPr>
          <w:rFonts w:ascii="Merriweather Sans" w:hAnsi="Merriweather Sans"/>
          <w:b/>
          <w:sz w:val="22"/>
          <w:szCs w:val="22"/>
        </w:rPr>
        <w:t xml:space="preserve">. </w:t>
      </w:r>
      <w:r w:rsidR="00BE1497" w:rsidRPr="00BE1497">
        <w:rPr>
          <w:rFonts w:ascii="Merriweather Sans" w:hAnsi="Merriweather Sans"/>
          <w:sz w:val="22"/>
          <w:szCs w:val="22"/>
        </w:rPr>
        <w:t>Aprovació de baixes de drets reconeguts d’exercicis tancats.</w:t>
      </w:r>
    </w:p>
    <w:p w:rsidR="00BE1497" w:rsidRPr="00BE1497" w:rsidRDefault="00AB65D5" w:rsidP="00AB65D5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15</w:t>
      </w:r>
      <w:r w:rsidR="00BE1497">
        <w:rPr>
          <w:rFonts w:ascii="Merriweather Sans" w:hAnsi="Merriweather Sans"/>
          <w:b/>
          <w:sz w:val="22"/>
          <w:szCs w:val="22"/>
        </w:rPr>
        <w:t xml:space="preserve">. </w:t>
      </w:r>
      <w:r w:rsidR="00BE1497" w:rsidRPr="00BE1497">
        <w:rPr>
          <w:rFonts w:ascii="Merriweather Sans" w:hAnsi="Merriweather Sans"/>
          <w:sz w:val="22"/>
          <w:szCs w:val="22"/>
        </w:rPr>
        <w:t>Aprovació factures.</w:t>
      </w:r>
    </w:p>
    <w:p w:rsidR="00BE1497" w:rsidRDefault="00BE1497" w:rsidP="0069321B">
      <w:pPr>
        <w:tabs>
          <w:tab w:val="num" w:pos="284"/>
        </w:tabs>
        <w:jc w:val="both"/>
        <w:rPr>
          <w:rFonts w:ascii="Merriweather Sans" w:hAnsi="Merriweather Sans"/>
          <w:b/>
          <w:sz w:val="22"/>
          <w:szCs w:val="22"/>
        </w:rPr>
      </w:pPr>
    </w:p>
    <w:p w:rsidR="0069321B" w:rsidRDefault="0069321B" w:rsidP="0069321B">
      <w:pPr>
        <w:tabs>
          <w:tab w:val="num" w:pos="284"/>
        </w:tabs>
        <w:jc w:val="both"/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Serveis Comuns:</w:t>
      </w:r>
    </w:p>
    <w:p w:rsidR="0069321B" w:rsidRDefault="00AB65D5" w:rsidP="0069321B">
      <w:pPr>
        <w:tabs>
          <w:tab w:val="num" w:pos="284"/>
        </w:tabs>
        <w:jc w:val="both"/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16</w:t>
      </w:r>
      <w:r w:rsidR="00BE1497" w:rsidRPr="00BE1497">
        <w:rPr>
          <w:rFonts w:ascii="Merriweather Sans" w:hAnsi="Merriweather Sans"/>
          <w:b/>
          <w:sz w:val="22"/>
          <w:szCs w:val="22"/>
        </w:rPr>
        <w:t>.</w:t>
      </w:r>
      <w:r w:rsidR="00BE1497">
        <w:rPr>
          <w:rFonts w:ascii="Merriweather Sans" w:hAnsi="Merriweather Sans"/>
          <w:b/>
          <w:sz w:val="22"/>
          <w:szCs w:val="22"/>
        </w:rPr>
        <w:t xml:space="preserve"> </w:t>
      </w:r>
      <w:r w:rsidR="00BE1497" w:rsidRPr="00BE1497">
        <w:rPr>
          <w:rFonts w:ascii="Merriweather Sans" w:hAnsi="Merriweather Sans"/>
          <w:sz w:val="22"/>
          <w:szCs w:val="22"/>
        </w:rPr>
        <w:t>Contracte menor de Serveis de redacció de projectes d’enllumenat públic.</w:t>
      </w:r>
    </w:p>
    <w:p w:rsidR="00BE1497" w:rsidRPr="00BE1497" w:rsidRDefault="00AB65D5" w:rsidP="0069321B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17</w:t>
      </w:r>
      <w:r w:rsidR="00BE1497">
        <w:rPr>
          <w:rFonts w:ascii="Merriweather Sans" w:hAnsi="Merriweather Sans"/>
          <w:b/>
          <w:sz w:val="22"/>
          <w:szCs w:val="22"/>
        </w:rPr>
        <w:t xml:space="preserve">. </w:t>
      </w:r>
      <w:r w:rsidR="00BE1497" w:rsidRPr="00BE1497">
        <w:rPr>
          <w:rFonts w:ascii="Merriweather Sans" w:hAnsi="Merriweather Sans"/>
          <w:sz w:val="22"/>
          <w:szCs w:val="22"/>
        </w:rPr>
        <w:t>Inici expedient administratiu de licitació del Contracte de subministrament, instal·lació i configuració de sistemes de virtualització de l’Ajuntament de Ripollet.</w:t>
      </w:r>
    </w:p>
    <w:p w:rsidR="00BE1497" w:rsidRDefault="00BE1497" w:rsidP="0069321B">
      <w:pPr>
        <w:tabs>
          <w:tab w:val="num" w:pos="284"/>
        </w:tabs>
        <w:jc w:val="both"/>
        <w:rPr>
          <w:rFonts w:ascii="Merriweather Sans" w:hAnsi="Merriweather Sans"/>
          <w:b/>
          <w:sz w:val="22"/>
          <w:szCs w:val="22"/>
        </w:rPr>
      </w:pPr>
    </w:p>
    <w:p w:rsidR="0069321B" w:rsidRDefault="0069321B" w:rsidP="0069321B">
      <w:pPr>
        <w:tabs>
          <w:tab w:val="num" w:pos="284"/>
        </w:tabs>
        <w:jc w:val="both"/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Recursos Humans:</w:t>
      </w:r>
    </w:p>
    <w:p w:rsidR="0069321B" w:rsidRDefault="00AB65D5" w:rsidP="0069321B">
      <w:pPr>
        <w:tabs>
          <w:tab w:val="num" w:pos="284"/>
        </w:tabs>
        <w:jc w:val="both"/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18</w:t>
      </w:r>
      <w:r w:rsidR="00BE1497">
        <w:rPr>
          <w:rFonts w:ascii="Merriweather Sans" w:hAnsi="Merriweather Sans"/>
          <w:b/>
          <w:sz w:val="22"/>
          <w:szCs w:val="22"/>
        </w:rPr>
        <w:t xml:space="preserve">. </w:t>
      </w:r>
      <w:r w:rsidR="00BE1497" w:rsidRPr="00BE1497">
        <w:rPr>
          <w:rFonts w:ascii="Merriweather Sans" w:hAnsi="Merriweather Sans"/>
          <w:sz w:val="22"/>
          <w:szCs w:val="22"/>
        </w:rPr>
        <w:t>Aprovació conveni pràctiques alumnes Institut Santa Eulàlia.</w:t>
      </w:r>
    </w:p>
    <w:p w:rsidR="005644B7" w:rsidRDefault="00AB65D5" w:rsidP="005644B7">
      <w:pPr>
        <w:tabs>
          <w:tab w:val="num" w:pos="284"/>
        </w:tabs>
        <w:jc w:val="both"/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19</w:t>
      </w:r>
      <w:r w:rsidR="00BE1497" w:rsidRPr="00BE1497">
        <w:rPr>
          <w:rFonts w:ascii="Merriweather Sans" w:hAnsi="Merriweather Sans"/>
          <w:b/>
          <w:sz w:val="22"/>
          <w:szCs w:val="22"/>
        </w:rPr>
        <w:t xml:space="preserve">. </w:t>
      </w:r>
      <w:r w:rsidR="00BE1497" w:rsidRPr="00BE1497">
        <w:rPr>
          <w:rFonts w:ascii="Merriweather Sans" w:hAnsi="Merriweather Sans"/>
          <w:sz w:val="22"/>
          <w:szCs w:val="22"/>
        </w:rPr>
        <w:t xml:space="preserve">Aprovació conveni pràctiques alumnes IES Palau </w:t>
      </w:r>
      <w:proofErr w:type="spellStart"/>
      <w:r w:rsidR="00BE1497" w:rsidRPr="00BE1497">
        <w:rPr>
          <w:rFonts w:ascii="Merriweather Sans" w:hAnsi="Merriweather Sans"/>
          <w:sz w:val="22"/>
          <w:szCs w:val="22"/>
        </w:rPr>
        <w:t>Ausit</w:t>
      </w:r>
      <w:proofErr w:type="spellEnd"/>
      <w:r w:rsidR="00BE1497" w:rsidRPr="00BE1497">
        <w:rPr>
          <w:rFonts w:ascii="Merriweather Sans" w:hAnsi="Merriweather Sans"/>
          <w:sz w:val="22"/>
          <w:szCs w:val="22"/>
        </w:rPr>
        <w:t>.</w:t>
      </w:r>
    </w:p>
    <w:p w:rsidR="00BE1497" w:rsidRDefault="00BE1497" w:rsidP="005644B7">
      <w:pPr>
        <w:tabs>
          <w:tab w:val="num" w:pos="284"/>
        </w:tabs>
        <w:jc w:val="both"/>
        <w:rPr>
          <w:rFonts w:ascii="Merriweather Sans" w:hAnsi="Merriweather Sans"/>
          <w:b/>
          <w:sz w:val="22"/>
          <w:szCs w:val="22"/>
        </w:rPr>
      </w:pPr>
    </w:p>
    <w:p w:rsidR="00BE1497" w:rsidRPr="00BE1497" w:rsidRDefault="00BE1497" w:rsidP="005644B7">
      <w:pPr>
        <w:tabs>
          <w:tab w:val="num" w:pos="284"/>
        </w:tabs>
        <w:jc w:val="both"/>
        <w:rPr>
          <w:rFonts w:ascii="Merriweather Sans" w:hAnsi="Merriweather Sans"/>
          <w:b/>
          <w:sz w:val="22"/>
          <w:szCs w:val="22"/>
        </w:rPr>
      </w:pPr>
    </w:p>
    <w:p w:rsidR="00261C06" w:rsidRPr="001C31EC" w:rsidRDefault="00261C06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 w:rsidRPr="001C31EC">
        <w:rPr>
          <w:rFonts w:ascii="Merriweather Sans" w:hAnsi="Merriweather Sans"/>
          <w:sz w:val="22"/>
          <w:szCs w:val="22"/>
        </w:rPr>
        <w:t>L’alcalde</w:t>
      </w:r>
      <w:r w:rsidR="002969B9" w:rsidRPr="001C31EC">
        <w:rPr>
          <w:rFonts w:ascii="Merriweather Sans" w:hAnsi="Merriweather Sans"/>
          <w:sz w:val="22"/>
          <w:szCs w:val="22"/>
        </w:rPr>
        <w:t xml:space="preserve"> </w:t>
      </w:r>
      <w:r w:rsidR="00BB11D9" w:rsidRPr="001C31EC">
        <w:rPr>
          <w:rFonts w:ascii="Merriweather Sans" w:hAnsi="Merriweather Sans"/>
          <w:sz w:val="22"/>
          <w:szCs w:val="22"/>
        </w:rPr>
        <w:t xml:space="preserve"> </w:t>
      </w:r>
    </w:p>
    <w:p w:rsidR="00261C06" w:rsidRPr="001C31EC" w:rsidRDefault="00261C0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1E0871" w:rsidRDefault="001E0871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E13458" w:rsidRDefault="00E13458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0E6470" w:rsidRDefault="000E6470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E13458" w:rsidRPr="001C31EC" w:rsidRDefault="00E13458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261C06" w:rsidRPr="001C31EC" w:rsidRDefault="005236A1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1C31EC">
        <w:rPr>
          <w:rFonts w:ascii="Merriweather Sans" w:hAnsi="Merriweather Sans"/>
          <w:sz w:val="22"/>
          <w:szCs w:val="22"/>
        </w:rPr>
        <w:t>José María Osuna López</w:t>
      </w:r>
    </w:p>
    <w:p w:rsidR="0032158A" w:rsidRPr="001C31EC" w:rsidRDefault="0032158A" w:rsidP="0032158A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F41114" w:rsidRPr="001C31EC" w:rsidRDefault="0047617B" w:rsidP="00357002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1C31EC">
        <w:rPr>
          <w:rFonts w:ascii="Merriweather Sans" w:hAnsi="Merriweather Sans"/>
          <w:sz w:val="22"/>
          <w:szCs w:val="22"/>
        </w:rPr>
        <w:t xml:space="preserve">Ripollet, </w:t>
      </w:r>
      <w:r w:rsidR="00BF480C">
        <w:rPr>
          <w:rFonts w:ascii="Merriweather Sans" w:hAnsi="Merriweather Sans"/>
          <w:sz w:val="22"/>
          <w:szCs w:val="22"/>
        </w:rPr>
        <w:t>8</w:t>
      </w:r>
      <w:r w:rsidR="00CB5BA2">
        <w:rPr>
          <w:rFonts w:ascii="Merriweather Sans" w:hAnsi="Merriweather Sans"/>
          <w:sz w:val="22"/>
          <w:szCs w:val="22"/>
        </w:rPr>
        <w:t xml:space="preserve"> de novembre</w:t>
      </w:r>
      <w:r w:rsidR="00A76063" w:rsidRPr="001C31EC">
        <w:rPr>
          <w:rFonts w:ascii="Merriweather Sans" w:hAnsi="Merriweather Sans"/>
          <w:sz w:val="22"/>
          <w:szCs w:val="22"/>
        </w:rPr>
        <w:t xml:space="preserve"> de 2018</w:t>
      </w:r>
    </w:p>
    <w:sectPr w:rsidR="00F41114" w:rsidRPr="001C31EC" w:rsidSect="000A648B">
      <w:headerReference w:type="first" r:id="rId7"/>
      <w:pgSz w:w="11906" w:h="16838" w:code="9"/>
      <w:pgMar w:top="1418" w:right="1706" w:bottom="1418" w:left="1701" w:header="72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72" w:rsidRDefault="00181F72">
      <w:r>
        <w:separator/>
      </w:r>
    </w:p>
  </w:endnote>
  <w:endnote w:type="continuationSeparator" w:id="0">
    <w:p w:rsidR="00181F72" w:rsidRDefault="001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72" w:rsidRDefault="00181F72">
      <w:r>
        <w:separator/>
      </w:r>
    </w:p>
  </w:footnote>
  <w:footnote w:type="continuationSeparator" w:id="0">
    <w:p w:rsidR="00181F72" w:rsidRDefault="0018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1D" w:rsidRDefault="00C326D3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-457200</wp:posOffset>
          </wp:positionV>
          <wp:extent cx="7571105" cy="1356995"/>
          <wp:effectExtent l="0" t="0" r="0" b="0"/>
          <wp:wrapSquare wrapText="bothSides"/>
          <wp:docPr id="3" name="Imagen 3" descr="Carta A4 Ajuntament de Ripollet + ciu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A4 Ajuntament de Ripollet + ciu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38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969260" cy="715010"/>
          <wp:effectExtent l="0" t="0" r="0" b="0"/>
          <wp:wrapTopAndBottom/>
          <wp:docPr id="1" name="Imagen 1" descr="ESCUT-AJ-Secretaria-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AJ-Secretaria-Gen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C4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97622D0"/>
    <w:multiLevelType w:val="hybridMultilevel"/>
    <w:tmpl w:val="BF1C34EC"/>
    <w:lvl w:ilvl="0" w:tplc="A63A900A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B768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1A293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15B570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850355B"/>
    <w:multiLevelType w:val="hybridMultilevel"/>
    <w:tmpl w:val="B9465C04"/>
    <w:lvl w:ilvl="0" w:tplc="854E7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912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55D706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9D074BD"/>
    <w:multiLevelType w:val="hybridMultilevel"/>
    <w:tmpl w:val="3AF8A778"/>
    <w:lvl w:ilvl="0" w:tplc="32DA5A6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A246FF3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D404E8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93ECCA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5CEF2D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760F28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CBC1E2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4062A6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CB50399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C594862"/>
    <w:multiLevelType w:val="multilevel"/>
    <w:tmpl w:val="4308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B715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4367C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6D05124"/>
    <w:multiLevelType w:val="hybridMultilevel"/>
    <w:tmpl w:val="0DEA1706"/>
    <w:lvl w:ilvl="0" w:tplc="BEDCA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10"/>
  </w:num>
  <w:num w:numId="12">
    <w:abstractNumId w:val="13"/>
  </w:num>
  <w:num w:numId="13">
    <w:abstractNumId w:val="6"/>
  </w:num>
  <w:num w:numId="14">
    <w:abstractNumId w:val="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40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D2"/>
    <w:rsid w:val="00000F25"/>
    <w:rsid w:val="00001F3F"/>
    <w:rsid w:val="000024D4"/>
    <w:rsid w:val="00002657"/>
    <w:rsid w:val="00003082"/>
    <w:rsid w:val="00003110"/>
    <w:rsid w:val="00003DC2"/>
    <w:rsid w:val="0000410B"/>
    <w:rsid w:val="00004211"/>
    <w:rsid w:val="000043D0"/>
    <w:rsid w:val="00004CDF"/>
    <w:rsid w:val="000056F5"/>
    <w:rsid w:val="00006F39"/>
    <w:rsid w:val="00006F7A"/>
    <w:rsid w:val="00010318"/>
    <w:rsid w:val="00011413"/>
    <w:rsid w:val="0001149E"/>
    <w:rsid w:val="000129ED"/>
    <w:rsid w:val="00012E23"/>
    <w:rsid w:val="00013D7E"/>
    <w:rsid w:val="00016508"/>
    <w:rsid w:val="00016A08"/>
    <w:rsid w:val="00020CAC"/>
    <w:rsid w:val="00020DEC"/>
    <w:rsid w:val="0002136D"/>
    <w:rsid w:val="00021489"/>
    <w:rsid w:val="0002180A"/>
    <w:rsid w:val="00021A70"/>
    <w:rsid w:val="00022CB7"/>
    <w:rsid w:val="000235E5"/>
    <w:rsid w:val="00023DF0"/>
    <w:rsid w:val="000247E6"/>
    <w:rsid w:val="00025A6F"/>
    <w:rsid w:val="00025B32"/>
    <w:rsid w:val="00025BA8"/>
    <w:rsid w:val="0002627D"/>
    <w:rsid w:val="000267D5"/>
    <w:rsid w:val="00030598"/>
    <w:rsid w:val="000305CE"/>
    <w:rsid w:val="000315CF"/>
    <w:rsid w:val="0003237D"/>
    <w:rsid w:val="00032D36"/>
    <w:rsid w:val="00032D68"/>
    <w:rsid w:val="00033647"/>
    <w:rsid w:val="0003364E"/>
    <w:rsid w:val="00034023"/>
    <w:rsid w:val="00034989"/>
    <w:rsid w:val="00036601"/>
    <w:rsid w:val="00036A07"/>
    <w:rsid w:val="00036A97"/>
    <w:rsid w:val="0004037C"/>
    <w:rsid w:val="00040693"/>
    <w:rsid w:val="000409D3"/>
    <w:rsid w:val="00041427"/>
    <w:rsid w:val="000415AE"/>
    <w:rsid w:val="00041BCC"/>
    <w:rsid w:val="000422DD"/>
    <w:rsid w:val="00043BD4"/>
    <w:rsid w:val="00043DB9"/>
    <w:rsid w:val="00043F98"/>
    <w:rsid w:val="000443EF"/>
    <w:rsid w:val="000447AD"/>
    <w:rsid w:val="00044CB0"/>
    <w:rsid w:val="00045341"/>
    <w:rsid w:val="0004607B"/>
    <w:rsid w:val="00047367"/>
    <w:rsid w:val="00047456"/>
    <w:rsid w:val="00047DC9"/>
    <w:rsid w:val="00050B34"/>
    <w:rsid w:val="00050BEA"/>
    <w:rsid w:val="00051B82"/>
    <w:rsid w:val="00052292"/>
    <w:rsid w:val="00052563"/>
    <w:rsid w:val="00052930"/>
    <w:rsid w:val="000529B5"/>
    <w:rsid w:val="00053075"/>
    <w:rsid w:val="0005334E"/>
    <w:rsid w:val="00053A00"/>
    <w:rsid w:val="00053B67"/>
    <w:rsid w:val="00053D1D"/>
    <w:rsid w:val="0005486E"/>
    <w:rsid w:val="00054A9B"/>
    <w:rsid w:val="0005567F"/>
    <w:rsid w:val="00056171"/>
    <w:rsid w:val="00056279"/>
    <w:rsid w:val="000568D3"/>
    <w:rsid w:val="00056C16"/>
    <w:rsid w:val="00061E61"/>
    <w:rsid w:val="00061FBB"/>
    <w:rsid w:val="00063ED0"/>
    <w:rsid w:val="000660B9"/>
    <w:rsid w:val="000662E8"/>
    <w:rsid w:val="000664E1"/>
    <w:rsid w:val="000675CA"/>
    <w:rsid w:val="00067CB6"/>
    <w:rsid w:val="000713F9"/>
    <w:rsid w:val="00071CB4"/>
    <w:rsid w:val="00071F03"/>
    <w:rsid w:val="000721F5"/>
    <w:rsid w:val="000726A3"/>
    <w:rsid w:val="000747AA"/>
    <w:rsid w:val="00074D0A"/>
    <w:rsid w:val="000751AE"/>
    <w:rsid w:val="0007543E"/>
    <w:rsid w:val="000757CC"/>
    <w:rsid w:val="00076E02"/>
    <w:rsid w:val="00077006"/>
    <w:rsid w:val="00077534"/>
    <w:rsid w:val="00077709"/>
    <w:rsid w:val="000778AB"/>
    <w:rsid w:val="00077EDB"/>
    <w:rsid w:val="00077F02"/>
    <w:rsid w:val="000818E6"/>
    <w:rsid w:val="00081D66"/>
    <w:rsid w:val="00082AF7"/>
    <w:rsid w:val="00082BDD"/>
    <w:rsid w:val="00083B1C"/>
    <w:rsid w:val="00083CC4"/>
    <w:rsid w:val="00083EC6"/>
    <w:rsid w:val="000840FA"/>
    <w:rsid w:val="00084F45"/>
    <w:rsid w:val="000857DB"/>
    <w:rsid w:val="000858A9"/>
    <w:rsid w:val="000861CC"/>
    <w:rsid w:val="00086399"/>
    <w:rsid w:val="000875A9"/>
    <w:rsid w:val="00087AA6"/>
    <w:rsid w:val="00090755"/>
    <w:rsid w:val="000917C6"/>
    <w:rsid w:val="0009203A"/>
    <w:rsid w:val="0009285E"/>
    <w:rsid w:val="000939A2"/>
    <w:rsid w:val="00094908"/>
    <w:rsid w:val="00094978"/>
    <w:rsid w:val="000949CF"/>
    <w:rsid w:val="00095978"/>
    <w:rsid w:val="00095A86"/>
    <w:rsid w:val="0009647B"/>
    <w:rsid w:val="00096CD3"/>
    <w:rsid w:val="00096D37"/>
    <w:rsid w:val="00096E30"/>
    <w:rsid w:val="00096F03"/>
    <w:rsid w:val="000A05E1"/>
    <w:rsid w:val="000A0EA0"/>
    <w:rsid w:val="000A0FEA"/>
    <w:rsid w:val="000A12B4"/>
    <w:rsid w:val="000A13BE"/>
    <w:rsid w:val="000A224C"/>
    <w:rsid w:val="000A24C0"/>
    <w:rsid w:val="000A2C3C"/>
    <w:rsid w:val="000A323B"/>
    <w:rsid w:val="000A4055"/>
    <w:rsid w:val="000A4122"/>
    <w:rsid w:val="000A648B"/>
    <w:rsid w:val="000A651B"/>
    <w:rsid w:val="000A7E61"/>
    <w:rsid w:val="000A7F44"/>
    <w:rsid w:val="000B0E4B"/>
    <w:rsid w:val="000B1F20"/>
    <w:rsid w:val="000B2F40"/>
    <w:rsid w:val="000B32FE"/>
    <w:rsid w:val="000B3D84"/>
    <w:rsid w:val="000B3DFE"/>
    <w:rsid w:val="000B3E4D"/>
    <w:rsid w:val="000B3F8C"/>
    <w:rsid w:val="000B41B1"/>
    <w:rsid w:val="000B565E"/>
    <w:rsid w:val="000B5F9E"/>
    <w:rsid w:val="000B63D0"/>
    <w:rsid w:val="000B6429"/>
    <w:rsid w:val="000B66CD"/>
    <w:rsid w:val="000B6820"/>
    <w:rsid w:val="000B713A"/>
    <w:rsid w:val="000B76E2"/>
    <w:rsid w:val="000B778A"/>
    <w:rsid w:val="000C088C"/>
    <w:rsid w:val="000C1C17"/>
    <w:rsid w:val="000C2416"/>
    <w:rsid w:val="000C2480"/>
    <w:rsid w:val="000C2ADB"/>
    <w:rsid w:val="000C2E82"/>
    <w:rsid w:val="000C3060"/>
    <w:rsid w:val="000C3E14"/>
    <w:rsid w:val="000C50F8"/>
    <w:rsid w:val="000C5DC2"/>
    <w:rsid w:val="000C63DB"/>
    <w:rsid w:val="000C7192"/>
    <w:rsid w:val="000C72DA"/>
    <w:rsid w:val="000C7499"/>
    <w:rsid w:val="000D007F"/>
    <w:rsid w:val="000D06E2"/>
    <w:rsid w:val="000D299A"/>
    <w:rsid w:val="000D2F16"/>
    <w:rsid w:val="000D3214"/>
    <w:rsid w:val="000D34CA"/>
    <w:rsid w:val="000D35B3"/>
    <w:rsid w:val="000D4880"/>
    <w:rsid w:val="000D4C95"/>
    <w:rsid w:val="000D516B"/>
    <w:rsid w:val="000D51C8"/>
    <w:rsid w:val="000D550C"/>
    <w:rsid w:val="000D5AD1"/>
    <w:rsid w:val="000D5B73"/>
    <w:rsid w:val="000D5C88"/>
    <w:rsid w:val="000D646A"/>
    <w:rsid w:val="000D6831"/>
    <w:rsid w:val="000D69C8"/>
    <w:rsid w:val="000D7703"/>
    <w:rsid w:val="000D7E4C"/>
    <w:rsid w:val="000E068E"/>
    <w:rsid w:val="000E0C7A"/>
    <w:rsid w:val="000E0E42"/>
    <w:rsid w:val="000E1319"/>
    <w:rsid w:val="000E2A5C"/>
    <w:rsid w:val="000E2A95"/>
    <w:rsid w:val="000E2C5E"/>
    <w:rsid w:val="000E3354"/>
    <w:rsid w:val="000E35F1"/>
    <w:rsid w:val="000E40AA"/>
    <w:rsid w:val="000E4183"/>
    <w:rsid w:val="000E46C5"/>
    <w:rsid w:val="000E4D5B"/>
    <w:rsid w:val="000E6470"/>
    <w:rsid w:val="000E689C"/>
    <w:rsid w:val="000E6C2D"/>
    <w:rsid w:val="000E7F46"/>
    <w:rsid w:val="000E7F59"/>
    <w:rsid w:val="000F16F9"/>
    <w:rsid w:val="000F1920"/>
    <w:rsid w:val="000F2FD6"/>
    <w:rsid w:val="000F3632"/>
    <w:rsid w:val="000F434E"/>
    <w:rsid w:val="000F4370"/>
    <w:rsid w:val="000F44ED"/>
    <w:rsid w:val="000F620F"/>
    <w:rsid w:val="000F6302"/>
    <w:rsid w:val="000F73B1"/>
    <w:rsid w:val="000F74CA"/>
    <w:rsid w:val="000F755B"/>
    <w:rsid w:val="000F786D"/>
    <w:rsid w:val="00100E90"/>
    <w:rsid w:val="001017A4"/>
    <w:rsid w:val="00101B90"/>
    <w:rsid w:val="00101EC0"/>
    <w:rsid w:val="001023D2"/>
    <w:rsid w:val="00103454"/>
    <w:rsid w:val="00103808"/>
    <w:rsid w:val="00103AA1"/>
    <w:rsid w:val="00104A9C"/>
    <w:rsid w:val="00104FBD"/>
    <w:rsid w:val="001055CD"/>
    <w:rsid w:val="00105902"/>
    <w:rsid w:val="00105DAA"/>
    <w:rsid w:val="00106734"/>
    <w:rsid w:val="001070F4"/>
    <w:rsid w:val="0010726B"/>
    <w:rsid w:val="001078C5"/>
    <w:rsid w:val="0011131B"/>
    <w:rsid w:val="001125C3"/>
    <w:rsid w:val="001126FC"/>
    <w:rsid w:val="0011372D"/>
    <w:rsid w:val="001140B3"/>
    <w:rsid w:val="00114235"/>
    <w:rsid w:val="00114261"/>
    <w:rsid w:val="00114B21"/>
    <w:rsid w:val="001152BA"/>
    <w:rsid w:val="00117913"/>
    <w:rsid w:val="001179A5"/>
    <w:rsid w:val="001179AD"/>
    <w:rsid w:val="00121877"/>
    <w:rsid w:val="00122167"/>
    <w:rsid w:val="00123F30"/>
    <w:rsid w:val="00124DEA"/>
    <w:rsid w:val="001259C6"/>
    <w:rsid w:val="00125D62"/>
    <w:rsid w:val="001260F3"/>
    <w:rsid w:val="001263EF"/>
    <w:rsid w:val="00126900"/>
    <w:rsid w:val="00127281"/>
    <w:rsid w:val="001277AB"/>
    <w:rsid w:val="00127C9B"/>
    <w:rsid w:val="00127CD3"/>
    <w:rsid w:val="001312E2"/>
    <w:rsid w:val="00131C5C"/>
    <w:rsid w:val="00131D72"/>
    <w:rsid w:val="00134972"/>
    <w:rsid w:val="00134E12"/>
    <w:rsid w:val="001351BF"/>
    <w:rsid w:val="001352D6"/>
    <w:rsid w:val="001373AB"/>
    <w:rsid w:val="00137859"/>
    <w:rsid w:val="00137A21"/>
    <w:rsid w:val="00140B39"/>
    <w:rsid w:val="001419CA"/>
    <w:rsid w:val="00141D0D"/>
    <w:rsid w:val="00144662"/>
    <w:rsid w:val="001447E0"/>
    <w:rsid w:val="00144D2D"/>
    <w:rsid w:val="001452E5"/>
    <w:rsid w:val="0014561E"/>
    <w:rsid w:val="001457A3"/>
    <w:rsid w:val="00145CB6"/>
    <w:rsid w:val="00145D71"/>
    <w:rsid w:val="00146BE4"/>
    <w:rsid w:val="00146EE5"/>
    <w:rsid w:val="00147403"/>
    <w:rsid w:val="001476C9"/>
    <w:rsid w:val="001476D0"/>
    <w:rsid w:val="00150B89"/>
    <w:rsid w:val="00150EBF"/>
    <w:rsid w:val="00152C35"/>
    <w:rsid w:val="00153187"/>
    <w:rsid w:val="001531B7"/>
    <w:rsid w:val="001537A7"/>
    <w:rsid w:val="00153B2E"/>
    <w:rsid w:val="0015401C"/>
    <w:rsid w:val="0015450B"/>
    <w:rsid w:val="00154EDE"/>
    <w:rsid w:val="00155880"/>
    <w:rsid w:val="00155ED7"/>
    <w:rsid w:val="00156361"/>
    <w:rsid w:val="00156E43"/>
    <w:rsid w:val="00156ECB"/>
    <w:rsid w:val="00157C1D"/>
    <w:rsid w:val="00157CBB"/>
    <w:rsid w:val="00157E2A"/>
    <w:rsid w:val="001602EB"/>
    <w:rsid w:val="00160A7A"/>
    <w:rsid w:val="00160A9C"/>
    <w:rsid w:val="00160AD9"/>
    <w:rsid w:val="00161003"/>
    <w:rsid w:val="00161129"/>
    <w:rsid w:val="001613FE"/>
    <w:rsid w:val="00161BCE"/>
    <w:rsid w:val="001623CC"/>
    <w:rsid w:val="00162823"/>
    <w:rsid w:val="00162B37"/>
    <w:rsid w:val="00162D15"/>
    <w:rsid w:val="001631B5"/>
    <w:rsid w:val="001670B1"/>
    <w:rsid w:val="00167A2D"/>
    <w:rsid w:val="00170C5E"/>
    <w:rsid w:val="0017158B"/>
    <w:rsid w:val="001719FF"/>
    <w:rsid w:val="00172BED"/>
    <w:rsid w:val="00173D02"/>
    <w:rsid w:val="00173EE8"/>
    <w:rsid w:val="00174AF4"/>
    <w:rsid w:val="00175650"/>
    <w:rsid w:val="00175DC2"/>
    <w:rsid w:val="00176696"/>
    <w:rsid w:val="0017685D"/>
    <w:rsid w:val="001779A0"/>
    <w:rsid w:val="001803D2"/>
    <w:rsid w:val="00180F6D"/>
    <w:rsid w:val="00181308"/>
    <w:rsid w:val="00181576"/>
    <w:rsid w:val="00181EFC"/>
    <w:rsid w:val="00181F72"/>
    <w:rsid w:val="0018201E"/>
    <w:rsid w:val="00182FF1"/>
    <w:rsid w:val="001832B2"/>
    <w:rsid w:val="00183C25"/>
    <w:rsid w:val="0018465F"/>
    <w:rsid w:val="0018467F"/>
    <w:rsid w:val="001847BA"/>
    <w:rsid w:val="00184A7A"/>
    <w:rsid w:val="00185151"/>
    <w:rsid w:val="001851EC"/>
    <w:rsid w:val="00186156"/>
    <w:rsid w:val="00187CBE"/>
    <w:rsid w:val="00190A82"/>
    <w:rsid w:val="00190AED"/>
    <w:rsid w:val="00190F8A"/>
    <w:rsid w:val="00191766"/>
    <w:rsid w:val="00191C3D"/>
    <w:rsid w:val="00191F9B"/>
    <w:rsid w:val="00192F86"/>
    <w:rsid w:val="00193768"/>
    <w:rsid w:val="001939BE"/>
    <w:rsid w:val="00193CEF"/>
    <w:rsid w:val="00193D4B"/>
    <w:rsid w:val="001943E3"/>
    <w:rsid w:val="00194698"/>
    <w:rsid w:val="00194A17"/>
    <w:rsid w:val="00195716"/>
    <w:rsid w:val="00195A8A"/>
    <w:rsid w:val="00195F8F"/>
    <w:rsid w:val="00196CDA"/>
    <w:rsid w:val="00197F87"/>
    <w:rsid w:val="001A00E9"/>
    <w:rsid w:val="001A0D98"/>
    <w:rsid w:val="001A0F00"/>
    <w:rsid w:val="001A2346"/>
    <w:rsid w:val="001A2359"/>
    <w:rsid w:val="001A273C"/>
    <w:rsid w:val="001A28D6"/>
    <w:rsid w:val="001A2DC4"/>
    <w:rsid w:val="001A35FC"/>
    <w:rsid w:val="001A39C4"/>
    <w:rsid w:val="001A5612"/>
    <w:rsid w:val="001A5F34"/>
    <w:rsid w:val="001A5F3F"/>
    <w:rsid w:val="001A6AD4"/>
    <w:rsid w:val="001A6B28"/>
    <w:rsid w:val="001A7528"/>
    <w:rsid w:val="001B07CD"/>
    <w:rsid w:val="001B0F1B"/>
    <w:rsid w:val="001B12BB"/>
    <w:rsid w:val="001B1878"/>
    <w:rsid w:val="001B1D16"/>
    <w:rsid w:val="001B1D74"/>
    <w:rsid w:val="001B2374"/>
    <w:rsid w:val="001B54F0"/>
    <w:rsid w:val="001B5B5D"/>
    <w:rsid w:val="001B6768"/>
    <w:rsid w:val="001B6D1E"/>
    <w:rsid w:val="001B71D0"/>
    <w:rsid w:val="001B74B5"/>
    <w:rsid w:val="001C0473"/>
    <w:rsid w:val="001C0610"/>
    <w:rsid w:val="001C0680"/>
    <w:rsid w:val="001C096A"/>
    <w:rsid w:val="001C0AD4"/>
    <w:rsid w:val="001C198D"/>
    <w:rsid w:val="001C31EC"/>
    <w:rsid w:val="001C32D9"/>
    <w:rsid w:val="001C3584"/>
    <w:rsid w:val="001C391E"/>
    <w:rsid w:val="001C419B"/>
    <w:rsid w:val="001C55D0"/>
    <w:rsid w:val="001C5EF2"/>
    <w:rsid w:val="001C602A"/>
    <w:rsid w:val="001C60C0"/>
    <w:rsid w:val="001C6737"/>
    <w:rsid w:val="001C68C5"/>
    <w:rsid w:val="001C7079"/>
    <w:rsid w:val="001C74E6"/>
    <w:rsid w:val="001C7B2F"/>
    <w:rsid w:val="001D0AFF"/>
    <w:rsid w:val="001D148F"/>
    <w:rsid w:val="001D1A01"/>
    <w:rsid w:val="001D1D09"/>
    <w:rsid w:val="001D2C98"/>
    <w:rsid w:val="001D2D5B"/>
    <w:rsid w:val="001D3C28"/>
    <w:rsid w:val="001D4113"/>
    <w:rsid w:val="001D45C4"/>
    <w:rsid w:val="001D5C05"/>
    <w:rsid w:val="001D5CA7"/>
    <w:rsid w:val="001D5E31"/>
    <w:rsid w:val="001D66E5"/>
    <w:rsid w:val="001D689A"/>
    <w:rsid w:val="001D68B8"/>
    <w:rsid w:val="001D6EA3"/>
    <w:rsid w:val="001D751E"/>
    <w:rsid w:val="001D7686"/>
    <w:rsid w:val="001D7BC5"/>
    <w:rsid w:val="001E0092"/>
    <w:rsid w:val="001E0871"/>
    <w:rsid w:val="001E0F72"/>
    <w:rsid w:val="001E1A1A"/>
    <w:rsid w:val="001E21CD"/>
    <w:rsid w:val="001E2C57"/>
    <w:rsid w:val="001E3EB1"/>
    <w:rsid w:val="001E4476"/>
    <w:rsid w:val="001E4B4F"/>
    <w:rsid w:val="001E52F8"/>
    <w:rsid w:val="001E5BEC"/>
    <w:rsid w:val="001E6936"/>
    <w:rsid w:val="001E6ADB"/>
    <w:rsid w:val="001E6CBE"/>
    <w:rsid w:val="001E6DA5"/>
    <w:rsid w:val="001F0695"/>
    <w:rsid w:val="001F1238"/>
    <w:rsid w:val="001F2124"/>
    <w:rsid w:val="001F2132"/>
    <w:rsid w:val="001F243D"/>
    <w:rsid w:val="001F2B82"/>
    <w:rsid w:val="001F2E08"/>
    <w:rsid w:val="001F39B0"/>
    <w:rsid w:val="001F3CCC"/>
    <w:rsid w:val="001F3E03"/>
    <w:rsid w:val="001F43B9"/>
    <w:rsid w:val="001F667E"/>
    <w:rsid w:val="001F792E"/>
    <w:rsid w:val="001F7BDF"/>
    <w:rsid w:val="001F7D61"/>
    <w:rsid w:val="0020004A"/>
    <w:rsid w:val="00200140"/>
    <w:rsid w:val="002003AB"/>
    <w:rsid w:val="00200FF1"/>
    <w:rsid w:val="00201B1B"/>
    <w:rsid w:val="00201D7C"/>
    <w:rsid w:val="00202888"/>
    <w:rsid w:val="00202938"/>
    <w:rsid w:val="0020302C"/>
    <w:rsid w:val="00203A1F"/>
    <w:rsid w:val="00203C40"/>
    <w:rsid w:val="002044F7"/>
    <w:rsid w:val="00204E24"/>
    <w:rsid w:val="00204E2A"/>
    <w:rsid w:val="0020503F"/>
    <w:rsid w:val="0020662C"/>
    <w:rsid w:val="00206E24"/>
    <w:rsid w:val="0020774E"/>
    <w:rsid w:val="00207C56"/>
    <w:rsid w:val="00210782"/>
    <w:rsid w:val="00211ABD"/>
    <w:rsid w:val="002126A6"/>
    <w:rsid w:val="00212700"/>
    <w:rsid w:val="0021304D"/>
    <w:rsid w:val="00213624"/>
    <w:rsid w:val="002146A4"/>
    <w:rsid w:val="00214A31"/>
    <w:rsid w:val="00214BBC"/>
    <w:rsid w:val="002150F2"/>
    <w:rsid w:val="002155F5"/>
    <w:rsid w:val="002158DB"/>
    <w:rsid w:val="0021646A"/>
    <w:rsid w:val="00216CB8"/>
    <w:rsid w:val="00216DB0"/>
    <w:rsid w:val="002171A1"/>
    <w:rsid w:val="002172E5"/>
    <w:rsid w:val="002174EC"/>
    <w:rsid w:val="00217752"/>
    <w:rsid w:val="00217E59"/>
    <w:rsid w:val="00221A90"/>
    <w:rsid w:val="00221E72"/>
    <w:rsid w:val="00221FF8"/>
    <w:rsid w:val="0022203F"/>
    <w:rsid w:val="0022213A"/>
    <w:rsid w:val="002229A6"/>
    <w:rsid w:val="0022399D"/>
    <w:rsid w:val="0022457A"/>
    <w:rsid w:val="00226C16"/>
    <w:rsid w:val="00227DA8"/>
    <w:rsid w:val="002301B6"/>
    <w:rsid w:val="0023061F"/>
    <w:rsid w:val="00230C44"/>
    <w:rsid w:val="00230CFE"/>
    <w:rsid w:val="002315C5"/>
    <w:rsid w:val="00232336"/>
    <w:rsid w:val="00232C7F"/>
    <w:rsid w:val="00232C91"/>
    <w:rsid w:val="00233BDE"/>
    <w:rsid w:val="002346FC"/>
    <w:rsid w:val="00234B0E"/>
    <w:rsid w:val="00234C93"/>
    <w:rsid w:val="00234EFC"/>
    <w:rsid w:val="00235634"/>
    <w:rsid w:val="00235EF4"/>
    <w:rsid w:val="00236913"/>
    <w:rsid w:val="002369D1"/>
    <w:rsid w:val="00236E57"/>
    <w:rsid w:val="0023733F"/>
    <w:rsid w:val="002374C3"/>
    <w:rsid w:val="00237A1B"/>
    <w:rsid w:val="00237AC1"/>
    <w:rsid w:val="00237E9D"/>
    <w:rsid w:val="00240854"/>
    <w:rsid w:val="002408C0"/>
    <w:rsid w:val="00241072"/>
    <w:rsid w:val="00241965"/>
    <w:rsid w:val="00242520"/>
    <w:rsid w:val="0024270D"/>
    <w:rsid w:val="00243192"/>
    <w:rsid w:val="00243E70"/>
    <w:rsid w:val="0024452F"/>
    <w:rsid w:val="0024488E"/>
    <w:rsid w:val="0024498C"/>
    <w:rsid w:val="00244F4D"/>
    <w:rsid w:val="00245803"/>
    <w:rsid w:val="002463C1"/>
    <w:rsid w:val="00246426"/>
    <w:rsid w:val="0024670C"/>
    <w:rsid w:val="00246E5E"/>
    <w:rsid w:val="00247BF5"/>
    <w:rsid w:val="00251973"/>
    <w:rsid w:val="002519A1"/>
    <w:rsid w:val="0025200F"/>
    <w:rsid w:val="00253431"/>
    <w:rsid w:val="0025467E"/>
    <w:rsid w:val="00254CE4"/>
    <w:rsid w:val="00257396"/>
    <w:rsid w:val="002574CD"/>
    <w:rsid w:val="00257999"/>
    <w:rsid w:val="00260196"/>
    <w:rsid w:val="00260E6B"/>
    <w:rsid w:val="002613E0"/>
    <w:rsid w:val="00261C06"/>
    <w:rsid w:val="00263906"/>
    <w:rsid w:val="00263C21"/>
    <w:rsid w:val="00264078"/>
    <w:rsid w:val="00264082"/>
    <w:rsid w:val="00264265"/>
    <w:rsid w:val="00264DCD"/>
    <w:rsid w:val="002655BC"/>
    <w:rsid w:val="0026564C"/>
    <w:rsid w:val="00265B9F"/>
    <w:rsid w:val="002666A6"/>
    <w:rsid w:val="0026706E"/>
    <w:rsid w:val="00267535"/>
    <w:rsid w:val="00267D6C"/>
    <w:rsid w:val="002707D9"/>
    <w:rsid w:val="00270A8F"/>
    <w:rsid w:val="002718B1"/>
    <w:rsid w:val="00271C3B"/>
    <w:rsid w:val="0027208B"/>
    <w:rsid w:val="002723FB"/>
    <w:rsid w:val="002734AC"/>
    <w:rsid w:val="00274681"/>
    <w:rsid w:val="00275267"/>
    <w:rsid w:val="002756D1"/>
    <w:rsid w:val="002766D6"/>
    <w:rsid w:val="002773D9"/>
    <w:rsid w:val="00277525"/>
    <w:rsid w:val="0027767A"/>
    <w:rsid w:val="00280A96"/>
    <w:rsid w:val="00281684"/>
    <w:rsid w:val="00281D37"/>
    <w:rsid w:val="00282F5D"/>
    <w:rsid w:val="00282F96"/>
    <w:rsid w:val="002833CF"/>
    <w:rsid w:val="002839E3"/>
    <w:rsid w:val="00283FDE"/>
    <w:rsid w:val="002843E1"/>
    <w:rsid w:val="00284B91"/>
    <w:rsid w:val="00284C58"/>
    <w:rsid w:val="00286558"/>
    <w:rsid w:val="00286676"/>
    <w:rsid w:val="00286685"/>
    <w:rsid w:val="00286D8C"/>
    <w:rsid w:val="00286F82"/>
    <w:rsid w:val="00287395"/>
    <w:rsid w:val="00287524"/>
    <w:rsid w:val="0029166A"/>
    <w:rsid w:val="002918AC"/>
    <w:rsid w:val="00291C31"/>
    <w:rsid w:val="00292318"/>
    <w:rsid w:val="0029233C"/>
    <w:rsid w:val="00293108"/>
    <w:rsid w:val="002935BA"/>
    <w:rsid w:val="002935C5"/>
    <w:rsid w:val="00293A38"/>
    <w:rsid w:val="00295345"/>
    <w:rsid w:val="002954A5"/>
    <w:rsid w:val="00295C01"/>
    <w:rsid w:val="00296868"/>
    <w:rsid w:val="002969B9"/>
    <w:rsid w:val="00296FF0"/>
    <w:rsid w:val="00297C4F"/>
    <w:rsid w:val="00297E93"/>
    <w:rsid w:val="002A028F"/>
    <w:rsid w:val="002A051B"/>
    <w:rsid w:val="002A07E3"/>
    <w:rsid w:val="002A083A"/>
    <w:rsid w:val="002A0EE4"/>
    <w:rsid w:val="002A11FA"/>
    <w:rsid w:val="002A27AC"/>
    <w:rsid w:val="002A3FD4"/>
    <w:rsid w:val="002A4304"/>
    <w:rsid w:val="002A4416"/>
    <w:rsid w:val="002A4A20"/>
    <w:rsid w:val="002A4BA7"/>
    <w:rsid w:val="002A5321"/>
    <w:rsid w:val="002A536F"/>
    <w:rsid w:val="002A547F"/>
    <w:rsid w:val="002A5C4C"/>
    <w:rsid w:val="002A6851"/>
    <w:rsid w:val="002B0678"/>
    <w:rsid w:val="002B0964"/>
    <w:rsid w:val="002B0D27"/>
    <w:rsid w:val="002B0D49"/>
    <w:rsid w:val="002B1564"/>
    <w:rsid w:val="002B23C4"/>
    <w:rsid w:val="002B243B"/>
    <w:rsid w:val="002B2AF2"/>
    <w:rsid w:val="002B45BE"/>
    <w:rsid w:val="002B4A9B"/>
    <w:rsid w:val="002B590C"/>
    <w:rsid w:val="002B60DE"/>
    <w:rsid w:val="002B676D"/>
    <w:rsid w:val="002B67F7"/>
    <w:rsid w:val="002B6CD8"/>
    <w:rsid w:val="002B6CF1"/>
    <w:rsid w:val="002B70D5"/>
    <w:rsid w:val="002B7E96"/>
    <w:rsid w:val="002C05E5"/>
    <w:rsid w:val="002C0E0F"/>
    <w:rsid w:val="002C1190"/>
    <w:rsid w:val="002C11E4"/>
    <w:rsid w:val="002C1582"/>
    <w:rsid w:val="002C1FD0"/>
    <w:rsid w:val="002C2230"/>
    <w:rsid w:val="002C2D6A"/>
    <w:rsid w:val="002C399E"/>
    <w:rsid w:val="002C422F"/>
    <w:rsid w:val="002C455F"/>
    <w:rsid w:val="002C46A6"/>
    <w:rsid w:val="002C54EE"/>
    <w:rsid w:val="002C562C"/>
    <w:rsid w:val="002C62F5"/>
    <w:rsid w:val="002C65D5"/>
    <w:rsid w:val="002C6E16"/>
    <w:rsid w:val="002D02D6"/>
    <w:rsid w:val="002D11C4"/>
    <w:rsid w:val="002D2853"/>
    <w:rsid w:val="002D2988"/>
    <w:rsid w:val="002D2DBA"/>
    <w:rsid w:val="002D2DDC"/>
    <w:rsid w:val="002D30E7"/>
    <w:rsid w:val="002D3D0D"/>
    <w:rsid w:val="002D4A55"/>
    <w:rsid w:val="002D4B8A"/>
    <w:rsid w:val="002D50F2"/>
    <w:rsid w:val="002D5CE9"/>
    <w:rsid w:val="002D7245"/>
    <w:rsid w:val="002D77E6"/>
    <w:rsid w:val="002E10AC"/>
    <w:rsid w:val="002E1E2E"/>
    <w:rsid w:val="002E3211"/>
    <w:rsid w:val="002E3BFF"/>
    <w:rsid w:val="002E4757"/>
    <w:rsid w:val="002E4906"/>
    <w:rsid w:val="002E4C1C"/>
    <w:rsid w:val="002E51FE"/>
    <w:rsid w:val="002E54A7"/>
    <w:rsid w:val="002E60F5"/>
    <w:rsid w:val="002E6A58"/>
    <w:rsid w:val="002E6E07"/>
    <w:rsid w:val="002E7117"/>
    <w:rsid w:val="002E7803"/>
    <w:rsid w:val="002E7A72"/>
    <w:rsid w:val="002E7F29"/>
    <w:rsid w:val="002E7F77"/>
    <w:rsid w:val="002F0BEC"/>
    <w:rsid w:val="002F0C28"/>
    <w:rsid w:val="002F29DA"/>
    <w:rsid w:val="002F36DD"/>
    <w:rsid w:val="002F4807"/>
    <w:rsid w:val="002F5839"/>
    <w:rsid w:val="002F7849"/>
    <w:rsid w:val="002F7D4B"/>
    <w:rsid w:val="002F7ED9"/>
    <w:rsid w:val="00300102"/>
    <w:rsid w:val="003004CA"/>
    <w:rsid w:val="00300E8B"/>
    <w:rsid w:val="00300F76"/>
    <w:rsid w:val="0030225C"/>
    <w:rsid w:val="00302C5F"/>
    <w:rsid w:val="00303CD2"/>
    <w:rsid w:val="00304370"/>
    <w:rsid w:val="003043F6"/>
    <w:rsid w:val="003046C1"/>
    <w:rsid w:val="003047E7"/>
    <w:rsid w:val="00304EA3"/>
    <w:rsid w:val="00305CD9"/>
    <w:rsid w:val="00306BA6"/>
    <w:rsid w:val="00306FC4"/>
    <w:rsid w:val="00307EE0"/>
    <w:rsid w:val="00310628"/>
    <w:rsid w:val="003107D5"/>
    <w:rsid w:val="00310B22"/>
    <w:rsid w:val="00310BD9"/>
    <w:rsid w:val="0031126B"/>
    <w:rsid w:val="0031174C"/>
    <w:rsid w:val="00311FB6"/>
    <w:rsid w:val="00313F92"/>
    <w:rsid w:val="00314495"/>
    <w:rsid w:val="00314AD7"/>
    <w:rsid w:val="0031500F"/>
    <w:rsid w:val="0031679D"/>
    <w:rsid w:val="003168F6"/>
    <w:rsid w:val="00317709"/>
    <w:rsid w:val="0031796D"/>
    <w:rsid w:val="00317D92"/>
    <w:rsid w:val="00320162"/>
    <w:rsid w:val="00320BFA"/>
    <w:rsid w:val="003213AB"/>
    <w:rsid w:val="0032158A"/>
    <w:rsid w:val="00321B18"/>
    <w:rsid w:val="00323681"/>
    <w:rsid w:val="00323EEE"/>
    <w:rsid w:val="003244FA"/>
    <w:rsid w:val="003253A8"/>
    <w:rsid w:val="00325526"/>
    <w:rsid w:val="00325807"/>
    <w:rsid w:val="00325E20"/>
    <w:rsid w:val="0032621C"/>
    <w:rsid w:val="00326866"/>
    <w:rsid w:val="00327528"/>
    <w:rsid w:val="00327532"/>
    <w:rsid w:val="00327541"/>
    <w:rsid w:val="003276C4"/>
    <w:rsid w:val="00327741"/>
    <w:rsid w:val="0033032C"/>
    <w:rsid w:val="00330EF9"/>
    <w:rsid w:val="003315CF"/>
    <w:rsid w:val="003317BD"/>
    <w:rsid w:val="003336F6"/>
    <w:rsid w:val="00333C2E"/>
    <w:rsid w:val="0033419F"/>
    <w:rsid w:val="0033422D"/>
    <w:rsid w:val="0033473F"/>
    <w:rsid w:val="003348AA"/>
    <w:rsid w:val="003349EF"/>
    <w:rsid w:val="003357F3"/>
    <w:rsid w:val="00335FC9"/>
    <w:rsid w:val="00336116"/>
    <w:rsid w:val="00336122"/>
    <w:rsid w:val="003363D8"/>
    <w:rsid w:val="003369B7"/>
    <w:rsid w:val="003370AF"/>
    <w:rsid w:val="00340469"/>
    <w:rsid w:val="00340479"/>
    <w:rsid w:val="003408AE"/>
    <w:rsid w:val="00341D01"/>
    <w:rsid w:val="003420C5"/>
    <w:rsid w:val="00342A79"/>
    <w:rsid w:val="00342C99"/>
    <w:rsid w:val="003431F6"/>
    <w:rsid w:val="00343B31"/>
    <w:rsid w:val="00344405"/>
    <w:rsid w:val="0034504F"/>
    <w:rsid w:val="003450B2"/>
    <w:rsid w:val="0034640F"/>
    <w:rsid w:val="0034695A"/>
    <w:rsid w:val="003475C6"/>
    <w:rsid w:val="00347617"/>
    <w:rsid w:val="00347678"/>
    <w:rsid w:val="00350416"/>
    <w:rsid w:val="00350D87"/>
    <w:rsid w:val="00351171"/>
    <w:rsid w:val="0035133F"/>
    <w:rsid w:val="00351520"/>
    <w:rsid w:val="00351C65"/>
    <w:rsid w:val="00352E1E"/>
    <w:rsid w:val="00353040"/>
    <w:rsid w:val="00353417"/>
    <w:rsid w:val="00353910"/>
    <w:rsid w:val="00353D2D"/>
    <w:rsid w:val="0035442F"/>
    <w:rsid w:val="00354A1B"/>
    <w:rsid w:val="00354B74"/>
    <w:rsid w:val="00354C5E"/>
    <w:rsid w:val="0035513E"/>
    <w:rsid w:val="0035556F"/>
    <w:rsid w:val="00356103"/>
    <w:rsid w:val="003565CA"/>
    <w:rsid w:val="00357002"/>
    <w:rsid w:val="00357C65"/>
    <w:rsid w:val="00360385"/>
    <w:rsid w:val="0036044D"/>
    <w:rsid w:val="00361924"/>
    <w:rsid w:val="0036222B"/>
    <w:rsid w:val="00363135"/>
    <w:rsid w:val="003631D7"/>
    <w:rsid w:val="003639BA"/>
    <w:rsid w:val="00364273"/>
    <w:rsid w:val="003643C5"/>
    <w:rsid w:val="0036450B"/>
    <w:rsid w:val="00364EC7"/>
    <w:rsid w:val="00365A21"/>
    <w:rsid w:val="003664DC"/>
    <w:rsid w:val="0036712C"/>
    <w:rsid w:val="0036749B"/>
    <w:rsid w:val="003677B2"/>
    <w:rsid w:val="00371D4F"/>
    <w:rsid w:val="00373030"/>
    <w:rsid w:val="00373200"/>
    <w:rsid w:val="00373519"/>
    <w:rsid w:val="003735F9"/>
    <w:rsid w:val="00373DC5"/>
    <w:rsid w:val="00374228"/>
    <w:rsid w:val="00374735"/>
    <w:rsid w:val="00374D25"/>
    <w:rsid w:val="00375ECD"/>
    <w:rsid w:val="00375FA8"/>
    <w:rsid w:val="003761EE"/>
    <w:rsid w:val="003762FD"/>
    <w:rsid w:val="00376711"/>
    <w:rsid w:val="00376AE3"/>
    <w:rsid w:val="00376BB7"/>
    <w:rsid w:val="00376CCD"/>
    <w:rsid w:val="00377CE9"/>
    <w:rsid w:val="00380544"/>
    <w:rsid w:val="00380C40"/>
    <w:rsid w:val="00381563"/>
    <w:rsid w:val="00382158"/>
    <w:rsid w:val="0038233C"/>
    <w:rsid w:val="00382A64"/>
    <w:rsid w:val="00382D2C"/>
    <w:rsid w:val="003834F4"/>
    <w:rsid w:val="00384213"/>
    <w:rsid w:val="003845F7"/>
    <w:rsid w:val="0038478E"/>
    <w:rsid w:val="00385099"/>
    <w:rsid w:val="003860AB"/>
    <w:rsid w:val="00386568"/>
    <w:rsid w:val="003865F9"/>
    <w:rsid w:val="00386AB0"/>
    <w:rsid w:val="0039004B"/>
    <w:rsid w:val="00391050"/>
    <w:rsid w:val="00391227"/>
    <w:rsid w:val="003915FE"/>
    <w:rsid w:val="003920C6"/>
    <w:rsid w:val="00392157"/>
    <w:rsid w:val="00392A67"/>
    <w:rsid w:val="00392C5C"/>
    <w:rsid w:val="0039316F"/>
    <w:rsid w:val="00393354"/>
    <w:rsid w:val="003938DB"/>
    <w:rsid w:val="00393F51"/>
    <w:rsid w:val="00394C8C"/>
    <w:rsid w:val="00394EDD"/>
    <w:rsid w:val="00395518"/>
    <w:rsid w:val="003955BA"/>
    <w:rsid w:val="003956DB"/>
    <w:rsid w:val="00395827"/>
    <w:rsid w:val="00396AD0"/>
    <w:rsid w:val="0039718A"/>
    <w:rsid w:val="003973D2"/>
    <w:rsid w:val="003977E6"/>
    <w:rsid w:val="003A10F5"/>
    <w:rsid w:val="003A137B"/>
    <w:rsid w:val="003A1ACB"/>
    <w:rsid w:val="003A22F4"/>
    <w:rsid w:val="003A3614"/>
    <w:rsid w:val="003A38D8"/>
    <w:rsid w:val="003A5079"/>
    <w:rsid w:val="003A5159"/>
    <w:rsid w:val="003A53B4"/>
    <w:rsid w:val="003A58EA"/>
    <w:rsid w:val="003A5DFB"/>
    <w:rsid w:val="003A752B"/>
    <w:rsid w:val="003A76D9"/>
    <w:rsid w:val="003A7960"/>
    <w:rsid w:val="003A7A4A"/>
    <w:rsid w:val="003B0062"/>
    <w:rsid w:val="003B008B"/>
    <w:rsid w:val="003B0825"/>
    <w:rsid w:val="003B0E0B"/>
    <w:rsid w:val="003B13DB"/>
    <w:rsid w:val="003B1521"/>
    <w:rsid w:val="003B1761"/>
    <w:rsid w:val="003B1D7A"/>
    <w:rsid w:val="003B1E7E"/>
    <w:rsid w:val="003B37D4"/>
    <w:rsid w:val="003B39B3"/>
    <w:rsid w:val="003B3EA6"/>
    <w:rsid w:val="003B428B"/>
    <w:rsid w:val="003B554C"/>
    <w:rsid w:val="003B613E"/>
    <w:rsid w:val="003B6706"/>
    <w:rsid w:val="003B6787"/>
    <w:rsid w:val="003B7540"/>
    <w:rsid w:val="003B78AC"/>
    <w:rsid w:val="003C11E5"/>
    <w:rsid w:val="003C1454"/>
    <w:rsid w:val="003C199F"/>
    <w:rsid w:val="003C1CCD"/>
    <w:rsid w:val="003C25C3"/>
    <w:rsid w:val="003C2AFA"/>
    <w:rsid w:val="003C2C3E"/>
    <w:rsid w:val="003C3799"/>
    <w:rsid w:val="003C51D2"/>
    <w:rsid w:val="003C534B"/>
    <w:rsid w:val="003C567A"/>
    <w:rsid w:val="003C690B"/>
    <w:rsid w:val="003C6B0C"/>
    <w:rsid w:val="003C6D9D"/>
    <w:rsid w:val="003C72B6"/>
    <w:rsid w:val="003C75F8"/>
    <w:rsid w:val="003C784D"/>
    <w:rsid w:val="003C7ADA"/>
    <w:rsid w:val="003C7ED6"/>
    <w:rsid w:val="003D0126"/>
    <w:rsid w:val="003D086D"/>
    <w:rsid w:val="003D0B2E"/>
    <w:rsid w:val="003D1196"/>
    <w:rsid w:val="003D14F8"/>
    <w:rsid w:val="003D17FE"/>
    <w:rsid w:val="003D1ADE"/>
    <w:rsid w:val="003D239A"/>
    <w:rsid w:val="003D2E1A"/>
    <w:rsid w:val="003D41CC"/>
    <w:rsid w:val="003D57C0"/>
    <w:rsid w:val="003D6608"/>
    <w:rsid w:val="003D77EE"/>
    <w:rsid w:val="003E00E1"/>
    <w:rsid w:val="003E0BC3"/>
    <w:rsid w:val="003E1095"/>
    <w:rsid w:val="003E1563"/>
    <w:rsid w:val="003E2683"/>
    <w:rsid w:val="003E31B8"/>
    <w:rsid w:val="003E3245"/>
    <w:rsid w:val="003E3CC6"/>
    <w:rsid w:val="003E43B7"/>
    <w:rsid w:val="003E4C5A"/>
    <w:rsid w:val="003E695C"/>
    <w:rsid w:val="003E6E2B"/>
    <w:rsid w:val="003F021F"/>
    <w:rsid w:val="003F043C"/>
    <w:rsid w:val="003F16E5"/>
    <w:rsid w:val="003F1FD7"/>
    <w:rsid w:val="003F2282"/>
    <w:rsid w:val="003F27AA"/>
    <w:rsid w:val="003F2DA4"/>
    <w:rsid w:val="003F3372"/>
    <w:rsid w:val="003F3768"/>
    <w:rsid w:val="003F379B"/>
    <w:rsid w:val="003F3A49"/>
    <w:rsid w:val="003F46D4"/>
    <w:rsid w:val="003F49B0"/>
    <w:rsid w:val="003F64BD"/>
    <w:rsid w:val="003F6F1C"/>
    <w:rsid w:val="003F7D0C"/>
    <w:rsid w:val="00400033"/>
    <w:rsid w:val="004017FD"/>
    <w:rsid w:val="00401D55"/>
    <w:rsid w:val="00402652"/>
    <w:rsid w:val="00402C6C"/>
    <w:rsid w:val="00403891"/>
    <w:rsid w:val="004044B6"/>
    <w:rsid w:val="00404DD0"/>
    <w:rsid w:val="0040584E"/>
    <w:rsid w:val="00405AC1"/>
    <w:rsid w:val="00406077"/>
    <w:rsid w:val="00406600"/>
    <w:rsid w:val="00406B46"/>
    <w:rsid w:val="00407619"/>
    <w:rsid w:val="0041047F"/>
    <w:rsid w:val="00410642"/>
    <w:rsid w:val="00410896"/>
    <w:rsid w:val="004115D4"/>
    <w:rsid w:val="00411AF0"/>
    <w:rsid w:val="00412084"/>
    <w:rsid w:val="00412F52"/>
    <w:rsid w:val="00414488"/>
    <w:rsid w:val="00414EDD"/>
    <w:rsid w:val="004158CA"/>
    <w:rsid w:val="00415D4B"/>
    <w:rsid w:val="00416B5B"/>
    <w:rsid w:val="00416FF1"/>
    <w:rsid w:val="0041774A"/>
    <w:rsid w:val="00417A75"/>
    <w:rsid w:val="00420029"/>
    <w:rsid w:val="00420060"/>
    <w:rsid w:val="00420121"/>
    <w:rsid w:val="00420407"/>
    <w:rsid w:val="00420408"/>
    <w:rsid w:val="00420998"/>
    <w:rsid w:val="00420B47"/>
    <w:rsid w:val="00422BE8"/>
    <w:rsid w:val="00423FA3"/>
    <w:rsid w:val="0042429B"/>
    <w:rsid w:val="00424F47"/>
    <w:rsid w:val="004258EB"/>
    <w:rsid w:val="00425C31"/>
    <w:rsid w:val="00426111"/>
    <w:rsid w:val="004268C6"/>
    <w:rsid w:val="00426DBE"/>
    <w:rsid w:val="00426DF1"/>
    <w:rsid w:val="0042794C"/>
    <w:rsid w:val="00427AE9"/>
    <w:rsid w:val="00427B2B"/>
    <w:rsid w:val="00427E4D"/>
    <w:rsid w:val="004307E8"/>
    <w:rsid w:val="00430A58"/>
    <w:rsid w:val="0043105E"/>
    <w:rsid w:val="00431BF6"/>
    <w:rsid w:val="00431C08"/>
    <w:rsid w:val="00431C49"/>
    <w:rsid w:val="0043274F"/>
    <w:rsid w:val="00432821"/>
    <w:rsid w:val="004330D9"/>
    <w:rsid w:val="00433C34"/>
    <w:rsid w:val="00434E53"/>
    <w:rsid w:val="00435063"/>
    <w:rsid w:val="00435316"/>
    <w:rsid w:val="0043573F"/>
    <w:rsid w:val="0043594F"/>
    <w:rsid w:val="00435F69"/>
    <w:rsid w:val="00436E51"/>
    <w:rsid w:val="00437467"/>
    <w:rsid w:val="00437E54"/>
    <w:rsid w:val="00440039"/>
    <w:rsid w:val="0044233C"/>
    <w:rsid w:val="00443C7F"/>
    <w:rsid w:val="00443F6C"/>
    <w:rsid w:val="00444513"/>
    <w:rsid w:val="00444585"/>
    <w:rsid w:val="004448C2"/>
    <w:rsid w:val="00444F8D"/>
    <w:rsid w:val="00445662"/>
    <w:rsid w:val="00445BE5"/>
    <w:rsid w:val="0044657C"/>
    <w:rsid w:val="004467AD"/>
    <w:rsid w:val="00446C0F"/>
    <w:rsid w:val="00446DFB"/>
    <w:rsid w:val="004474DE"/>
    <w:rsid w:val="004478C1"/>
    <w:rsid w:val="00447CE5"/>
    <w:rsid w:val="00450220"/>
    <w:rsid w:val="004535AB"/>
    <w:rsid w:val="00453A44"/>
    <w:rsid w:val="00454D8D"/>
    <w:rsid w:val="0045510B"/>
    <w:rsid w:val="00455179"/>
    <w:rsid w:val="00455754"/>
    <w:rsid w:val="00455CE5"/>
    <w:rsid w:val="0045629B"/>
    <w:rsid w:val="004562C0"/>
    <w:rsid w:val="00456D49"/>
    <w:rsid w:val="0045749C"/>
    <w:rsid w:val="00457FFC"/>
    <w:rsid w:val="00460730"/>
    <w:rsid w:val="004608CC"/>
    <w:rsid w:val="00460F5A"/>
    <w:rsid w:val="0046201D"/>
    <w:rsid w:val="00462100"/>
    <w:rsid w:val="0046328F"/>
    <w:rsid w:val="0046368A"/>
    <w:rsid w:val="00463832"/>
    <w:rsid w:val="00463D77"/>
    <w:rsid w:val="0046439B"/>
    <w:rsid w:val="004647BB"/>
    <w:rsid w:val="0046491D"/>
    <w:rsid w:val="00465522"/>
    <w:rsid w:val="00465743"/>
    <w:rsid w:val="00465909"/>
    <w:rsid w:val="00465A2D"/>
    <w:rsid w:val="00465CE9"/>
    <w:rsid w:val="0046636E"/>
    <w:rsid w:val="00466477"/>
    <w:rsid w:val="004664BF"/>
    <w:rsid w:val="0046655F"/>
    <w:rsid w:val="004665F8"/>
    <w:rsid w:val="0046720B"/>
    <w:rsid w:val="0046780C"/>
    <w:rsid w:val="00467961"/>
    <w:rsid w:val="00470841"/>
    <w:rsid w:val="00471291"/>
    <w:rsid w:val="004712AC"/>
    <w:rsid w:val="00474CCE"/>
    <w:rsid w:val="004753B1"/>
    <w:rsid w:val="004755BB"/>
    <w:rsid w:val="0047617B"/>
    <w:rsid w:val="00476DBB"/>
    <w:rsid w:val="00477FB3"/>
    <w:rsid w:val="004801AE"/>
    <w:rsid w:val="004803E0"/>
    <w:rsid w:val="00480970"/>
    <w:rsid w:val="0048194D"/>
    <w:rsid w:val="004831F4"/>
    <w:rsid w:val="0048341B"/>
    <w:rsid w:val="0048359B"/>
    <w:rsid w:val="00483CD6"/>
    <w:rsid w:val="00483D2D"/>
    <w:rsid w:val="004845E5"/>
    <w:rsid w:val="00484E15"/>
    <w:rsid w:val="00485885"/>
    <w:rsid w:val="00485D56"/>
    <w:rsid w:val="00486A36"/>
    <w:rsid w:val="00486FE3"/>
    <w:rsid w:val="00487394"/>
    <w:rsid w:val="0048785E"/>
    <w:rsid w:val="0049016F"/>
    <w:rsid w:val="00490238"/>
    <w:rsid w:val="00491621"/>
    <w:rsid w:val="00491FB4"/>
    <w:rsid w:val="00492329"/>
    <w:rsid w:val="00492370"/>
    <w:rsid w:val="00493072"/>
    <w:rsid w:val="00493BD8"/>
    <w:rsid w:val="00494341"/>
    <w:rsid w:val="004958D5"/>
    <w:rsid w:val="004958F8"/>
    <w:rsid w:val="00495AD3"/>
    <w:rsid w:val="00495B6A"/>
    <w:rsid w:val="00495CE6"/>
    <w:rsid w:val="00495E31"/>
    <w:rsid w:val="00496092"/>
    <w:rsid w:val="00497E9B"/>
    <w:rsid w:val="004A0116"/>
    <w:rsid w:val="004A017F"/>
    <w:rsid w:val="004A02BE"/>
    <w:rsid w:val="004A07C5"/>
    <w:rsid w:val="004A087E"/>
    <w:rsid w:val="004A0CC7"/>
    <w:rsid w:val="004A10A1"/>
    <w:rsid w:val="004A1AFB"/>
    <w:rsid w:val="004A1D4B"/>
    <w:rsid w:val="004A31F8"/>
    <w:rsid w:val="004A36EE"/>
    <w:rsid w:val="004A3714"/>
    <w:rsid w:val="004A3E1C"/>
    <w:rsid w:val="004A3FCF"/>
    <w:rsid w:val="004A4D93"/>
    <w:rsid w:val="004A52AD"/>
    <w:rsid w:val="004A6ADC"/>
    <w:rsid w:val="004A6B60"/>
    <w:rsid w:val="004A6B79"/>
    <w:rsid w:val="004A798A"/>
    <w:rsid w:val="004A7F4E"/>
    <w:rsid w:val="004B01D6"/>
    <w:rsid w:val="004B0F58"/>
    <w:rsid w:val="004B1511"/>
    <w:rsid w:val="004B18E9"/>
    <w:rsid w:val="004B2955"/>
    <w:rsid w:val="004B29D8"/>
    <w:rsid w:val="004B4F08"/>
    <w:rsid w:val="004B55A5"/>
    <w:rsid w:val="004B57F4"/>
    <w:rsid w:val="004B62C5"/>
    <w:rsid w:val="004B6729"/>
    <w:rsid w:val="004B6901"/>
    <w:rsid w:val="004B7107"/>
    <w:rsid w:val="004B7E2B"/>
    <w:rsid w:val="004B7F3F"/>
    <w:rsid w:val="004C05A8"/>
    <w:rsid w:val="004C112A"/>
    <w:rsid w:val="004C13A4"/>
    <w:rsid w:val="004C13D5"/>
    <w:rsid w:val="004C1D2D"/>
    <w:rsid w:val="004C1EDE"/>
    <w:rsid w:val="004C213A"/>
    <w:rsid w:val="004C2376"/>
    <w:rsid w:val="004C2784"/>
    <w:rsid w:val="004C30C4"/>
    <w:rsid w:val="004C3BCA"/>
    <w:rsid w:val="004C3C9E"/>
    <w:rsid w:val="004C51F5"/>
    <w:rsid w:val="004C51F8"/>
    <w:rsid w:val="004C57D1"/>
    <w:rsid w:val="004C6964"/>
    <w:rsid w:val="004D0680"/>
    <w:rsid w:val="004D08BE"/>
    <w:rsid w:val="004D0DAA"/>
    <w:rsid w:val="004D1180"/>
    <w:rsid w:val="004D11A1"/>
    <w:rsid w:val="004D1E65"/>
    <w:rsid w:val="004D21A4"/>
    <w:rsid w:val="004D25C7"/>
    <w:rsid w:val="004D2BBE"/>
    <w:rsid w:val="004D3428"/>
    <w:rsid w:val="004D342D"/>
    <w:rsid w:val="004D41DB"/>
    <w:rsid w:val="004D441D"/>
    <w:rsid w:val="004D4D06"/>
    <w:rsid w:val="004D4F99"/>
    <w:rsid w:val="004D5F38"/>
    <w:rsid w:val="004D6703"/>
    <w:rsid w:val="004D724F"/>
    <w:rsid w:val="004D7831"/>
    <w:rsid w:val="004E279E"/>
    <w:rsid w:val="004E2E6B"/>
    <w:rsid w:val="004E30F1"/>
    <w:rsid w:val="004E3280"/>
    <w:rsid w:val="004E3BCC"/>
    <w:rsid w:val="004E3F6E"/>
    <w:rsid w:val="004E47AA"/>
    <w:rsid w:val="004E6806"/>
    <w:rsid w:val="004F201C"/>
    <w:rsid w:val="004F2072"/>
    <w:rsid w:val="004F2598"/>
    <w:rsid w:val="004F2AB3"/>
    <w:rsid w:val="004F2B6F"/>
    <w:rsid w:val="004F357E"/>
    <w:rsid w:val="004F4133"/>
    <w:rsid w:val="004F418F"/>
    <w:rsid w:val="004F49C5"/>
    <w:rsid w:val="004F586E"/>
    <w:rsid w:val="004F5F2C"/>
    <w:rsid w:val="004F66C7"/>
    <w:rsid w:val="004F66F6"/>
    <w:rsid w:val="004F7519"/>
    <w:rsid w:val="004F7939"/>
    <w:rsid w:val="004F796D"/>
    <w:rsid w:val="00500313"/>
    <w:rsid w:val="00500503"/>
    <w:rsid w:val="00501A08"/>
    <w:rsid w:val="00501B13"/>
    <w:rsid w:val="00501F47"/>
    <w:rsid w:val="0050208A"/>
    <w:rsid w:val="0050296D"/>
    <w:rsid w:val="00504785"/>
    <w:rsid w:val="00504FE0"/>
    <w:rsid w:val="0050526F"/>
    <w:rsid w:val="00507369"/>
    <w:rsid w:val="00507C1F"/>
    <w:rsid w:val="00507D49"/>
    <w:rsid w:val="0051029C"/>
    <w:rsid w:val="005105D0"/>
    <w:rsid w:val="00510C44"/>
    <w:rsid w:val="00510F53"/>
    <w:rsid w:val="005111A8"/>
    <w:rsid w:val="0051156D"/>
    <w:rsid w:val="005125D5"/>
    <w:rsid w:val="00513105"/>
    <w:rsid w:val="00513E2D"/>
    <w:rsid w:val="005140E9"/>
    <w:rsid w:val="005142A1"/>
    <w:rsid w:val="00514562"/>
    <w:rsid w:val="00514B44"/>
    <w:rsid w:val="00515050"/>
    <w:rsid w:val="005150A1"/>
    <w:rsid w:val="00515269"/>
    <w:rsid w:val="005158FA"/>
    <w:rsid w:val="00515B6B"/>
    <w:rsid w:val="00516867"/>
    <w:rsid w:val="00516A67"/>
    <w:rsid w:val="005203C9"/>
    <w:rsid w:val="00520B6B"/>
    <w:rsid w:val="005218FB"/>
    <w:rsid w:val="00521D89"/>
    <w:rsid w:val="005224DE"/>
    <w:rsid w:val="00523090"/>
    <w:rsid w:val="005236A1"/>
    <w:rsid w:val="005238D4"/>
    <w:rsid w:val="00523B1E"/>
    <w:rsid w:val="005246D1"/>
    <w:rsid w:val="00525312"/>
    <w:rsid w:val="00526089"/>
    <w:rsid w:val="00527055"/>
    <w:rsid w:val="005311F5"/>
    <w:rsid w:val="0053195E"/>
    <w:rsid w:val="00531F10"/>
    <w:rsid w:val="005331DA"/>
    <w:rsid w:val="00533FA6"/>
    <w:rsid w:val="00534165"/>
    <w:rsid w:val="00535079"/>
    <w:rsid w:val="00535642"/>
    <w:rsid w:val="00536B0B"/>
    <w:rsid w:val="00536CCA"/>
    <w:rsid w:val="00537E99"/>
    <w:rsid w:val="005402EE"/>
    <w:rsid w:val="00540639"/>
    <w:rsid w:val="005406A2"/>
    <w:rsid w:val="00540A78"/>
    <w:rsid w:val="00540E00"/>
    <w:rsid w:val="0054150B"/>
    <w:rsid w:val="00541EAC"/>
    <w:rsid w:val="0054213A"/>
    <w:rsid w:val="00543099"/>
    <w:rsid w:val="00544389"/>
    <w:rsid w:val="00544634"/>
    <w:rsid w:val="0054497D"/>
    <w:rsid w:val="0054577F"/>
    <w:rsid w:val="00545A49"/>
    <w:rsid w:val="0054693C"/>
    <w:rsid w:val="0054733B"/>
    <w:rsid w:val="00547F4B"/>
    <w:rsid w:val="005506A1"/>
    <w:rsid w:val="00550F0C"/>
    <w:rsid w:val="005512ED"/>
    <w:rsid w:val="005515F6"/>
    <w:rsid w:val="005519F3"/>
    <w:rsid w:val="00553531"/>
    <w:rsid w:val="005541CE"/>
    <w:rsid w:val="00554545"/>
    <w:rsid w:val="0055477B"/>
    <w:rsid w:val="00554D5B"/>
    <w:rsid w:val="00554E8B"/>
    <w:rsid w:val="00555C7D"/>
    <w:rsid w:val="0055630A"/>
    <w:rsid w:val="00557330"/>
    <w:rsid w:val="00557590"/>
    <w:rsid w:val="005576AA"/>
    <w:rsid w:val="00560861"/>
    <w:rsid w:val="00560F14"/>
    <w:rsid w:val="005616C7"/>
    <w:rsid w:val="00562E97"/>
    <w:rsid w:val="00562EFC"/>
    <w:rsid w:val="00563B70"/>
    <w:rsid w:val="00563F2F"/>
    <w:rsid w:val="005644B7"/>
    <w:rsid w:val="00564EB9"/>
    <w:rsid w:val="00564F4E"/>
    <w:rsid w:val="0056531D"/>
    <w:rsid w:val="00565EA2"/>
    <w:rsid w:val="00565EE7"/>
    <w:rsid w:val="00566BB8"/>
    <w:rsid w:val="005677A1"/>
    <w:rsid w:val="00567868"/>
    <w:rsid w:val="00567E3E"/>
    <w:rsid w:val="00570CA6"/>
    <w:rsid w:val="0057175E"/>
    <w:rsid w:val="00572A6C"/>
    <w:rsid w:val="005732D5"/>
    <w:rsid w:val="00573318"/>
    <w:rsid w:val="005736B8"/>
    <w:rsid w:val="00573844"/>
    <w:rsid w:val="0057395E"/>
    <w:rsid w:val="00574973"/>
    <w:rsid w:val="0057522D"/>
    <w:rsid w:val="0057554E"/>
    <w:rsid w:val="00577793"/>
    <w:rsid w:val="00577BD4"/>
    <w:rsid w:val="00580526"/>
    <w:rsid w:val="005806F9"/>
    <w:rsid w:val="005816D5"/>
    <w:rsid w:val="0058209F"/>
    <w:rsid w:val="0058268E"/>
    <w:rsid w:val="00582BE1"/>
    <w:rsid w:val="00583276"/>
    <w:rsid w:val="005835A7"/>
    <w:rsid w:val="005850F3"/>
    <w:rsid w:val="00585576"/>
    <w:rsid w:val="00585DD3"/>
    <w:rsid w:val="00586652"/>
    <w:rsid w:val="0058722D"/>
    <w:rsid w:val="005873BF"/>
    <w:rsid w:val="00590485"/>
    <w:rsid w:val="00590B36"/>
    <w:rsid w:val="00590C1D"/>
    <w:rsid w:val="00590D49"/>
    <w:rsid w:val="0059104F"/>
    <w:rsid w:val="005914F2"/>
    <w:rsid w:val="00592CA0"/>
    <w:rsid w:val="005932A4"/>
    <w:rsid w:val="00594449"/>
    <w:rsid w:val="00595306"/>
    <w:rsid w:val="005954D2"/>
    <w:rsid w:val="005954F2"/>
    <w:rsid w:val="00595D95"/>
    <w:rsid w:val="00596B9A"/>
    <w:rsid w:val="005971F3"/>
    <w:rsid w:val="005972C3"/>
    <w:rsid w:val="00597325"/>
    <w:rsid w:val="00597780"/>
    <w:rsid w:val="00597AAC"/>
    <w:rsid w:val="005A0CE2"/>
    <w:rsid w:val="005A0D8D"/>
    <w:rsid w:val="005A1787"/>
    <w:rsid w:val="005A18E5"/>
    <w:rsid w:val="005A39B9"/>
    <w:rsid w:val="005A3ED7"/>
    <w:rsid w:val="005A4085"/>
    <w:rsid w:val="005A42D6"/>
    <w:rsid w:val="005A4C14"/>
    <w:rsid w:val="005A4EB6"/>
    <w:rsid w:val="005A5580"/>
    <w:rsid w:val="005A617D"/>
    <w:rsid w:val="005A6202"/>
    <w:rsid w:val="005A6705"/>
    <w:rsid w:val="005A6A97"/>
    <w:rsid w:val="005A6AB2"/>
    <w:rsid w:val="005A6C36"/>
    <w:rsid w:val="005A7128"/>
    <w:rsid w:val="005A78FA"/>
    <w:rsid w:val="005A7CA5"/>
    <w:rsid w:val="005B059F"/>
    <w:rsid w:val="005B15DE"/>
    <w:rsid w:val="005B1891"/>
    <w:rsid w:val="005B1B77"/>
    <w:rsid w:val="005B277A"/>
    <w:rsid w:val="005B2BA9"/>
    <w:rsid w:val="005B3708"/>
    <w:rsid w:val="005B37FD"/>
    <w:rsid w:val="005B48B3"/>
    <w:rsid w:val="005B4B15"/>
    <w:rsid w:val="005B4CF1"/>
    <w:rsid w:val="005B4E01"/>
    <w:rsid w:val="005B50A5"/>
    <w:rsid w:val="005B5207"/>
    <w:rsid w:val="005B524F"/>
    <w:rsid w:val="005B72BE"/>
    <w:rsid w:val="005B7785"/>
    <w:rsid w:val="005C0E63"/>
    <w:rsid w:val="005C2B76"/>
    <w:rsid w:val="005C3C5D"/>
    <w:rsid w:val="005C4247"/>
    <w:rsid w:val="005C47A8"/>
    <w:rsid w:val="005C5C9E"/>
    <w:rsid w:val="005C6762"/>
    <w:rsid w:val="005C69D1"/>
    <w:rsid w:val="005C6F34"/>
    <w:rsid w:val="005C6FD8"/>
    <w:rsid w:val="005C74DA"/>
    <w:rsid w:val="005C7AFF"/>
    <w:rsid w:val="005D074F"/>
    <w:rsid w:val="005D0759"/>
    <w:rsid w:val="005D0826"/>
    <w:rsid w:val="005D0896"/>
    <w:rsid w:val="005D0D27"/>
    <w:rsid w:val="005D1613"/>
    <w:rsid w:val="005D18B1"/>
    <w:rsid w:val="005D2BA8"/>
    <w:rsid w:val="005D3240"/>
    <w:rsid w:val="005D5224"/>
    <w:rsid w:val="005D53BE"/>
    <w:rsid w:val="005D55CA"/>
    <w:rsid w:val="005D6798"/>
    <w:rsid w:val="005D6EE0"/>
    <w:rsid w:val="005D6FC4"/>
    <w:rsid w:val="005D78A7"/>
    <w:rsid w:val="005D7DD6"/>
    <w:rsid w:val="005D7F6F"/>
    <w:rsid w:val="005E0527"/>
    <w:rsid w:val="005E0A8C"/>
    <w:rsid w:val="005E10F1"/>
    <w:rsid w:val="005E116C"/>
    <w:rsid w:val="005E133B"/>
    <w:rsid w:val="005E13A2"/>
    <w:rsid w:val="005E1CBE"/>
    <w:rsid w:val="005E2826"/>
    <w:rsid w:val="005E3945"/>
    <w:rsid w:val="005E48EF"/>
    <w:rsid w:val="005E56B0"/>
    <w:rsid w:val="005E6080"/>
    <w:rsid w:val="005E6AF5"/>
    <w:rsid w:val="005E6B36"/>
    <w:rsid w:val="005E7045"/>
    <w:rsid w:val="005E720C"/>
    <w:rsid w:val="005E7EA9"/>
    <w:rsid w:val="005F068D"/>
    <w:rsid w:val="005F0EC4"/>
    <w:rsid w:val="005F18A0"/>
    <w:rsid w:val="005F1CA4"/>
    <w:rsid w:val="005F1D3C"/>
    <w:rsid w:val="005F2F92"/>
    <w:rsid w:val="005F34DC"/>
    <w:rsid w:val="005F34F5"/>
    <w:rsid w:val="005F3822"/>
    <w:rsid w:val="005F3E09"/>
    <w:rsid w:val="005F50A5"/>
    <w:rsid w:val="005F688A"/>
    <w:rsid w:val="005F6A32"/>
    <w:rsid w:val="005F7836"/>
    <w:rsid w:val="00600547"/>
    <w:rsid w:val="00601B13"/>
    <w:rsid w:val="00601EAB"/>
    <w:rsid w:val="00602ED5"/>
    <w:rsid w:val="00603980"/>
    <w:rsid w:val="006040B6"/>
    <w:rsid w:val="006046D5"/>
    <w:rsid w:val="00604893"/>
    <w:rsid w:val="00604C5E"/>
    <w:rsid w:val="00604FEE"/>
    <w:rsid w:val="00605022"/>
    <w:rsid w:val="0060554F"/>
    <w:rsid w:val="00605727"/>
    <w:rsid w:val="00605A06"/>
    <w:rsid w:val="00605B52"/>
    <w:rsid w:val="00605CDB"/>
    <w:rsid w:val="00607E00"/>
    <w:rsid w:val="00610C6E"/>
    <w:rsid w:val="00610F5B"/>
    <w:rsid w:val="0061134D"/>
    <w:rsid w:val="00611EC8"/>
    <w:rsid w:val="00611FFD"/>
    <w:rsid w:val="00612BF3"/>
    <w:rsid w:val="006130B6"/>
    <w:rsid w:val="00613CDA"/>
    <w:rsid w:val="00613F6E"/>
    <w:rsid w:val="006147D2"/>
    <w:rsid w:val="006153ED"/>
    <w:rsid w:val="006161B3"/>
    <w:rsid w:val="00616250"/>
    <w:rsid w:val="006162D3"/>
    <w:rsid w:val="00616718"/>
    <w:rsid w:val="00616D3F"/>
    <w:rsid w:val="006170B7"/>
    <w:rsid w:val="00620078"/>
    <w:rsid w:val="0062010A"/>
    <w:rsid w:val="0062023A"/>
    <w:rsid w:val="00620664"/>
    <w:rsid w:val="0062126E"/>
    <w:rsid w:val="00621429"/>
    <w:rsid w:val="00621538"/>
    <w:rsid w:val="0062157F"/>
    <w:rsid w:val="006216AF"/>
    <w:rsid w:val="0062178A"/>
    <w:rsid w:val="0062182F"/>
    <w:rsid w:val="00622B05"/>
    <w:rsid w:val="00623583"/>
    <w:rsid w:val="006256E9"/>
    <w:rsid w:val="00625B7A"/>
    <w:rsid w:val="00625CC8"/>
    <w:rsid w:val="006271D4"/>
    <w:rsid w:val="00631149"/>
    <w:rsid w:val="006311BB"/>
    <w:rsid w:val="00631E1B"/>
    <w:rsid w:val="00631FA8"/>
    <w:rsid w:val="00632582"/>
    <w:rsid w:val="00632AA9"/>
    <w:rsid w:val="00632F56"/>
    <w:rsid w:val="006332FA"/>
    <w:rsid w:val="00633611"/>
    <w:rsid w:val="00633CD2"/>
    <w:rsid w:val="00633FF1"/>
    <w:rsid w:val="006343D6"/>
    <w:rsid w:val="006367AF"/>
    <w:rsid w:val="00637F99"/>
    <w:rsid w:val="00640E5E"/>
    <w:rsid w:val="00641086"/>
    <w:rsid w:val="0064110E"/>
    <w:rsid w:val="00642171"/>
    <w:rsid w:val="00642577"/>
    <w:rsid w:val="0064260B"/>
    <w:rsid w:val="006427FF"/>
    <w:rsid w:val="0064281B"/>
    <w:rsid w:val="00642E6D"/>
    <w:rsid w:val="00643189"/>
    <w:rsid w:val="006431D5"/>
    <w:rsid w:val="006431EA"/>
    <w:rsid w:val="00644273"/>
    <w:rsid w:val="00644B4A"/>
    <w:rsid w:val="00645866"/>
    <w:rsid w:val="006458AF"/>
    <w:rsid w:val="00646178"/>
    <w:rsid w:val="0064633D"/>
    <w:rsid w:val="00646AF2"/>
    <w:rsid w:val="0064718D"/>
    <w:rsid w:val="0065024E"/>
    <w:rsid w:val="00651948"/>
    <w:rsid w:val="00651BAD"/>
    <w:rsid w:val="00651F55"/>
    <w:rsid w:val="0065313E"/>
    <w:rsid w:val="006547B9"/>
    <w:rsid w:val="006550DD"/>
    <w:rsid w:val="00656433"/>
    <w:rsid w:val="006565C7"/>
    <w:rsid w:val="00656AA9"/>
    <w:rsid w:val="00656D4D"/>
    <w:rsid w:val="006572F0"/>
    <w:rsid w:val="00657E64"/>
    <w:rsid w:val="0066165C"/>
    <w:rsid w:val="0066289B"/>
    <w:rsid w:val="00662F6B"/>
    <w:rsid w:val="00664406"/>
    <w:rsid w:val="006648D8"/>
    <w:rsid w:val="00664C65"/>
    <w:rsid w:val="00665224"/>
    <w:rsid w:val="00665809"/>
    <w:rsid w:val="0066628E"/>
    <w:rsid w:val="00666BE4"/>
    <w:rsid w:val="006670AB"/>
    <w:rsid w:val="006679B0"/>
    <w:rsid w:val="006703BB"/>
    <w:rsid w:val="0067066B"/>
    <w:rsid w:val="00671A43"/>
    <w:rsid w:val="0067281C"/>
    <w:rsid w:val="006728A8"/>
    <w:rsid w:val="006741E4"/>
    <w:rsid w:val="00674989"/>
    <w:rsid w:val="00674C91"/>
    <w:rsid w:val="006766EB"/>
    <w:rsid w:val="006771FF"/>
    <w:rsid w:val="006776E0"/>
    <w:rsid w:val="006800D8"/>
    <w:rsid w:val="006820AE"/>
    <w:rsid w:val="00682ACD"/>
    <w:rsid w:val="00682BF8"/>
    <w:rsid w:val="00683021"/>
    <w:rsid w:val="00683437"/>
    <w:rsid w:val="006839AF"/>
    <w:rsid w:val="00683C09"/>
    <w:rsid w:val="00684CD3"/>
    <w:rsid w:val="0068501C"/>
    <w:rsid w:val="00685AFC"/>
    <w:rsid w:val="00685C35"/>
    <w:rsid w:val="00686C25"/>
    <w:rsid w:val="0068766F"/>
    <w:rsid w:val="00687E26"/>
    <w:rsid w:val="0069032B"/>
    <w:rsid w:val="0069057A"/>
    <w:rsid w:val="00691552"/>
    <w:rsid w:val="00691B86"/>
    <w:rsid w:val="00691FB2"/>
    <w:rsid w:val="006923B3"/>
    <w:rsid w:val="00692CAB"/>
    <w:rsid w:val="00692F48"/>
    <w:rsid w:val="00693105"/>
    <w:rsid w:val="0069321B"/>
    <w:rsid w:val="00693926"/>
    <w:rsid w:val="00693BE1"/>
    <w:rsid w:val="00694321"/>
    <w:rsid w:val="00695048"/>
    <w:rsid w:val="006955D1"/>
    <w:rsid w:val="00695982"/>
    <w:rsid w:val="00696A3E"/>
    <w:rsid w:val="00696CDA"/>
    <w:rsid w:val="006A0065"/>
    <w:rsid w:val="006A061B"/>
    <w:rsid w:val="006A06D8"/>
    <w:rsid w:val="006A28C7"/>
    <w:rsid w:val="006A45C4"/>
    <w:rsid w:val="006A55B0"/>
    <w:rsid w:val="006A6F0F"/>
    <w:rsid w:val="006A7517"/>
    <w:rsid w:val="006A757D"/>
    <w:rsid w:val="006B0324"/>
    <w:rsid w:val="006B1AA6"/>
    <w:rsid w:val="006B1D71"/>
    <w:rsid w:val="006B314A"/>
    <w:rsid w:val="006B46C1"/>
    <w:rsid w:val="006B5915"/>
    <w:rsid w:val="006B59FB"/>
    <w:rsid w:val="006B6555"/>
    <w:rsid w:val="006B6C7A"/>
    <w:rsid w:val="006C0416"/>
    <w:rsid w:val="006C23E2"/>
    <w:rsid w:val="006C2A55"/>
    <w:rsid w:val="006C30A9"/>
    <w:rsid w:val="006C30B5"/>
    <w:rsid w:val="006C34C4"/>
    <w:rsid w:val="006C3CC4"/>
    <w:rsid w:val="006C4F1A"/>
    <w:rsid w:val="006C633B"/>
    <w:rsid w:val="006C6519"/>
    <w:rsid w:val="006D1888"/>
    <w:rsid w:val="006D2856"/>
    <w:rsid w:val="006D360E"/>
    <w:rsid w:val="006D3BF1"/>
    <w:rsid w:val="006D3F66"/>
    <w:rsid w:val="006D4450"/>
    <w:rsid w:val="006D4DB9"/>
    <w:rsid w:val="006D50C2"/>
    <w:rsid w:val="006D51FA"/>
    <w:rsid w:val="006D5444"/>
    <w:rsid w:val="006D605E"/>
    <w:rsid w:val="006D6B73"/>
    <w:rsid w:val="006D6ED1"/>
    <w:rsid w:val="006D6FF9"/>
    <w:rsid w:val="006D773C"/>
    <w:rsid w:val="006D7999"/>
    <w:rsid w:val="006D7ED8"/>
    <w:rsid w:val="006E1219"/>
    <w:rsid w:val="006E12E6"/>
    <w:rsid w:val="006E1995"/>
    <w:rsid w:val="006E1CA5"/>
    <w:rsid w:val="006E1E8A"/>
    <w:rsid w:val="006E1F50"/>
    <w:rsid w:val="006E2FDC"/>
    <w:rsid w:val="006E39C6"/>
    <w:rsid w:val="006E4884"/>
    <w:rsid w:val="006E4A69"/>
    <w:rsid w:val="006E4E75"/>
    <w:rsid w:val="006E53B0"/>
    <w:rsid w:val="006E53E8"/>
    <w:rsid w:val="006E5AEE"/>
    <w:rsid w:val="006E6970"/>
    <w:rsid w:val="006F1163"/>
    <w:rsid w:val="006F1254"/>
    <w:rsid w:val="006F125C"/>
    <w:rsid w:val="006F14BA"/>
    <w:rsid w:val="006F16C4"/>
    <w:rsid w:val="006F19B0"/>
    <w:rsid w:val="006F2945"/>
    <w:rsid w:val="006F31A2"/>
    <w:rsid w:val="006F383A"/>
    <w:rsid w:val="006F3D81"/>
    <w:rsid w:val="006F3F72"/>
    <w:rsid w:val="006F4D94"/>
    <w:rsid w:val="006F5457"/>
    <w:rsid w:val="006F5609"/>
    <w:rsid w:val="006F56D5"/>
    <w:rsid w:val="006F66EA"/>
    <w:rsid w:val="006F69CE"/>
    <w:rsid w:val="006F745B"/>
    <w:rsid w:val="006F746F"/>
    <w:rsid w:val="006F75C1"/>
    <w:rsid w:val="0070004B"/>
    <w:rsid w:val="007002A7"/>
    <w:rsid w:val="00700A04"/>
    <w:rsid w:val="00700DC1"/>
    <w:rsid w:val="00701889"/>
    <w:rsid w:val="00702724"/>
    <w:rsid w:val="007039E5"/>
    <w:rsid w:val="00703A53"/>
    <w:rsid w:val="00705080"/>
    <w:rsid w:val="00706C46"/>
    <w:rsid w:val="00707792"/>
    <w:rsid w:val="00707C2D"/>
    <w:rsid w:val="0071014C"/>
    <w:rsid w:val="00710699"/>
    <w:rsid w:val="007111F1"/>
    <w:rsid w:val="007116A8"/>
    <w:rsid w:val="00711E87"/>
    <w:rsid w:val="0071249E"/>
    <w:rsid w:val="00713111"/>
    <w:rsid w:val="00714758"/>
    <w:rsid w:val="00714A20"/>
    <w:rsid w:val="00714FD3"/>
    <w:rsid w:val="0071563B"/>
    <w:rsid w:val="00716C83"/>
    <w:rsid w:val="007172A0"/>
    <w:rsid w:val="00717EC0"/>
    <w:rsid w:val="0072026F"/>
    <w:rsid w:val="0072041C"/>
    <w:rsid w:val="0072182C"/>
    <w:rsid w:val="00721A53"/>
    <w:rsid w:val="0072223B"/>
    <w:rsid w:val="007223A7"/>
    <w:rsid w:val="00722568"/>
    <w:rsid w:val="00723337"/>
    <w:rsid w:val="007233B4"/>
    <w:rsid w:val="0072376D"/>
    <w:rsid w:val="00724665"/>
    <w:rsid w:val="00724A7A"/>
    <w:rsid w:val="00724D71"/>
    <w:rsid w:val="00724F67"/>
    <w:rsid w:val="00725597"/>
    <w:rsid w:val="00725767"/>
    <w:rsid w:val="00725B11"/>
    <w:rsid w:val="00726895"/>
    <w:rsid w:val="007270A3"/>
    <w:rsid w:val="00727278"/>
    <w:rsid w:val="00727415"/>
    <w:rsid w:val="00727D5A"/>
    <w:rsid w:val="007306D2"/>
    <w:rsid w:val="00731A4B"/>
    <w:rsid w:val="007321E2"/>
    <w:rsid w:val="007336D1"/>
    <w:rsid w:val="00733968"/>
    <w:rsid w:val="00733A0F"/>
    <w:rsid w:val="00733EE4"/>
    <w:rsid w:val="007351CD"/>
    <w:rsid w:val="00736BD8"/>
    <w:rsid w:val="00736D36"/>
    <w:rsid w:val="007372F6"/>
    <w:rsid w:val="0073743B"/>
    <w:rsid w:val="00737678"/>
    <w:rsid w:val="00737B10"/>
    <w:rsid w:val="00737D0D"/>
    <w:rsid w:val="00740115"/>
    <w:rsid w:val="007401F8"/>
    <w:rsid w:val="007410CF"/>
    <w:rsid w:val="007411D1"/>
    <w:rsid w:val="00741A4F"/>
    <w:rsid w:val="00742B01"/>
    <w:rsid w:val="007438D7"/>
    <w:rsid w:val="00744203"/>
    <w:rsid w:val="00744553"/>
    <w:rsid w:val="007450B2"/>
    <w:rsid w:val="00745134"/>
    <w:rsid w:val="00745A34"/>
    <w:rsid w:val="00745A7F"/>
    <w:rsid w:val="00745E02"/>
    <w:rsid w:val="007464FF"/>
    <w:rsid w:val="00747707"/>
    <w:rsid w:val="0074775A"/>
    <w:rsid w:val="00750300"/>
    <w:rsid w:val="00750892"/>
    <w:rsid w:val="00750B25"/>
    <w:rsid w:val="00750C8F"/>
    <w:rsid w:val="00750D75"/>
    <w:rsid w:val="007512F0"/>
    <w:rsid w:val="007517FE"/>
    <w:rsid w:val="00752943"/>
    <w:rsid w:val="007539A0"/>
    <w:rsid w:val="00754896"/>
    <w:rsid w:val="00756057"/>
    <w:rsid w:val="0075609C"/>
    <w:rsid w:val="00756476"/>
    <w:rsid w:val="00756B33"/>
    <w:rsid w:val="00756C2C"/>
    <w:rsid w:val="007576AE"/>
    <w:rsid w:val="00757BFF"/>
    <w:rsid w:val="00760D57"/>
    <w:rsid w:val="00760D88"/>
    <w:rsid w:val="00761475"/>
    <w:rsid w:val="007619A7"/>
    <w:rsid w:val="00762155"/>
    <w:rsid w:val="00762984"/>
    <w:rsid w:val="00763056"/>
    <w:rsid w:val="0076362C"/>
    <w:rsid w:val="0076374C"/>
    <w:rsid w:val="007639DC"/>
    <w:rsid w:val="00763D06"/>
    <w:rsid w:val="00764212"/>
    <w:rsid w:val="007658EE"/>
    <w:rsid w:val="0076590D"/>
    <w:rsid w:val="00765A2D"/>
    <w:rsid w:val="007662C4"/>
    <w:rsid w:val="00767A80"/>
    <w:rsid w:val="007700BA"/>
    <w:rsid w:val="0077015D"/>
    <w:rsid w:val="00771A3A"/>
    <w:rsid w:val="00771ED0"/>
    <w:rsid w:val="007720A0"/>
    <w:rsid w:val="0077280B"/>
    <w:rsid w:val="00772BEF"/>
    <w:rsid w:val="00773476"/>
    <w:rsid w:val="00773977"/>
    <w:rsid w:val="00773B69"/>
    <w:rsid w:val="00773E09"/>
    <w:rsid w:val="007746AE"/>
    <w:rsid w:val="00774DEE"/>
    <w:rsid w:val="00774E58"/>
    <w:rsid w:val="00775BBE"/>
    <w:rsid w:val="00777181"/>
    <w:rsid w:val="00777B62"/>
    <w:rsid w:val="00780216"/>
    <w:rsid w:val="0078170F"/>
    <w:rsid w:val="00781965"/>
    <w:rsid w:val="00781C14"/>
    <w:rsid w:val="00782150"/>
    <w:rsid w:val="00782240"/>
    <w:rsid w:val="00782F28"/>
    <w:rsid w:val="00783014"/>
    <w:rsid w:val="007830DA"/>
    <w:rsid w:val="00785194"/>
    <w:rsid w:val="007857E8"/>
    <w:rsid w:val="00785BE1"/>
    <w:rsid w:val="007861C2"/>
    <w:rsid w:val="00786B2F"/>
    <w:rsid w:val="007871D2"/>
    <w:rsid w:val="007874BC"/>
    <w:rsid w:val="00790AC8"/>
    <w:rsid w:val="00791346"/>
    <w:rsid w:val="00791523"/>
    <w:rsid w:val="00791909"/>
    <w:rsid w:val="00792463"/>
    <w:rsid w:val="00792537"/>
    <w:rsid w:val="00792679"/>
    <w:rsid w:val="0079284F"/>
    <w:rsid w:val="0079322A"/>
    <w:rsid w:val="00793EC8"/>
    <w:rsid w:val="00795612"/>
    <w:rsid w:val="00795F3B"/>
    <w:rsid w:val="0079616D"/>
    <w:rsid w:val="007A019F"/>
    <w:rsid w:val="007A02E7"/>
    <w:rsid w:val="007A0E74"/>
    <w:rsid w:val="007A0F8A"/>
    <w:rsid w:val="007A1072"/>
    <w:rsid w:val="007A1807"/>
    <w:rsid w:val="007A1B74"/>
    <w:rsid w:val="007A2C30"/>
    <w:rsid w:val="007A2FE5"/>
    <w:rsid w:val="007A380D"/>
    <w:rsid w:val="007A3F32"/>
    <w:rsid w:val="007A40C4"/>
    <w:rsid w:val="007A461D"/>
    <w:rsid w:val="007A4AF7"/>
    <w:rsid w:val="007A4FB1"/>
    <w:rsid w:val="007A5026"/>
    <w:rsid w:val="007A51E6"/>
    <w:rsid w:val="007A7556"/>
    <w:rsid w:val="007A75B4"/>
    <w:rsid w:val="007A760B"/>
    <w:rsid w:val="007A776D"/>
    <w:rsid w:val="007B0E06"/>
    <w:rsid w:val="007B0F5A"/>
    <w:rsid w:val="007B17D6"/>
    <w:rsid w:val="007B1975"/>
    <w:rsid w:val="007B1A2C"/>
    <w:rsid w:val="007B3310"/>
    <w:rsid w:val="007B5563"/>
    <w:rsid w:val="007B5A15"/>
    <w:rsid w:val="007B5DF0"/>
    <w:rsid w:val="007B6659"/>
    <w:rsid w:val="007B7C5A"/>
    <w:rsid w:val="007B7CF2"/>
    <w:rsid w:val="007B7F03"/>
    <w:rsid w:val="007B7F72"/>
    <w:rsid w:val="007C0AF0"/>
    <w:rsid w:val="007C0C4C"/>
    <w:rsid w:val="007C0FBE"/>
    <w:rsid w:val="007C18B4"/>
    <w:rsid w:val="007C2D44"/>
    <w:rsid w:val="007C3B14"/>
    <w:rsid w:val="007C421B"/>
    <w:rsid w:val="007C4EA3"/>
    <w:rsid w:val="007C5247"/>
    <w:rsid w:val="007C5E01"/>
    <w:rsid w:val="007C635A"/>
    <w:rsid w:val="007C6AAB"/>
    <w:rsid w:val="007C7669"/>
    <w:rsid w:val="007C78C7"/>
    <w:rsid w:val="007C78DA"/>
    <w:rsid w:val="007C7B70"/>
    <w:rsid w:val="007C7B7E"/>
    <w:rsid w:val="007C7BC4"/>
    <w:rsid w:val="007D011E"/>
    <w:rsid w:val="007D0148"/>
    <w:rsid w:val="007D1906"/>
    <w:rsid w:val="007D1AC0"/>
    <w:rsid w:val="007D1F32"/>
    <w:rsid w:val="007D2107"/>
    <w:rsid w:val="007D2D2B"/>
    <w:rsid w:val="007D35C0"/>
    <w:rsid w:val="007D4036"/>
    <w:rsid w:val="007D4194"/>
    <w:rsid w:val="007D434F"/>
    <w:rsid w:val="007D4387"/>
    <w:rsid w:val="007D494F"/>
    <w:rsid w:val="007D5184"/>
    <w:rsid w:val="007D63E0"/>
    <w:rsid w:val="007D6AD2"/>
    <w:rsid w:val="007D6CFA"/>
    <w:rsid w:val="007D70D5"/>
    <w:rsid w:val="007E0254"/>
    <w:rsid w:val="007E0269"/>
    <w:rsid w:val="007E053D"/>
    <w:rsid w:val="007E0CB6"/>
    <w:rsid w:val="007E120F"/>
    <w:rsid w:val="007E2168"/>
    <w:rsid w:val="007E2172"/>
    <w:rsid w:val="007E2331"/>
    <w:rsid w:val="007E23C8"/>
    <w:rsid w:val="007E2597"/>
    <w:rsid w:val="007E2D52"/>
    <w:rsid w:val="007E32FD"/>
    <w:rsid w:val="007E3F09"/>
    <w:rsid w:val="007E4874"/>
    <w:rsid w:val="007E492F"/>
    <w:rsid w:val="007E4E43"/>
    <w:rsid w:val="007E5E68"/>
    <w:rsid w:val="007E617D"/>
    <w:rsid w:val="007E6BA6"/>
    <w:rsid w:val="007E6F85"/>
    <w:rsid w:val="007E6FF2"/>
    <w:rsid w:val="007E7417"/>
    <w:rsid w:val="007E746A"/>
    <w:rsid w:val="007E7E2C"/>
    <w:rsid w:val="007F0CB5"/>
    <w:rsid w:val="007F10D6"/>
    <w:rsid w:val="007F2A6C"/>
    <w:rsid w:val="007F3120"/>
    <w:rsid w:val="007F3F0D"/>
    <w:rsid w:val="007F40DA"/>
    <w:rsid w:val="007F4A8D"/>
    <w:rsid w:val="007F5024"/>
    <w:rsid w:val="007F53DF"/>
    <w:rsid w:val="007F66B6"/>
    <w:rsid w:val="007F6B1E"/>
    <w:rsid w:val="007F7365"/>
    <w:rsid w:val="007F7663"/>
    <w:rsid w:val="007F7A3D"/>
    <w:rsid w:val="00800331"/>
    <w:rsid w:val="00800577"/>
    <w:rsid w:val="00800B50"/>
    <w:rsid w:val="008016DA"/>
    <w:rsid w:val="008017F6"/>
    <w:rsid w:val="00801943"/>
    <w:rsid w:val="008019D8"/>
    <w:rsid w:val="00802536"/>
    <w:rsid w:val="008047CC"/>
    <w:rsid w:val="00804ABD"/>
    <w:rsid w:val="008053B4"/>
    <w:rsid w:val="008055E7"/>
    <w:rsid w:val="00806954"/>
    <w:rsid w:val="008071DD"/>
    <w:rsid w:val="0080725C"/>
    <w:rsid w:val="008072FA"/>
    <w:rsid w:val="00807A34"/>
    <w:rsid w:val="00807B3B"/>
    <w:rsid w:val="00807E28"/>
    <w:rsid w:val="0081003A"/>
    <w:rsid w:val="00810238"/>
    <w:rsid w:val="00811166"/>
    <w:rsid w:val="008114D6"/>
    <w:rsid w:val="008118B5"/>
    <w:rsid w:val="008118F0"/>
    <w:rsid w:val="00811B93"/>
    <w:rsid w:val="00812EAB"/>
    <w:rsid w:val="008132AA"/>
    <w:rsid w:val="008133AC"/>
    <w:rsid w:val="00813970"/>
    <w:rsid w:val="008139BE"/>
    <w:rsid w:val="0081419C"/>
    <w:rsid w:val="00814A3B"/>
    <w:rsid w:val="00814DAD"/>
    <w:rsid w:val="008153C3"/>
    <w:rsid w:val="00815984"/>
    <w:rsid w:val="00815F92"/>
    <w:rsid w:val="00816275"/>
    <w:rsid w:val="00816CB4"/>
    <w:rsid w:val="00816D8D"/>
    <w:rsid w:val="00816EC5"/>
    <w:rsid w:val="00820834"/>
    <w:rsid w:val="00821054"/>
    <w:rsid w:val="00821899"/>
    <w:rsid w:val="00821D44"/>
    <w:rsid w:val="00822150"/>
    <w:rsid w:val="00822EA4"/>
    <w:rsid w:val="00823641"/>
    <w:rsid w:val="00823B6B"/>
    <w:rsid w:val="00826B10"/>
    <w:rsid w:val="00827EC3"/>
    <w:rsid w:val="008305D9"/>
    <w:rsid w:val="008305E4"/>
    <w:rsid w:val="008308BF"/>
    <w:rsid w:val="00831258"/>
    <w:rsid w:val="00831B44"/>
    <w:rsid w:val="00832C5F"/>
    <w:rsid w:val="008335F1"/>
    <w:rsid w:val="00834171"/>
    <w:rsid w:val="00834E71"/>
    <w:rsid w:val="008356A9"/>
    <w:rsid w:val="008358A4"/>
    <w:rsid w:val="0084088E"/>
    <w:rsid w:val="0084207F"/>
    <w:rsid w:val="008422EF"/>
    <w:rsid w:val="00842609"/>
    <w:rsid w:val="008426C3"/>
    <w:rsid w:val="00842712"/>
    <w:rsid w:val="0084274E"/>
    <w:rsid w:val="00842870"/>
    <w:rsid w:val="00842915"/>
    <w:rsid w:val="00843368"/>
    <w:rsid w:val="008433FA"/>
    <w:rsid w:val="00843C26"/>
    <w:rsid w:val="00844177"/>
    <w:rsid w:val="0084448A"/>
    <w:rsid w:val="00844F18"/>
    <w:rsid w:val="008466DD"/>
    <w:rsid w:val="00846C15"/>
    <w:rsid w:val="00846FA5"/>
    <w:rsid w:val="00847296"/>
    <w:rsid w:val="00847DC9"/>
    <w:rsid w:val="00850068"/>
    <w:rsid w:val="008504A4"/>
    <w:rsid w:val="0085071F"/>
    <w:rsid w:val="0085114C"/>
    <w:rsid w:val="00851F8E"/>
    <w:rsid w:val="008524E3"/>
    <w:rsid w:val="00852D02"/>
    <w:rsid w:val="00854DC9"/>
    <w:rsid w:val="0085548E"/>
    <w:rsid w:val="00855856"/>
    <w:rsid w:val="00855890"/>
    <w:rsid w:val="00855F0F"/>
    <w:rsid w:val="008564FE"/>
    <w:rsid w:val="00856D74"/>
    <w:rsid w:val="0085735B"/>
    <w:rsid w:val="00860006"/>
    <w:rsid w:val="008601BF"/>
    <w:rsid w:val="008602DD"/>
    <w:rsid w:val="00860D93"/>
    <w:rsid w:val="00860F3C"/>
    <w:rsid w:val="008622C2"/>
    <w:rsid w:val="00862382"/>
    <w:rsid w:val="008627C1"/>
    <w:rsid w:val="008635F0"/>
    <w:rsid w:val="00864357"/>
    <w:rsid w:val="008647ED"/>
    <w:rsid w:val="00864ABC"/>
    <w:rsid w:val="00865EC3"/>
    <w:rsid w:val="008661F3"/>
    <w:rsid w:val="0086779D"/>
    <w:rsid w:val="00867915"/>
    <w:rsid w:val="00867CB5"/>
    <w:rsid w:val="00867D0B"/>
    <w:rsid w:val="008703E6"/>
    <w:rsid w:val="0087237B"/>
    <w:rsid w:val="0087255C"/>
    <w:rsid w:val="00873128"/>
    <w:rsid w:val="008744DE"/>
    <w:rsid w:val="00875C48"/>
    <w:rsid w:val="00876127"/>
    <w:rsid w:val="00876555"/>
    <w:rsid w:val="0087683A"/>
    <w:rsid w:val="00876E67"/>
    <w:rsid w:val="00880089"/>
    <w:rsid w:val="008800F6"/>
    <w:rsid w:val="00880BCC"/>
    <w:rsid w:val="00881431"/>
    <w:rsid w:val="00881E8F"/>
    <w:rsid w:val="00883203"/>
    <w:rsid w:val="0088348A"/>
    <w:rsid w:val="00883C12"/>
    <w:rsid w:val="00883D70"/>
    <w:rsid w:val="008843D6"/>
    <w:rsid w:val="00884D97"/>
    <w:rsid w:val="00884F4E"/>
    <w:rsid w:val="00885027"/>
    <w:rsid w:val="008861DB"/>
    <w:rsid w:val="008878B1"/>
    <w:rsid w:val="008901BF"/>
    <w:rsid w:val="008909C3"/>
    <w:rsid w:val="00893889"/>
    <w:rsid w:val="00893ECA"/>
    <w:rsid w:val="00893FAF"/>
    <w:rsid w:val="008942DD"/>
    <w:rsid w:val="00894A3A"/>
    <w:rsid w:val="008950D5"/>
    <w:rsid w:val="008955E9"/>
    <w:rsid w:val="008961C8"/>
    <w:rsid w:val="00896932"/>
    <w:rsid w:val="008970BA"/>
    <w:rsid w:val="00897740"/>
    <w:rsid w:val="008977DB"/>
    <w:rsid w:val="00897975"/>
    <w:rsid w:val="008A1088"/>
    <w:rsid w:val="008A19CA"/>
    <w:rsid w:val="008A278E"/>
    <w:rsid w:val="008A2EF9"/>
    <w:rsid w:val="008A3251"/>
    <w:rsid w:val="008A34B9"/>
    <w:rsid w:val="008A3A99"/>
    <w:rsid w:val="008A473D"/>
    <w:rsid w:val="008A49C1"/>
    <w:rsid w:val="008A4AFC"/>
    <w:rsid w:val="008A4DCA"/>
    <w:rsid w:val="008A4FF0"/>
    <w:rsid w:val="008A5150"/>
    <w:rsid w:val="008A54B7"/>
    <w:rsid w:val="008A54BD"/>
    <w:rsid w:val="008A57C5"/>
    <w:rsid w:val="008A598F"/>
    <w:rsid w:val="008A6686"/>
    <w:rsid w:val="008A70DC"/>
    <w:rsid w:val="008B0208"/>
    <w:rsid w:val="008B0B0B"/>
    <w:rsid w:val="008B0D32"/>
    <w:rsid w:val="008B162E"/>
    <w:rsid w:val="008B1D7B"/>
    <w:rsid w:val="008B1FF3"/>
    <w:rsid w:val="008B2DD4"/>
    <w:rsid w:val="008B30DF"/>
    <w:rsid w:val="008B3D3A"/>
    <w:rsid w:val="008B46F1"/>
    <w:rsid w:val="008B5557"/>
    <w:rsid w:val="008B6DCD"/>
    <w:rsid w:val="008B76B9"/>
    <w:rsid w:val="008B7A5A"/>
    <w:rsid w:val="008C001B"/>
    <w:rsid w:val="008C04FF"/>
    <w:rsid w:val="008C1598"/>
    <w:rsid w:val="008C16AE"/>
    <w:rsid w:val="008C1B7E"/>
    <w:rsid w:val="008C2B77"/>
    <w:rsid w:val="008C318C"/>
    <w:rsid w:val="008C3C9C"/>
    <w:rsid w:val="008C4DED"/>
    <w:rsid w:val="008C5392"/>
    <w:rsid w:val="008C5A4A"/>
    <w:rsid w:val="008C5E7B"/>
    <w:rsid w:val="008C77A4"/>
    <w:rsid w:val="008D02CC"/>
    <w:rsid w:val="008D12D1"/>
    <w:rsid w:val="008D1562"/>
    <w:rsid w:val="008D1578"/>
    <w:rsid w:val="008D1B7D"/>
    <w:rsid w:val="008D1FC3"/>
    <w:rsid w:val="008D291D"/>
    <w:rsid w:val="008D2E5E"/>
    <w:rsid w:val="008D31D4"/>
    <w:rsid w:val="008D3576"/>
    <w:rsid w:val="008D435D"/>
    <w:rsid w:val="008D4F44"/>
    <w:rsid w:val="008D5267"/>
    <w:rsid w:val="008D52B7"/>
    <w:rsid w:val="008D5388"/>
    <w:rsid w:val="008D560C"/>
    <w:rsid w:val="008D5893"/>
    <w:rsid w:val="008D59F4"/>
    <w:rsid w:val="008D5A48"/>
    <w:rsid w:val="008D5ADD"/>
    <w:rsid w:val="008D63ED"/>
    <w:rsid w:val="008D7C45"/>
    <w:rsid w:val="008D7D4B"/>
    <w:rsid w:val="008D7F40"/>
    <w:rsid w:val="008D7F4A"/>
    <w:rsid w:val="008E09E1"/>
    <w:rsid w:val="008E155D"/>
    <w:rsid w:val="008E217E"/>
    <w:rsid w:val="008E3311"/>
    <w:rsid w:val="008E4946"/>
    <w:rsid w:val="008E52D4"/>
    <w:rsid w:val="008E6074"/>
    <w:rsid w:val="008E62EB"/>
    <w:rsid w:val="008E77C3"/>
    <w:rsid w:val="008E7AE1"/>
    <w:rsid w:val="008E7EE2"/>
    <w:rsid w:val="008F047A"/>
    <w:rsid w:val="008F115C"/>
    <w:rsid w:val="008F12C6"/>
    <w:rsid w:val="008F178E"/>
    <w:rsid w:val="008F1995"/>
    <w:rsid w:val="008F1D98"/>
    <w:rsid w:val="008F1F7F"/>
    <w:rsid w:val="008F2DCA"/>
    <w:rsid w:val="008F2F49"/>
    <w:rsid w:val="008F3508"/>
    <w:rsid w:val="008F4223"/>
    <w:rsid w:val="008F4A42"/>
    <w:rsid w:val="008F4AB6"/>
    <w:rsid w:val="008F4C92"/>
    <w:rsid w:val="008F4E6D"/>
    <w:rsid w:val="008F52BC"/>
    <w:rsid w:val="008F5D73"/>
    <w:rsid w:val="008F6327"/>
    <w:rsid w:val="008F664D"/>
    <w:rsid w:val="0090063C"/>
    <w:rsid w:val="009020F2"/>
    <w:rsid w:val="00902497"/>
    <w:rsid w:val="00902547"/>
    <w:rsid w:val="009028CC"/>
    <w:rsid w:val="00903732"/>
    <w:rsid w:val="0090388E"/>
    <w:rsid w:val="009038A3"/>
    <w:rsid w:val="00903E64"/>
    <w:rsid w:val="009046C1"/>
    <w:rsid w:val="0090518C"/>
    <w:rsid w:val="00906233"/>
    <w:rsid w:val="00906AE9"/>
    <w:rsid w:val="009075CC"/>
    <w:rsid w:val="0091036A"/>
    <w:rsid w:val="00910521"/>
    <w:rsid w:val="0091077B"/>
    <w:rsid w:val="00910CED"/>
    <w:rsid w:val="00911696"/>
    <w:rsid w:val="0091253B"/>
    <w:rsid w:val="00912CB6"/>
    <w:rsid w:val="00913D9D"/>
    <w:rsid w:val="009144D4"/>
    <w:rsid w:val="00915256"/>
    <w:rsid w:val="0091614D"/>
    <w:rsid w:val="00916602"/>
    <w:rsid w:val="009170C0"/>
    <w:rsid w:val="00920041"/>
    <w:rsid w:val="009202E1"/>
    <w:rsid w:val="00920310"/>
    <w:rsid w:val="00920328"/>
    <w:rsid w:val="009206C2"/>
    <w:rsid w:val="00921625"/>
    <w:rsid w:val="009217D5"/>
    <w:rsid w:val="009222F2"/>
    <w:rsid w:val="009223F5"/>
    <w:rsid w:val="009230F2"/>
    <w:rsid w:val="0092339B"/>
    <w:rsid w:val="00924157"/>
    <w:rsid w:val="0092434F"/>
    <w:rsid w:val="0092442D"/>
    <w:rsid w:val="0092507D"/>
    <w:rsid w:val="0092580B"/>
    <w:rsid w:val="00925D55"/>
    <w:rsid w:val="00925DE2"/>
    <w:rsid w:val="00926087"/>
    <w:rsid w:val="009263DA"/>
    <w:rsid w:val="009267B5"/>
    <w:rsid w:val="009272AE"/>
    <w:rsid w:val="0093061C"/>
    <w:rsid w:val="00930701"/>
    <w:rsid w:val="00930DC3"/>
    <w:rsid w:val="00930E8F"/>
    <w:rsid w:val="00930F2D"/>
    <w:rsid w:val="009314E0"/>
    <w:rsid w:val="00931988"/>
    <w:rsid w:val="00931A8C"/>
    <w:rsid w:val="00932B25"/>
    <w:rsid w:val="00933275"/>
    <w:rsid w:val="0093387B"/>
    <w:rsid w:val="00933CBB"/>
    <w:rsid w:val="00934ADB"/>
    <w:rsid w:val="00934B2C"/>
    <w:rsid w:val="00934D5E"/>
    <w:rsid w:val="00935247"/>
    <w:rsid w:val="009362E2"/>
    <w:rsid w:val="009370AA"/>
    <w:rsid w:val="00941121"/>
    <w:rsid w:val="009417F0"/>
    <w:rsid w:val="009418B6"/>
    <w:rsid w:val="0094234C"/>
    <w:rsid w:val="0094375E"/>
    <w:rsid w:val="00944D56"/>
    <w:rsid w:val="00945A5B"/>
    <w:rsid w:val="00945F20"/>
    <w:rsid w:val="009464A8"/>
    <w:rsid w:val="009467A8"/>
    <w:rsid w:val="009477A6"/>
    <w:rsid w:val="00947BE0"/>
    <w:rsid w:val="00947D3B"/>
    <w:rsid w:val="00950344"/>
    <w:rsid w:val="0095035D"/>
    <w:rsid w:val="0095049C"/>
    <w:rsid w:val="009508BD"/>
    <w:rsid w:val="00951621"/>
    <w:rsid w:val="00951821"/>
    <w:rsid w:val="0095361E"/>
    <w:rsid w:val="00953959"/>
    <w:rsid w:val="00954020"/>
    <w:rsid w:val="0095502A"/>
    <w:rsid w:val="00955072"/>
    <w:rsid w:val="00955993"/>
    <w:rsid w:val="00957946"/>
    <w:rsid w:val="00957D46"/>
    <w:rsid w:val="00957E68"/>
    <w:rsid w:val="0096023A"/>
    <w:rsid w:val="009602F4"/>
    <w:rsid w:val="009613AE"/>
    <w:rsid w:val="00963BA8"/>
    <w:rsid w:val="009645C8"/>
    <w:rsid w:val="0096535E"/>
    <w:rsid w:val="00965960"/>
    <w:rsid w:val="009660E9"/>
    <w:rsid w:val="00966842"/>
    <w:rsid w:val="00966B78"/>
    <w:rsid w:val="009716F4"/>
    <w:rsid w:val="00972F7C"/>
    <w:rsid w:val="00973337"/>
    <w:rsid w:val="009738ED"/>
    <w:rsid w:val="00973E1C"/>
    <w:rsid w:val="00975043"/>
    <w:rsid w:val="00975586"/>
    <w:rsid w:val="00975A19"/>
    <w:rsid w:val="00975B62"/>
    <w:rsid w:val="00975D3D"/>
    <w:rsid w:val="00975FFA"/>
    <w:rsid w:val="0097609E"/>
    <w:rsid w:val="00977024"/>
    <w:rsid w:val="009773CB"/>
    <w:rsid w:val="00977648"/>
    <w:rsid w:val="009777EB"/>
    <w:rsid w:val="00977E58"/>
    <w:rsid w:val="00977FD8"/>
    <w:rsid w:val="00980177"/>
    <w:rsid w:val="00980963"/>
    <w:rsid w:val="00981396"/>
    <w:rsid w:val="0098177B"/>
    <w:rsid w:val="00981BE9"/>
    <w:rsid w:val="0098203B"/>
    <w:rsid w:val="009821E2"/>
    <w:rsid w:val="00982FFD"/>
    <w:rsid w:val="0098325B"/>
    <w:rsid w:val="00983A9A"/>
    <w:rsid w:val="00983D16"/>
    <w:rsid w:val="00983D48"/>
    <w:rsid w:val="009841BE"/>
    <w:rsid w:val="009842B2"/>
    <w:rsid w:val="00984696"/>
    <w:rsid w:val="00984A74"/>
    <w:rsid w:val="00986281"/>
    <w:rsid w:val="0098668D"/>
    <w:rsid w:val="009866E6"/>
    <w:rsid w:val="009875E2"/>
    <w:rsid w:val="00987E0E"/>
    <w:rsid w:val="00990DAF"/>
    <w:rsid w:val="00991668"/>
    <w:rsid w:val="00991D93"/>
    <w:rsid w:val="00991DB3"/>
    <w:rsid w:val="0099210A"/>
    <w:rsid w:val="009921F3"/>
    <w:rsid w:val="009926CA"/>
    <w:rsid w:val="0099290B"/>
    <w:rsid w:val="009934E5"/>
    <w:rsid w:val="00993C4D"/>
    <w:rsid w:val="009947F5"/>
    <w:rsid w:val="00995372"/>
    <w:rsid w:val="009968C7"/>
    <w:rsid w:val="00996D90"/>
    <w:rsid w:val="009A0041"/>
    <w:rsid w:val="009A0109"/>
    <w:rsid w:val="009A0655"/>
    <w:rsid w:val="009A0DFB"/>
    <w:rsid w:val="009A1634"/>
    <w:rsid w:val="009A16D8"/>
    <w:rsid w:val="009A19ED"/>
    <w:rsid w:val="009A2147"/>
    <w:rsid w:val="009A21A9"/>
    <w:rsid w:val="009A2779"/>
    <w:rsid w:val="009A2A60"/>
    <w:rsid w:val="009A2B30"/>
    <w:rsid w:val="009A2CF5"/>
    <w:rsid w:val="009A3216"/>
    <w:rsid w:val="009A40F4"/>
    <w:rsid w:val="009A4607"/>
    <w:rsid w:val="009A6449"/>
    <w:rsid w:val="009A69E8"/>
    <w:rsid w:val="009A6B6A"/>
    <w:rsid w:val="009B0E6D"/>
    <w:rsid w:val="009B2CB8"/>
    <w:rsid w:val="009B3B36"/>
    <w:rsid w:val="009B4B77"/>
    <w:rsid w:val="009B4D87"/>
    <w:rsid w:val="009B5E08"/>
    <w:rsid w:val="009B65CB"/>
    <w:rsid w:val="009B67DC"/>
    <w:rsid w:val="009B6BB3"/>
    <w:rsid w:val="009B6C16"/>
    <w:rsid w:val="009B6F81"/>
    <w:rsid w:val="009B79F8"/>
    <w:rsid w:val="009B7F60"/>
    <w:rsid w:val="009C027A"/>
    <w:rsid w:val="009C18BC"/>
    <w:rsid w:val="009C2123"/>
    <w:rsid w:val="009C23AA"/>
    <w:rsid w:val="009C2A1D"/>
    <w:rsid w:val="009C2AD8"/>
    <w:rsid w:val="009C2F5D"/>
    <w:rsid w:val="009C37E9"/>
    <w:rsid w:val="009C39A4"/>
    <w:rsid w:val="009C4136"/>
    <w:rsid w:val="009C59DA"/>
    <w:rsid w:val="009C62DE"/>
    <w:rsid w:val="009C649A"/>
    <w:rsid w:val="009C6B03"/>
    <w:rsid w:val="009C73A6"/>
    <w:rsid w:val="009C76D5"/>
    <w:rsid w:val="009C7F9D"/>
    <w:rsid w:val="009D0F35"/>
    <w:rsid w:val="009D1528"/>
    <w:rsid w:val="009D1CD6"/>
    <w:rsid w:val="009D224B"/>
    <w:rsid w:val="009D30B3"/>
    <w:rsid w:val="009D363F"/>
    <w:rsid w:val="009D434B"/>
    <w:rsid w:val="009D4953"/>
    <w:rsid w:val="009D56B7"/>
    <w:rsid w:val="009D5754"/>
    <w:rsid w:val="009D57F1"/>
    <w:rsid w:val="009D60FA"/>
    <w:rsid w:val="009D633E"/>
    <w:rsid w:val="009D6349"/>
    <w:rsid w:val="009D66A8"/>
    <w:rsid w:val="009D6ED6"/>
    <w:rsid w:val="009E00E8"/>
    <w:rsid w:val="009E030C"/>
    <w:rsid w:val="009E128F"/>
    <w:rsid w:val="009E135F"/>
    <w:rsid w:val="009E31B3"/>
    <w:rsid w:val="009E381A"/>
    <w:rsid w:val="009E3EFA"/>
    <w:rsid w:val="009E4670"/>
    <w:rsid w:val="009E4913"/>
    <w:rsid w:val="009E4D88"/>
    <w:rsid w:val="009E7204"/>
    <w:rsid w:val="009F040B"/>
    <w:rsid w:val="009F0D6A"/>
    <w:rsid w:val="009F1010"/>
    <w:rsid w:val="009F117E"/>
    <w:rsid w:val="009F1FA1"/>
    <w:rsid w:val="009F227E"/>
    <w:rsid w:val="009F2E00"/>
    <w:rsid w:val="009F3886"/>
    <w:rsid w:val="009F3A59"/>
    <w:rsid w:val="009F3C1C"/>
    <w:rsid w:val="009F3F54"/>
    <w:rsid w:val="009F4351"/>
    <w:rsid w:val="009F435A"/>
    <w:rsid w:val="009F46B5"/>
    <w:rsid w:val="009F4EE7"/>
    <w:rsid w:val="009F4EF0"/>
    <w:rsid w:val="009F4EF6"/>
    <w:rsid w:val="009F52B4"/>
    <w:rsid w:val="009F55EF"/>
    <w:rsid w:val="009F5932"/>
    <w:rsid w:val="009F5D12"/>
    <w:rsid w:val="009F674A"/>
    <w:rsid w:val="009F6AC1"/>
    <w:rsid w:val="009F7BAD"/>
    <w:rsid w:val="009F7DCE"/>
    <w:rsid w:val="009F7E35"/>
    <w:rsid w:val="009F7F90"/>
    <w:rsid w:val="00A004C8"/>
    <w:rsid w:val="00A00957"/>
    <w:rsid w:val="00A02531"/>
    <w:rsid w:val="00A044A4"/>
    <w:rsid w:val="00A0602C"/>
    <w:rsid w:val="00A06DD0"/>
    <w:rsid w:val="00A07258"/>
    <w:rsid w:val="00A07812"/>
    <w:rsid w:val="00A07C02"/>
    <w:rsid w:val="00A10307"/>
    <w:rsid w:val="00A103CC"/>
    <w:rsid w:val="00A11404"/>
    <w:rsid w:val="00A121A3"/>
    <w:rsid w:val="00A12BA5"/>
    <w:rsid w:val="00A13BBD"/>
    <w:rsid w:val="00A14879"/>
    <w:rsid w:val="00A1507B"/>
    <w:rsid w:val="00A1672D"/>
    <w:rsid w:val="00A170AC"/>
    <w:rsid w:val="00A17EF6"/>
    <w:rsid w:val="00A17F9F"/>
    <w:rsid w:val="00A20348"/>
    <w:rsid w:val="00A20C88"/>
    <w:rsid w:val="00A21C4D"/>
    <w:rsid w:val="00A22656"/>
    <w:rsid w:val="00A228A3"/>
    <w:rsid w:val="00A2386E"/>
    <w:rsid w:val="00A246CB"/>
    <w:rsid w:val="00A249A2"/>
    <w:rsid w:val="00A2549F"/>
    <w:rsid w:val="00A257C4"/>
    <w:rsid w:val="00A26C51"/>
    <w:rsid w:val="00A31037"/>
    <w:rsid w:val="00A3115A"/>
    <w:rsid w:val="00A31374"/>
    <w:rsid w:val="00A32310"/>
    <w:rsid w:val="00A32F20"/>
    <w:rsid w:val="00A33658"/>
    <w:rsid w:val="00A342E4"/>
    <w:rsid w:val="00A35417"/>
    <w:rsid w:val="00A35965"/>
    <w:rsid w:val="00A35DB2"/>
    <w:rsid w:val="00A36023"/>
    <w:rsid w:val="00A36D1D"/>
    <w:rsid w:val="00A37487"/>
    <w:rsid w:val="00A40BEA"/>
    <w:rsid w:val="00A418FB"/>
    <w:rsid w:val="00A431EF"/>
    <w:rsid w:val="00A440C5"/>
    <w:rsid w:val="00A445DE"/>
    <w:rsid w:val="00A44FAA"/>
    <w:rsid w:val="00A45048"/>
    <w:rsid w:val="00A45D01"/>
    <w:rsid w:val="00A45F85"/>
    <w:rsid w:val="00A46849"/>
    <w:rsid w:val="00A46870"/>
    <w:rsid w:val="00A46D99"/>
    <w:rsid w:val="00A470BA"/>
    <w:rsid w:val="00A47812"/>
    <w:rsid w:val="00A47886"/>
    <w:rsid w:val="00A47A20"/>
    <w:rsid w:val="00A500A2"/>
    <w:rsid w:val="00A5060D"/>
    <w:rsid w:val="00A512DB"/>
    <w:rsid w:val="00A51F5B"/>
    <w:rsid w:val="00A51F9E"/>
    <w:rsid w:val="00A52363"/>
    <w:rsid w:val="00A52542"/>
    <w:rsid w:val="00A54219"/>
    <w:rsid w:val="00A544AA"/>
    <w:rsid w:val="00A5498A"/>
    <w:rsid w:val="00A55A1A"/>
    <w:rsid w:val="00A56010"/>
    <w:rsid w:val="00A56370"/>
    <w:rsid w:val="00A56871"/>
    <w:rsid w:val="00A56D60"/>
    <w:rsid w:val="00A57920"/>
    <w:rsid w:val="00A57BC5"/>
    <w:rsid w:val="00A57D75"/>
    <w:rsid w:val="00A61B9D"/>
    <w:rsid w:val="00A62E97"/>
    <w:rsid w:val="00A6313A"/>
    <w:rsid w:val="00A64137"/>
    <w:rsid w:val="00A64EC5"/>
    <w:rsid w:val="00A65E86"/>
    <w:rsid w:val="00A660A8"/>
    <w:rsid w:val="00A662CF"/>
    <w:rsid w:val="00A6636C"/>
    <w:rsid w:val="00A664FD"/>
    <w:rsid w:val="00A66779"/>
    <w:rsid w:val="00A669C7"/>
    <w:rsid w:val="00A66C4D"/>
    <w:rsid w:val="00A679CB"/>
    <w:rsid w:val="00A67A39"/>
    <w:rsid w:val="00A70B42"/>
    <w:rsid w:val="00A7287A"/>
    <w:rsid w:val="00A739CD"/>
    <w:rsid w:val="00A754E2"/>
    <w:rsid w:val="00A75B38"/>
    <w:rsid w:val="00A76063"/>
    <w:rsid w:val="00A76558"/>
    <w:rsid w:val="00A76902"/>
    <w:rsid w:val="00A769ED"/>
    <w:rsid w:val="00A77974"/>
    <w:rsid w:val="00A8001C"/>
    <w:rsid w:val="00A806FE"/>
    <w:rsid w:val="00A81441"/>
    <w:rsid w:val="00A825E9"/>
    <w:rsid w:val="00A82691"/>
    <w:rsid w:val="00A8340A"/>
    <w:rsid w:val="00A842DE"/>
    <w:rsid w:val="00A84FB6"/>
    <w:rsid w:val="00A850D2"/>
    <w:rsid w:val="00A85246"/>
    <w:rsid w:val="00A85440"/>
    <w:rsid w:val="00A855E1"/>
    <w:rsid w:val="00A867D6"/>
    <w:rsid w:val="00A90A9D"/>
    <w:rsid w:val="00A910A4"/>
    <w:rsid w:val="00A919C8"/>
    <w:rsid w:val="00A9274D"/>
    <w:rsid w:val="00A93990"/>
    <w:rsid w:val="00A93ACF"/>
    <w:rsid w:val="00A94A2F"/>
    <w:rsid w:val="00A9567F"/>
    <w:rsid w:val="00A96D6F"/>
    <w:rsid w:val="00A97AB5"/>
    <w:rsid w:val="00A97B2F"/>
    <w:rsid w:val="00A97E43"/>
    <w:rsid w:val="00AA0095"/>
    <w:rsid w:val="00AA1070"/>
    <w:rsid w:val="00AA13F9"/>
    <w:rsid w:val="00AA1570"/>
    <w:rsid w:val="00AA20E2"/>
    <w:rsid w:val="00AA29DE"/>
    <w:rsid w:val="00AA339F"/>
    <w:rsid w:val="00AA3643"/>
    <w:rsid w:val="00AA427C"/>
    <w:rsid w:val="00AA42B9"/>
    <w:rsid w:val="00AA503A"/>
    <w:rsid w:val="00AA5CAE"/>
    <w:rsid w:val="00AA66F6"/>
    <w:rsid w:val="00AA67B6"/>
    <w:rsid w:val="00AA6897"/>
    <w:rsid w:val="00AA7579"/>
    <w:rsid w:val="00AA7F0A"/>
    <w:rsid w:val="00AB0D8F"/>
    <w:rsid w:val="00AB17F9"/>
    <w:rsid w:val="00AB20FB"/>
    <w:rsid w:val="00AB360F"/>
    <w:rsid w:val="00AB40DC"/>
    <w:rsid w:val="00AB4215"/>
    <w:rsid w:val="00AB42F9"/>
    <w:rsid w:val="00AB4372"/>
    <w:rsid w:val="00AB4B05"/>
    <w:rsid w:val="00AB4E83"/>
    <w:rsid w:val="00AB4FEB"/>
    <w:rsid w:val="00AB5B82"/>
    <w:rsid w:val="00AB5F45"/>
    <w:rsid w:val="00AB65D5"/>
    <w:rsid w:val="00AB6C76"/>
    <w:rsid w:val="00AB7311"/>
    <w:rsid w:val="00AB7A50"/>
    <w:rsid w:val="00AC03DF"/>
    <w:rsid w:val="00AC1375"/>
    <w:rsid w:val="00AC1654"/>
    <w:rsid w:val="00AC1C9A"/>
    <w:rsid w:val="00AC24A5"/>
    <w:rsid w:val="00AC2F62"/>
    <w:rsid w:val="00AC3225"/>
    <w:rsid w:val="00AC3487"/>
    <w:rsid w:val="00AC35DB"/>
    <w:rsid w:val="00AC48CA"/>
    <w:rsid w:val="00AC4CA8"/>
    <w:rsid w:val="00AC544D"/>
    <w:rsid w:val="00AC552D"/>
    <w:rsid w:val="00AC5BCC"/>
    <w:rsid w:val="00AC5DE0"/>
    <w:rsid w:val="00AC5DF6"/>
    <w:rsid w:val="00AC70CE"/>
    <w:rsid w:val="00AC7D8F"/>
    <w:rsid w:val="00AC7E68"/>
    <w:rsid w:val="00AD05F0"/>
    <w:rsid w:val="00AD0DF3"/>
    <w:rsid w:val="00AD143E"/>
    <w:rsid w:val="00AD2E5C"/>
    <w:rsid w:val="00AD3725"/>
    <w:rsid w:val="00AD4061"/>
    <w:rsid w:val="00AD63EB"/>
    <w:rsid w:val="00AD6B56"/>
    <w:rsid w:val="00AD7190"/>
    <w:rsid w:val="00AD78D1"/>
    <w:rsid w:val="00AD7E14"/>
    <w:rsid w:val="00AE0516"/>
    <w:rsid w:val="00AE0FC1"/>
    <w:rsid w:val="00AE100A"/>
    <w:rsid w:val="00AE1743"/>
    <w:rsid w:val="00AE29A4"/>
    <w:rsid w:val="00AE2C6C"/>
    <w:rsid w:val="00AE2CA1"/>
    <w:rsid w:val="00AE3019"/>
    <w:rsid w:val="00AE357A"/>
    <w:rsid w:val="00AE35B8"/>
    <w:rsid w:val="00AE3B76"/>
    <w:rsid w:val="00AE57AD"/>
    <w:rsid w:val="00AE5848"/>
    <w:rsid w:val="00AE5B80"/>
    <w:rsid w:val="00AE606E"/>
    <w:rsid w:val="00AE7474"/>
    <w:rsid w:val="00AE7858"/>
    <w:rsid w:val="00AE7C0F"/>
    <w:rsid w:val="00AE7C64"/>
    <w:rsid w:val="00AF0F8B"/>
    <w:rsid w:val="00AF2C68"/>
    <w:rsid w:val="00AF2C7D"/>
    <w:rsid w:val="00AF3465"/>
    <w:rsid w:val="00AF4269"/>
    <w:rsid w:val="00AF49AD"/>
    <w:rsid w:val="00AF49AF"/>
    <w:rsid w:val="00AF5895"/>
    <w:rsid w:val="00AF629F"/>
    <w:rsid w:val="00AF7987"/>
    <w:rsid w:val="00B0002F"/>
    <w:rsid w:val="00B01014"/>
    <w:rsid w:val="00B0142B"/>
    <w:rsid w:val="00B0143E"/>
    <w:rsid w:val="00B022BB"/>
    <w:rsid w:val="00B02729"/>
    <w:rsid w:val="00B02CBA"/>
    <w:rsid w:val="00B03215"/>
    <w:rsid w:val="00B04769"/>
    <w:rsid w:val="00B05B79"/>
    <w:rsid w:val="00B06BA2"/>
    <w:rsid w:val="00B06E41"/>
    <w:rsid w:val="00B071C5"/>
    <w:rsid w:val="00B102FC"/>
    <w:rsid w:val="00B10912"/>
    <w:rsid w:val="00B10D27"/>
    <w:rsid w:val="00B110A3"/>
    <w:rsid w:val="00B1175C"/>
    <w:rsid w:val="00B135E6"/>
    <w:rsid w:val="00B13D94"/>
    <w:rsid w:val="00B14A84"/>
    <w:rsid w:val="00B15A7F"/>
    <w:rsid w:val="00B15FFC"/>
    <w:rsid w:val="00B16BFC"/>
    <w:rsid w:val="00B17752"/>
    <w:rsid w:val="00B2039F"/>
    <w:rsid w:val="00B208A1"/>
    <w:rsid w:val="00B21EB7"/>
    <w:rsid w:val="00B22253"/>
    <w:rsid w:val="00B22A8A"/>
    <w:rsid w:val="00B22FBF"/>
    <w:rsid w:val="00B2310D"/>
    <w:rsid w:val="00B23BAF"/>
    <w:rsid w:val="00B24733"/>
    <w:rsid w:val="00B24B31"/>
    <w:rsid w:val="00B24D27"/>
    <w:rsid w:val="00B24F70"/>
    <w:rsid w:val="00B25486"/>
    <w:rsid w:val="00B255EB"/>
    <w:rsid w:val="00B25DC7"/>
    <w:rsid w:val="00B26584"/>
    <w:rsid w:val="00B26BD4"/>
    <w:rsid w:val="00B26CFB"/>
    <w:rsid w:val="00B2708E"/>
    <w:rsid w:val="00B27568"/>
    <w:rsid w:val="00B27D40"/>
    <w:rsid w:val="00B30018"/>
    <w:rsid w:val="00B307E1"/>
    <w:rsid w:val="00B30B60"/>
    <w:rsid w:val="00B30B98"/>
    <w:rsid w:val="00B31C9C"/>
    <w:rsid w:val="00B3200E"/>
    <w:rsid w:val="00B32430"/>
    <w:rsid w:val="00B33064"/>
    <w:rsid w:val="00B3365E"/>
    <w:rsid w:val="00B33D5B"/>
    <w:rsid w:val="00B346B8"/>
    <w:rsid w:val="00B347F9"/>
    <w:rsid w:val="00B34D6A"/>
    <w:rsid w:val="00B34E51"/>
    <w:rsid w:val="00B357AF"/>
    <w:rsid w:val="00B35814"/>
    <w:rsid w:val="00B365FE"/>
    <w:rsid w:val="00B36613"/>
    <w:rsid w:val="00B36A89"/>
    <w:rsid w:val="00B36E93"/>
    <w:rsid w:val="00B376C1"/>
    <w:rsid w:val="00B37951"/>
    <w:rsid w:val="00B37ABB"/>
    <w:rsid w:val="00B414ED"/>
    <w:rsid w:val="00B4153C"/>
    <w:rsid w:val="00B4159E"/>
    <w:rsid w:val="00B415FB"/>
    <w:rsid w:val="00B42C59"/>
    <w:rsid w:val="00B42D54"/>
    <w:rsid w:val="00B43019"/>
    <w:rsid w:val="00B43945"/>
    <w:rsid w:val="00B44A52"/>
    <w:rsid w:val="00B44EB9"/>
    <w:rsid w:val="00B45556"/>
    <w:rsid w:val="00B4646C"/>
    <w:rsid w:val="00B464F1"/>
    <w:rsid w:val="00B468B8"/>
    <w:rsid w:val="00B46FE6"/>
    <w:rsid w:val="00B4716C"/>
    <w:rsid w:val="00B473AC"/>
    <w:rsid w:val="00B4787E"/>
    <w:rsid w:val="00B47F59"/>
    <w:rsid w:val="00B506AF"/>
    <w:rsid w:val="00B51CAF"/>
    <w:rsid w:val="00B51EF8"/>
    <w:rsid w:val="00B528BD"/>
    <w:rsid w:val="00B52E83"/>
    <w:rsid w:val="00B53633"/>
    <w:rsid w:val="00B53D0D"/>
    <w:rsid w:val="00B53D3C"/>
    <w:rsid w:val="00B54116"/>
    <w:rsid w:val="00B54357"/>
    <w:rsid w:val="00B545D7"/>
    <w:rsid w:val="00B55761"/>
    <w:rsid w:val="00B55F4A"/>
    <w:rsid w:val="00B57827"/>
    <w:rsid w:val="00B578CA"/>
    <w:rsid w:val="00B57C20"/>
    <w:rsid w:val="00B60139"/>
    <w:rsid w:val="00B61666"/>
    <w:rsid w:val="00B61A2D"/>
    <w:rsid w:val="00B61B1B"/>
    <w:rsid w:val="00B6211B"/>
    <w:rsid w:val="00B62283"/>
    <w:rsid w:val="00B6296F"/>
    <w:rsid w:val="00B62BEE"/>
    <w:rsid w:val="00B62F2D"/>
    <w:rsid w:val="00B6304C"/>
    <w:rsid w:val="00B63536"/>
    <w:rsid w:val="00B63B98"/>
    <w:rsid w:val="00B641CC"/>
    <w:rsid w:val="00B65DDA"/>
    <w:rsid w:val="00B66E30"/>
    <w:rsid w:val="00B66E50"/>
    <w:rsid w:val="00B7004C"/>
    <w:rsid w:val="00B702BE"/>
    <w:rsid w:val="00B70D29"/>
    <w:rsid w:val="00B70DEC"/>
    <w:rsid w:val="00B70ED7"/>
    <w:rsid w:val="00B70FA1"/>
    <w:rsid w:val="00B712D0"/>
    <w:rsid w:val="00B716EB"/>
    <w:rsid w:val="00B718C0"/>
    <w:rsid w:val="00B719B7"/>
    <w:rsid w:val="00B71F2C"/>
    <w:rsid w:val="00B71F9E"/>
    <w:rsid w:val="00B72DCC"/>
    <w:rsid w:val="00B73C31"/>
    <w:rsid w:val="00B73E8B"/>
    <w:rsid w:val="00B74451"/>
    <w:rsid w:val="00B74452"/>
    <w:rsid w:val="00B74673"/>
    <w:rsid w:val="00B7541E"/>
    <w:rsid w:val="00B756F6"/>
    <w:rsid w:val="00B757BE"/>
    <w:rsid w:val="00B7701A"/>
    <w:rsid w:val="00B77B4C"/>
    <w:rsid w:val="00B8114C"/>
    <w:rsid w:val="00B8209C"/>
    <w:rsid w:val="00B83001"/>
    <w:rsid w:val="00B8369E"/>
    <w:rsid w:val="00B83879"/>
    <w:rsid w:val="00B8393C"/>
    <w:rsid w:val="00B85780"/>
    <w:rsid w:val="00B85A5B"/>
    <w:rsid w:val="00B85A82"/>
    <w:rsid w:val="00B85C89"/>
    <w:rsid w:val="00B85EF5"/>
    <w:rsid w:val="00B86356"/>
    <w:rsid w:val="00B8659C"/>
    <w:rsid w:val="00B86B01"/>
    <w:rsid w:val="00B86B24"/>
    <w:rsid w:val="00B870A3"/>
    <w:rsid w:val="00B8741C"/>
    <w:rsid w:val="00B87605"/>
    <w:rsid w:val="00B8785E"/>
    <w:rsid w:val="00B87902"/>
    <w:rsid w:val="00B90D5E"/>
    <w:rsid w:val="00B90DF2"/>
    <w:rsid w:val="00B9109B"/>
    <w:rsid w:val="00B917E7"/>
    <w:rsid w:val="00B921C1"/>
    <w:rsid w:val="00B92FD0"/>
    <w:rsid w:val="00B934F7"/>
    <w:rsid w:val="00B93C32"/>
    <w:rsid w:val="00B94597"/>
    <w:rsid w:val="00B95E3A"/>
    <w:rsid w:val="00B96506"/>
    <w:rsid w:val="00B96801"/>
    <w:rsid w:val="00B971CC"/>
    <w:rsid w:val="00B97A73"/>
    <w:rsid w:val="00B97FCB"/>
    <w:rsid w:val="00BA106E"/>
    <w:rsid w:val="00BA26AA"/>
    <w:rsid w:val="00BA2769"/>
    <w:rsid w:val="00BA3E5B"/>
    <w:rsid w:val="00BA425A"/>
    <w:rsid w:val="00BA43B5"/>
    <w:rsid w:val="00BA4699"/>
    <w:rsid w:val="00BA486D"/>
    <w:rsid w:val="00BA48BF"/>
    <w:rsid w:val="00BA4C59"/>
    <w:rsid w:val="00BA5153"/>
    <w:rsid w:val="00BA70FE"/>
    <w:rsid w:val="00BA7302"/>
    <w:rsid w:val="00BA77B6"/>
    <w:rsid w:val="00BA7C9B"/>
    <w:rsid w:val="00BB041B"/>
    <w:rsid w:val="00BB0BFE"/>
    <w:rsid w:val="00BB0D9F"/>
    <w:rsid w:val="00BB11D9"/>
    <w:rsid w:val="00BB1688"/>
    <w:rsid w:val="00BB2141"/>
    <w:rsid w:val="00BB2193"/>
    <w:rsid w:val="00BB24E8"/>
    <w:rsid w:val="00BB3CAC"/>
    <w:rsid w:val="00BB3EDA"/>
    <w:rsid w:val="00BB55D9"/>
    <w:rsid w:val="00BB5F64"/>
    <w:rsid w:val="00BB6223"/>
    <w:rsid w:val="00BB6DEC"/>
    <w:rsid w:val="00BB6DFF"/>
    <w:rsid w:val="00BB7367"/>
    <w:rsid w:val="00BC074D"/>
    <w:rsid w:val="00BC0B93"/>
    <w:rsid w:val="00BC22FD"/>
    <w:rsid w:val="00BC24AE"/>
    <w:rsid w:val="00BC2859"/>
    <w:rsid w:val="00BC34AC"/>
    <w:rsid w:val="00BC3F2C"/>
    <w:rsid w:val="00BC4AC6"/>
    <w:rsid w:val="00BC6077"/>
    <w:rsid w:val="00BC6E30"/>
    <w:rsid w:val="00BC6FE8"/>
    <w:rsid w:val="00BC7148"/>
    <w:rsid w:val="00BC7CD7"/>
    <w:rsid w:val="00BC7E8C"/>
    <w:rsid w:val="00BD0780"/>
    <w:rsid w:val="00BD0FB9"/>
    <w:rsid w:val="00BD1334"/>
    <w:rsid w:val="00BD190B"/>
    <w:rsid w:val="00BD1B93"/>
    <w:rsid w:val="00BD25A8"/>
    <w:rsid w:val="00BD2E3D"/>
    <w:rsid w:val="00BD3345"/>
    <w:rsid w:val="00BD3615"/>
    <w:rsid w:val="00BD39F1"/>
    <w:rsid w:val="00BD3F11"/>
    <w:rsid w:val="00BD445B"/>
    <w:rsid w:val="00BD4EDB"/>
    <w:rsid w:val="00BD4F27"/>
    <w:rsid w:val="00BD51D6"/>
    <w:rsid w:val="00BD61DD"/>
    <w:rsid w:val="00BD629D"/>
    <w:rsid w:val="00BD7317"/>
    <w:rsid w:val="00BD73E7"/>
    <w:rsid w:val="00BD7589"/>
    <w:rsid w:val="00BD77E0"/>
    <w:rsid w:val="00BD7E28"/>
    <w:rsid w:val="00BE0825"/>
    <w:rsid w:val="00BE1070"/>
    <w:rsid w:val="00BE1497"/>
    <w:rsid w:val="00BE20B8"/>
    <w:rsid w:val="00BE21F5"/>
    <w:rsid w:val="00BE2A05"/>
    <w:rsid w:val="00BE2FC5"/>
    <w:rsid w:val="00BE3925"/>
    <w:rsid w:val="00BE3AEE"/>
    <w:rsid w:val="00BE3CEB"/>
    <w:rsid w:val="00BE44A3"/>
    <w:rsid w:val="00BE5BBD"/>
    <w:rsid w:val="00BE5EF7"/>
    <w:rsid w:val="00BE6247"/>
    <w:rsid w:val="00BE6BCB"/>
    <w:rsid w:val="00BE6E0C"/>
    <w:rsid w:val="00BE735E"/>
    <w:rsid w:val="00BE797A"/>
    <w:rsid w:val="00BE7C87"/>
    <w:rsid w:val="00BE7FBA"/>
    <w:rsid w:val="00BF01B3"/>
    <w:rsid w:val="00BF0BE6"/>
    <w:rsid w:val="00BF2987"/>
    <w:rsid w:val="00BF3AAB"/>
    <w:rsid w:val="00BF480C"/>
    <w:rsid w:val="00BF4D6C"/>
    <w:rsid w:val="00BF5635"/>
    <w:rsid w:val="00BF5C71"/>
    <w:rsid w:val="00BF626C"/>
    <w:rsid w:val="00BF66DB"/>
    <w:rsid w:val="00C0002A"/>
    <w:rsid w:val="00C007D9"/>
    <w:rsid w:val="00C008F5"/>
    <w:rsid w:val="00C010F5"/>
    <w:rsid w:val="00C012F6"/>
    <w:rsid w:val="00C0171D"/>
    <w:rsid w:val="00C01F6C"/>
    <w:rsid w:val="00C0218A"/>
    <w:rsid w:val="00C023E2"/>
    <w:rsid w:val="00C036EF"/>
    <w:rsid w:val="00C03D98"/>
    <w:rsid w:val="00C04A48"/>
    <w:rsid w:val="00C04EC8"/>
    <w:rsid w:val="00C04F45"/>
    <w:rsid w:val="00C0549B"/>
    <w:rsid w:val="00C06DDD"/>
    <w:rsid w:val="00C06E7C"/>
    <w:rsid w:val="00C0778F"/>
    <w:rsid w:val="00C101D1"/>
    <w:rsid w:val="00C10813"/>
    <w:rsid w:val="00C12039"/>
    <w:rsid w:val="00C13220"/>
    <w:rsid w:val="00C1376C"/>
    <w:rsid w:val="00C13F17"/>
    <w:rsid w:val="00C14967"/>
    <w:rsid w:val="00C149C9"/>
    <w:rsid w:val="00C14F89"/>
    <w:rsid w:val="00C15A42"/>
    <w:rsid w:val="00C15FF7"/>
    <w:rsid w:val="00C16C87"/>
    <w:rsid w:val="00C17064"/>
    <w:rsid w:val="00C17B78"/>
    <w:rsid w:val="00C17FBA"/>
    <w:rsid w:val="00C20126"/>
    <w:rsid w:val="00C20353"/>
    <w:rsid w:val="00C2093D"/>
    <w:rsid w:val="00C21E09"/>
    <w:rsid w:val="00C21FAD"/>
    <w:rsid w:val="00C22232"/>
    <w:rsid w:val="00C22882"/>
    <w:rsid w:val="00C245C3"/>
    <w:rsid w:val="00C246CD"/>
    <w:rsid w:val="00C25BF4"/>
    <w:rsid w:val="00C26BEE"/>
    <w:rsid w:val="00C2774D"/>
    <w:rsid w:val="00C315BC"/>
    <w:rsid w:val="00C32098"/>
    <w:rsid w:val="00C326D3"/>
    <w:rsid w:val="00C32F3C"/>
    <w:rsid w:val="00C331A1"/>
    <w:rsid w:val="00C337F5"/>
    <w:rsid w:val="00C3423D"/>
    <w:rsid w:val="00C34E85"/>
    <w:rsid w:val="00C3538F"/>
    <w:rsid w:val="00C35BF3"/>
    <w:rsid w:val="00C362FC"/>
    <w:rsid w:val="00C3648C"/>
    <w:rsid w:val="00C36A0E"/>
    <w:rsid w:val="00C37610"/>
    <w:rsid w:val="00C4050F"/>
    <w:rsid w:val="00C40521"/>
    <w:rsid w:val="00C40591"/>
    <w:rsid w:val="00C4076A"/>
    <w:rsid w:val="00C40CD8"/>
    <w:rsid w:val="00C42D16"/>
    <w:rsid w:val="00C42F3E"/>
    <w:rsid w:val="00C42FD0"/>
    <w:rsid w:val="00C433C0"/>
    <w:rsid w:val="00C436A5"/>
    <w:rsid w:val="00C437E8"/>
    <w:rsid w:val="00C43990"/>
    <w:rsid w:val="00C43EA2"/>
    <w:rsid w:val="00C43FE4"/>
    <w:rsid w:val="00C44412"/>
    <w:rsid w:val="00C446F8"/>
    <w:rsid w:val="00C45908"/>
    <w:rsid w:val="00C46221"/>
    <w:rsid w:val="00C46B03"/>
    <w:rsid w:val="00C47535"/>
    <w:rsid w:val="00C47C53"/>
    <w:rsid w:val="00C505C6"/>
    <w:rsid w:val="00C50B83"/>
    <w:rsid w:val="00C515C3"/>
    <w:rsid w:val="00C52A54"/>
    <w:rsid w:val="00C5336B"/>
    <w:rsid w:val="00C53488"/>
    <w:rsid w:val="00C541F9"/>
    <w:rsid w:val="00C548CF"/>
    <w:rsid w:val="00C55AB3"/>
    <w:rsid w:val="00C55CBD"/>
    <w:rsid w:val="00C55FFF"/>
    <w:rsid w:val="00C56236"/>
    <w:rsid w:val="00C57BEF"/>
    <w:rsid w:val="00C600EA"/>
    <w:rsid w:val="00C605D6"/>
    <w:rsid w:val="00C60798"/>
    <w:rsid w:val="00C60AD0"/>
    <w:rsid w:val="00C60B5D"/>
    <w:rsid w:val="00C60BA7"/>
    <w:rsid w:val="00C616AC"/>
    <w:rsid w:val="00C62D5F"/>
    <w:rsid w:val="00C62E39"/>
    <w:rsid w:val="00C634DA"/>
    <w:rsid w:val="00C63E8C"/>
    <w:rsid w:val="00C642BA"/>
    <w:rsid w:val="00C64C14"/>
    <w:rsid w:val="00C654DB"/>
    <w:rsid w:val="00C65F97"/>
    <w:rsid w:val="00C664CB"/>
    <w:rsid w:val="00C7027C"/>
    <w:rsid w:val="00C70CB8"/>
    <w:rsid w:val="00C724A2"/>
    <w:rsid w:val="00C726EA"/>
    <w:rsid w:val="00C72D7F"/>
    <w:rsid w:val="00C73685"/>
    <w:rsid w:val="00C742CC"/>
    <w:rsid w:val="00C74911"/>
    <w:rsid w:val="00C7541E"/>
    <w:rsid w:val="00C75AFE"/>
    <w:rsid w:val="00C763A2"/>
    <w:rsid w:val="00C771A7"/>
    <w:rsid w:val="00C77B79"/>
    <w:rsid w:val="00C77D6D"/>
    <w:rsid w:val="00C80D30"/>
    <w:rsid w:val="00C80D4E"/>
    <w:rsid w:val="00C8114D"/>
    <w:rsid w:val="00C814DF"/>
    <w:rsid w:val="00C81B61"/>
    <w:rsid w:val="00C81CF0"/>
    <w:rsid w:val="00C81FFF"/>
    <w:rsid w:val="00C82090"/>
    <w:rsid w:val="00C82A20"/>
    <w:rsid w:val="00C8392B"/>
    <w:rsid w:val="00C83C08"/>
    <w:rsid w:val="00C83EEC"/>
    <w:rsid w:val="00C8436C"/>
    <w:rsid w:val="00C846E1"/>
    <w:rsid w:val="00C84DDE"/>
    <w:rsid w:val="00C85263"/>
    <w:rsid w:val="00C853C1"/>
    <w:rsid w:val="00C86BE7"/>
    <w:rsid w:val="00C86C63"/>
    <w:rsid w:val="00C8729C"/>
    <w:rsid w:val="00C87A2F"/>
    <w:rsid w:val="00C87B01"/>
    <w:rsid w:val="00C87DFB"/>
    <w:rsid w:val="00C905D6"/>
    <w:rsid w:val="00C91527"/>
    <w:rsid w:val="00C91A86"/>
    <w:rsid w:val="00C91B34"/>
    <w:rsid w:val="00C92B9B"/>
    <w:rsid w:val="00C94803"/>
    <w:rsid w:val="00C94BAD"/>
    <w:rsid w:val="00C95FC4"/>
    <w:rsid w:val="00C96051"/>
    <w:rsid w:val="00C96C25"/>
    <w:rsid w:val="00C96D52"/>
    <w:rsid w:val="00C96DF5"/>
    <w:rsid w:val="00C97570"/>
    <w:rsid w:val="00C97EF4"/>
    <w:rsid w:val="00CA0105"/>
    <w:rsid w:val="00CA0535"/>
    <w:rsid w:val="00CA09EF"/>
    <w:rsid w:val="00CA0DA8"/>
    <w:rsid w:val="00CA177F"/>
    <w:rsid w:val="00CA209B"/>
    <w:rsid w:val="00CA2A2C"/>
    <w:rsid w:val="00CA347F"/>
    <w:rsid w:val="00CA35BD"/>
    <w:rsid w:val="00CA4040"/>
    <w:rsid w:val="00CA55D8"/>
    <w:rsid w:val="00CA64C3"/>
    <w:rsid w:val="00CA695E"/>
    <w:rsid w:val="00CA6C0F"/>
    <w:rsid w:val="00CA6CED"/>
    <w:rsid w:val="00CA6E2D"/>
    <w:rsid w:val="00CA7AE5"/>
    <w:rsid w:val="00CA7EEB"/>
    <w:rsid w:val="00CA7FED"/>
    <w:rsid w:val="00CB0442"/>
    <w:rsid w:val="00CB1250"/>
    <w:rsid w:val="00CB1473"/>
    <w:rsid w:val="00CB258B"/>
    <w:rsid w:val="00CB328B"/>
    <w:rsid w:val="00CB3D53"/>
    <w:rsid w:val="00CB4029"/>
    <w:rsid w:val="00CB4450"/>
    <w:rsid w:val="00CB451C"/>
    <w:rsid w:val="00CB4E17"/>
    <w:rsid w:val="00CB5322"/>
    <w:rsid w:val="00CB5685"/>
    <w:rsid w:val="00CB59E0"/>
    <w:rsid w:val="00CB5BA2"/>
    <w:rsid w:val="00CB5E8A"/>
    <w:rsid w:val="00CB7729"/>
    <w:rsid w:val="00CC016F"/>
    <w:rsid w:val="00CC090D"/>
    <w:rsid w:val="00CC173C"/>
    <w:rsid w:val="00CC1B9C"/>
    <w:rsid w:val="00CC1F90"/>
    <w:rsid w:val="00CC2171"/>
    <w:rsid w:val="00CC2C43"/>
    <w:rsid w:val="00CC3732"/>
    <w:rsid w:val="00CC448C"/>
    <w:rsid w:val="00CC4797"/>
    <w:rsid w:val="00CC4AA5"/>
    <w:rsid w:val="00CC50AC"/>
    <w:rsid w:val="00CC5800"/>
    <w:rsid w:val="00CC6716"/>
    <w:rsid w:val="00CC6A61"/>
    <w:rsid w:val="00CC6CBB"/>
    <w:rsid w:val="00CC6FCB"/>
    <w:rsid w:val="00CC7683"/>
    <w:rsid w:val="00CD0181"/>
    <w:rsid w:val="00CD057F"/>
    <w:rsid w:val="00CD0861"/>
    <w:rsid w:val="00CD0EE2"/>
    <w:rsid w:val="00CD1B6B"/>
    <w:rsid w:val="00CD1C04"/>
    <w:rsid w:val="00CD24A6"/>
    <w:rsid w:val="00CD3785"/>
    <w:rsid w:val="00CD4355"/>
    <w:rsid w:val="00CD4561"/>
    <w:rsid w:val="00CD4849"/>
    <w:rsid w:val="00CD563D"/>
    <w:rsid w:val="00CE09FF"/>
    <w:rsid w:val="00CE0C3A"/>
    <w:rsid w:val="00CE0DD1"/>
    <w:rsid w:val="00CE0EEE"/>
    <w:rsid w:val="00CE1545"/>
    <w:rsid w:val="00CE3391"/>
    <w:rsid w:val="00CE341B"/>
    <w:rsid w:val="00CE36E9"/>
    <w:rsid w:val="00CE56C4"/>
    <w:rsid w:val="00CE5B0C"/>
    <w:rsid w:val="00CE60DD"/>
    <w:rsid w:val="00CE622E"/>
    <w:rsid w:val="00CE76DB"/>
    <w:rsid w:val="00CE7777"/>
    <w:rsid w:val="00CE7870"/>
    <w:rsid w:val="00CF046E"/>
    <w:rsid w:val="00CF05FF"/>
    <w:rsid w:val="00CF1F02"/>
    <w:rsid w:val="00CF368F"/>
    <w:rsid w:val="00CF458E"/>
    <w:rsid w:val="00CF493C"/>
    <w:rsid w:val="00CF497A"/>
    <w:rsid w:val="00CF5290"/>
    <w:rsid w:val="00CF5CD9"/>
    <w:rsid w:val="00CF7135"/>
    <w:rsid w:val="00CF73D0"/>
    <w:rsid w:val="00CF7453"/>
    <w:rsid w:val="00CF7541"/>
    <w:rsid w:val="00D008AB"/>
    <w:rsid w:val="00D00A81"/>
    <w:rsid w:val="00D00C6C"/>
    <w:rsid w:val="00D00DFD"/>
    <w:rsid w:val="00D01026"/>
    <w:rsid w:val="00D0136D"/>
    <w:rsid w:val="00D01AF4"/>
    <w:rsid w:val="00D02491"/>
    <w:rsid w:val="00D02A89"/>
    <w:rsid w:val="00D032B0"/>
    <w:rsid w:val="00D036C7"/>
    <w:rsid w:val="00D039EE"/>
    <w:rsid w:val="00D03CF6"/>
    <w:rsid w:val="00D041DA"/>
    <w:rsid w:val="00D0512F"/>
    <w:rsid w:val="00D056FF"/>
    <w:rsid w:val="00D05BF1"/>
    <w:rsid w:val="00D05F9F"/>
    <w:rsid w:val="00D0606B"/>
    <w:rsid w:val="00D060BD"/>
    <w:rsid w:val="00D06866"/>
    <w:rsid w:val="00D06A53"/>
    <w:rsid w:val="00D11323"/>
    <w:rsid w:val="00D125C0"/>
    <w:rsid w:val="00D12721"/>
    <w:rsid w:val="00D14A39"/>
    <w:rsid w:val="00D15378"/>
    <w:rsid w:val="00D15C1A"/>
    <w:rsid w:val="00D161EF"/>
    <w:rsid w:val="00D1697C"/>
    <w:rsid w:val="00D20A26"/>
    <w:rsid w:val="00D20E09"/>
    <w:rsid w:val="00D21630"/>
    <w:rsid w:val="00D21897"/>
    <w:rsid w:val="00D2254A"/>
    <w:rsid w:val="00D2320D"/>
    <w:rsid w:val="00D232D9"/>
    <w:rsid w:val="00D2351B"/>
    <w:rsid w:val="00D24044"/>
    <w:rsid w:val="00D248C4"/>
    <w:rsid w:val="00D250BE"/>
    <w:rsid w:val="00D251B0"/>
    <w:rsid w:val="00D252A1"/>
    <w:rsid w:val="00D256A8"/>
    <w:rsid w:val="00D263F7"/>
    <w:rsid w:val="00D27980"/>
    <w:rsid w:val="00D27C12"/>
    <w:rsid w:val="00D3019B"/>
    <w:rsid w:val="00D309BE"/>
    <w:rsid w:val="00D31607"/>
    <w:rsid w:val="00D31AA2"/>
    <w:rsid w:val="00D32443"/>
    <w:rsid w:val="00D326BE"/>
    <w:rsid w:val="00D32DAA"/>
    <w:rsid w:val="00D33B40"/>
    <w:rsid w:val="00D33CC8"/>
    <w:rsid w:val="00D344E7"/>
    <w:rsid w:val="00D34626"/>
    <w:rsid w:val="00D34CF2"/>
    <w:rsid w:val="00D34D02"/>
    <w:rsid w:val="00D34D8F"/>
    <w:rsid w:val="00D35127"/>
    <w:rsid w:val="00D367C8"/>
    <w:rsid w:val="00D36815"/>
    <w:rsid w:val="00D40F40"/>
    <w:rsid w:val="00D41543"/>
    <w:rsid w:val="00D41C9C"/>
    <w:rsid w:val="00D425A9"/>
    <w:rsid w:val="00D427AD"/>
    <w:rsid w:val="00D42B7E"/>
    <w:rsid w:val="00D435EA"/>
    <w:rsid w:val="00D438C0"/>
    <w:rsid w:val="00D438F9"/>
    <w:rsid w:val="00D43B12"/>
    <w:rsid w:val="00D45AF0"/>
    <w:rsid w:val="00D4604A"/>
    <w:rsid w:val="00D464A0"/>
    <w:rsid w:val="00D46F27"/>
    <w:rsid w:val="00D47884"/>
    <w:rsid w:val="00D47F55"/>
    <w:rsid w:val="00D50678"/>
    <w:rsid w:val="00D5097E"/>
    <w:rsid w:val="00D51061"/>
    <w:rsid w:val="00D520A4"/>
    <w:rsid w:val="00D520D5"/>
    <w:rsid w:val="00D52447"/>
    <w:rsid w:val="00D53131"/>
    <w:rsid w:val="00D537DD"/>
    <w:rsid w:val="00D53C28"/>
    <w:rsid w:val="00D53C82"/>
    <w:rsid w:val="00D5449E"/>
    <w:rsid w:val="00D550DF"/>
    <w:rsid w:val="00D55286"/>
    <w:rsid w:val="00D57B3F"/>
    <w:rsid w:val="00D60A19"/>
    <w:rsid w:val="00D60E55"/>
    <w:rsid w:val="00D60E91"/>
    <w:rsid w:val="00D62A98"/>
    <w:rsid w:val="00D63669"/>
    <w:rsid w:val="00D6371F"/>
    <w:rsid w:val="00D639B7"/>
    <w:rsid w:val="00D63ED4"/>
    <w:rsid w:val="00D649A8"/>
    <w:rsid w:val="00D65E01"/>
    <w:rsid w:val="00D706B9"/>
    <w:rsid w:val="00D7071A"/>
    <w:rsid w:val="00D707D5"/>
    <w:rsid w:val="00D70922"/>
    <w:rsid w:val="00D70999"/>
    <w:rsid w:val="00D73A3B"/>
    <w:rsid w:val="00D75660"/>
    <w:rsid w:val="00D758D8"/>
    <w:rsid w:val="00D760F5"/>
    <w:rsid w:val="00D77846"/>
    <w:rsid w:val="00D8015B"/>
    <w:rsid w:val="00D801DC"/>
    <w:rsid w:val="00D802AE"/>
    <w:rsid w:val="00D80807"/>
    <w:rsid w:val="00D80A09"/>
    <w:rsid w:val="00D80DDC"/>
    <w:rsid w:val="00D824B0"/>
    <w:rsid w:val="00D82744"/>
    <w:rsid w:val="00D828C3"/>
    <w:rsid w:val="00D83B99"/>
    <w:rsid w:val="00D844A5"/>
    <w:rsid w:val="00D84A29"/>
    <w:rsid w:val="00D84A7D"/>
    <w:rsid w:val="00D84C40"/>
    <w:rsid w:val="00D84D69"/>
    <w:rsid w:val="00D85006"/>
    <w:rsid w:val="00D85577"/>
    <w:rsid w:val="00D85B7A"/>
    <w:rsid w:val="00D86015"/>
    <w:rsid w:val="00D86AA0"/>
    <w:rsid w:val="00D876AE"/>
    <w:rsid w:val="00D90541"/>
    <w:rsid w:val="00D908B9"/>
    <w:rsid w:val="00D91013"/>
    <w:rsid w:val="00D9132E"/>
    <w:rsid w:val="00D91B03"/>
    <w:rsid w:val="00D92206"/>
    <w:rsid w:val="00D931F7"/>
    <w:rsid w:val="00D9462A"/>
    <w:rsid w:val="00D96652"/>
    <w:rsid w:val="00D96CB0"/>
    <w:rsid w:val="00D96F97"/>
    <w:rsid w:val="00D97F0A"/>
    <w:rsid w:val="00DA0008"/>
    <w:rsid w:val="00DA190B"/>
    <w:rsid w:val="00DA1D76"/>
    <w:rsid w:val="00DA1DE2"/>
    <w:rsid w:val="00DA1E3B"/>
    <w:rsid w:val="00DA2A66"/>
    <w:rsid w:val="00DA31A8"/>
    <w:rsid w:val="00DA3BFA"/>
    <w:rsid w:val="00DA3F21"/>
    <w:rsid w:val="00DA4084"/>
    <w:rsid w:val="00DA4AB6"/>
    <w:rsid w:val="00DA4CB7"/>
    <w:rsid w:val="00DA4F97"/>
    <w:rsid w:val="00DA5502"/>
    <w:rsid w:val="00DA56EA"/>
    <w:rsid w:val="00DA5889"/>
    <w:rsid w:val="00DA5D82"/>
    <w:rsid w:val="00DA602F"/>
    <w:rsid w:val="00DA632C"/>
    <w:rsid w:val="00DA6392"/>
    <w:rsid w:val="00DA665D"/>
    <w:rsid w:val="00DA6982"/>
    <w:rsid w:val="00DA69FB"/>
    <w:rsid w:val="00DA7377"/>
    <w:rsid w:val="00DA7A0A"/>
    <w:rsid w:val="00DA7A12"/>
    <w:rsid w:val="00DB06F1"/>
    <w:rsid w:val="00DB079C"/>
    <w:rsid w:val="00DB0D91"/>
    <w:rsid w:val="00DB4959"/>
    <w:rsid w:val="00DB4A2D"/>
    <w:rsid w:val="00DB4A9E"/>
    <w:rsid w:val="00DB50C7"/>
    <w:rsid w:val="00DB51C9"/>
    <w:rsid w:val="00DB5D02"/>
    <w:rsid w:val="00DB60FA"/>
    <w:rsid w:val="00DB65BC"/>
    <w:rsid w:val="00DB6F12"/>
    <w:rsid w:val="00DB7986"/>
    <w:rsid w:val="00DB7F07"/>
    <w:rsid w:val="00DC149F"/>
    <w:rsid w:val="00DC16FB"/>
    <w:rsid w:val="00DC1F9E"/>
    <w:rsid w:val="00DC221F"/>
    <w:rsid w:val="00DC24D9"/>
    <w:rsid w:val="00DC2EA6"/>
    <w:rsid w:val="00DC3591"/>
    <w:rsid w:val="00DC3599"/>
    <w:rsid w:val="00DC35B1"/>
    <w:rsid w:val="00DC3ACB"/>
    <w:rsid w:val="00DC4DB1"/>
    <w:rsid w:val="00DC5D18"/>
    <w:rsid w:val="00DC66FA"/>
    <w:rsid w:val="00DC7C67"/>
    <w:rsid w:val="00DC7F38"/>
    <w:rsid w:val="00DD020E"/>
    <w:rsid w:val="00DD0778"/>
    <w:rsid w:val="00DD08F2"/>
    <w:rsid w:val="00DD1197"/>
    <w:rsid w:val="00DD201C"/>
    <w:rsid w:val="00DD28A8"/>
    <w:rsid w:val="00DD299E"/>
    <w:rsid w:val="00DD2C33"/>
    <w:rsid w:val="00DD3B12"/>
    <w:rsid w:val="00DD49D9"/>
    <w:rsid w:val="00DD4C94"/>
    <w:rsid w:val="00DD555E"/>
    <w:rsid w:val="00DD5A42"/>
    <w:rsid w:val="00DD77CC"/>
    <w:rsid w:val="00DE0525"/>
    <w:rsid w:val="00DE12FC"/>
    <w:rsid w:val="00DE296F"/>
    <w:rsid w:val="00DE3D15"/>
    <w:rsid w:val="00DE4034"/>
    <w:rsid w:val="00DE4503"/>
    <w:rsid w:val="00DE5600"/>
    <w:rsid w:val="00DE5ADB"/>
    <w:rsid w:val="00DE6D3B"/>
    <w:rsid w:val="00DE6E19"/>
    <w:rsid w:val="00DE7A1A"/>
    <w:rsid w:val="00DE7A80"/>
    <w:rsid w:val="00DE7F5B"/>
    <w:rsid w:val="00DF0020"/>
    <w:rsid w:val="00DF08D7"/>
    <w:rsid w:val="00DF0AFF"/>
    <w:rsid w:val="00DF1028"/>
    <w:rsid w:val="00DF12FE"/>
    <w:rsid w:val="00DF1C6E"/>
    <w:rsid w:val="00DF2836"/>
    <w:rsid w:val="00DF2A8F"/>
    <w:rsid w:val="00DF2B49"/>
    <w:rsid w:val="00DF3191"/>
    <w:rsid w:val="00DF3DBC"/>
    <w:rsid w:val="00DF4111"/>
    <w:rsid w:val="00DF43E4"/>
    <w:rsid w:val="00DF43E8"/>
    <w:rsid w:val="00DF54AA"/>
    <w:rsid w:val="00DF5ADF"/>
    <w:rsid w:val="00DF5E69"/>
    <w:rsid w:val="00DF6407"/>
    <w:rsid w:val="00DF66A7"/>
    <w:rsid w:val="00DF6CD8"/>
    <w:rsid w:val="00DF70EE"/>
    <w:rsid w:val="00DF764A"/>
    <w:rsid w:val="00DF77E1"/>
    <w:rsid w:val="00DF77ED"/>
    <w:rsid w:val="00E01FD5"/>
    <w:rsid w:val="00E021EA"/>
    <w:rsid w:val="00E0253F"/>
    <w:rsid w:val="00E025B5"/>
    <w:rsid w:val="00E02920"/>
    <w:rsid w:val="00E02FC2"/>
    <w:rsid w:val="00E034E1"/>
    <w:rsid w:val="00E04572"/>
    <w:rsid w:val="00E04C77"/>
    <w:rsid w:val="00E04F86"/>
    <w:rsid w:val="00E052AB"/>
    <w:rsid w:val="00E0556A"/>
    <w:rsid w:val="00E05B1A"/>
    <w:rsid w:val="00E06564"/>
    <w:rsid w:val="00E069F1"/>
    <w:rsid w:val="00E07FF9"/>
    <w:rsid w:val="00E10338"/>
    <w:rsid w:val="00E108E2"/>
    <w:rsid w:val="00E10C32"/>
    <w:rsid w:val="00E11080"/>
    <w:rsid w:val="00E11124"/>
    <w:rsid w:val="00E11154"/>
    <w:rsid w:val="00E112A8"/>
    <w:rsid w:val="00E11F5D"/>
    <w:rsid w:val="00E12F8C"/>
    <w:rsid w:val="00E133C3"/>
    <w:rsid w:val="00E13458"/>
    <w:rsid w:val="00E13AAB"/>
    <w:rsid w:val="00E1491D"/>
    <w:rsid w:val="00E16677"/>
    <w:rsid w:val="00E16E1D"/>
    <w:rsid w:val="00E16EA6"/>
    <w:rsid w:val="00E17286"/>
    <w:rsid w:val="00E17829"/>
    <w:rsid w:val="00E2079C"/>
    <w:rsid w:val="00E20956"/>
    <w:rsid w:val="00E20DF3"/>
    <w:rsid w:val="00E210BD"/>
    <w:rsid w:val="00E21AB4"/>
    <w:rsid w:val="00E21D69"/>
    <w:rsid w:val="00E21F8D"/>
    <w:rsid w:val="00E22103"/>
    <w:rsid w:val="00E223DD"/>
    <w:rsid w:val="00E228D9"/>
    <w:rsid w:val="00E23132"/>
    <w:rsid w:val="00E23190"/>
    <w:rsid w:val="00E23BF2"/>
    <w:rsid w:val="00E24B3A"/>
    <w:rsid w:val="00E25348"/>
    <w:rsid w:val="00E255E2"/>
    <w:rsid w:val="00E268E5"/>
    <w:rsid w:val="00E26A49"/>
    <w:rsid w:val="00E30485"/>
    <w:rsid w:val="00E309E9"/>
    <w:rsid w:val="00E31251"/>
    <w:rsid w:val="00E313B3"/>
    <w:rsid w:val="00E31F3B"/>
    <w:rsid w:val="00E321E6"/>
    <w:rsid w:val="00E3269A"/>
    <w:rsid w:val="00E32C0C"/>
    <w:rsid w:val="00E33166"/>
    <w:rsid w:val="00E33767"/>
    <w:rsid w:val="00E346D9"/>
    <w:rsid w:val="00E349B6"/>
    <w:rsid w:val="00E34C64"/>
    <w:rsid w:val="00E35069"/>
    <w:rsid w:val="00E35429"/>
    <w:rsid w:val="00E357C7"/>
    <w:rsid w:val="00E35EA3"/>
    <w:rsid w:val="00E35FF1"/>
    <w:rsid w:val="00E36F1B"/>
    <w:rsid w:val="00E36F2A"/>
    <w:rsid w:val="00E37DDC"/>
    <w:rsid w:val="00E4047B"/>
    <w:rsid w:val="00E41593"/>
    <w:rsid w:val="00E4186F"/>
    <w:rsid w:val="00E41A6F"/>
    <w:rsid w:val="00E421D9"/>
    <w:rsid w:val="00E4260C"/>
    <w:rsid w:val="00E426BA"/>
    <w:rsid w:val="00E429B1"/>
    <w:rsid w:val="00E42E26"/>
    <w:rsid w:val="00E43522"/>
    <w:rsid w:val="00E44749"/>
    <w:rsid w:val="00E44C69"/>
    <w:rsid w:val="00E45745"/>
    <w:rsid w:val="00E464B1"/>
    <w:rsid w:val="00E468E3"/>
    <w:rsid w:val="00E46F5E"/>
    <w:rsid w:val="00E47337"/>
    <w:rsid w:val="00E505C3"/>
    <w:rsid w:val="00E50957"/>
    <w:rsid w:val="00E514B8"/>
    <w:rsid w:val="00E51823"/>
    <w:rsid w:val="00E51942"/>
    <w:rsid w:val="00E53922"/>
    <w:rsid w:val="00E53963"/>
    <w:rsid w:val="00E545E3"/>
    <w:rsid w:val="00E55B1B"/>
    <w:rsid w:val="00E56097"/>
    <w:rsid w:val="00E57C07"/>
    <w:rsid w:val="00E6096F"/>
    <w:rsid w:val="00E60C82"/>
    <w:rsid w:val="00E60D75"/>
    <w:rsid w:val="00E61A49"/>
    <w:rsid w:val="00E62218"/>
    <w:rsid w:val="00E62AB1"/>
    <w:rsid w:val="00E631ED"/>
    <w:rsid w:val="00E641FD"/>
    <w:rsid w:val="00E64575"/>
    <w:rsid w:val="00E64963"/>
    <w:rsid w:val="00E64AEA"/>
    <w:rsid w:val="00E64F8B"/>
    <w:rsid w:val="00E6583C"/>
    <w:rsid w:val="00E65A88"/>
    <w:rsid w:val="00E65B9A"/>
    <w:rsid w:val="00E65E71"/>
    <w:rsid w:val="00E666CB"/>
    <w:rsid w:val="00E668B6"/>
    <w:rsid w:val="00E66E00"/>
    <w:rsid w:val="00E66FA5"/>
    <w:rsid w:val="00E703AB"/>
    <w:rsid w:val="00E70538"/>
    <w:rsid w:val="00E70AE9"/>
    <w:rsid w:val="00E7178C"/>
    <w:rsid w:val="00E7198C"/>
    <w:rsid w:val="00E73F49"/>
    <w:rsid w:val="00E7462E"/>
    <w:rsid w:val="00E74DD1"/>
    <w:rsid w:val="00E74E46"/>
    <w:rsid w:val="00E75FB3"/>
    <w:rsid w:val="00E76328"/>
    <w:rsid w:val="00E763E0"/>
    <w:rsid w:val="00E76A75"/>
    <w:rsid w:val="00E76C51"/>
    <w:rsid w:val="00E805A8"/>
    <w:rsid w:val="00E80B4E"/>
    <w:rsid w:val="00E80C24"/>
    <w:rsid w:val="00E8186A"/>
    <w:rsid w:val="00E81C52"/>
    <w:rsid w:val="00E81E44"/>
    <w:rsid w:val="00E81FF3"/>
    <w:rsid w:val="00E830B0"/>
    <w:rsid w:val="00E83219"/>
    <w:rsid w:val="00E845D0"/>
    <w:rsid w:val="00E849CF"/>
    <w:rsid w:val="00E84AA5"/>
    <w:rsid w:val="00E853B2"/>
    <w:rsid w:val="00E8568C"/>
    <w:rsid w:val="00E85E0D"/>
    <w:rsid w:val="00E8668B"/>
    <w:rsid w:val="00E866B8"/>
    <w:rsid w:val="00E86F9E"/>
    <w:rsid w:val="00E87F9D"/>
    <w:rsid w:val="00E904E7"/>
    <w:rsid w:val="00E9075A"/>
    <w:rsid w:val="00E91938"/>
    <w:rsid w:val="00E9221C"/>
    <w:rsid w:val="00E925B2"/>
    <w:rsid w:val="00E9262A"/>
    <w:rsid w:val="00E927A4"/>
    <w:rsid w:val="00E9364F"/>
    <w:rsid w:val="00E94B6C"/>
    <w:rsid w:val="00E95157"/>
    <w:rsid w:val="00E954BD"/>
    <w:rsid w:val="00E95C20"/>
    <w:rsid w:val="00E972DB"/>
    <w:rsid w:val="00E976B6"/>
    <w:rsid w:val="00E97A40"/>
    <w:rsid w:val="00EA1173"/>
    <w:rsid w:val="00EA141C"/>
    <w:rsid w:val="00EA1D59"/>
    <w:rsid w:val="00EA24B4"/>
    <w:rsid w:val="00EA3BB2"/>
    <w:rsid w:val="00EA3BBF"/>
    <w:rsid w:val="00EA454F"/>
    <w:rsid w:val="00EA5A98"/>
    <w:rsid w:val="00EA5FFD"/>
    <w:rsid w:val="00EA7F04"/>
    <w:rsid w:val="00EB01D8"/>
    <w:rsid w:val="00EB0C53"/>
    <w:rsid w:val="00EB0CAD"/>
    <w:rsid w:val="00EB1525"/>
    <w:rsid w:val="00EB1A8A"/>
    <w:rsid w:val="00EB2069"/>
    <w:rsid w:val="00EB228E"/>
    <w:rsid w:val="00EB2944"/>
    <w:rsid w:val="00EB3D3C"/>
    <w:rsid w:val="00EB4FC9"/>
    <w:rsid w:val="00EB55BE"/>
    <w:rsid w:val="00EB6011"/>
    <w:rsid w:val="00EB68AF"/>
    <w:rsid w:val="00EB7835"/>
    <w:rsid w:val="00EB7F45"/>
    <w:rsid w:val="00EC02A9"/>
    <w:rsid w:val="00EC27B9"/>
    <w:rsid w:val="00EC5405"/>
    <w:rsid w:val="00EC541B"/>
    <w:rsid w:val="00EC6049"/>
    <w:rsid w:val="00EC6279"/>
    <w:rsid w:val="00EC6B56"/>
    <w:rsid w:val="00ED13EC"/>
    <w:rsid w:val="00ED1E8D"/>
    <w:rsid w:val="00ED22CA"/>
    <w:rsid w:val="00ED25DA"/>
    <w:rsid w:val="00ED2AC0"/>
    <w:rsid w:val="00ED2BB8"/>
    <w:rsid w:val="00ED5136"/>
    <w:rsid w:val="00ED5ACD"/>
    <w:rsid w:val="00ED6978"/>
    <w:rsid w:val="00ED7A86"/>
    <w:rsid w:val="00EE0A79"/>
    <w:rsid w:val="00EE0AF0"/>
    <w:rsid w:val="00EE0C8F"/>
    <w:rsid w:val="00EE181E"/>
    <w:rsid w:val="00EE2142"/>
    <w:rsid w:val="00EE2533"/>
    <w:rsid w:val="00EE2EEC"/>
    <w:rsid w:val="00EE31EF"/>
    <w:rsid w:val="00EE343F"/>
    <w:rsid w:val="00EE3B20"/>
    <w:rsid w:val="00EE44E9"/>
    <w:rsid w:val="00EE4785"/>
    <w:rsid w:val="00EE55AB"/>
    <w:rsid w:val="00EE636A"/>
    <w:rsid w:val="00EE6A96"/>
    <w:rsid w:val="00EE7487"/>
    <w:rsid w:val="00EF03E3"/>
    <w:rsid w:val="00EF058D"/>
    <w:rsid w:val="00EF0C7A"/>
    <w:rsid w:val="00EF0FBC"/>
    <w:rsid w:val="00EF0FF9"/>
    <w:rsid w:val="00EF1456"/>
    <w:rsid w:val="00EF17D7"/>
    <w:rsid w:val="00EF236D"/>
    <w:rsid w:val="00EF2784"/>
    <w:rsid w:val="00EF28C6"/>
    <w:rsid w:val="00EF2D5F"/>
    <w:rsid w:val="00EF3B32"/>
    <w:rsid w:val="00EF3CEE"/>
    <w:rsid w:val="00EF3D23"/>
    <w:rsid w:val="00EF42E5"/>
    <w:rsid w:val="00EF5C67"/>
    <w:rsid w:val="00EF6B9A"/>
    <w:rsid w:val="00EF7901"/>
    <w:rsid w:val="00EF796D"/>
    <w:rsid w:val="00F006C7"/>
    <w:rsid w:val="00F00F8A"/>
    <w:rsid w:val="00F0172C"/>
    <w:rsid w:val="00F01BFD"/>
    <w:rsid w:val="00F020F1"/>
    <w:rsid w:val="00F0275A"/>
    <w:rsid w:val="00F03726"/>
    <w:rsid w:val="00F04CB6"/>
    <w:rsid w:val="00F0620A"/>
    <w:rsid w:val="00F06A87"/>
    <w:rsid w:val="00F0759F"/>
    <w:rsid w:val="00F076FE"/>
    <w:rsid w:val="00F0792F"/>
    <w:rsid w:val="00F1100F"/>
    <w:rsid w:val="00F127BF"/>
    <w:rsid w:val="00F131BE"/>
    <w:rsid w:val="00F13771"/>
    <w:rsid w:val="00F14852"/>
    <w:rsid w:val="00F14AC8"/>
    <w:rsid w:val="00F14B81"/>
    <w:rsid w:val="00F15344"/>
    <w:rsid w:val="00F15BD4"/>
    <w:rsid w:val="00F16614"/>
    <w:rsid w:val="00F178CD"/>
    <w:rsid w:val="00F17E6B"/>
    <w:rsid w:val="00F200EB"/>
    <w:rsid w:val="00F218DA"/>
    <w:rsid w:val="00F21F33"/>
    <w:rsid w:val="00F229E2"/>
    <w:rsid w:val="00F23CC5"/>
    <w:rsid w:val="00F24181"/>
    <w:rsid w:val="00F2530E"/>
    <w:rsid w:val="00F258B9"/>
    <w:rsid w:val="00F25F33"/>
    <w:rsid w:val="00F26084"/>
    <w:rsid w:val="00F276E6"/>
    <w:rsid w:val="00F27EBD"/>
    <w:rsid w:val="00F33024"/>
    <w:rsid w:val="00F34BFF"/>
    <w:rsid w:val="00F34C80"/>
    <w:rsid w:val="00F351CD"/>
    <w:rsid w:val="00F35E5F"/>
    <w:rsid w:val="00F36909"/>
    <w:rsid w:val="00F36B1C"/>
    <w:rsid w:val="00F37B1F"/>
    <w:rsid w:val="00F40929"/>
    <w:rsid w:val="00F40981"/>
    <w:rsid w:val="00F40A04"/>
    <w:rsid w:val="00F41114"/>
    <w:rsid w:val="00F412BD"/>
    <w:rsid w:val="00F41681"/>
    <w:rsid w:val="00F41EA0"/>
    <w:rsid w:val="00F42F5B"/>
    <w:rsid w:val="00F4347B"/>
    <w:rsid w:val="00F43DFA"/>
    <w:rsid w:val="00F44BDF"/>
    <w:rsid w:val="00F44D03"/>
    <w:rsid w:val="00F4563D"/>
    <w:rsid w:val="00F4640C"/>
    <w:rsid w:val="00F46BD3"/>
    <w:rsid w:val="00F47F7C"/>
    <w:rsid w:val="00F508F1"/>
    <w:rsid w:val="00F5232B"/>
    <w:rsid w:val="00F5318E"/>
    <w:rsid w:val="00F53B77"/>
    <w:rsid w:val="00F544CA"/>
    <w:rsid w:val="00F549A3"/>
    <w:rsid w:val="00F550A1"/>
    <w:rsid w:val="00F555F6"/>
    <w:rsid w:val="00F56390"/>
    <w:rsid w:val="00F56435"/>
    <w:rsid w:val="00F565DA"/>
    <w:rsid w:val="00F56B86"/>
    <w:rsid w:val="00F57F56"/>
    <w:rsid w:val="00F60F97"/>
    <w:rsid w:val="00F611CC"/>
    <w:rsid w:val="00F6131A"/>
    <w:rsid w:val="00F61424"/>
    <w:rsid w:val="00F62E72"/>
    <w:rsid w:val="00F63590"/>
    <w:rsid w:val="00F63CAC"/>
    <w:rsid w:val="00F63E5E"/>
    <w:rsid w:val="00F64C62"/>
    <w:rsid w:val="00F64C81"/>
    <w:rsid w:val="00F64C82"/>
    <w:rsid w:val="00F650C8"/>
    <w:rsid w:val="00F657F6"/>
    <w:rsid w:val="00F65D63"/>
    <w:rsid w:val="00F66AC2"/>
    <w:rsid w:val="00F66CC6"/>
    <w:rsid w:val="00F67BAA"/>
    <w:rsid w:val="00F70206"/>
    <w:rsid w:val="00F71948"/>
    <w:rsid w:val="00F72814"/>
    <w:rsid w:val="00F72C6F"/>
    <w:rsid w:val="00F72E1F"/>
    <w:rsid w:val="00F73008"/>
    <w:rsid w:val="00F738E5"/>
    <w:rsid w:val="00F743CA"/>
    <w:rsid w:val="00F74EB2"/>
    <w:rsid w:val="00F7525C"/>
    <w:rsid w:val="00F752C5"/>
    <w:rsid w:val="00F779CE"/>
    <w:rsid w:val="00F77E5C"/>
    <w:rsid w:val="00F80B71"/>
    <w:rsid w:val="00F82211"/>
    <w:rsid w:val="00F82CC7"/>
    <w:rsid w:val="00F8303D"/>
    <w:rsid w:val="00F832E3"/>
    <w:rsid w:val="00F83649"/>
    <w:rsid w:val="00F83D51"/>
    <w:rsid w:val="00F83D64"/>
    <w:rsid w:val="00F83DDE"/>
    <w:rsid w:val="00F83F2E"/>
    <w:rsid w:val="00F840B7"/>
    <w:rsid w:val="00F846B9"/>
    <w:rsid w:val="00F84FBB"/>
    <w:rsid w:val="00F85297"/>
    <w:rsid w:val="00F852C9"/>
    <w:rsid w:val="00F85326"/>
    <w:rsid w:val="00F85387"/>
    <w:rsid w:val="00F853E1"/>
    <w:rsid w:val="00F85C6D"/>
    <w:rsid w:val="00F865BE"/>
    <w:rsid w:val="00F9055B"/>
    <w:rsid w:val="00F90699"/>
    <w:rsid w:val="00F9084C"/>
    <w:rsid w:val="00F91AFA"/>
    <w:rsid w:val="00F92350"/>
    <w:rsid w:val="00F931DC"/>
    <w:rsid w:val="00F94216"/>
    <w:rsid w:val="00F9481A"/>
    <w:rsid w:val="00F94DDC"/>
    <w:rsid w:val="00F956E4"/>
    <w:rsid w:val="00F95835"/>
    <w:rsid w:val="00F95AAC"/>
    <w:rsid w:val="00F976D9"/>
    <w:rsid w:val="00F978F7"/>
    <w:rsid w:val="00FA0348"/>
    <w:rsid w:val="00FA0C1A"/>
    <w:rsid w:val="00FA0DA7"/>
    <w:rsid w:val="00FA1D1D"/>
    <w:rsid w:val="00FA21BB"/>
    <w:rsid w:val="00FA227A"/>
    <w:rsid w:val="00FA3453"/>
    <w:rsid w:val="00FA3C4B"/>
    <w:rsid w:val="00FA401D"/>
    <w:rsid w:val="00FA40F5"/>
    <w:rsid w:val="00FA46F8"/>
    <w:rsid w:val="00FA480B"/>
    <w:rsid w:val="00FA489A"/>
    <w:rsid w:val="00FA4A17"/>
    <w:rsid w:val="00FA50BF"/>
    <w:rsid w:val="00FA5353"/>
    <w:rsid w:val="00FA5D66"/>
    <w:rsid w:val="00FA6BCF"/>
    <w:rsid w:val="00FA6CC5"/>
    <w:rsid w:val="00FA7040"/>
    <w:rsid w:val="00FA7F86"/>
    <w:rsid w:val="00FB02CD"/>
    <w:rsid w:val="00FB041C"/>
    <w:rsid w:val="00FB0617"/>
    <w:rsid w:val="00FB0856"/>
    <w:rsid w:val="00FB1442"/>
    <w:rsid w:val="00FB15A8"/>
    <w:rsid w:val="00FB2AAA"/>
    <w:rsid w:val="00FB38D5"/>
    <w:rsid w:val="00FB390E"/>
    <w:rsid w:val="00FB3A31"/>
    <w:rsid w:val="00FB3CA4"/>
    <w:rsid w:val="00FB3D67"/>
    <w:rsid w:val="00FB5380"/>
    <w:rsid w:val="00FB53D4"/>
    <w:rsid w:val="00FC0EA2"/>
    <w:rsid w:val="00FC237B"/>
    <w:rsid w:val="00FC28E2"/>
    <w:rsid w:val="00FC2B03"/>
    <w:rsid w:val="00FC2E69"/>
    <w:rsid w:val="00FC2EAC"/>
    <w:rsid w:val="00FC3286"/>
    <w:rsid w:val="00FC37C6"/>
    <w:rsid w:val="00FC386A"/>
    <w:rsid w:val="00FC45AB"/>
    <w:rsid w:val="00FC4A19"/>
    <w:rsid w:val="00FC636A"/>
    <w:rsid w:val="00FC69D6"/>
    <w:rsid w:val="00FC6C7D"/>
    <w:rsid w:val="00FC77E5"/>
    <w:rsid w:val="00FC7A46"/>
    <w:rsid w:val="00FC7D96"/>
    <w:rsid w:val="00FD19C3"/>
    <w:rsid w:val="00FD29ED"/>
    <w:rsid w:val="00FD2FA5"/>
    <w:rsid w:val="00FD334E"/>
    <w:rsid w:val="00FD39AA"/>
    <w:rsid w:val="00FD62E9"/>
    <w:rsid w:val="00FD63FE"/>
    <w:rsid w:val="00FD66A2"/>
    <w:rsid w:val="00FD69F7"/>
    <w:rsid w:val="00FD789D"/>
    <w:rsid w:val="00FD7A51"/>
    <w:rsid w:val="00FD7F20"/>
    <w:rsid w:val="00FE0A22"/>
    <w:rsid w:val="00FE23AE"/>
    <w:rsid w:val="00FE2824"/>
    <w:rsid w:val="00FE2A2C"/>
    <w:rsid w:val="00FE2B3B"/>
    <w:rsid w:val="00FE31C9"/>
    <w:rsid w:val="00FE41EB"/>
    <w:rsid w:val="00FE4355"/>
    <w:rsid w:val="00FE4497"/>
    <w:rsid w:val="00FE46E8"/>
    <w:rsid w:val="00FE4F3E"/>
    <w:rsid w:val="00FE56F0"/>
    <w:rsid w:val="00FE643D"/>
    <w:rsid w:val="00FE6783"/>
    <w:rsid w:val="00FE725A"/>
    <w:rsid w:val="00FE74FA"/>
    <w:rsid w:val="00FE7A90"/>
    <w:rsid w:val="00FF00E5"/>
    <w:rsid w:val="00FF0257"/>
    <w:rsid w:val="00FF056D"/>
    <w:rsid w:val="00FF06CD"/>
    <w:rsid w:val="00FF06E2"/>
    <w:rsid w:val="00FF0A1E"/>
    <w:rsid w:val="00FF11A1"/>
    <w:rsid w:val="00FF121C"/>
    <w:rsid w:val="00FF1320"/>
    <w:rsid w:val="00FF2594"/>
    <w:rsid w:val="00FF2E17"/>
    <w:rsid w:val="00FF2E9B"/>
    <w:rsid w:val="00FF3216"/>
    <w:rsid w:val="00FF3BDF"/>
    <w:rsid w:val="00FF406F"/>
    <w:rsid w:val="00FF503C"/>
    <w:rsid w:val="00FF57D8"/>
    <w:rsid w:val="00FF6366"/>
    <w:rsid w:val="00FF64CA"/>
    <w:rsid w:val="00FF65BD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4001"/>
    <o:shapelayout v:ext="edit">
      <o:idmap v:ext="edit" data="1"/>
    </o:shapelayout>
  </w:shapeDefaults>
  <w:decimalSymbol w:val=","/>
  <w:listSeparator w:val=";"/>
  <w14:docId w14:val="75125DC7"/>
  <w15:chartTrackingRefBased/>
  <w15:docId w15:val="{ABA13E44-0A48-46BD-8B2F-E7A28E65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708"/>
      <w:jc w:val="both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4" w:space="1" w:color="auto"/>
      </w:pBdr>
      <w:jc w:val="right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ind w:right="-2"/>
      <w:jc w:val="both"/>
      <w:outlineLvl w:val="4"/>
    </w:p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napToGrid w:val="0"/>
      <w:color w:val="000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Textoindependiente2">
    <w:name w:val="Body Text 2"/>
    <w:basedOn w:val="Normal"/>
  </w:style>
  <w:style w:type="paragraph" w:styleId="Textoindependiente3">
    <w:name w:val="Body Text 3"/>
    <w:basedOn w:val="Normal"/>
    <w:pPr>
      <w:ind w:right="-1"/>
      <w:jc w:val="both"/>
    </w:pPr>
    <w:rPr>
      <w:caps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3475C6"/>
    <w:pPr>
      <w:spacing w:after="120"/>
      <w:ind w:left="283"/>
    </w:pPr>
  </w:style>
  <w:style w:type="character" w:customStyle="1" w:styleId="PiedepginaCar">
    <w:name w:val="Pie de página Car"/>
    <w:link w:val="Piedepgina"/>
    <w:rsid w:val="001847BA"/>
    <w:rPr>
      <w:sz w:val="24"/>
      <w:szCs w:val="24"/>
      <w:lang w:val="ca-ES" w:eastAsia="es-ES" w:bidi="ar-SA"/>
    </w:rPr>
  </w:style>
  <w:style w:type="character" w:styleId="Refdecomentario">
    <w:name w:val="annotation reference"/>
    <w:basedOn w:val="Fuentedeprrafopredeter"/>
    <w:rsid w:val="00146E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46E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46EE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6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46EE5"/>
    <w:rPr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512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ea%20Comuna\Logos\Plantilles%20Word\Secretaria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Secretaria General.dot</Template>
  <TotalTime>388</TotalTime>
  <Pages>2</Pages>
  <Words>338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PROJECTE</vt:lpstr>
    </vt:vector>
  </TitlesOfParts>
  <Company>Ajuntament de Ripollet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PROJECTE</dc:title>
  <dc:subject/>
  <dc:creator>Serveis informatics</dc:creator>
  <cp:keywords/>
  <dc:description/>
  <cp:lastModifiedBy>Isabel Hernadez Fernandez</cp:lastModifiedBy>
  <cp:revision>7</cp:revision>
  <cp:lastPrinted>2018-11-07T13:38:00Z</cp:lastPrinted>
  <dcterms:created xsi:type="dcterms:W3CDTF">2018-09-10T07:14:00Z</dcterms:created>
  <dcterms:modified xsi:type="dcterms:W3CDTF">2018-11-07T13:44:00Z</dcterms:modified>
</cp:coreProperties>
</file>