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84213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84213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84213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84213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84213">
        <w:rPr>
          <w:rFonts w:ascii="Merriweather Sans" w:hAnsi="Merriweather Sans"/>
          <w:b w:val="0"/>
          <w:sz w:val="22"/>
          <w:szCs w:val="22"/>
        </w:rPr>
        <w:t>ordinària</w:t>
      </w:r>
      <w:r w:rsidRPr="00384213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84213">
        <w:rPr>
          <w:rFonts w:ascii="Merriweather Sans" w:hAnsi="Merriweather Sans"/>
          <w:b w:val="0"/>
          <w:sz w:val="22"/>
          <w:szCs w:val="22"/>
        </w:rPr>
        <w:t>e</w:t>
      </w:r>
      <w:r w:rsidR="00D06866" w:rsidRPr="00384213">
        <w:rPr>
          <w:rFonts w:ascii="Merriweather Sans" w:hAnsi="Merriweather Sans"/>
          <w:b w:val="0"/>
          <w:sz w:val="22"/>
          <w:szCs w:val="22"/>
        </w:rPr>
        <w:t>n</w:t>
      </w:r>
      <w:r w:rsidR="005F1D3C" w:rsidRPr="00384213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84213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5236A1">
        <w:rPr>
          <w:rFonts w:ascii="Merriweather Sans" w:hAnsi="Merriweather Sans"/>
          <w:b w:val="0"/>
          <w:sz w:val="22"/>
          <w:szCs w:val="22"/>
        </w:rPr>
        <w:t>19</w:t>
      </w:r>
      <w:r w:rsidR="00384213" w:rsidRPr="00384213">
        <w:rPr>
          <w:rFonts w:ascii="Merriweather Sans" w:hAnsi="Merriweather Sans"/>
          <w:b w:val="0"/>
          <w:sz w:val="22"/>
          <w:szCs w:val="22"/>
        </w:rPr>
        <w:t xml:space="preserve"> de juny</w:t>
      </w:r>
      <w:r w:rsidR="00A76063" w:rsidRPr="00384213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84213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84213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E66FA5" w:rsidRPr="00384213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84213">
        <w:rPr>
          <w:rFonts w:ascii="Merriweather Sans" w:hAnsi="Merriweather Sans"/>
          <w:b w:val="0"/>
          <w:sz w:val="22"/>
          <w:szCs w:val="22"/>
        </w:rPr>
        <w:t>.</w:t>
      </w:r>
      <w:r w:rsidR="006C3CC4" w:rsidRPr="00384213">
        <w:rPr>
          <w:rFonts w:ascii="Merriweather Sans" w:hAnsi="Merriweather Sans"/>
          <w:b w:val="0"/>
          <w:sz w:val="22"/>
          <w:szCs w:val="22"/>
        </w:rPr>
        <w:t>00</w:t>
      </w:r>
      <w:r w:rsidRPr="00384213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84213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84213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84213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84213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416B5B" w:rsidRPr="00384213" w:rsidRDefault="0001149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r w:rsidRPr="00384213">
        <w:rPr>
          <w:rFonts w:ascii="Merriweather Sans" w:hAnsi="Merriweather Sans"/>
          <w:b/>
          <w:sz w:val="22"/>
          <w:szCs w:val="22"/>
          <w:u w:val="single"/>
        </w:rPr>
        <w:t xml:space="preserve">ÀMBIT DE PRESIDÈNCIA </w:t>
      </w:r>
    </w:p>
    <w:p w:rsidR="0001149E" w:rsidRPr="00384213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</w:p>
    <w:p w:rsidR="00416B5B" w:rsidRPr="00384213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  <w:r w:rsidRPr="00384213">
        <w:rPr>
          <w:rFonts w:ascii="Merriweather Sans" w:hAnsi="Merriweather Sans"/>
          <w:b/>
          <w:sz w:val="22"/>
          <w:szCs w:val="22"/>
        </w:rPr>
        <w:t>Alcaldia</w:t>
      </w:r>
      <w:r w:rsidR="00E87F9D" w:rsidRPr="00384213">
        <w:rPr>
          <w:rFonts w:ascii="Merriweather Sans" w:hAnsi="Merriweather Sans"/>
          <w:b/>
          <w:sz w:val="22"/>
          <w:szCs w:val="22"/>
        </w:rPr>
        <w:t>:</w:t>
      </w:r>
    </w:p>
    <w:p w:rsidR="00416B5B" w:rsidRPr="00384213" w:rsidRDefault="00416B5B" w:rsidP="00416B5B">
      <w:pPr>
        <w:tabs>
          <w:tab w:val="left" w:pos="426"/>
        </w:tabs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Aprovació acta sessió anterior.</w:t>
      </w:r>
    </w:p>
    <w:p w:rsidR="00E44749" w:rsidRPr="00384213" w:rsidRDefault="00E44749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757BFF" w:rsidRDefault="00757BFF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A170AC" w:rsidRPr="00A170AC" w:rsidRDefault="00A170AC" w:rsidP="00757BFF">
      <w:pPr>
        <w:jc w:val="both"/>
        <w:rPr>
          <w:rFonts w:ascii="Merriweather Sans" w:hAnsi="Merriweather Sans"/>
          <w:b/>
          <w:sz w:val="22"/>
          <w:szCs w:val="22"/>
        </w:rPr>
      </w:pPr>
      <w:r w:rsidRPr="00A170AC">
        <w:rPr>
          <w:rFonts w:ascii="Merriweather Sans" w:hAnsi="Merriweather Sans"/>
          <w:b/>
          <w:sz w:val="22"/>
          <w:szCs w:val="22"/>
        </w:rPr>
        <w:t>Policia Local:</w:t>
      </w:r>
    </w:p>
    <w:p w:rsidR="00A170AC" w:rsidRDefault="00A170AC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A170AC" w:rsidRDefault="00A170AC" w:rsidP="00A170AC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A170AC">
        <w:rPr>
          <w:rFonts w:ascii="Merriweather Sans" w:hAnsi="Merriweather Sans"/>
          <w:sz w:val="22"/>
          <w:szCs w:val="22"/>
        </w:rPr>
        <w:t>3.</w:t>
      </w:r>
      <w:r>
        <w:rPr>
          <w:rFonts w:ascii="Merriweather Sans" w:hAnsi="Merriweather Sans"/>
          <w:sz w:val="22"/>
          <w:szCs w:val="22"/>
        </w:rPr>
        <w:tab/>
        <w:t>Autoritzar zona càrrega i descàrrega d’obres al carrer Pizarro, 42-44.</w:t>
      </w:r>
    </w:p>
    <w:p w:rsidR="00A170AC" w:rsidRDefault="00A170AC" w:rsidP="00A170AC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4.</w:t>
      </w:r>
      <w:r>
        <w:rPr>
          <w:rFonts w:ascii="Merriweather Sans" w:hAnsi="Merriweather Sans"/>
          <w:sz w:val="22"/>
          <w:szCs w:val="22"/>
        </w:rPr>
        <w:tab/>
        <w:t>Autoritzar zona càrrega i descàrrega d’obres al carrer Nord, 56-58.</w:t>
      </w:r>
    </w:p>
    <w:p w:rsidR="00A170AC" w:rsidRDefault="00A170AC" w:rsidP="00A170AC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5.</w:t>
      </w:r>
      <w:r>
        <w:rPr>
          <w:rFonts w:ascii="Merriweather Sans" w:hAnsi="Merriweather Sans"/>
          <w:sz w:val="22"/>
          <w:szCs w:val="22"/>
        </w:rPr>
        <w:tab/>
        <w:t>Autoritzar zona càrrega i descàrrega al carrer Tamarit, 128.</w:t>
      </w:r>
    </w:p>
    <w:p w:rsidR="00A170AC" w:rsidRDefault="00A170AC" w:rsidP="00A170AC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6.</w:t>
      </w:r>
      <w:r>
        <w:rPr>
          <w:rFonts w:ascii="Merriweather Sans" w:hAnsi="Merriweather Sans"/>
          <w:sz w:val="22"/>
          <w:szCs w:val="22"/>
        </w:rPr>
        <w:tab/>
        <w:t>Autoritzar zona càrrega i descàrrega al carrer Indústria, 18.</w:t>
      </w:r>
    </w:p>
    <w:p w:rsidR="00A170AC" w:rsidRDefault="00A170AC" w:rsidP="00A170AC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7.</w:t>
      </w:r>
      <w:r>
        <w:rPr>
          <w:rFonts w:ascii="Merriweather Sans" w:hAnsi="Merriweather Sans"/>
          <w:sz w:val="22"/>
          <w:szCs w:val="22"/>
        </w:rPr>
        <w:tab/>
        <w:t>Baixa reserva càrrega i descàrrega a la carretera Barcelona, 240.</w:t>
      </w:r>
    </w:p>
    <w:p w:rsidR="00A170AC" w:rsidRDefault="00A170AC" w:rsidP="00A170AC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8.</w:t>
      </w:r>
      <w:r>
        <w:rPr>
          <w:rFonts w:ascii="Merriweather Sans" w:hAnsi="Merriweather Sans"/>
          <w:sz w:val="22"/>
          <w:szCs w:val="22"/>
        </w:rPr>
        <w:tab/>
        <w:t>Baixa reserva càrrega i descàrrega avinguda riu Ripoll, 35.</w:t>
      </w:r>
    </w:p>
    <w:p w:rsidR="00A170AC" w:rsidRPr="00A170AC" w:rsidRDefault="00A170AC" w:rsidP="00A170AC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9.</w:t>
      </w:r>
      <w:r>
        <w:rPr>
          <w:rFonts w:ascii="Merriweather Sans" w:hAnsi="Merriweather Sans"/>
          <w:sz w:val="22"/>
          <w:szCs w:val="22"/>
        </w:rPr>
        <w:tab/>
        <w:t>Autoritzar ampliació gual al carrer Joan Miró, 15B.</w:t>
      </w:r>
    </w:p>
    <w:p w:rsidR="00A170AC" w:rsidRDefault="00A170AC" w:rsidP="00757BFF">
      <w:pPr>
        <w:jc w:val="both"/>
        <w:rPr>
          <w:rFonts w:ascii="Merriweather Sans" w:hAnsi="Merriweather Sans"/>
          <w:b/>
          <w:sz w:val="22"/>
          <w:szCs w:val="22"/>
        </w:rPr>
      </w:pPr>
    </w:p>
    <w:p w:rsidR="00A77974" w:rsidRPr="00A77974" w:rsidRDefault="00A77974" w:rsidP="00757BFF">
      <w:pPr>
        <w:jc w:val="both"/>
        <w:rPr>
          <w:rFonts w:ascii="Merriweather Sans" w:hAnsi="Merriweather Sans"/>
          <w:b/>
          <w:sz w:val="22"/>
          <w:szCs w:val="22"/>
        </w:rPr>
      </w:pPr>
      <w:r w:rsidRPr="00A77974">
        <w:rPr>
          <w:rFonts w:ascii="Merriweather Sans" w:hAnsi="Merriweather Sans"/>
          <w:b/>
          <w:sz w:val="22"/>
          <w:szCs w:val="22"/>
        </w:rPr>
        <w:t>Participació:</w:t>
      </w:r>
    </w:p>
    <w:p w:rsidR="00A77974" w:rsidRDefault="00A77974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A77974" w:rsidRDefault="00A77974" w:rsidP="00A170AC">
      <w:pPr>
        <w:pStyle w:val="Prrafodelista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Pagament subvenció AV Maragall.</w:t>
      </w:r>
    </w:p>
    <w:p w:rsidR="00A77974" w:rsidRDefault="00A77974" w:rsidP="00A170AC">
      <w:pPr>
        <w:pStyle w:val="Prrafodelista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Pagament subvenció AV Sant Andreu.</w:t>
      </w:r>
    </w:p>
    <w:p w:rsidR="00A77974" w:rsidRDefault="00A77974" w:rsidP="00A170AC">
      <w:pPr>
        <w:pStyle w:val="Prrafodelista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Pagament subvenció AV Can Mas.</w:t>
      </w:r>
    </w:p>
    <w:p w:rsidR="00A77974" w:rsidRDefault="00A77974" w:rsidP="00A170AC">
      <w:pPr>
        <w:pStyle w:val="Prrafodelista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Pagament subvenció AV Can Vargas.</w:t>
      </w:r>
    </w:p>
    <w:p w:rsidR="00A77974" w:rsidRDefault="00A77974" w:rsidP="00A170AC">
      <w:pPr>
        <w:pStyle w:val="Prrafodelista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Pagament subvenció Associació Ràdio Ripollet.</w:t>
      </w:r>
    </w:p>
    <w:p w:rsidR="00A77974" w:rsidRPr="00A77974" w:rsidRDefault="00A77974" w:rsidP="00A170AC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A02BE" w:rsidRPr="004A02BE" w:rsidRDefault="004A02BE" w:rsidP="00757BFF">
      <w:pPr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4A02BE"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4A02BE" w:rsidRDefault="004A02BE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4A02BE" w:rsidRPr="004A02BE" w:rsidRDefault="004A02BE" w:rsidP="00757BFF">
      <w:pPr>
        <w:jc w:val="both"/>
        <w:rPr>
          <w:rFonts w:ascii="Merriweather Sans" w:hAnsi="Merriweather Sans"/>
          <w:b/>
          <w:sz w:val="22"/>
          <w:szCs w:val="22"/>
        </w:rPr>
      </w:pPr>
      <w:r w:rsidRPr="004A02BE">
        <w:rPr>
          <w:rFonts w:ascii="Merriweather Sans" w:hAnsi="Merriweather Sans"/>
          <w:b/>
          <w:sz w:val="22"/>
          <w:szCs w:val="22"/>
        </w:rPr>
        <w:t xml:space="preserve">Serveis Socials: </w:t>
      </w:r>
    </w:p>
    <w:p w:rsidR="004A02BE" w:rsidRDefault="004A02BE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4A02BE" w:rsidRDefault="005E2826" w:rsidP="00A170AC">
      <w:pPr>
        <w:pStyle w:val="Prrafodelista"/>
        <w:numPr>
          <w:ilvl w:val="0"/>
          <w:numId w:val="14"/>
        </w:numPr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Acceptar finançament de l’àmbit de benestar s</w:t>
      </w:r>
      <w:r w:rsidR="004A02BE">
        <w:rPr>
          <w:rFonts w:ascii="Merriweather Sans" w:hAnsi="Merriweather Sans"/>
          <w:sz w:val="22"/>
          <w:szCs w:val="22"/>
        </w:rPr>
        <w:t xml:space="preserve">ocial </w:t>
      </w:r>
      <w:r w:rsidR="00C245C3">
        <w:rPr>
          <w:rFonts w:ascii="Merriweather Sans" w:hAnsi="Merriweather Sans"/>
          <w:sz w:val="22"/>
          <w:szCs w:val="22"/>
        </w:rPr>
        <w:t>2018</w:t>
      </w:r>
      <w:r w:rsidR="004A02BE">
        <w:rPr>
          <w:rFonts w:ascii="Merriweather Sans" w:hAnsi="Merriweather Sans"/>
          <w:sz w:val="22"/>
          <w:szCs w:val="22"/>
        </w:rPr>
        <w:t xml:space="preserve"> de la Diputació de Barcelona.</w:t>
      </w:r>
    </w:p>
    <w:p w:rsidR="005E2826" w:rsidRPr="004A02BE" w:rsidRDefault="005E2826" w:rsidP="00A170AC">
      <w:pPr>
        <w:pStyle w:val="Prrafodelista"/>
        <w:numPr>
          <w:ilvl w:val="0"/>
          <w:numId w:val="14"/>
        </w:numPr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Acceptar el Programa complementari per a la garantia del benestar social 2018</w:t>
      </w:r>
      <w:r w:rsidR="00C245C3">
        <w:rPr>
          <w:rFonts w:ascii="Merriweather Sans" w:hAnsi="Merriweather Sans"/>
          <w:sz w:val="22"/>
          <w:szCs w:val="22"/>
        </w:rPr>
        <w:t xml:space="preserve"> </w:t>
      </w:r>
      <w:r>
        <w:rPr>
          <w:rFonts w:ascii="Merriweather Sans" w:hAnsi="Merriweather Sans"/>
          <w:sz w:val="22"/>
          <w:szCs w:val="22"/>
        </w:rPr>
        <w:t xml:space="preserve">de la Diputació de Barcelona. </w:t>
      </w:r>
    </w:p>
    <w:p w:rsidR="004A02BE" w:rsidRDefault="004A02BE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5E2826" w:rsidRDefault="005E2826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Joventut:</w:t>
      </w:r>
    </w:p>
    <w:p w:rsidR="005E2826" w:rsidRDefault="005E2826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5E2826" w:rsidRPr="005E2826" w:rsidRDefault="00A77974" w:rsidP="00A170AC">
      <w:pPr>
        <w:pStyle w:val="Prrafodelista"/>
        <w:numPr>
          <w:ilvl w:val="0"/>
          <w:numId w:val="14"/>
        </w:numPr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rebut bucs d’assaig.</w:t>
      </w:r>
    </w:p>
    <w:p w:rsidR="005E2826" w:rsidRDefault="005E2826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5E10F1" w:rsidRPr="007C0AF0" w:rsidRDefault="00C726EA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7C0AF0">
        <w:rPr>
          <w:rFonts w:ascii="Merriweather Sans" w:hAnsi="Merriweather Sans"/>
          <w:b/>
          <w:sz w:val="22"/>
          <w:szCs w:val="22"/>
          <w:u w:val="single"/>
        </w:rPr>
        <w:t xml:space="preserve">ÀMBIT DE CIUTAT I SOSTENIBILITAT </w:t>
      </w:r>
    </w:p>
    <w:p w:rsidR="00C726EA" w:rsidRDefault="00C726EA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C726EA" w:rsidRDefault="00C726EA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C726EA">
        <w:rPr>
          <w:rFonts w:ascii="Merriweather Sans" w:hAnsi="Merriweather Sans"/>
          <w:b/>
          <w:sz w:val="22"/>
          <w:szCs w:val="22"/>
        </w:rPr>
        <w:t>Urbanisme:</w:t>
      </w:r>
    </w:p>
    <w:p w:rsidR="00C726EA" w:rsidRDefault="00C726EA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C726EA" w:rsidRPr="00C726EA" w:rsidRDefault="00C726EA" w:rsidP="00A170AC">
      <w:pPr>
        <w:pStyle w:val="Prrafodelista"/>
        <w:numPr>
          <w:ilvl w:val="0"/>
          <w:numId w:val="14"/>
        </w:numPr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urbanístiques.</w:t>
      </w:r>
    </w:p>
    <w:p w:rsidR="00C726EA" w:rsidRPr="00D438C0" w:rsidRDefault="00D438C0" w:rsidP="00A170AC">
      <w:pPr>
        <w:pStyle w:val="Prrafodelista"/>
        <w:numPr>
          <w:ilvl w:val="0"/>
          <w:numId w:val="14"/>
        </w:numPr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modificació llicència urbanística.</w:t>
      </w:r>
    </w:p>
    <w:p w:rsidR="00D438C0" w:rsidRDefault="00D438C0" w:rsidP="00D438C0">
      <w:pPr>
        <w:tabs>
          <w:tab w:val="num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D438C0" w:rsidRDefault="00D438C0" w:rsidP="00D438C0">
      <w:pPr>
        <w:tabs>
          <w:tab w:val="num" w:pos="426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Municipals:</w:t>
      </w:r>
    </w:p>
    <w:p w:rsidR="00D438C0" w:rsidRDefault="00D438C0" w:rsidP="00D438C0">
      <w:pPr>
        <w:tabs>
          <w:tab w:val="num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C245C3" w:rsidRPr="00D438C0" w:rsidRDefault="00C245C3" w:rsidP="00A170AC">
      <w:pPr>
        <w:pStyle w:val="Prrafodelista"/>
        <w:numPr>
          <w:ilvl w:val="0"/>
          <w:numId w:val="14"/>
        </w:numPr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Reubicació marquesines bus.</w:t>
      </w:r>
    </w:p>
    <w:p w:rsidR="00D438C0" w:rsidRPr="00A77974" w:rsidRDefault="00D438C0" w:rsidP="00A170AC">
      <w:pPr>
        <w:pStyle w:val="Prrafodelista"/>
        <w:numPr>
          <w:ilvl w:val="0"/>
          <w:numId w:val="14"/>
        </w:numPr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Concessió administrativa de domini públic per al subministrament, instal·lació, gestió publicitària i manteniment de panells, comunes i marquesines informatives. </w:t>
      </w:r>
    </w:p>
    <w:p w:rsidR="00A77974" w:rsidRPr="00D438C0" w:rsidRDefault="00A77974" w:rsidP="00A170AC">
      <w:pPr>
        <w:pStyle w:val="Prrafodelista"/>
        <w:numPr>
          <w:ilvl w:val="0"/>
          <w:numId w:val="14"/>
        </w:numPr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Contractació subministrament d’aigua potable al bar del Pavelló municipal Joan Creus, situat al carrer Pizarro, 2.</w:t>
      </w:r>
    </w:p>
    <w:p w:rsidR="00C726EA" w:rsidRDefault="00C726EA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A77974" w:rsidRPr="00C245C3" w:rsidRDefault="00C245C3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</w:p>
    <w:p w:rsidR="00C245C3" w:rsidRDefault="00C245C3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C245C3" w:rsidRPr="00C245C3" w:rsidRDefault="00C245C3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C245C3">
        <w:rPr>
          <w:rFonts w:ascii="Merriweather Sans" w:hAnsi="Merriweather Sans"/>
          <w:b/>
          <w:sz w:val="22"/>
          <w:szCs w:val="22"/>
        </w:rPr>
        <w:t>Serveis Econòmics:</w:t>
      </w:r>
    </w:p>
    <w:p w:rsidR="00C245C3" w:rsidRDefault="00C245C3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C245C3" w:rsidRDefault="00C85263" w:rsidP="00C245C3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23. </w:t>
      </w:r>
      <w:r>
        <w:rPr>
          <w:rFonts w:ascii="Merriweather Sans" w:hAnsi="Merriweather Sans"/>
          <w:sz w:val="22"/>
          <w:szCs w:val="22"/>
        </w:rPr>
        <w:tab/>
      </w:r>
      <w:r w:rsidR="00C245C3">
        <w:rPr>
          <w:rFonts w:ascii="Merriweather Sans" w:hAnsi="Merriweather Sans"/>
          <w:sz w:val="22"/>
          <w:szCs w:val="22"/>
        </w:rPr>
        <w:t>Aprovació de factures.</w:t>
      </w:r>
    </w:p>
    <w:p w:rsidR="00C245C3" w:rsidRPr="00C245C3" w:rsidRDefault="00C85263" w:rsidP="00C245C3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24.</w:t>
      </w:r>
      <w:r>
        <w:rPr>
          <w:rFonts w:ascii="Merriweather Sans" w:hAnsi="Merriweather Sans"/>
          <w:sz w:val="22"/>
          <w:szCs w:val="22"/>
        </w:rPr>
        <w:tab/>
      </w:r>
      <w:r w:rsidR="00C245C3">
        <w:rPr>
          <w:rFonts w:ascii="Merriweather Sans" w:hAnsi="Merriweather Sans"/>
          <w:sz w:val="22"/>
          <w:szCs w:val="22"/>
        </w:rPr>
        <w:t>Contracte menor de subministrament, mitjançant rènting, dels vehicles destinats a la Brigada Municipal d’Obres i Serveis.</w:t>
      </w:r>
    </w:p>
    <w:p w:rsidR="00C245C3" w:rsidRDefault="00C245C3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384213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L’alcalde</w:t>
      </w:r>
      <w:r w:rsidR="002969B9">
        <w:rPr>
          <w:rFonts w:ascii="Merriweather Sans" w:hAnsi="Merriweather Sans"/>
          <w:sz w:val="22"/>
          <w:szCs w:val="22"/>
        </w:rPr>
        <w:t xml:space="preserve"> </w:t>
      </w:r>
      <w:r w:rsidR="00BB11D9" w:rsidRPr="00384213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84213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236A1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236A1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E46E8" w:rsidRDefault="00FE46E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84213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384213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84213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Ripo</w:t>
      </w:r>
      <w:bookmarkStart w:id="0" w:name="_GoBack"/>
      <w:bookmarkEnd w:id="0"/>
      <w:r w:rsidRPr="00384213">
        <w:rPr>
          <w:rFonts w:ascii="Merriweather Sans" w:hAnsi="Merriweather Sans"/>
          <w:sz w:val="22"/>
          <w:szCs w:val="22"/>
        </w:rPr>
        <w:t xml:space="preserve">llet, </w:t>
      </w:r>
      <w:r w:rsidR="005236A1">
        <w:rPr>
          <w:rFonts w:ascii="Merriweather Sans" w:hAnsi="Merriweather Sans"/>
          <w:sz w:val="22"/>
          <w:szCs w:val="22"/>
        </w:rPr>
        <w:t>14</w:t>
      </w:r>
      <w:r w:rsidR="00965960">
        <w:rPr>
          <w:rFonts w:ascii="Merriweather Sans" w:hAnsi="Merriweather Sans"/>
          <w:sz w:val="22"/>
          <w:szCs w:val="22"/>
        </w:rPr>
        <w:t xml:space="preserve"> de juny</w:t>
      </w:r>
      <w:r w:rsidR="00A76063" w:rsidRPr="00384213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84213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24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  <w14:docId w14:val="3AC59045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109</TotalTime>
  <Pages>2</Pages>
  <Words>300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7</cp:revision>
  <cp:lastPrinted>2018-06-13T12:01:00Z</cp:lastPrinted>
  <dcterms:created xsi:type="dcterms:W3CDTF">2018-06-07T09:33:00Z</dcterms:created>
  <dcterms:modified xsi:type="dcterms:W3CDTF">2018-06-13T12:01:00Z</dcterms:modified>
</cp:coreProperties>
</file>